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5CC719B0" w:rsidR="00E71A6B" w:rsidRPr="00F92964" w:rsidRDefault="00AD4160" w:rsidP="00691E03">
      <w:pPr>
        <w:spacing w:line="276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92964">
        <w:rPr>
          <w:rFonts w:asciiTheme="minorHAnsi" w:eastAsia="Calibri" w:hAnsiTheme="minorHAnsi" w:cstheme="minorHAnsi"/>
          <w:sz w:val="16"/>
          <w:szCs w:val="16"/>
          <w:lang w:eastAsia="en-US"/>
        </w:rPr>
        <w:t>K/292-</w:t>
      </w:r>
      <w:r w:rsidR="00CD50F2" w:rsidRPr="00F92964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5-</w:t>
      </w:r>
      <w:r w:rsidR="00114180">
        <w:rPr>
          <w:rFonts w:asciiTheme="minorHAnsi" w:eastAsia="Calibri" w:hAnsiTheme="minorHAnsi" w:cstheme="minorHAnsi"/>
          <w:sz w:val="16"/>
          <w:szCs w:val="16"/>
          <w:lang w:eastAsia="en-US"/>
        </w:rPr>
        <w:t>1566</w:t>
      </w:r>
      <w:r w:rsidR="00FE5B16" w:rsidRPr="00F92964">
        <w:rPr>
          <w:rFonts w:asciiTheme="minorHAnsi" w:eastAsia="Calibri" w:hAnsiTheme="minorHAnsi" w:cstheme="minorHAnsi"/>
          <w:sz w:val="16"/>
          <w:szCs w:val="16"/>
          <w:lang w:eastAsia="en-US"/>
        </w:rPr>
        <w:t>/</w:t>
      </w:r>
      <w:r w:rsidR="00E71A6B" w:rsidRPr="00F92964">
        <w:rPr>
          <w:rFonts w:asciiTheme="minorHAnsi" w:eastAsia="Calibri" w:hAnsiTheme="minorHAnsi" w:cstheme="minorHAnsi"/>
          <w:sz w:val="16"/>
          <w:szCs w:val="16"/>
          <w:lang w:eastAsia="en-US"/>
        </w:rPr>
        <w:t>2021</w:t>
      </w:r>
    </w:p>
    <w:p w14:paraId="0E6D9B43" w14:textId="2C684214" w:rsidR="00E71A6B" w:rsidRPr="00F92964" w:rsidRDefault="00E71A6B" w:rsidP="00691E03">
      <w:pPr>
        <w:pStyle w:val="Tekstpodstawowy"/>
        <w:widowControl/>
        <w:spacing w:line="276" w:lineRule="auto"/>
        <w:rPr>
          <w:rFonts w:asciiTheme="minorHAnsi" w:eastAsia="Calibri" w:hAnsiTheme="minorHAnsi" w:cstheme="minorHAnsi"/>
          <w:sz w:val="16"/>
          <w:szCs w:val="16"/>
        </w:rPr>
      </w:pPr>
      <w:r w:rsidRPr="00F92964">
        <w:rPr>
          <w:rFonts w:asciiTheme="minorHAnsi" w:eastAsia="Calibri" w:hAnsiTheme="minorHAnsi" w:cstheme="minorHAnsi"/>
          <w:sz w:val="16"/>
          <w:szCs w:val="16"/>
        </w:rPr>
        <w:t>Poznań,</w:t>
      </w:r>
      <w:r w:rsidR="00114180">
        <w:rPr>
          <w:rFonts w:asciiTheme="minorHAnsi" w:eastAsia="Calibri" w:hAnsiTheme="minorHAnsi" w:cstheme="minorHAnsi"/>
          <w:sz w:val="16"/>
          <w:szCs w:val="16"/>
        </w:rPr>
        <w:t>15.</w:t>
      </w:r>
      <w:r w:rsidR="006E5C21" w:rsidRPr="00F92964">
        <w:rPr>
          <w:rFonts w:asciiTheme="minorHAnsi" w:eastAsia="Calibri" w:hAnsiTheme="minorHAnsi" w:cstheme="minorHAnsi"/>
          <w:sz w:val="16"/>
          <w:szCs w:val="16"/>
        </w:rPr>
        <w:t>1</w:t>
      </w:r>
      <w:r w:rsidR="00691E03" w:rsidRPr="00F92964">
        <w:rPr>
          <w:rFonts w:asciiTheme="minorHAnsi" w:eastAsia="Calibri" w:hAnsiTheme="minorHAnsi" w:cstheme="minorHAnsi"/>
          <w:sz w:val="16"/>
          <w:szCs w:val="16"/>
        </w:rPr>
        <w:t>2</w:t>
      </w:r>
      <w:r w:rsidR="005A4420" w:rsidRPr="00F92964">
        <w:rPr>
          <w:rFonts w:asciiTheme="minorHAnsi" w:eastAsia="Calibri" w:hAnsiTheme="minorHAnsi" w:cstheme="minorHAnsi"/>
          <w:sz w:val="16"/>
          <w:szCs w:val="16"/>
        </w:rPr>
        <w:t>.</w:t>
      </w:r>
      <w:r w:rsidRPr="00F92964">
        <w:rPr>
          <w:rFonts w:asciiTheme="minorHAnsi" w:eastAsia="Calibri" w:hAnsiTheme="minorHAnsi" w:cstheme="minorHAnsi"/>
          <w:sz w:val="16"/>
          <w:szCs w:val="16"/>
        </w:rPr>
        <w:t>2021 r.</w:t>
      </w:r>
    </w:p>
    <w:p w14:paraId="1DEA05C6" w14:textId="77777777" w:rsidR="00E71A6B" w:rsidRPr="00F92964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5EC4BC1" w14:textId="77777777" w:rsidR="00E71A6B" w:rsidRPr="00F92964" w:rsidRDefault="00E71A6B" w:rsidP="00691E03">
      <w:pPr>
        <w:pStyle w:val="Tekstpodstawowy"/>
        <w:widowControl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5230840" w14:textId="7CE85CBE" w:rsidR="00E71A6B" w:rsidRPr="00F92964" w:rsidRDefault="002530D5" w:rsidP="00691E03">
      <w:pPr>
        <w:spacing w:line="276" w:lineRule="auto"/>
        <w:jc w:val="center"/>
        <w:rPr>
          <w:rFonts w:asciiTheme="minorHAnsi" w:eastAsia="Calibri" w:hAnsiTheme="minorHAnsi" w:cstheme="minorHAnsi"/>
          <w:b/>
          <w:sz w:val="16"/>
          <w:szCs w:val="16"/>
        </w:rPr>
      </w:pPr>
      <w:r w:rsidRPr="00F92964">
        <w:rPr>
          <w:rFonts w:asciiTheme="minorHAnsi" w:eastAsia="Calibri" w:hAnsiTheme="minorHAnsi" w:cstheme="minorHAnsi"/>
          <w:b/>
          <w:sz w:val="16"/>
          <w:szCs w:val="16"/>
        </w:rPr>
        <w:t>WYNIK POSTĘPOWANIA</w:t>
      </w:r>
    </w:p>
    <w:p w14:paraId="6C00509F" w14:textId="77777777" w:rsidR="00E71A6B" w:rsidRPr="00F92964" w:rsidRDefault="00E71A6B" w:rsidP="00691E03">
      <w:pPr>
        <w:spacing w:line="276" w:lineRule="auto"/>
        <w:rPr>
          <w:rFonts w:asciiTheme="minorHAnsi" w:eastAsia="Calibri" w:hAnsiTheme="minorHAnsi" w:cstheme="minorHAnsi"/>
          <w:sz w:val="16"/>
          <w:szCs w:val="16"/>
        </w:rPr>
      </w:pPr>
    </w:p>
    <w:p w14:paraId="3F1A833F" w14:textId="7275799C" w:rsidR="002530D5" w:rsidRPr="007B73C3" w:rsidRDefault="00E71A6B" w:rsidP="007B73C3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7B73C3">
        <w:rPr>
          <w:rFonts w:asciiTheme="minorHAnsi" w:eastAsia="Calibri" w:hAnsiTheme="minorHAnsi" w:cstheme="minorHAnsi"/>
          <w:sz w:val="16"/>
          <w:szCs w:val="16"/>
        </w:rPr>
        <w:t xml:space="preserve">       </w:t>
      </w:r>
      <w:r w:rsidR="0037547A" w:rsidRPr="007B73C3">
        <w:rPr>
          <w:rFonts w:asciiTheme="minorHAnsi" w:eastAsia="Calibri" w:hAnsiTheme="minorHAnsi" w:cstheme="minorHAnsi"/>
          <w:sz w:val="16"/>
          <w:szCs w:val="16"/>
        </w:rPr>
        <w:t xml:space="preserve">    </w:t>
      </w:r>
      <w:r w:rsidRPr="007B73C3">
        <w:rPr>
          <w:rFonts w:asciiTheme="minorHAnsi" w:eastAsia="Calibri" w:hAnsiTheme="minorHAnsi" w:cstheme="minorHAnsi"/>
          <w:sz w:val="16"/>
          <w:szCs w:val="16"/>
        </w:rPr>
        <w:t xml:space="preserve">Uniwersytet Ekonomiczny w Poznaniu informuje, że w postępowaniu o udzielenie zamówienia publicznego </w:t>
      </w:r>
      <w:proofErr w:type="spellStart"/>
      <w:r w:rsidRPr="007B73C3">
        <w:rPr>
          <w:rFonts w:asciiTheme="minorHAnsi" w:eastAsia="Calibri" w:hAnsiTheme="minorHAnsi" w:cstheme="minorHAnsi"/>
          <w:sz w:val="16"/>
          <w:szCs w:val="16"/>
        </w:rPr>
        <w:t>pn</w:t>
      </w:r>
      <w:proofErr w:type="spellEnd"/>
      <w:r w:rsidRPr="007B73C3">
        <w:rPr>
          <w:rFonts w:asciiTheme="minorHAnsi" w:eastAsia="Calibri" w:hAnsiTheme="minorHAnsi" w:cstheme="minorHAnsi"/>
          <w:sz w:val="16"/>
          <w:szCs w:val="16"/>
        </w:rPr>
        <w:t>:</w:t>
      </w:r>
      <w:r w:rsidRPr="007B73C3">
        <w:rPr>
          <w:rFonts w:asciiTheme="minorHAnsi" w:hAnsiTheme="minorHAnsi" w:cstheme="minorHAnsi"/>
          <w:sz w:val="16"/>
          <w:szCs w:val="16"/>
        </w:rPr>
        <w:t xml:space="preserve"> </w:t>
      </w:r>
      <w:r w:rsidR="007B73C3" w:rsidRPr="007B73C3">
        <w:rPr>
          <w:rFonts w:asciiTheme="minorHAnsi" w:hAnsiTheme="minorHAnsi" w:cstheme="minorHAnsi"/>
          <w:b/>
          <w:sz w:val="16"/>
          <w:szCs w:val="16"/>
        </w:rPr>
        <w:t xml:space="preserve">Zakup biletów lotniczych w ramach realizacji wyjazdów służbowych krajowych i zagranicznych  pracowników, doktorantów i studentów UEP </w:t>
      </w:r>
      <w:r w:rsidR="007B73C3">
        <w:rPr>
          <w:rFonts w:asciiTheme="minorHAnsi" w:hAnsiTheme="minorHAnsi" w:cstheme="minorHAnsi"/>
          <w:sz w:val="16"/>
          <w:szCs w:val="16"/>
        </w:rPr>
        <w:t xml:space="preserve">(ZP/023/21) </w:t>
      </w:r>
      <w:r w:rsidRPr="007B73C3">
        <w:rPr>
          <w:rFonts w:asciiTheme="minorHAnsi" w:eastAsia="Calibri" w:hAnsiTheme="minorHAnsi" w:cstheme="minorHAnsi"/>
          <w:sz w:val="16"/>
          <w:szCs w:val="16"/>
        </w:rPr>
        <w:t>p</w:t>
      </w:r>
      <w:r w:rsidR="002530D5" w:rsidRPr="007B73C3">
        <w:rPr>
          <w:rFonts w:asciiTheme="minorHAnsi" w:eastAsia="Calibri" w:hAnsiTheme="minorHAnsi" w:cstheme="minorHAnsi"/>
          <w:sz w:val="16"/>
          <w:szCs w:val="16"/>
        </w:rPr>
        <w:t xml:space="preserve">rowadzonym w trybie podstawowym </w:t>
      </w:r>
      <w:r w:rsidR="002530D5" w:rsidRPr="007B73C3">
        <w:rPr>
          <w:rFonts w:asciiTheme="minorHAnsi" w:eastAsia="Calibri" w:hAnsiTheme="minorHAnsi" w:cstheme="minorHAnsi"/>
          <w:b/>
          <w:bCs/>
          <w:sz w:val="16"/>
          <w:szCs w:val="16"/>
        </w:rPr>
        <w:t xml:space="preserve"> </w:t>
      </w:r>
      <w:r w:rsidR="002530D5" w:rsidRPr="007B73C3">
        <w:rPr>
          <w:rFonts w:asciiTheme="minorHAnsi" w:hAnsiTheme="minorHAnsi" w:cstheme="minorHAnsi"/>
          <w:sz w:val="16"/>
          <w:szCs w:val="16"/>
        </w:rPr>
        <w:t xml:space="preserve">do realizacji zamówienia  </w:t>
      </w:r>
      <w:r w:rsidR="002530D5" w:rsidRPr="007B73C3">
        <w:rPr>
          <w:rFonts w:asciiTheme="minorHAnsi" w:hAnsiTheme="minorHAnsi" w:cstheme="minorHAnsi"/>
          <w:bCs/>
          <w:sz w:val="16"/>
          <w:szCs w:val="16"/>
        </w:rPr>
        <w:t>wybrano ofertę:</w:t>
      </w:r>
    </w:p>
    <w:p w14:paraId="5067D4D2" w14:textId="77777777" w:rsidR="0037547A" w:rsidRPr="00F92964" w:rsidRDefault="0037547A" w:rsidP="00691E03">
      <w:pPr>
        <w:rPr>
          <w:rFonts w:asciiTheme="minorHAnsi" w:hAnsiTheme="minorHAnsi" w:cstheme="minorHAnsi"/>
          <w:sz w:val="16"/>
          <w:szCs w:val="16"/>
        </w:rPr>
      </w:pPr>
    </w:p>
    <w:p w14:paraId="3C2CC69B" w14:textId="77777777" w:rsidR="00F92964" w:rsidRPr="00F92964" w:rsidRDefault="00F92964" w:rsidP="00F92964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 w:rsidRPr="00F92964">
        <w:rPr>
          <w:rFonts w:asciiTheme="minorHAnsi" w:hAnsiTheme="minorHAnsi" w:cstheme="minorHAnsi"/>
          <w:sz w:val="16"/>
          <w:szCs w:val="16"/>
          <w:lang w:val="de-DE"/>
        </w:rPr>
        <w:t>Konsorcjum</w:t>
      </w:r>
      <w:proofErr w:type="spellEnd"/>
      <w:r w:rsidRPr="00F92964">
        <w:rPr>
          <w:rFonts w:asciiTheme="minorHAnsi" w:hAnsiTheme="minorHAnsi" w:cstheme="minorHAnsi"/>
          <w:sz w:val="16"/>
          <w:szCs w:val="16"/>
          <w:lang w:val="de-DE"/>
        </w:rPr>
        <w:t xml:space="preserve"> Firm:</w:t>
      </w:r>
    </w:p>
    <w:p w14:paraId="1CCC0EE3" w14:textId="77777777" w:rsidR="00F92964" w:rsidRPr="00F92964" w:rsidRDefault="00F92964" w:rsidP="00F92964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 w:rsidRPr="00F92964">
        <w:rPr>
          <w:rFonts w:asciiTheme="minorHAnsi" w:hAnsiTheme="minorHAnsi" w:cstheme="minorHAnsi"/>
          <w:sz w:val="16"/>
          <w:szCs w:val="16"/>
          <w:lang w:val="de-DE"/>
        </w:rPr>
        <w:t>WhyNotTravel</w:t>
      </w:r>
      <w:proofErr w:type="spellEnd"/>
      <w:r w:rsidRPr="00F92964"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proofErr w:type="spellStart"/>
      <w:r w:rsidRPr="00F92964">
        <w:rPr>
          <w:rFonts w:asciiTheme="minorHAnsi" w:hAnsiTheme="minorHAnsi" w:cstheme="minorHAnsi"/>
          <w:sz w:val="16"/>
          <w:szCs w:val="16"/>
          <w:lang w:val="de-DE"/>
        </w:rPr>
        <w:t>Sp</w:t>
      </w:r>
      <w:proofErr w:type="spellEnd"/>
      <w:r w:rsidRPr="00F92964">
        <w:rPr>
          <w:rFonts w:asciiTheme="minorHAnsi" w:hAnsiTheme="minorHAnsi" w:cstheme="minorHAnsi"/>
          <w:sz w:val="16"/>
          <w:szCs w:val="16"/>
          <w:lang w:val="de-DE"/>
        </w:rPr>
        <w:t xml:space="preserve">. z </w:t>
      </w:r>
      <w:proofErr w:type="spellStart"/>
      <w:r w:rsidRPr="00F92964">
        <w:rPr>
          <w:rFonts w:asciiTheme="minorHAnsi" w:hAnsiTheme="minorHAnsi" w:cstheme="minorHAnsi"/>
          <w:sz w:val="16"/>
          <w:szCs w:val="16"/>
          <w:lang w:val="de-DE"/>
        </w:rPr>
        <w:t>o.o.</w:t>
      </w:r>
      <w:proofErr w:type="spellEnd"/>
      <w:r w:rsidRPr="00F92964"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proofErr w:type="spellStart"/>
      <w:r w:rsidRPr="00F92964">
        <w:rPr>
          <w:rFonts w:asciiTheme="minorHAnsi" w:hAnsiTheme="minorHAnsi" w:cstheme="minorHAnsi"/>
          <w:sz w:val="16"/>
          <w:szCs w:val="16"/>
          <w:lang w:val="de-DE"/>
        </w:rPr>
        <w:t>Sp.k</w:t>
      </w:r>
      <w:proofErr w:type="spellEnd"/>
      <w:r w:rsidRPr="00F92964">
        <w:rPr>
          <w:rFonts w:asciiTheme="minorHAnsi" w:hAnsiTheme="minorHAnsi" w:cstheme="minorHAnsi"/>
          <w:sz w:val="16"/>
          <w:szCs w:val="16"/>
          <w:lang w:val="de-DE"/>
        </w:rPr>
        <w:t>.</w:t>
      </w:r>
    </w:p>
    <w:p w14:paraId="5B63E77D" w14:textId="77777777" w:rsidR="00F92964" w:rsidRPr="00F92964" w:rsidRDefault="00F92964" w:rsidP="00F92964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 w:rsidRPr="00F92964">
        <w:rPr>
          <w:rFonts w:asciiTheme="minorHAnsi" w:hAnsiTheme="minorHAnsi" w:cstheme="minorHAnsi"/>
          <w:sz w:val="16"/>
          <w:szCs w:val="16"/>
          <w:lang w:val="de-DE"/>
        </w:rPr>
        <w:t>Kielnarowa</w:t>
      </w:r>
      <w:proofErr w:type="spellEnd"/>
      <w:r w:rsidRPr="00F92964">
        <w:rPr>
          <w:rFonts w:asciiTheme="minorHAnsi" w:hAnsiTheme="minorHAnsi" w:cstheme="minorHAnsi"/>
          <w:sz w:val="16"/>
          <w:szCs w:val="16"/>
          <w:lang w:val="de-DE"/>
        </w:rPr>
        <w:t xml:space="preserve"> 108A</w:t>
      </w:r>
    </w:p>
    <w:p w14:paraId="22B49C20" w14:textId="77777777" w:rsidR="00F92964" w:rsidRPr="00F92964" w:rsidRDefault="00F92964" w:rsidP="00F92964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  <w:lang w:val="de-DE"/>
        </w:rPr>
      </w:pPr>
      <w:r w:rsidRPr="00F92964">
        <w:rPr>
          <w:rFonts w:asciiTheme="minorHAnsi" w:hAnsiTheme="minorHAnsi" w:cstheme="minorHAnsi"/>
          <w:sz w:val="16"/>
          <w:szCs w:val="16"/>
          <w:lang w:val="de-DE"/>
        </w:rPr>
        <w:t xml:space="preserve">36-020 </w:t>
      </w:r>
      <w:proofErr w:type="spellStart"/>
      <w:r w:rsidRPr="00F92964">
        <w:rPr>
          <w:rFonts w:asciiTheme="minorHAnsi" w:hAnsiTheme="minorHAnsi" w:cstheme="minorHAnsi"/>
          <w:sz w:val="16"/>
          <w:szCs w:val="16"/>
          <w:lang w:val="de-DE"/>
        </w:rPr>
        <w:t>Tyczyn</w:t>
      </w:r>
      <w:proofErr w:type="spellEnd"/>
    </w:p>
    <w:p w14:paraId="05D638D1" w14:textId="77777777" w:rsidR="00F92964" w:rsidRPr="00F92964" w:rsidRDefault="00F92964" w:rsidP="00F92964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 w:rsidRPr="00F92964">
        <w:rPr>
          <w:rFonts w:asciiTheme="minorHAnsi" w:hAnsiTheme="minorHAnsi" w:cstheme="minorHAnsi"/>
          <w:sz w:val="16"/>
          <w:szCs w:val="16"/>
          <w:lang w:val="de-DE"/>
        </w:rPr>
        <w:t>oraz</w:t>
      </w:r>
      <w:proofErr w:type="spellEnd"/>
    </w:p>
    <w:p w14:paraId="064E5E74" w14:textId="77777777" w:rsidR="00F92964" w:rsidRPr="00F92964" w:rsidRDefault="00F92964" w:rsidP="00F92964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92964">
        <w:rPr>
          <w:rFonts w:asciiTheme="minorHAnsi" w:hAnsiTheme="minorHAnsi" w:cstheme="minorHAnsi"/>
          <w:sz w:val="16"/>
          <w:szCs w:val="16"/>
        </w:rPr>
        <w:t xml:space="preserve">Blue </w:t>
      </w:r>
      <w:proofErr w:type="spellStart"/>
      <w:r w:rsidRPr="00F92964">
        <w:rPr>
          <w:rFonts w:asciiTheme="minorHAnsi" w:hAnsiTheme="minorHAnsi" w:cstheme="minorHAnsi"/>
          <w:sz w:val="16"/>
          <w:szCs w:val="16"/>
        </w:rPr>
        <w:t>Sky</w:t>
      </w:r>
      <w:proofErr w:type="spellEnd"/>
      <w:r w:rsidRPr="00F92964">
        <w:rPr>
          <w:rFonts w:asciiTheme="minorHAnsi" w:hAnsiTheme="minorHAnsi" w:cstheme="minorHAnsi"/>
          <w:sz w:val="16"/>
          <w:szCs w:val="16"/>
        </w:rPr>
        <w:t xml:space="preserve"> Travel Sp. z o. o</w:t>
      </w:r>
    </w:p>
    <w:p w14:paraId="078A4848" w14:textId="63A27AAD" w:rsidR="00F92964" w:rsidRPr="00F92964" w:rsidRDefault="00F92964" w:rsidP="00F92964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92964">
        <w:rPr>
          <w:rFonts w:asciiTheme="minorHAnsi" w:hAnsiTheme="minorHAnsi" w:cstheme="minorHAnsi"/>
          <w:sz w:val="16"/>
          <w:szCs w:val="16"/>
        </w:rPr>
        <w:t>ul. Roosevelta 2</w:t>
      </w:r>
    </w:p>
    <w:p w14:paraId="5F03B836" w14:textId="77777777" w:rsidR="00F92964" w:rsidRDefault="00F92964" w:rsidP="00F92964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92964">
        <w:rPr>
          <w:rFonts w:asciiTheme="minorHAnsi" w:hAnsiTheme="minorHAnsi" w:cstheme="minorHAnsi"/>
          <w:sz w:val="16"/>
          <w:szCs w:val="16"/>
        </w:rPr>
        <w:t>60 – 829 Poznań</w:t>
      </w:r>
    </w:p>
    <w:p w14:paraId="6B8B107A" w14:textId="77777777" w:rsidR="00114180" w:rsidRPr="00F92964" w:rsidRDefault="00114180" w:rsidP="00F92964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018BCED9" w14:textId="718018D5" w:rsidR="00114180" w:rsidRPr="00114180" w:rsidRDefault="00114180" w:rsidP="00114180">
      <w:pPr>
        <w:pStyle w:val="Akapitzlist"/>
        <w:ind w:left="0"/>
        <w:rPr>
          <w:rFonts w:asciiTheme="minorHAnsi" w:hAnsiTheme="minorHAnsi" w:cstheme="minorHAnsi"/>
          <w:b/>
          <w:sz w:val="16"/>
          <w:szCs w:val="16"/>
        </w:rPr>
      </w:pPr>
      <w:r w:rsidRPr="00114180">
        <w:rPr>
          <w:rFonts w:asciiTheme="minorHAnsi" w:hAnsiTheme="minorHAnsi" w:cstheme="minorHAnsi"/>
          <w:sz w:val="16"/>
          <w:szCs w:val="16"/>
          <w:lang w:eastAsia="x-none"/>
        </w:rPr>
        <w:t>Cena</w:t>
      </w:r>
      <w:r w:rsidRPr="00114180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6A7C34">
        <w:rPr>
          <w:rFonts w:asciiTheme="minorHAnsi" w:hAnsiTheme="minorHAnsi" w:cstheme="minorHAnsi"/>
          <w:sz w:val="16"/>
          <w:szCs w:val="16"/>
        </w:rPr>
        <w:t>(opłata  transakcyjna</w:t>
      </w:r>
      <w:r w:rsidRPr="00114180">
        <w:rPr>
          <w:rFonts w:asciiTheme="minorHAnsi" w:hAnsiTheme="minorHAnsi" w:cstheme="minorHAnsi"/>
          <w:sz w:val="16"/>
          <w:szCs w:val="16"/>
        </w:rPr>
        <w:t xml:space="preserve"> od biletów lotniczych)</w:t>
      </w:r>
      <w:r w:rsidRPr="00114180">
        <w:rPr>
          <w:rFonts w:asciiTheme="minorHAnsi" w:hAnsiTheme="minorHAnsi" w:cstheme="minorHAnsi"/>
          <w:sz w:val="16"/>
          <w:szCs w:val="16"/>
          <w:lang w:eastAsia="x-none"/>
        </w:rPr>
        <w:t xml:space="preserve">: </w:t>
      </w:r>
      <w:r w:rsidRPr="00114180">
        <w:rPr>
          <w:rFonts w:asciiTheme="minorHAnsi" w:hAnsiTheme="minorHAnsi" w:cstheme="minorHAnsi"/>
          <w:sz w:val="16"/>
          <w:szCs w:val="16"/>
        </w:rPr>
        <w:t>0,25 zł</w:t>
      </w:r>
    </w:p>
    <w:p w14:paraId="5EB8DCE6" w14:textId="4E7F37C8" w:rsidR="002530D5" w:rsidRPr="00114180" w:rsidRDefault="002530D5" w:rsidP="00691E03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114180">
        <w:rPr>
          <w:rFonts w:asciiTheme="minorHAnsi" w:hAnsiTheme="minorHAnsi" w:cstheme="minorHAnsi"/>
          <w:sz w:val="16"/>
          <w:szCs w:val="16"/>
        </w:rPr>
        <w:t>.</w:t>
      </w:r>
    </w:p>
    <w:p w14:paraId="685AF7A7" w14:textId="04DBA6FA" w:rsidR="00F92964" w:rsidRPr="00F92964" w:rsidRDefault="00F92964" w:rsidP="00691E03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F92964">
        <w:rPr>
          <w:rFonts w:asciiTheme="minorHAnsi" w:hAnsiTheme="minorHAnsi" w:cstheme="minorHAnsi"/>
          <w:bCs/>
          <w:sz w:val="16"/>
          <w:szCs w:val="16"/>
        </w:rPr>
        <w:t>W postępowaniu złożono następujące  oferty:</w:t>
      </w:r>
    </w:p>
    <w:p w14:paraId="74FF4003" w14:textId="77777777" w:rsidR="002530D5" w:rsidRPr="00691E03" w:rsidRDefault="002530D5" w:rsidP="00691E03">
      <w:pPr>
        <w:ind w:firstLine="709"/>
        <w:rPr>
          <w:rFonts w:asciiTheme="minorHAnsi" w:hAnsiTheme="minorHAnsi" w:cstheme="minorHAnsi"/>
          <w:bCs/>
          <w:sz w:val="20"/>
        </w:rPr>
      </w:pPr>
    </w:p>
    <w:p w14:paraId="7F47B8D5" w14:textId="3C1857FB" w:rsidR="002530D5" w:rsidRPr="00691E03" w:rsidRDefault="002530D5" w:rsidP="00691E03">
      <w:pPr>
        <w:ind w:firstLine="709"/>
        <w:rPr>
          <w:rFonts w:asciiTheme="minorHAnsi" w:hAnsiTheme="minorHAnsi" w:cstheme="minorHAnsi"/>
          <w:bCs/>
          <w:sz w:val="20"/>
        </w:rPr>
      </w:pPr>
    </w:p>
    <w:tbl>
      <w:tblPr>
        <w:tblpPr w:leftFromText="141" w:rightFromText="141" w:vertAnchor="text" w:horzAnchor="margin" w:tblpY="-249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017"/>
        <w:gridCol w:w="1134"/>
        <w:gridCol w:w="1134"/>
        <w:gridCol w:w="1985"/>
        <w:gridCol w:w="2693"/>
      </w:tblGrid>
      <w:tr w:rsidR="00F92964" w:rsidRPr="007F32C1" w14:paraId="526B096D" w14:textId="77777777" w:rsidTr="00114180">
        <w:trPr>
          <w:cantSplit/>
          <w:trHeight w:val="993"/>
          <w:tblHeader/>
        </w:trPr>
        <w:tc>
          <w:tcPr>
            <w:tcW w:w="388" w:type="dxa"/>
            <w:shd w:val="pct5" w:color="auto" w:fill="auto"/>
            <w:vAlign w:val="center"/>
          </w:tcPr>
          <w:p w14:paraId="17C398B9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5C6A894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17" w:type="dxa"/>
            <w:shd w:val="pct5" w:color="auto" w:fill="auto"/>
            <w:vAlign w:val="center"/>
          </w:tcPr>
          <w:p w14:paraId="713E1885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32C1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763F8F96" w14:textId="77777777" w:rsidR="00F92964" w:rsidRPr="007F32C1" w:rsidRDefault="00F92964" w:rsidP="001141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Ilość pkt w kryterium: </w:t>
            </w:r>
            <w:r w:rsidRPr="007F32C1">
              <w:rPr>
                <w:rFonts w:ascii="Arial" w:hAnsi="Arial" w:cs="Arial"/>
                <w:b/>
                <w:sz w:val="14"/>
                <w:szCs w:val="14"/>
              </w:rPr>
              <w:t>Cena opłaty transakcyjnej</w:t>
            </w:r>
          </w:p>
          <w:p w14:paraId="7F7475A2" w14:textId="77777777" w:rsidR="00F92964" w:rsidRPr="007F32C1" w:rsidRDefault="00F92964" w:rsidP="00114180">
            <w:pPr>
              <w:pStyle w:val="Akapitzlist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b/>
                <w:sz w:val="14"/>
                <w:szCs w:val="14"/>
              </w:rPr>
              <w:t>od biletów lotniczych:</w:t>
            </w:r>
          </w:p>
          <w:p w14:paraId="31D1C9B4" w14:textId="77777777" w:rsidR="00F92964" w:rsidRPr="007F32C1" w:rsidRDefault="00F92964" w:rsidP="00114180">
            <w:pPr>
              <w:spacing w:line="276" w:lineRule="auto"/>
              <w:ind w:left="-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833CFFD" w14:textId="77777777" w:rsidR="00F92964" w:rsidRPr="007F32C1" w:rsidRDefault="00F92964" w:rsidP="001141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Ilość pkt w kryterium: </w:t>
            </w:r>
            <w:r w:rsidRPr="007F32C1">
              <w:rPr>
                <w:rFonts w:ascii="Arial" w:hAnsi="Arial" w:cs="Arial"/>
                <w:b/>
                <w:sz w:val="14"/>
                <w:szCs w:val="14"/>
              </w:rPr>
              <w:t>Termin rezygnacji</w:t>
            </w:r>
          </w:p>
          <w:p w14:paraId="56BEEF55" w14:textId="77777777" w:rsidR="00F92964" w:rsidRPr="007F32C1" w:rsidRDefault="00F92964" w:rsidP="001141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32C1">
              <w:rPr>
                <w:rFonts w:ascii="Arial" w:hAnsi="Arial" w:cs="Arial"/>
                <w:b/>
                <w:sz w:val="14"/>
                <w:szCs w:val="14"/>
              </w:rPr>
              <w:t>z biletu</w:t>
            </w:r>
          </w:p>
        </w:tc>
        <w:tc>
          <w:tcPr>
            <w:tcW w:w="1985" w:type="dxa"/>
            <w:shd w:val="pct5" w:color="auto" w:fill="auto"/>
          </w:tcPr>
          <w:p w14:paraId="75F06239" w14:textId="688B3DD8" w:rsidR="00F92964" w:rsidRPr="007F32C1" w:rsidRDefault="00F92964" w:rsidP="001141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Ilość pkt w kryterium: </w:t>
            </w:r>
            <w:r w:rsidRPr="007F32C1">
              <w:rPr>
                <w:rFonts w:ascii="Arial" w:hAnsi="Arial" w:cs="Arial"/>
                <w:b/>
                <w:sz w:val="14"/>
                <w:szCs w:val="14"/>
              </w:rPr>
              <w:t>Deklarowana liczba przedstawionych alternatywnych połączeń z Berlina lub Poznania, Warszawy ( i innych lotnisk krajowych) od momentu złożenia zapytania przez Zamawiającego</w:t>
            </w:r>
          </w:p>
        </w:tc>
        <w:tc>
          <w:tcPr>
            <w:tcW w:w="2693" w:type="dxa"/>
            <w:shd w:val="pct5" w:color="auto" w:fill="auto"/>
          </w:tcPr>
          <w:p w14:paraId="3A6B1C77" w14:textId="77777777" w:rsidR="00114180" w:rsidRDefault="00114180" w:rsidP="001141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A2FCD5C" w14:textId="77777777" w:rsidR="00114180" w:rsidRDefault="00114180" w:rsidP="001141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6E60AE0" w14:textId="77777777" w:rsidR="00114180" w:rsidRDefault="00114180" w:rsidP="001141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23C2604" w14:textId="77777777" w:rsidR="00114180" w:rsidRDefault="00114180" w:rsidP="001141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1F51673" w14:textId="293A3E0C" w:rsidR="00F92964" w:rsidRDefault="00F92964" w:rsidP="001141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Łączna ilość pkt</w:t>
            </w:r>
          </w:p>
        </w:tc>
      </w:tr>
      <w:tr w:rsidR="00F92964" w:rsidRPr="007F32C1" w14:paraId="0C03F793" w14:textId="77777777" w:rsidTr="00114180">
        <w:trPr>
          <w:cantSplit/>
        </w:trPr>
        <w:tc>
          <w:tcPr>
            <w:tcW w:w="388" w:type="dxa"/>
            <w:shd w:val="clear" w:color="auto" w:fill="auto"/>
            <w:vAlign w:val="center"/>
          </w:tcPr>
          <w:p w14:paraId="6F5577A8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7" w:type="dxa"/>
            <w:vAlign w:val="center"/>
          </w:tcPr>
          <w:p w14:paraId="3CDC58CD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Konsorcjum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Firm:</w:t>
            </w:r>
          </w:p>
          <w:p w14:paraId="6C47722F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WhyNotTravel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Sp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. z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o.o.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Sp.k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.</w:t>
            </w:r>
          </w:p>
          <w:p w14:paraId="0BF45A61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Kielnarowa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108A</w:t>
            </w:r>
          </w:p>
          <w:p w14:paraId="383C04E5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36-020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Tyczyn</w:t>
            </w:r>
            <w:proofErr w:type="spellEnd"/>
          </w:p>
          <w:p w14:paraId="6B138531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oraz</w:t>
            </w:r>
            <w:proofErr w:type="spellEnd"/>
          </w:p>
          <w:p w14:paraId="66E99944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 xml:space="preserve">Blue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</w:rPr>
              <w:t>Sky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</w:rPr>
              <w:t xml:space="preserve"> Travel Sp. z o. o</w:t>
            </w:r>
          </w:p>
          <w:p w14:paraId="2AA9B845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 xml:space="preserve">ul. Roosevelta 2 </w:t>
            </w:r>
          </w:p>
          <w:p w14:paraId="4C0EFE7D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>60 – 829 Poznań</w:t>
            </w:r>
          </w:p>
          <w:p w14:paraId="7412543A" w14:textId="77777777" w:rsidR="00F92964" w:rsidRPr="007F32C1" w:rsidRDefault="00F92964" w:rsidP="00F92964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7E361C18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7CE0BBA0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548AF384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71ACFBAC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143FE4D5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0,25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zł</w:t>
            </w:r>
            <w:proofErr w:type="spellEnd"/>
          </w:p>
          <w:p w14:paraId="723A6FDB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14:paraId="46E21267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69E8DE58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25A6C983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0A8D5D84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6C4949E5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1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dzień</w:t>
            </w:r>
            <w:proofErr w:type="spellEnd"/>
          </w:p>
          <w:p w14:paraId="52A4D831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985" w:type="dxa"/>
            <w:vAlign w:val="center"/>
          </w:tcPr>
          <w:p w14:paraId="1906AF56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3081406C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69914254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04AA7B38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1B45B9A2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więcej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niż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5</w:t>
            </w:r>
          </w:p>
          <w:p w14:paraId="5CEF4EB9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2693" w:type="dxa"/>
            <w:vAlign w:val="center"/>
          </w:tcPr>
          <w:p w14:paraId="63ABE500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547D0A04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5BF60D33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09653DE4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</w:tr>
      <w:tr w:rsidR="00F92964" w:rsidRPr="007F32C1" w14:paraId="5C5253CC" w14:textId="77777777" w:rsidTr="00114180">
        <w:trPr>
          <w:cantSplit/>
        </w:trPr>
        <w:tc>
          <w:tcPr>
            <w:tcW w:w="388" w:type="dxa"/>
            <w:shd w:val="clear" w:color="auto" w:fill="auto"/>
            <w:vAlign w:val="center"/>
          </w:tcPr>
          <w:p w14:paraId="0F3D682B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7" w:type="dxa"/>
            <w:vAlign w:val="center"/>
          </w:tcPr>
          <w:p w14:paraId="41D20214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 xml:space="preserve">Delta Tour Sp. z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</w:rPr>
              <w:t>o.o</w:t>
            </w:r>
            <w:proofErr w:type="spellEnd"/>
          </w:p>
          <w:p w14:paraId="30A6858B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>ul. Czerska 18</w:t>
            </w:r>
          </w:p>
          <w:p w14:paraId="7F5DFBE3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>00-732 Warszawa</w:t>
            </w:r>
          </w:p>
          <w:p w14:paraId="53951DDD" w14:textId="79A1681C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AA77E6E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17 420,00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zł</w:t>
            </w:r>
            <w:proofErr w:type="spellEnd"/>
          </w:p>
          <w:p w14:paraId="26A9FEF4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0,00086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14:paraId="62A6AAEF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90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dni</w:t>
            </w:r>
            <w:proofErr w:type="spellEnd"/>
          </w:p>
          <w:p w14:paraId="2EF879ED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0,22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985" w:type="dxa"/>
            <w:vAlign w:val="center"/>
          </w:tcPr>
          <w:p w14:paraId="0D6A508B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więcej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niż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5</w:t>
            </w:r>
          </w:p>
          <w:p w14:paraId="42A096FF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2693" w:type="dxa"/>
            <w:vAlign w:val="center"/>
          </w:tcPr>
          <w:p w14:paraId="25CD9ED0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20,22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</w:tr>
      <w:tr w:rsidR="00F92964" w:rsidRPr="007F32C1" w14:paraId="1B0823E9" w14:textId="77777777" w:rsidTr="00114180">
        <w:trPr>
          <w:cantSplit/>
        </w:trPr>
        <w:tc>
          <w:tcPr>
            <w:tcW w:w="388" w:type="dxa"/>
            <w:shd w:val="clear" w:color="auto" w:fill="auto"/>
            <w:vAlign w:val="center"/>
          </w:tcPr>
          <w:p w14:paraId="5D65A8D3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17" w:type="dxa"/>
            <w:vAlign w:val="center"/>
          </w:tcPr>
          <w:p w14:paraId="200AA030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52B01CBD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TOP PODRÓŻE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Sp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. z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o.o.</w:t>
            </w:r>
            <w:proofErr w:type="spellEnd"/>
          </w:p>
          <w:p w14:paraId="494B6D8E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Pl.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Zwycięstwa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1</w:t>
            </w:r>
          </w:p>
          <w:p w14:paraId="6DB6B3D4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70-233 Szczecin</w:t>
            </w:r>
          </w:p>
          <w:p w14:paraId="151DC4A7" w14:textId="4023E93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320DFF3B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17 481,00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zł</w:t>
            </w:r>
            <w:proofErr w:type="spellEnd"/>
          </w:p>
          <w:p w14:paraId="5E0535A0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0,00085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14:paraId="08E72800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0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dni</w:t>
            </w:r>
            <w:proofErr w:type="spellEnd"/>
          </w:p>
          <w:p w14:paraId="26F6388E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985" w:type="dxa"/>
            <w:vAlign w:val="center"/>
          </w:tcPr>
          <w:p w14:paraId="4EE46E09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więcej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niż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5</w:t>
            </w:r>
          </w:p>
          <w:p w14:paraId="2C5E2FEE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2693" w:type="dxa"/>
            <w:vAlign w:val="center"/>
          </w:tcPr>
          <w:p w14:paraId="34617D13" w14:textId="1B718C3A" w:rsidR="00F92964" w:rsidRPr="007F32C1" w:rsidRDefault="00114180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20 </w:t>
            </w:r>
            <w:r w:rsidR="00F92964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F92964"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</w:tr>
      <w:tr w:rsidR="00F92964" w:rsidRPr="007F32C1" w14:paraId="3EAF9CA2" w14:textId="77777777" w:rsidTr="00114180">
        <w:trPr>
          <w:cantSplit/>
        </w:trPr>
        <w:tc>
          <w:tcPr>
            <w:tcW w:w="388" w:type="dxa"/>
            <w:shd w:val="clear" w:color="auto" w:fill="auto"/>
            <w:vAlign w:val="center"/>
          </w:tcPr>
          <w:p w14:paraId="22566B9A" w14:textId="77777777" w:rsidR="00F92964" w:rsidRPr="007F32C1" w:rsidRDefault="00F92964" w:rsidP="00114180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86AB122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601A5C69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581A08" w14:textId="77777777" w:rsidR="00F92964" w:rsidRPr="007F32C1" w:rsidRDefault="00F92964" w:rsidP="00114180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7" w:type="dxa"/>
            <w:vAlign w:val="center"/>
          </w:tcPr>
          <w:p w14:paraId="44EBA8B5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F32C1">
              <w:rPr>
                <w:rFonts w:ascii="Arial" w:hAnsi="Arial" w:cs="Arial"/>
                <w:sz w:val="14"/>
                <w:szCs w:val="14"/>
              </w:rPr>
              <w:t>Up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</w:rPr>
              <w:t xml:space="preserve"> HOTEL Sp. z o.o.</w:t>
            </w:r>
          </w:p>
          <w:p w14:paraId="1FB3EEB7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>ul. Solna 4</w:t>
            </w:r>
          </w:p>
          <w:p w14:paraId="54D9967B" w14:textId="77777777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32C1">
              <w:rPr>
                <w:rFonts w:ascii="Arial" w:hAnsi="Arial" w:cs="Arial"/>
                <w:sz w:val="14"/>
                <w:szCs w:val="14"/>
              </w:rPr>
              <w:t>58-500 Jelenia Góra</w:t>
            </w:r>
          </w:p>
          <w:p w14:paraId="3A6EC8C5" w14:textId="3CB6C450" w:rsidR="00F92964" w:rsidRPr="007F32C1" w:rsidRDefault="00F92964" w:rsidP="001141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47191079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9,00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zł</w:t>
            </w:r>
            <w:proofErr w:type="spellEnd"/>
          </w:p>
          <w:p w14:paraId="2799C2CE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1,67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14:paraId="50D3324D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0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dni</w:t>
            </w:r>
            <w:proofErr w:type="spellEnd"/>
          </w:p>
          <w:p w14:paraId="513D892A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985" w:type="dxa"/>
            <w:vAlign w:val="center"/>
          </w:tcPr>
          <w:p w14:paraId="40C3FE41" w14:textId="77777777" w:rsidR="00F92964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więcej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>niż</w:t>
            </w:r>
            <w:proofErr w:type="spellEnd"/>
            <w:r w:rsidRPr="007F32C1">
              <w:rPr>
                <w:rFonts w:ascii="Arial" w:hAnsi="Arial" w:cs="Arial"/>
                <w:sz w:val="14"/>
                <w:szCs w:val="14"/>
                <w:lang w:val="de-DE"/>
              </w:rPr>
              <w:t xml:space="preserve"> 5</w:t>
            </w:r>
          </w:p>
          <w:p w14:paraId="39FDCFF7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2693" w:type="dxa"/>
            <w:vAlign w:val="center"/>
          </w:tcPr>
          <w:p w14:paraId="59201417" w14:textId="77777777" w:rsidR="00F92964" w:rsidRPr="007F32C1" w:rsidRDefault="00F92964" w:rsidP="001141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21,67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</w:tr>
    </w:tbl>
    <w:p w14:paraId="7444FF84" w14:textId="3EF4A9CC" w:rsidR="00CC2FB3" w:rsidRPr="00CC2FB3" w:rsidRDefault="00CC2FB3" w:rsidP="00CC2FB3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sz w:val="16"/>
          <w:szCs w:val="16"/>
        </w:rPr>
        <w:t xml:space="preserve">  </w:t>
      </w:r>
      <w:r w:rsidRPr="00CC2FB3">
        <w:rPr>
          <w:rFonts w:asciiTheme="minorHAnsi" w:hAnsiTheme="minorHAnsi"/>
          <w:sz w:val="16"/>
          <w:szCs w:val="16"/>
        </w:rPr>
        <w:t xml:space="preserve">Prorektor </w:t>
      </w:r>
    </w:p>
    <w:p w14:paraId="160B56A1" w14:textId="1A1BFE3A" w:rsidR="00CC2FB3" w:rsidRPr="00CC2FB3" w:rsidRDefault="00CC2FB3" w:rsidP="00CC2FB3">
      <w:pPr>
        <w:jc w:val="both"/>
        <w:rPr>
          <w:rFonts w:asciiTheme="minorHAnsi" w:hAnsiTheme="minorHAnsi"/>
          <w:sz w:val="16"/>
          <w:szCs w:val="16"/>
        </w:rPr>
      </w:pPr>
      <w:r w:rsidRPr="00CC2FB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</w:t>
      </w:r>
      <w:r w:rsidRPr="00CC2FB3">
        <w:rPr>
          <w:rFonts w:asciiTheme="minorHAnsi" w:hAnsiTheme="minorHAnsi"/>
          <w:sz w:val="16"/>
          <w:szCs w:val="16"/>
        </w:rPr>
        <w:t xml:space="preserve">  ds. Rozwoju i Współpracy z Otoczeniem </w:t>
      </w:r>
    </w:p>
    <w:p w14:paraId="4C0712B7" w14:textId="77777777" w:rsidR="00CC2FB3" w:rsidRPr="00CC2FB3" w:rsidRDefault="00CC2FB3" w:rsidP="00CC2FB3">
      <w:pPr>
        <w:ind w:left="720"/>
        <w:jc w:val="both"/>
        <w:rPr>
          <w:rFonts w:asciiTheme="minorHAnsi" w:hAnsiTheme="minorHAnsi"/>
          <w:sz w:val="16"/>
          <w:szCs w:val="16"/>
        </w:rPr>
      </w:pPr>
    </w:p>
    <w:p w14:paraId="4665C11C" w14:textId="77777777" w:rsidR="00CC2FB3" w:rsidRPr="00CC2FB3" w:rsidRDefault="00CC2FB3" w:rsidP="00CC2FB3">
      <w:pPr>
        <w:ind w:left="720"/>
        <w:jc w:val="both"/>
        <w:rPr>
          <w:rFonts w:asciiTheme="minorHAnsi" w:hAnsiTheme="minorHAnsi"/>
          <w:sz w:val="16"/>
          <w:szCs w:val="16"/>
        </w:rPr>
      </w:pPr>
    </w:p>
    <w:p w14:paraId="48AE25B7" w14:textId="77777777" w:rsidR="00CC2FB3" w:rsidRPr="00CC2FB3" w:rsidRDefault="00CC2FB3" w:rsidP="00CC2FB3">
      <w:pPr>
        <w:ind w:left="720"/>
        <w:jc w:val="both"/>
        <w:rPr>
          <w:rFonts w:asciiTheme="minorHAnsi" w:hAnsiTheme="minorHAnsi"/>
          <w:sz w:val="16"/>
          <w:szCs w:val="16"/>
        </w:rPr>
      </w:pPr>
      <w:r w:rsidRPr="00CC2FB3">
        <w:rPr>
          <w:rFonts w:asciiTheme="minorHAnsi" w:hAnsiTheme="minorHAnsi"/>
          <w:sz w:val="16"/>
          <w:szCs w:val="16"/>
        </w:rPr>
        <w:tab/>
      </w:r>
      <w:r w:rsidRPr="00CC2FB3">
        <w:rPr>
          <w:rFonts w:asciiTheme="minorHAnsi" w:hAnsiTheme="minorHAnsi"/>
          <w:sz w:val="16"/>
          <w:szCs w:val="16"/>
        </w:rPr>
        <w:tab/>
      </w:r>
      <w:r w:rsidRPr="00CC2FB3">
        <w:rPr>
          <w:rFonts w:asciiTheme="minorHAnsi" w:hAnsiTheme="minorHAnsi"/>
          <w:sz w:val="16"/>
          <w:szCs w:val="16"/>
        </w:rPr>
        <w:tab/>
      </w:r>
      <w:r w:rsidRPr="00CC2FB3">
        <w:rPr>
          <w:rFonts w:asciiTheme="minorHAnsi" w:hAnsiTheme="minorHAnsi"/>
          <w:sz w:val="16"/>
          <w:szCs w:val="16"/>
        </w:rPr>
        <w:tab/>
      </w:r>
      <w:r w:rsidRPr="00CC2FB3">
        <w:rPr>
          <w:rFonts w:asciiTheme="minorHAnsi" w:hAnsiTheme="minorHAnsi"/>
          <w:sz w:val="16"/>
          <w:szCs w:val="16"/>
        </w:rPr>
        <w:tab/>
        <w:t xml:space="preserve">  </w:t>
      </w:r>
      <w:r w:rsidRPr="00CC2FB3">
        <w:rPr>
          <w:rFonts w:asciiTheme="minorHAnsi" w:hAnsiTheme="minorHAnsi"/>
          <w:sz w:val="16"/>
          <w:szCs w:val="16"/>
        </w:rPr>
        <w:tab/>
        <w:t xml:space="preserve">        prof. dr hab. Maciej Szymczak  </w:t>
      </w:r>
    </w:p>
    <w:p w14:paraId="5BE9AF73" w14:textId="77777777" w:rsidR="00CC2FB3" w:rsidRPr="00CC2FB3" w:rsidRDefault="00CC2FB3" w:rsidP="00CC2FB3">
      <w:pPr>
        <w:jc w:val="both"/>
        <w:rPr>
          <w:sz w:val="16"/>
          <w:szCs w:val="16"/>
        </w:rPr>
      </w:pPr>
    </w:p>
    <w:p w14:paraId="064B7D86" w14:textId="77777777" w:rsidR="002530D5" w:rsidRPr="00CC2FB3" w:rsidRDefault="002530D5" w:rsidP="005A4420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6"/>
          <w:szCs w:val="16"/>
        </w:rPr>
      </w:pPr>
    </w:p>
    <w:p w14:paraId="191B2578" w14:textId="77777777" w:rsidR="002530D5" w:rsidRPr="00CC2FB3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6"/>
          <w:szCs w:val="16"/>
        </w:rPr>
      </w:pPr>
    </w:p>
    <w:p w14:paraId="41793161" w14:textId="77777777" w:rsidR="002530D5" w:rsidRPr="00CC2FB3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6"/>
          <w:szCs w:val="16"/>
        </w:rPr>
      </w:pPr>
    </w:p>
    <w:p w14:paraId="569C1923" w14:textId="2ED91F36" w:rsidR="00BC5285" w:rsidRPr="00CC2FB3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6"/>
          <w:szCs w:val="16"/>
        </w:rPr>
      </w:pPr>
    </w:p>
    <w:sectPr w:rsidR="00BC5285" w:rsidRPr="00CC2FB3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114180" w:rsidRDefault="00114180" w:rsidP="004D755B">
      <w:r>
        <w:separator/>
      </w:r>
    </w:p>
  </w:endnote>
  <w:endnote w:type="continuationSeparator" w:id="0">
    <w:p w14:paraId="4FCD5B5A" w14:textId="77777777" w:rsidR="00114180" w:rsidRDefault="0011418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114180" w:rsidRDefault="001141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114180" w:rsidRPr="004A5423" w:rsidRDefault="00114180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114180" w:rsidRPr="000B7FBE" w:rsidRDefault="0011418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114180" w:rsidRDefault="001141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114180" w:rsidRDefault="001141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114180" w:rsidRDefault="00114180" w:rsidP="004D755B">
      <w:r>
        <w:separator/>
      </w:r>
    </w:p>
  </w:footnote>
  <w:footnote w:type="continuationSeparator" w:id="0">
    <w:p w14:paraId="4C9E251B" w14:textId="77777777" w:rsidR="00114180" w:rsidRDefault="00114180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114180" w:rsidRDefault="00114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114180" w:rsidRDefault="00114180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114180" w:rsidRDefault="00114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51A95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B73C3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F793D-DE7C-433C-A7B3-21812B2C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AD7E1518</Template>
  <TotalTime>282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40</cp:revision>
  <cp:lastPrinted>2021-12-15T08:37:00Z</cp:lastPrinted>
  <dcterms:created xsi:type="dcterms:W3CDTF">2021-03-11T10:42:00Z</dcterms:created>
  <dcterms:modified xsi:type="dcterms:W3CDTF">2021-12-16T13:20:00Z</dcterms:modified>
</cp:coreProperties>
</file>