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56764D">
        <w:rPr>
          <w:b/>
          <w:bCs/>
        </w:rPr>
        <w:t>26</w:t>
      </w:r>
      <w:r>
        <w:rPr>
          <w:b/>
          <w:bCs/>
        </w:rPr>
        <w:t>/22</w:t>
      </w:r>
      <w:r w:rsidRPr="00FC4490">
        <w:tab/>
      </w:r>
      <w:r w:rsidRPr="00BB52F1">
        <w:t xml:space="preserve">Balice, </w:t>
      </w:r>
      <w:r w:rsidR="0056764D">
        <w:t>02</w:t>
      </w:r>
      <w:r w:rsidR="001A5F81" w:rsidRPr="001A5F81">
        <w:t>.</w:t>
      </w:r>
      <w:r w:rsidR="0056764D">
        <w:t>12</w:t>
      </w:r>
      <w:r w:rsidRPr="001A5F81">
        <w:t>.2022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56764D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56764D" w:rsidRPr="0056764D" w:rsidRDefault="0056764D" w:rsidP="0056764D">
      <w:pPr>
        <w:pStyle w:val="Tekstpodstawowy3"/>
        <w:jc w:val="center"/>
        <w:rPr>
          <w:b/>
          <w:sz w:val="10"/>
          <w:szCs w:val="10"/>
        </w:rPr>
      </w:pPr>
    </w:p>
    <w:p w:rsidR="00A47430" w:rsidRPr="00FC4490" w:rsidRDefault="00A47430" w:rsidP="00A47430">
      <w:pPr>
        <w:ind w:firstLine="708"/>
        <w:jc w:val="both"/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r w:rsidR="0056764D" w:rsidRPr="0056764D">
        <w:rPr>
          <w:b/>
        </w:rPr>
        <w:t>Dostawa macierzy dyskowych wraz z instalacją i konfiguracją dla Instytutu Zootechniki Państwowego Instytutu Badawczego</w:t>
      </w:r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</w:p>
    <w:p w:rsidR="00A47430" w:rsidRPr="009E6128" w:rsidRDefault="00A47430" w:rsidP="00A47430">
      <w:pPr>
        <w:jc w:val="both"/>
        <w:rPr>
          <w:highlight w:val="yellow"/>
          <w:lang w:val="x-none" w:eastAsia="x-none"/>
        </w:rPr>
      </w:pPr>
    </w:p>
    <w:p w:rsidR="00A47430" w:rsidRDefault="00A47430" w:rsidP="00A47430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A47430" w:rsidRPr="0046700A" w:rsidRDefault="00A47430" w:rsidP="00A47430">
      <w:pPr>
        <w:jc w:val="both"/>
        <w:rPr>
          <w:b/>
          <w:u w:val="single"/>
          <w:lang w:val="x-none" w:eastAsia="x-none"/>
        </w:rPr>
      </w:pPr>
    </w:p>
    <w:p w:rsidR="0056764D" w:rsidRPr="0056764D" w:rsidRDefault="0056764D" w:rsidP="0056764D">
      <w:pPr>
        <w:rPr>
          <w:rFonts w:eastAsia="Calibri"/>
          <w:u w:val="single"/>
          <w:lang w:eastAsia="en-US"/>
        </w:rPr>
      </w:pPr>
      <w:r w:rsidRPr="0056764D">
        <w:rPr>
          <w:rFonts w:eastAsia="Calibri"/>
          <w:u w:val="single"/>
          <w:lang w:eastAsia="en-US"/>
        </w:rPr>
        <w:t>Oferta nr 1</w:t>
      </w:r>
    </w:p>
    <w:p w:rsidR="0056764D" w:rsidRPr="0056764D" w:rsidRDefault="0056764D" w:rsidP="0056764D">
      <w:pPr>
        <w:rPr>
          <w:rFonts w:eastAsia="Calibri"/>
          <w:lang w:eastAsia="en-US"/>
        </w:rPr>
      </w:pPr>
      <w:r w:rsidRPr="0056764D">
        <w:rPr>
          <w:rFonts w:eastAsia="Calibri"/>
          <w:lang w:eastAsia="en-US"/>
        </w:rPr>
        <w:t>PITLABS Sp. z o.o., 02-963 Warszawa, ul. Zygmunta Vogla 8</w:t>
      </w:r>
    </w:p>
    <w:p w:rsidR="0056764D" w:rsidRPr="0056764D" w:rsidRDefault="0056764D" w:rsidP="0056764D">
      <w:r w:rsidRPr="0056764D">
        <w:t>kwota brutto:</w:t>
      </w:r>
      <w:r w:rsidRPr="0056764D">
        <w:tab/>
      </w:r>
      <w:r w:rsidRPr="0056764D">
        <w:rPr>
          <w:rFonts w:eastAsia="Calibri"/>
          <w:lang w:eastAsia="en-US"/>
        </w:rPr>
        <w:t xml:space="preserve">332.688,46  </w:t>
      </w:r>
      <w:r w:rsidRPr="0056764D">
        <w:t>zł.</w:t>
      </w:r>
    </w:p>
    <w:p w:rsidR="0056764D" w:rsidRPr="0056764D" w:rsidRDefault="0056764D" w:rsidP="0056764D">
      <w:pPr>
        <w:rPr>
          <w:sz w:val="10"/>
          <w:szCs w:val="10"/>
        </w:rPr>
      </w:pPr>
    </w:p>
    <w:p w:rsidR="0056764D" w:rsidRPr="0056764D" w:rsidRDefault="0056764D" w:rsidP="0056764D">
      <w:pPr>
        <w:rPr>
          <w:rFonts w:eastAsia="Calibri"/>
          <w:u w:val="single"/>
          <w:lang w:eastAsia="en-US"/>
        </w:rPr>
      </w:pPr>
      <w:r w:rsidRPr="0056764D">
        <w:rPr>
          <w:rFonts w:eastAsia="Calibri"/>
          <w:u w:val="single"/>
          <w:lang w:eastAsia="en-US"/>
        </w:rPr>
        <w:t>Oferta nr 2</w:t>
      </w:r>
    </w:p>
    <w:p w:rsidR="0056764D" w:rsidRPr="0056764D" w:rsidRDefault="0056764D" w:rsidP="0056764D">
      <w:pPr>
        <w:rPr>
          <w:rFonts w:eastAsia="Calibri"/>
          <w:lang w:eastAsia="en-US"/>
        </w:rPr>
      </w:pPr>
      <w:r w:rsidRPr="0056764D">
        <w:rPr>
          <w:rFonts w:eastAsia="Calibri"/>
          <w:lang w:eastAsia="en-US"/>
        </w:rPr>
        <w:t>EXNIT Sp. z o.o., 30-394 Kraków, ul. Podole 60</w:t>
      </w:r>
    </w:p>
    <w:p w:rsidR="0056764D" w:rsidRPr="0056764D" w:rsidRDefault="0056764D" w:rsidP="0056764D">
      <w:r w:rsidRPr="0056764D">
        <w:t>kwota brutto:</w:t>
      </w:r>
      <w:r w:rsidRPr="0056764D">
        <w:tab/>
      </w:r>
      <w:r w:rsidRPr="0056764D">
        <w:rPr>
          <w:rFonts w:eastAsia="Calibri"/>
          <w:lang w:eastAsia="en-US"/>
        </w:rPr>
        <w:t xml:space="preserve">402.453,54  </w:t>
      </w:r>
      <w:r w:rsidRPr="0056764D">
        <w:t>zł.</w:t>
      </w:r>
    </w:p>
    <w:p w:rsidR="00DE5208" w:rsidRPr="00DE5208" w:rsidRDefault="00DE5208" w:rsidP="00DE5208">
      <w:pPr>
        <w:pStyle w:val="NormalnyArialNarrow"/>
        <w:rPr>
          <w:rFonts w:ascii="Times New Roman" w:hAnsi="Times New Roman"/>
          <w:b/>
          <w:sz w:val="10"/>
          <w:szCs w:val="10"/>
          <w:u w:val="single"/>
        </w:rPr>
      </w:pPr>
    </w:p>
    <w:p w:rsidR="00F1369F" w:rsidRDefault="00A47430" w:rsidP="00A47430">
      <w:pPr>
        <w:spacing w:before="120" w:after="120"/>
        <w:jc w:val="both"/>
        <w:rPr>
          <w:lang w:eastAsia="x-none"/>
        </w:rPr>
      </w:pPr>
      <w:r w:rsidRPr="00E545EF">
        <w:rPr>
          <w:lang w:eastAsia="x-none"/>
        </w:rPr>
        <w:t>Przyznano punkty w kryterium określonym specyfikacją. Karta zbiorczej oceny ofert przedstawia się następująco:</w:t>
      </w:r>
    </w:p>
    <w:p w:rsidR="00334E50" w:rsidRPr="00334E50" w:rsidRDefault="00334E50" w:rsidP="00A47430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F1369F" w:rsidRPr="00A77230" w:rsidTr="005D469A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F1369F" w:rsidRPr="00A77230" w:rsidRDefault="00F1369F" w:rsidP="005D469A">
            <w:pPr>
              <w:spacing w:line="216" w:lineRule="auto"/>
              <w:jc w:val="center"/>
              <w:rPr>
                <w:b/>
                <w:bCs/>
              </w:rPr>
            </w:pPr>
            <w:r w:rsidRPr="00A77230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F1369F" w:rsidRPr="00A77230" w:rsidRDefault="00F1369F" w:rsidP="005D469A">
            <w:pPr>
              <w:spacing w:line="216" w:lineRule="auto"/>
              <w:jc w:val="center"/>
              <w:rPr>
                <w:b/>
                <w:bCs/>
              </w:rPr>
            </w:pPr>
            <w:r w:rsidRPr="00A77230">
              <w:rPr>
                <w:b/>
                <w:bCs/>
              </w:rPr>
              <w:t>Cena brutto max 100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1369F" w:rsidRPr="00A77230" w:rsidRDefault="00F1369F" w:rsidP="005D469A">
            <w:pPr>
              <w:spacing w:line="216" w:lineRule="auto"/>
              <w:jc w:val="center"/>
              <w:rPr>
                <w:b/>
                <w:bCs/>
              </w:rPr>
            </w:pPr>
            <w:r w:rsidRPr="00A77230">
              <w:rPr>
                <w:b/>
                <w:bCs/>
              </w:rPr>
              <w:t xml:space="preserve">RAZEM               </w:t>
            </w:r>
          </w:p>
        </w:tc>
      </w:tr>
      <w:tr w:rsidR="00F1369F" w:rsidRPr="00A77230" w:rsidTr="005D469A">
        <w:trPr>
          <w:trHeight w:val="278"/>
          <w:jc w:val="center"/>
        </w:trPr>
        <w:tc>
          <w:tcPr>
            <w:tcW w:w="1848" w:type="dxa"/>
          </w:tcPr>
          <w:p w:rsidR="00F1369F" w:rsidRPr="00A77230" w:rsidRDefault="00F1369F" w:rsidP="005D469A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77230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F1369F" w:rsidRPr="00A77230" w:rsidRDefault="0056764D" w:rsidP="005D469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vAlign w:val="bottom"/>
          </w:tcPr>
          <w:p w:rsidR="00F1369F" w:rsidRPr="00A77230" w:rsidRDefault="0056764D" w:rsidP="005D469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F1369F" w:rsidRPr="00A77230" w:rsidTr="005D469A">
        <w:trPr>
          <w:trHeight w:val="278"/>
          <w:jc w:val="center"/>
        </w:trPr>
        <w:tc>
          <w:tcPr>
            <w:tcW w:w="1848" w:type="dxa"/>
          </w:tcPr>
          <w:p w:rsidR="00F1369F" w:rsidRPr="00A77230" w:rsidRDefault="00F1369F" w:rsidP="005D469A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7723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vAlign w:val="bottom"/>
          </w:tcPr>
          <w:p w:rsidR="00F1369F" w:rsidRPr="00A77230" w:rsidRDefault="0056764D" w:rsidP="005D469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82,67</w:t>
            </w:r>
          </w:p>
        </w:tc>
        <w:tc>
          <w:tcPr>
            <w:tcW w:w="1418" w:type="dxa"/>
            <w:vAlign w:val="bottom"/>
          </w:tcPr>
          <w:p w:rsidR="00F1369F" w:rsidRPr="00A77230" w:rsidRDefault="0056764D" w:rsidP="005D469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82,67</w:t>
            </w:r>
          </w:p>
        </w:tc>
      </w:tr>
    </w:tbl>
    <w:p w:rsidR="00CE111C" w:rsidRPr="00334E50" w:rsidRDefault="00CE111C" w:rsidP="00A47430">
      <w:pPr>
        <w:pStyle w:val="Tekstpodstawowywcity"/>
        <w:ind w:left="0"/>
        <w:rPr>
          <w:sz w:val="10"/>
          <w:szCs w:val="10"/>
        </w:rPr>
      </w:pPr>
    </w:p>
    <w:p w:rsidR="00CE111C" w:rsidRPr="003C4D5E" w:rsidRDefault="00A47430" w:rsidP="003C4D5E">
      <w:pPr>
        <w:pStyle w:val="Tekstpodstawowywcity"/>
        <w:ind w:left="0"/>
      </w:pPr>
      <w:r w:rsidRPr="008E0DEC">
        <w:t xml:space="preserve">Zgodnie z treścią art. 239 ust 1 Ustawy </w:t>
      </w:r>
      <w:proofErr w:type="spellStart"/>
      <w:r w:rsidRPr="008E0DEC">
        <w:t>Pzp</w:t>
      </w:r>
      <w:proofErr w:type="spellEnd"/>
      <w:r w:rsidRPr="008E0DEC">
        <w:t xml:space="preserve"> oraz z postanowieniem SWZ Zamawiający </w:t>
      </w:r>
      <w:r>
        <w:t>wybiera jako najkorzystniejszą:</w:t>
      </w:r>
    </w:p>
    <w:p w:rsidR="00962334" w:rsidRPr="003C4D5E" w:rsidRDefault="00962334" w:rsidP="003C4D5E">
      <w:pPr>
        <w:rPr>
          <w:rFonts w:eastAsia="Calibri"/>
          <w:b/>
          <w:u w:val="single"/>
          <w:lang w:eastAsia="en-US"/>
        </w:rPr>
      </w:pPr>
      <w:r w:rsidRPr="005A2BED">
        <w:rPr>
          <w:b/>
          <w:u w:val="single"/>
        </w:rPr>
        <w:t xml:space="preserve">Oferta nr </w:t>
      </w:r>
      <w:r w:rsidR="0056764D">
        <w:rPr>
          <w:b/>
          <w:u w:val="single"/>
        </w:rPr>
        <w:t>1</w:t>
      </w:r>
      <w:r w:rsidR="003C4D5E" w:rsidRPr="003C4D5E">
        <w:rPr>
          <w:rFonts w:eastAsia="Calibri"/>
          <w:b/>
          <w:u w:val="single"/>
          <w:lang w:eastAsia="en-US"/>
        </w:rPr>
        <w:t xml:space="preserve"> </w:t>
      </w:r>
      <w:bookmarkStart w:id="0" w:name="_Hlk109378603"/>
      <w:r w:rsidR="003C4D5E">
        <w:rPr>
          <w:rFonts w:eastAsia="Calibri"/>
          <w:b/>
          <w:u w:val="single"/>
          <w:lang w:eastAsia="en-US"/>
        </w:rPr>
        <w:t>złożoną przez:</w:t>
      </w:r>
      <w:bookmarkEnd w:id="0"/>
    </w:p>
    <w:p w:rsidR="0056764D" w:rsidRPr="0056764D" w:rsidRDefault="0056764D" w:rsidP="0056764D">
      <w:pPr>
        <w:rPr>
          <w:rFonts w:eastAsia="Calibri"/>
          <w:lang w:eastAsia="en-US"/>
        </w:rPr>
      </w:pPr>
      <w:r w:rsidRPr="0056764D">
        <w:rPr>
          <w:rFonts w:eastAsia="Calibri"/>
          <w:lang w:eastAsia="en-US"/>
        </w:rPr>
        <w:t>PITLABS Sp. z o.o., 02-963 Warszawa, ul. Zygmunta Vogla 8</w:t>
      </w:r>
    </w:p>
    <w:p w:rsidR="0056764D" w:rsidRPr="0056764D" w:rsidRDefault="0056764D" w:rsidP="0056764D">
      <w:r w:rsidRPr="0056764D">
        <w:t>kwota brutto:</w:t>
      </w:r>
      <w:r w:rsidRPr="0056764D">
        <w:tab/>
      </w:r>
      <w:r w:rsidRPr="0056764D">
        <w:rPr>
          <w:rFonts w:eastAsia="Calibri"/>
          <w:lang w:eastAsia="en-US"/>
        </w:rPr>
        <w:t xml:space="preserve">332.688,46  </w:t>
      </w:r>
      <w:r w:rsidRPr="0056764D">
        <w:t>zł.</w:t>
      </w:r>
      <w:bookmarkStart w:id="1" w:name="_GoBack"/>
      <w:bookmarkEnd w:id="1"/>
    </w:p>
    <w:p w:rsidR="00DD1937" w:rsidRDefault="00DD1937" w:rsidP="00F1369F">
      <w:pPr>
        <w:jc w:val="both"/>
        <w:rPr>
          <w:sz w:val="10"/>
          <w:szCs w:val="10"/>
        </w:rPr>
      </w:pPr>
    </w:p>
    <w:p w:rsidR="0056764D" w:rsidRPr="0056764D" w:rsidRDefault="0056764D" w:rsidP="00F1369F">
      <w:pPr>
        <w:jc w:val="both"/>
        <w:rPr>
          <w:sz w:val="10"/>
          <w:szCs w:val="10"/>
        </w:rPr>
      </w:pPr>
    </w:p>
    <w:p w:rsidR="0056764D" w:rsidRPr="0056764D" w:rsidRDefault="00A47430" w:rsidP="0056764D">
      <w:pPr>
        <w:ind w:firstLine="6"/>
        <w:jc w:val="both"/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  <w:r>
        <w:rPr>
          <w:b/>
          <w:smallCaps/>
          <w:sz w:val="20"/>
          <w:szCs w:val="20"/>
        </w:rPr>
        <w:t xml:space="preserve">             </w:t>
      </w: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510D1"/>
    <w:multiLevelType w:val="hybridMultilevel"/>
    <w:tmpl w:val="97EE125C"/>
    <w:lvl w:ilvl="0" w:tplc="F0B4CE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A4B23"/>
    <w:rsid w:val="000C728F"/>
    <w:rsid w:val="00124CE7"/>
    <w:rsid w:val="00187DDA"/>
    <w:rsid w:val="001A293E"/>
    <w:rsid w:val="001A5F81"/>
    <w:rsid w:val="00205250"/>
    <w:rsid w:val="00242F6E"/>
    <w:rsid w:val="002A3ECB"/>
    <w:rsid w:val="003336E9"/>
    <w:rsid w:val="00334E50"/>
    <w:rsid w:val="00344593"/>
    <w:rsid w:val="00371517"/>
    <w:rsid w:val="00387E0D"/>
    <w:rsid w:val="003C4D5E"/>
    <w:rsid w:val="00441911"/>
    <w:rsid w:val="004B2079"/>
    <w:rsid w:val="004B7C8C"/>
    <w:rsid w:val="004C1409"/>
    <w:rsid w:val="004D2942"/>
    <w:rsid w:val="004D3746"/>
    <w:rsid w:val="004F014A"/>
    <w:rsid w:val="00522859"/>
    <w:rsid w:val="005332B2"/>
    <w:rsid w:val="00566BDB"/>
    <w:rsid w:val="0056764D"/>
    <w:rsid w:val="005D543F"/>
    <w:rsid w:val="00611FFA"/>
    <w:rsid w:val="0064648F"/>
    <w:rsid w:val="0067604F"/>
    <w:rsid w:val="00697F78"/>
    <w:rsid w:val="006A1DE8"/>
    <w:rsid w:val="006A6AFF"/>
    <w:rsid w:val="006C69DF"/>
    <w:rsid w:val="007013C5"/>
    <w:rsid w:val="00706771"/>
    <w:rsid w:val="00750010"/>
    <w:rsid w:val="007E199E"/>
    <w:rsid w:val="007F0184"/>
    <w:rsid w:val="008119E0"/>
    <w:rsid w:val="00815849"/>
    <w:rsid w:val="008661BE"/>
    <w:rsid w:val="008743F1"/>
    <w:rsid w:val="008A059E"/>
    <w:rsid w:val="008C4396"/>
    <w:rsid w:val="008C7AA7"/>
    <w:rsid w:val="008E4833"/>
    <w:rsid w:val="008F3014"/>
    <w:rsid w:val="00962334"/>
    <w:rsid w:val="00965EDB"/>
    <w:rsid w:val="00981E9A"/>
    <w:rsid w:val="00A31318"/>
    <w:rsid w:val="00A3509E"/>
    <w:rsid w:val="00A47430"/>
    <w:rsid w:val="00A842E9"/>
    <w:rsid w:val="00A94D29"/>
    <w:rsid w:val="00AB3202"/>
    <w:rsid w:val="00AC7B12"/>
    <w:rsid w:val="00AD4C17"/>
    <w:rsid w:val="00AD7AA4"/>
    <w:rsid w:val="00BA44CB"/>
    <w:rsid w:val="00BB52F1"/>
    <w:rsid w:val="00BD57F8"/>
    <w:rsid w:val="00BF0445"/>
    <w:rsid w:val="00C11A54"/>
    <w:rsid w:val="00C41571"/>
    <w:rsid w:val="00C77375"/>
    <w:rsid w:val="00C845FF"/>
    <w:rsid w:val="00CA7312"/>
    <w:rsid w:val="00CB0D94"/>
    <w:rsid w:val="00CB3D72"/>
    <w:rsid w:val="00CE111C"/>
    <w:rsid w:val="00D64E9F"/>
    <w:rsid w:val="00DD1937"/>
    <w:rsid w:val="00DE5208"/>
    <w:rsid w:val="00DF5645"/>
    <w:rsid w:val="00E12095"/>
    <w:rsid w:val="00E64368"/>
    <w:rsid w:val="00E85E80"/>
    <w:rsid w:val="00F1369F"/>
    <w:rsid w:val="00F60E00"/>
    <w:rsid w:val="00F83D7B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B187884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DE5208"/>
    <w:pPr>
      <w:jc w:val="both"/>
    </w:pPr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4257-1109-43F9-8977-C4F44579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38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30</cp:revision>
  <cp:lastPrinted>2022-12-02T09:52:00Z</cp:lastPrinted>
  <dcterms:created xsi:type="dcterms:W3CDTF">2022-01-31T09:00:00Z</dcterms:created>
  <dcterms:modified xsi:type="dcterms:W3CDTF">2022-12-02T09:53:00Z</dcterms:modified>
</cp:coreProperties>
</file>