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68E4" w14:textId="77777777" w:rsidR="008F623C" w:rsidRDefault="008F623C" w:rsidP="008F62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679F1EB" w14:textId="5D1E9A66" w:rsidR="00DE6761" w:rsidRPr="008F623C" w:rsidRDefault="008F623C" w:rsidP="00B813FE">
      <w:pPr>
        <w:spacing w:after="100" w:afterAutospacing="1" w:line="480" w:lineRule="auto"/>
        <w:jc w:val="both"/>
        <w:rPr>
          <w:rFonts w:ascii="Calibri" w:eastAsiaTheme="majorEastAsia" w:hAnsi="Calibri" w:cs="Calibri"/>
          <w:bCs/>
          <w:sz w:val="22"/>
          <w:szCs w:val="22"/>
        </w:rPr>
      </w:pPr>
      <w:r w:rsidRPr="000D5021">
        <w:rPr>
          <w:rFonts w:ascii="Calibri" w:hAnsi="Calibri" w:cs="Calibri"/>
          <w:sz w:val="22"/>
          <w:szCs w:val="22"/>
        </w:rPr>
        <w:t xml:space="preserve">oznaczenie sprawy </w:t>
      </w:r>
      <w:r w:rsidR="000D5021" w:rsidRPr="000D5021">
        <w:rPr>
          <w:rFonts w:ascii="Calibri" w:eastAsiaTheme="minorHAnsi" w:hAnsi="Calibri" w:cs="Calibri"/>
          <w:sz w:val="22"/>
          <w:szCs w:val="22"/>
          <w:lang w:eastAsia="en-US"/>
        </w:rPr>
        <w:t>23/382/2023</w:t>
      </w:r>
      <w:r w:rsidR="000D5021" w:rsidRPr="000D5021">
        <w:rPr>
          <w:rFonts w:ascii="Calibri" w:hAnsi="Calibri" w:cs="Calibri"/>
          <w:sz w:val="22"/>
          <w:szCs w:val="22"/>
        </w:rPr>
        <w:t xml:space="preserve"> </w:t>
      </w:r>
      <w:r w:rsidRPr="000D5021">
        <w:rPr>
          <w:rFonts w:ascii="Calibri" w:hAnsi="Calibri" w:cs="Calibri"/>
          <w:sz w:val="22"/>
          <w:szCs w:val="22"/>
        </w:rPr>
        <w:t>(</w:t>
      </w:r>
      <w:r w:rsidR="000D5021" w:rsidRPr="000D5021">
        <w:rPr>
          <w:rFonts w:ascii="Calibri" w:hAnsi="Calibri" w:cs="Calibri"/>
          <w:sz w:val="22"/>
          <w:szCs w:val="22"/>
        </w:rPr>
        <w:t>ID 827489</w:t>
      </w:r>
      <w:r w:rsidRPr="000D5021">
        <w:rPr>
          <w:rFonts w:ascii="Calibri" w:hAnsi="Calibri" w:cs="Calibri"/>
          <w:sz w:val="22"/>
          <w:szCs w:val="22"/>
        </w:rPr>
        <w:t>)</w:t>
      </w:r>
      <w:r w:rsidR="00DE6761" w:rsidRPr="000D5021">
        <w:rPr>
          <w:rFonts w:ascii="Calibri" w:eastAsiaTheme="majorEastAsia" w:hAnsi="Calibri" w:cs="Calibri"/>
          <w:bCs/>
          <w:sz w:val="22"/>
          <w:szCs w:val="22"/>
        </w:rPr>
        <w:tab/>
      </w:r>
      <w:r>
        <w:rPr>
          <w:rFonts w:ascii="Calibri" w:eastAsiaTheme="majorEastAsia" w:hAnsi="Calibri" w:cs="Calibri"/>
          <w:bCs/>
          <w:sz w:val="22"/>
          <w:szCs w:val="22"/>
        </w:rPr>
        <w:t xml:space="preserve">                   </w:t>
      </w:r>
      <w:r w:rsidR="00DE6761" w:rsidRPr="008F623C">
        <w:rPr>
          <w:rFonts w:ascii="Calibri" w:eastAsiaTheme="majorEastAsia" w:hAnsi="Calibri" w:cs="Calibri"/>
          <w:bCs/>
          <w:sz w:val="22"/>
          <w:szCs w:val="22"/>
        </w:rPr>
        <w:t xml:space="preserve">Środa Wielkopolska, dnia </w:t>
      </w:r>
      <w:r>
        <w:rPr>
          <w:rFonts w:ascii="Calibri" w:eastAsiaTheme="majorEastAsia" w:hAnsi="Calibri" w:cs="Calibri"/>
          <w:bCs/>
          <w:sz w:val="22"/>
          <w:szCs w:val="22"/>
        </w:rPr>
        <w:t>1</w:t>
      </w:r>
      <w:r w:rsidR="000D5021">
        <w:rPr>
          <w:rFonts w:ascii="Calibri" w:eastAsiaTheme="majorEastAsia" w:hAnsi="Calibri" w:cs="Calibri"/>
          <w:bCs/>
          <w:sz w:val="22"/>
          <w:szCs w:val="22"/>
        </w:rPr>
        <w:t>9</w:t>
      </w:r>
      <w:r>
        <w:rPr>
          <w:rFonts w:ascii="Calibri" w:eastAsiaTheme="majorEastAsia" w:hAnsi="Calibri" w:cs="Calibri"/>
          <w:bCs/>
          <w:sz w:val="22"/>
          <w:szCs w:val="22"/>
        </w:rPr>
        <w:t>.10</w:t>
      </w:r>
      <w:r w:rsidR="00DE6761" w:rsidRPr="008F623C">
        <w:rPr>
          <w:rFonts w:ascii="Calibri" w:eastAsiaTheme="majorEastAsia" w:hAnsi="Calibri" w:cs="Calibri"/>
          <w:bCs/>
          <w:sz w:val="22"/>
          <w:szCs w:val="22"/>
        </w:rPr>
        <w:t>.2023r</w:t>
      </w:r>
    </w:p>
    <w:p w14:paraId="3E304F84" w14:textId="155D49A8" w:rsidR="00F042EF" w:rsidRPr="00344807" w:rsidRDefault="00F042EF" w:rsidP="00B813FE">
      <w:pPr>
        <w:spacing w:after="100" w:afterAutospacing="1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344807">
        <w:rPr>
          <w:rFonts w:ascii="Calibri" w:hAnsi="Calibri" w:cs="Calibri"/>
          <w:b/>
          <w:sz w:val="24"/>
          <w:szCs w:val="24"/>
        </w:rPr>
        <w:t>INFORMACJA  Z  OTWARCIA  OFERT</w:t>
      </w:r>
    </w:p>
    <w:p w14:paraId="77B43E29" w14:textId="77777777" w:rsidR="000D5021" w:rsidRPr="000D5021" w:rsidRDefault="00DE6761" w:rsidP="000D502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0D5021">
        <w:rPr>
          <w:rFonts w:ascii="Calibri" w:hAnsi="Calibri" w:cs="Calibri"/>
          <w:sz w:val="24"/>
          <w:szCs w:val="24"/>
        </w:rPr>
        <w:t xml:space="preserve">Dotyczy: </w:t>
      </w:r>
      <w:r w:rsidR="000D5021" w:rsidRPr="000D5021">
        <w:rPr>
          <w:rFonts w:ascii="Calibri" w:hAnsi="Calibri" w:cs="Calibri"/>
          <w:b/>
          <w:bCs/>
          <w:sz w:val="24"/>
          <w:szCs w:val="24"/>
        </w:rPr>
        <w:t>„Przebudowa sieci wodociągowej w miejscowości Nadziejewo Gmina Środa Wielkopolska</w:t>
      </w:r>
      <w:r w:rsidR="000D5021" w:rsidRPr="000D5021">
        <w:rPr>
          <w:rFonts w:ascii="Calibri" w:hAnsi="Calibri" w:cs="Calibri"/>
          <w:b/>
          <w:sz w:val="24"/>
          <w:szCs w:val="24"/>
        </w:rPr>
        <w:t>”</w:t>
      </w:r>
    </w:p>
    <w:p w14:paraId="2244E95A" w14:textId="77777777" w:rsidR="008F623C" w:rsidRPr="000D5021" w:rsidRDefault="008F623C" w:rsidP="000D502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54C6A209" w14:textId="77777777" w:rsidR="001E4DFE" w:rsidRDefault="001E4DFE" w:rsidP="000D7408">
      <w:pPr>
        <w:spacing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3E8AEFE3" w14:textId="1AC95FAA" w:rsidR="00E96A4E" w:rsidRPr="000D7408" w:rsidRDefault="00F042EF" w:rsidP="000D7408">
      <w:pPr>
        <w:spacing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0D7408">
        <w:rPr>
          <w:rFonts w:ascii="Calibri" w:hAnsi="Calibri" w:cs="Calibri"/>
          <w:sz w:val="24"/>
          <w:szCs w:val="24"/>
        </w:rPr>
        <w:t xml:space="preserve">Zamawiający tj. </w:t>
      </w:r>
      <w:r w:rsidR="006D381B" w:rsidRPr="000D7408">
        <w:rPr>
          <w:rFonts w:ascii="Calibri" w:hAnsi="Calibri" w:cs="Calibri"/>
          <w:sz w:val="24"/>
          <w:szCs w:val="24"/>
        </w:rPr>
        <w:t>Miejskie Przedsiębiorstwo Energetyki Cieplnej Wodociągów i</w:t>
      </w:r>
      <w:r w:rsidR="001E4DFE">
        <w:rPr>
          <w:rFonts w:ascii="Calibri" w:hAnsi="Calibri" w:cs="Calibri"/>
          <w:sz w:val="24"/>
          <w:szCs w:val="24"/>
        </w:rPr>
        <w:t> </w:t>
      </w:r>
      <w:r w:rsidR="006D381B" w:rsidRPr="000D7408">
        <w:rPr>
          <w:rFonts w:ascii="Calibri" w:hAnsi="Calibri" w:cs="Calibri"/>
          <w:sz w:val="24"/>
          <w:szCs w:val="24"/>
        </w:rPr>
        <w:t xml:space="preserve">Kanalizacji Sp. z o.o. w Środzie Wlkp. </w:t>
      </w:r>
      <w:r w:rsidRPr="000D7408">
        <w:rPr>
          <w:rFonts w:ascii="Calibri" w:hAnsi="Calibri" w:cs="Calibri"/>
          <w:sz w:val="24"/>
          <w:szCs w:val="24"/>
        </w:rPr>
        <w:t xml:space="preserve">reprezentowana przez </w:t>
      </w:r>
      <w:r w:rsidR="006D381B" w:rsidRPr="000D7408">
        <w:rPr>
          <w:rFonts w:ascii="Calibri" w:hAnsi="Calibri" w:cs="Calibri"/>
          <w:sz w:val="24"/>
          <w:szCs w:val="24"/>
        </w:rPr>
        <w:t xml:space="preserve">Prezesa Spółki Bartosza </w:t>
      </w:r>
      <w:proofErr w:type="spellStart"/>
      <w:r w:rsidR="006D381B" w:rsidRPr="000D7408">
        <w:rPr>
          <w:rFonts w:ascii="Calibri" w:hAnsi="Calibri" w:cs="Calibri"/>
          <w:sz w:val="24"/>
          <w:szCs w:val="24"/>
        </w:rPr>
        <w:t>Bałażyka</w:t>
      </w:r>
      <w:proofErr w:type="spellEnd"/>
      <w:r w:rsidR="006D381B" w:rsidRPr="000D7408">
        <w:rPr>
          <w:rFonts w:ascii="Calibri" w:hAnsi="Calibri" w:cs="Calibri"/>
          <w:sz w:val="24"/>
          <w:szCs w:val="24"/>
        </w:rPr>
        <w:t xml:space="preserve"> przekazuje poniżej informację, </w:t>
      </w:r>
      <w:r w:rsidRPr="000D7408">
        <w:rPr>
          <w:rFonts w:ascii="Calibri" w:hAnsi="Calibri" w:cs="Calibri"/>
          <w:sz w:val="24"/>
          <w:szCs w:val="24"/>
        </w:rPr>
        <w:t xml:space="preserve">że w dniu </w:t>
      </w:r>
      <w:r w:rsidR="00DE6761" w:rsidRPr="000D7408">
        <w:rPr>
          <w:rFonts w:ascii="Calibri" w:hAnsi="Calibri" w:cs="Calibri"/>
          <w:sz w:val="24"/>
          <w:szCs w:val="24"/>
        </w:rPr>
        <w:t>1</w:t>
      </w:r>
      <w:r w:rsidR="000D5021">
        <w:rPr>
          <w:rFonts w:ascii="Calibri" w:hAnsi="Calibri" w:cs="Calibri"/>
          <w:sz w:val="24"/>
          <w:szCs w:val="24"/>
        </w:rPr>
        <w:t>9</w:t>
      </w:r>
      <w:r w:rsidR="00DE6761" w:rsidRPr="000D7408">
        <w:rPr>
          <w:rFonts w:ascii="Calibri" w:hAnsi="Calibri" w:cs="Calibri"/>
          <w:sz w:val="24"/>
          <w:szCs w:val="24"/>
        </w:rPr>
        <w:t>.</w:t>
      </w:r>
      <w:r w:rsidR="008F623C" w:rsidRPr="000D7408">
        <w:rPr>
          <w:rFonts w:ascii="Calibri" w:hAnsi="Calibri" w:cs="Calibri"/>
          <w:sz w:val="24"/>
          <w:szCs w:val="24"/>
        </w:rPr>
        <w:t>1</w:t>
      </w:r>
      <w:r w:rsidR="00DE6761" w:rsidRPr="000D7408">
        <w:rPr>
          <w:rFonts w:ascii="Calibri" w:hAnsi="Calibri" w:cs="Calibri"/>
          <w:sz w:val="24"/>
          <w:szCs w:val="24"/>
        </w:rPr>
        <w:t>0</w:t>
      </w:r>
      <w:r w:rsidRPr="000D7408">
        <w:rPr>
          <w:rFonts w:ascii="Calibri" w:hAnsi="Calibri" w:cs="Calibri"/>
          <w:sz w:val="24"/>
          <w:szCs w:val="24"/>
        </w:rPr>
        <w:t>.202</w:t>
      </w:r>
      <w:r w:rsidR="001D7C2D" w:rsidRPr="000D7408">
        <w:rPr>
          <w:rFonts w:ascii="Calibri" w:hAnsi="Calibri" w:cs="Calibri"/>
          <w:sz w:val="24"/>
          <w:szCs w:val="24"/>
        </w:rPr>
        <w:t>3</w:t>
      </w:r>
      <w:r w:rsidRPr="000D7408">
        <w:rPr>
          <w:rFonts w:ascii="Calibri" w:hAnsi="Calibri" w:cs="Calibri"/>
          <w:sz w:val="24"/>
          <w:szCs w:val="24"/>
        </w:rPr>
        <w:t>r</w:t>
      </w:r>
      <w:r w:rsidR="00323961" w:rsidRPr="000D7408">
        <w:rPr>
          <w:rFonts w:ascii="Calibri" w:hAnsi="Calibri" w:cs="Calibri"/>
          <w:sz w:val="24"/>
          <w:szCs w:val="24"/>
        </w:rPr>
        <w:t>.</w:t>
      </w:r>
      <w:r w:rsidR="00344807" w:rsidRPr="000D7408">
        <w:rPr>
          <w:rFonts w:ascii="Calibri" w:hAnsi="Calibri" w:cs="Calibri"/>
          <w:sz w:val="24"/>
          <w:szCs w:val="24"/>
        </w:rPr>
        <w:t xml:space="preserve"> za pośrednictwem środków komunikacji elektronicznej - za pośrednictwem platformy adres stron</w:t>
      </w:r>
      <w:r w:rsidRPr="000D7408">
        <w:rPr>
          <w:rFonts w:ascii="Calibri" w:hAnsi="Calibri" w:cs="Calibri"/>
          <w:sz w:val="24"/>
          <w:szCs w:val="24"/>
        </w:rPr>
        <w:t>:</w:t>
      </w:r>
      <w:r w:rsidR="00344807" w:rsidRPr="000D7408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hyperlink r:id="rId8" w:history="1">
        <w:r w:rsidR="00344807" w:rsidRPr="000D7408">
          <w:rPr>
            <w:rFonts w:ascii="Calibri" w:hAnsi="Calibri" w:cs="Calibri"/>
            <w:color w:val="0000FF"/>
            <w:sz w:val="24"/>
            <w:szCs w:val="24"/>
            <w:lang w:eastAsia="en-US"/>
          </w:rPr>
          <w:t>https://platformazakupowa.pl/pn/wodociagi_sroda</w:t>
        </w:r>
      </w:hyperlink>
      <w:r w:rsidR="00344807" w:rsidRPr="000D7408">
        <w:rPr>
          <w:rFonts w:ascii="Calibri" w:hAnsi="Calibri" w:cs="Calibri"/>
          <w:color w:val="0000FF"/>
          <w:sz w:val="24"/>
          <w:szCs w:val="24"/>
          <w:lang w:eastAsia="en-US"/>
        </w:rPr>
        <w:t xml:space="preserve"> </w:t>
      </w:r>
      <w:r w:rsidR="00344807" w:rsidRPr="000D7408">
        <w:rPr>
          <w:rFonts w:ascii="Calibri" w:hAnsi="Calibri" w:cs="Calibri"/>
          <w:sz w:val="24"/>
          <w:szCs w:val="24"/>
        </w:rPr>
        <w:t xml:space="preserve"> </w:t>
      </w:r>
      <w:r w:rsidR="00DE6761" w:rsidRPr="000D7408">
        <w:rPr>
          <w:rFonts w:ascii="Calibri" w:hAnsi="Calibri" w:cs="Calibri"/>
          <w:sz w:val="24"/>
          <w:szCs w:val="24"/>
        </w:rPr>
        <w:t>został</w:t>
      </w:r>
      <w:r w:rsidR="000D5021">
        <w:rPr>
          <w:rFonts w:ascii="Calibri" w:hAnsi="Calibri" w:cs="Calibri"/>
          <w:sz w:val="24"/>
          <w:szCs w:val="24"/>
        </w:rPr>
        <w:t>a</w:t>
      </w:r>
      <w:r w:rsidR="00DE6761" w:rsidRPr="000D7408">
        <w:rPr>
          <w:rFonts w:ascii="Calibri" w:hAnsi="Calibri" w:cs="Calibri"/>
          <w:sz w:val="24"/>
          <w:szCs w:val="24"/>
        </w:rPr>
        <w:t xml:space="preserve"> otwart</w:t>
      </w:r>
      <w:r w:rsidR="000D5021">
        <w:rPr>
          <w:rFonts w:ascii="Calibri" w:hAnsi="Calibri" w:cs="Calibri"/>
          <w:sz w:val="24"/>
          <w:szCs w:val="24"/>
        </w:rPr>
        <w:t>a</w:t>
      </w:r>
      <w:r w:rsidR="00DE6761" w:rsidRPr="000D7408">
        <w:rPr>
          <w:rFonts w:ascii="Calibri" w:hAnsi="Calibri" w:cs="Calibri"/>
          <w:sz w:val="24"/>
          <w:szCs w:val="24"/>
        </w:rPr>
        <w:t xml:space="preserve"> </w:t>
      </w:r>
      <w:r w:rsidR="001E4DFE">
        <w:rPr>
          <w:rFonts w:ascii="Calibri" w:hAnsi="Calibri" w:cs="Calibri"/>
          <w:sz w:val="24"/>
          <w:szCs w:val="24"/>
        </w:rPr>
        <w:t>następując</w:t>
      </w:r>
      <w:r w:rsidR="000D5021">
        <w:rPr>
          <w:rFonts w:ascii="Calibri" w:hAnsi="Calibri" w:cs="Calibri"/>
          <w:sz w:val="24"/>
          <w:szCs w:val="24"/>
        </w:rPr>
        <w:t>a</w:t>
      </w:r>
      <w:r w:rsidR="001E4DFE">
        <w:rPr>
          <w:rFonts w:ascii="Calibri" w:hAnsi="Calibri" w:cs="Calibri"/>
          <w:sz w:val="24"/>
          <w:szCs w:val="24"/>
        </w:rPr>
        <w:t xml:space="preserve"> o</w:t>
      </w:r>
      <w:r w:rsidR="00DE6761" w:rsidRPr="000D7408">
        <w:rPr>
          <w:rFonts w:ascii="Calibri" w:hAnsi="Calibri" w:cs="Calibri"/>
          <w:sz w:val="24"/>
          <w:szCs w:val="24"/>
        </w:rPr>
        <w:t>fert</w:t>
      </w:r>
      <w:r w:rsidR="000D5021">
        <w:rPr>
          <w:rFonts w:ascii="Calibri" w:hAnsi="Calibri" w:cs="Calibri"/>
          <w:sz w:val="24"/>
          <w:szCs w:val="24"/>
        </w:rPr>
        <w:t>a</w:t>
      </w:r>
      <w:r w:rsidR="00DE6761" w:rsidRPr="000D7408">
        <w:rPr>
          <w:rFonts w:ascii="Calibri" w:hAnsi="Calibri" w:cs="Calibri"/>
          <w:sz w:val="24"/>
          <w:szCs w:val="24"/>
        </w:rPr>
        <w:t>:</w:t>
      </w:r>
    </w:p>
    <w:p w14:paraId="094ED24C" w14:textId="77777777" w:rsidR="000D5021" w:rsidRPr="000D5021" w:rsidRDefault="000D5021" w:rsidP="000D5021">
      <w:pPr>
        <w:spacing w:line="276" w:lineRule="auto"/>
        <w:rPr>
          <w:rFonts w:ascii="Calibri" w:hAnsi="Calibri" w:cs="Calibri"/>
          <w:sz w:val="22"/>
        </w:rPr>
      </w:pPr>
      <w:bookmarkStart w:id="0" w:name="_Hlk141700624"/>
      <w:bookmarkStart w:id="1" w:name="_Hlk148348248"/>
    </w:p>
    <w:p w14:paraId="2DE716AA" w14:textId="77777777" w:rsidR="000D5021" w:rsidRDefault="000D5021" w:rsidP="000D5021">
      <w:pPr>
        <w:spacing w:line="276" w:lineRule="auto"/>
        <w:rPr>
          <w:rFonts w:ascii="Calibri" w:hAnsi="Calibri" w:cs="Calibri"/>
          <w:sz w:val="22"/>
        </w:rPr>
      </w:pPr>
      <w:r w:rsidRPr="000D5021">
        <w:rPr>
          <w:rFonts w:ascii="Calibri" w:hAnsi="Calibri" w:cs="Calibri"/>
          <w:sz w:val="22"/>
        </w:rPr>
        <w:t>Oferta Nr 1:</w:t>
      </w:r>
      <w:r w:rsidRPr="005C041F">
        <w:rPr>
          <w:rFonts w:ascii="Calibri" w:hAnsi="Calibri" w:cs="Calibri"/>
          <w:sz w:val="22"/>
        </w:rPr>
        <w:t xml:space="preserve"> </w:t>
      </w:r>
    </w:p>
    <w:p w14:paraId="157DC636" w14:textId="394F2FBC" w:rsidR="000D5021" w:rsidRPr="005C041F" w:rsidRDefault="000D5021" w:rsidP="000D5021">
      <w:pPr>
        <w:spacing w:line="276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SPOCHACZ Sp. z o.o. Sp. komandytowa Ruszkowo 7A; 63-000 Środa Wlkp.  </w:t>
      </w:r>
    </w:p>
    <w:p w14:paraId="1FF274D0" w14:textId="675B6C1B" w:rsidR="00242EAA" w:rsidRPr="001E4DFE" w:rsidRDefault="001E4DFE" w:rsidP="001E4DFE">
      <w:pPr>
        <w:spacing w:line="276" w:lineRule="auto"/>
        <w:ind w:left="709" w:firstLine="709"/>
        <w:jc w:val="right"/>
        <w:rPr>
          <w:rFonts w:ascii="Calibri" w:hAnsi="Calibri" w:cs="Calibri"/>
          <w:sz w:val="24"/>
          <w:szCs w:val="24"/>
        </w:rPr>
      </w:pPr>
      <w:r w:rsidRPr="001E4DFE">
        <w:rPr>
          <w:rFonts w:ascii="Calibri" w:hAnsi="Calibri" w:cs="Calibri"/>
          <w:sz w:val="24"/>
          <w:szCs w:val="24"/>
        </w:rPr>
        <w:t>zaoferowana cena</w:t>
      </w:r>
      <w:r w:rsidR="009C2FFD" w:rsidRPr="001E4DFE">
        <w:rPr>
          <w:rFonts w:ascii="Calibri" w:hAnsi="Calibri" w:cs="Calibri"/>
          <w:sz w:val="24"/>
          <w:szCs w:val="24"/>
        </w:rPr>
        <w:t xml:space="preserve"> netto</w:t>
      </w:r>
      <w:r w:rsidR="00242EAA" w:rsidRPr="001E4DFE">
        <w:rPr>
          <w:rFonts w:ascii="Calibri" w:hAnsi="Calibri" w:cs="Calibri"/>
          <w:sz w:val="24"/>
          <w:szCs w:val="24"/>
        </w:rPr>
        <w:t>:</w:t>
      </w:r>
      <w:r w:rsidR="009C2FFD" w:rsidRPr="001E4DFE">
        <w:rPr>
          <w:rFonts w:ascii="Calibri" w:hAnsi="Calibri" w:cs="Calibri"/>
          <w:sz w:val="24"/>
          <w:szCs w:val="24"/>
        </w:rPr>
        <w:t xml:space="preserve">   </w:t>
      </w:r>
      <w:r w:rsidR="009C2FFD" w:rsidRPr="001E4DFE">
        <w:rPr>
          <w:rFonts w:ascii="Calibri" w:hAnsi="Calibri" w:cs="Calibri"/>
          <w:sz w:val="24"/>
          <w:szCs w:val="24"/>
        </w:rPr>
        <w:tab/>
        <w:t xml:space="preserve"> </w:t>
      </w:r>
      <w:r w:rsidR="000D5021" w:rsidRPr="000D5021">
        <w:rPr>
          <w:rFonts w:ascii="Calibri" w:hAnsi="Calibri" w:cs="Calibri"/>
          <w:sz w:val="24"/>
          <w:szCs w:val="24"/>
        </w:rPr>
        <w:t>121.200,00</w:t>
      </w:r>
      <w:r w:rsidR="009C2FFD" w:rsidRPr="001E4DFE">
        <w:rPr>
          <w:rFonts w:ascii="Calibri" w:hAnsi="Calibri" w:cs="Calibri"/>
          <w:sz w:val="24"/>
          <w:szCs w:val="24"/>
        </w:rPr>
        <w:t xml:space="preserve"> zł. </w:t>
      </w:r>
    </w:p>
    <w:p w14:paraId="48E59CC1" w14:textId="63EC00D0" w:rsidR="00242EAA" w:rsidRPr="001E4DFE" w:rsidRDefault="00242EAA" w:rsidP="008F623C">
      <w:pPr>
        <w:tabs>
          <w:tab w:val="left" w:pos="284"/>
          <w:tab w:val="right" w:pos="8789"/>
        </w:tabs>
        <w:jc w:val="both"/>
        <w:rPr>
          <w:rFonts w:ascii="Calibri" w:hAnsi="Calibri" w:cs="Calibri"/>
          <w:sz w:val="24"/>
          <w:szCs w:val="24"/>
        </w:rPr>
      </w:pPr>
      <w:r w:rsidRPr="001E4DFE">
        <w:rPr>
          <w:rFonts w:ascii="Calibri" w:hAnsi="Calibri" w:cs="Calibri"/>
          <w:sz w:val="24"/>
          <w:szCs w:val="24"/>
        </w:rPr>
        <w:tab/>
      </w:r>
      <w:r w:rsidRPr="001E4DFE">
        <w:rPr>
          <w:rFonts w:ascii="Calibri" w:hAnsi="Calibri" w:cs="Calibri"/>
          <w:sz w:val="24"/>
          <w:szCs w:val="24"/>
        </w:rPr>
        <w:tab/>
      </w:r>
    </w:p>
    <w:bookmarkEnd w:id="0"/>
    <w:bookmarkEnd w:id="1"/>
    <w:p w14:paraId="774757CE" w14:textId="77777777" w:rsidR="008F623C" w:rsidRPr="009C2FFD" w:rsidRDefault="008F623C" w:rsidP="009C2FFD">
      <w:pPr>
        <w:tabs>
          <w:tab w:val="left" w:pos="284"/>
          <w:tab w:val="right" w:pos="8789"/>
        </w:tabs>
        <w:jc w:val="both"/>
        <w:rPr>
          <w:rFonts w:ascii="Calibri" w:hAnsi="Calibri" w:cs="Calibri"/>
          <w:sz w:val="24"/>
          <w:szCs w:val="24"/>
        </w:rPr>
      </w:pPr>
    </w:p>
    <w:p w14:paraId="4901D955" w14:textId="77777777" w:rsidR="00D71661" w:rsidRPr="00344807" w:rsidRDefault="00D71661" w:rsidP="00D71661">
      <w:pPr>
        <w:ind w:left="5664"/>
        <w:jc w:val="center"/>
        <w:rPr>
          <w:rFonts w:ascii="Calibri" w:hAnsi="Calibri" w:cs="Calibri"/>
          <w:sz w:val="24"/>
          <w:szCs w:val="24"/>
        </w:rPr>
      </w:pPr>
      <w:r w:rsidRPr="00344807">
        <w:rPr>
          <w:rFonts w:ascii="Calibri" w:hAnsi="Calibri" w:cs="Calibri"/>
          <w:sz w:val="24"/>
          <w:szCs w:val="24"/>
        </w:rPr>
        <w:t>PREZES</w:t>
      </w:r>
    </w:p>
    <w:p w14:paraId="66FB778E" w14:textId="77777777" w:rsidR="00D71661" w:rsidRPr="00344807" w:rsidRDefault="00D71661" w:rsidP="00D71661">
      <w:pPr>
        <w:ind w:left="5664"/>
        <w:jc w:val="center"/>
        <w:rPr>
          <w:rFonts w:ascii="Calibri" w:hAnsi="Calibri" w:cs="Calibri"/>
          <w:sz w:val="24"/>
          <w:szCs w:val="24"/>
        </w:rPr>
      </w:pPr>
    </w:p>
    <w:p w14:paraId="55805311" w14:textId="1041D4CE" w:rsidR="00D71661" w:rsidRPr="00D57B12" w:rsidRDefault="00D71661" w:rsidP="00D71661">
      <w:pPr>
        <w:ind w:left="5664"/>
        <w:jc w:val="center"/>
        <w:rPr>
          <w:rFonts w:ascii="Calibri" w:hAnsi="Calibri" w:cs="Calibri"/>
          <w:sz w:val="22"/>
          <w:szCs w:val="24"/>
        </w:rPr>
      </w:pPr>
      <w:r w:rsidRPr="00344807">
        <w:rPr>
          <w:rFonts w:ascii="Calibri" w:hAnsi="Calibri" w:cs="Calibri"/>
          <w:sz w:val="24"/>
          <w:szCs w:val="24"/>
        </w:rPr>
        <w:t>/</w:t>
      </w:r>
      <w:r w:rsidR="00344807">
        <w:rPr>
          <w:rFonts w:ascii="Calibri" w:hAnsi="Calibri" w:cs="Calibri"/>
          <w:sz w:val="24"/>
          <w:szCs w:val="24"/>
        </w:rPr>
        <w:t>-/</w:t>
      </w:r>
      <w:r w:rsidRPr="00344807">
        <w:rPr>
          <w:rFonts w:ascii="Calibri" w:hAnsi="Calibri" w:cs="Calibri"/>
          <w:sz w:val="24"/>
          <w:szCs w:val="24"/>
        </w:rPr>
        <w:t>Bartosz Bałażyk</w:t>
      </w:r>
    </w:p>
    <w:sectPr w:rsidR="00D71661" w:rsidRPr="00D57B12" w:rsidSect="009F33F0">
      <w:headerReference w:type="default" r:id="rId9"/>
      <w:footerReference w:type="default" r:id="rId10"/>
      <w:pgSz w:w="11906" w:h="16838"/>
      <w:pgMar w:top="1417" w:right="1417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856E" w14:textId="77777777" w:rsidR="00B36D56" w:rsidRDefault="00B36D56" w:rsidP="00315084">
      <w:r>
        <w:separator/>
      </w:r>
    </w:p>
  </w:endnote>
  <w:endnote w:type="continuationSeparator" w:id="0">
    <w:p w14:paraId="31ADCA87" w14:textId="77777777" w:rsidR="00B36D56" w:rsidRDefault="00B36D56" w:rsidP="0031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15D5" w14:textId="77777777" w:rsidR="00B36D56" w:rsidRPr="001D0478" w:rsidRDefault="00B36D56" w:rsidP="001D0478">
    <w:pPr>
      <w:pBdr>
        <w:top w:val="single" w:sz="4" w:space="1" w:color="auto"/>
      </w:pBd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 xml:space="preserve">NIP 786-00-05-874, </w:t>
    </w:r>
    <w:proofErr w:type="spellStart"/>
    <w:r w:rsidRPr="001D0478">
      <w:rPr>
        <w:rFonts w:ascii="Verdana" w:hAnsi="Verdana"/>
        <w:sz w:val="16"/>
      </w:rPr>
      <w:t>Iden</w:t>
    </w:r>
    <w:proofErr w:type="spellEnd"/>
    <w:r w:rsidRPr="001D0478">
      <w:rPr>
        <w:rFonts w:ascii="Verdana" w:hAnsi="Verdana"/>
        <w:sz w:val="16"/>
      </w:rPr>
      <w:t>. 630637014</w:t>
    </w:r>
  </w:p>
  <w:p w14:paraId="3AAA51C3" w14:textId="77777777" w:rsidR="00B36D56" w:rsidRPr="001D0478" w:rsidRDefault="00B36D56" w:rsidP="001D0478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Santander Bank Polska S.A </w:t>
    </w:r>
    <w:r w:rsidRPr="001D0478">
      <w:rPr>
        <w:rFonts w:ascii="Verdana" w:hAnsi="Verdana"/>
        <w:sz w:val="16"/>
      </w:rPr>
      <w:t>I/O Środa Wlkp. : 91 1090 1418 0000 0000 4101 5111</w:t>
    </w:r>
  </w:p>
  <w:p w14:paraId="330F8753" w14:textId="77777777" w:rsidR="00B36D56" w:rsidRPr="001D0478" w:rsidRDefault="00B36D56" w:rsidP="001D0478">
    <w:pP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Sąd Rejonowy w Poznaniu KRS Nr 0000008592</w:t>
    </w:r>
  </w:p>
  <w:p w14:paraId="75C73AB0" w14:textId="425A6539" w:rsidR="00B36D56" w:rsidRPr="001D0478" w:rsidRDefault="00B36D56" w:rsidP="001D0478">
    <w:pPr>
      <w:pStyle w:val="Stopka"/>
      <w:jc w:val="center"/>
      <w:rPr>
        <w:rFonts w:ascii="Verdana" w:hAnsi="Verdana"/>
      </w:rPr>
    </w:pPr>
    <w:r w:rsidRPr="001D0478">
      <w:rPr>
        <w:rFonts w:ascii="Verdana" w:hAnsi="Verdana"/>
        <w:sz w:val="16"/>
      </w:rPr>
      <w:t>Wysokość K</w:t>
    </w:r>
    <w:r>
      <w:rPr>
        <w:rFonts w:ascii="Verdana" w:hAnsi="Verdana"/>
        <w:sz w:val="16"/>
      </w:rPr>
      <w:t>apitału Zakładowego 4</w:t>
    </w:r>
    <w:r w:rsidR="00323961">
      <w:rPr>
        <w:rFonts w:ascii="Verdana" w:hAnsi="Verdana"/>
        <w:sz w:val="16"/>
      </w:rPr>
      <w:t>4</w:t>
    </w:r>
    <w:r>
      <w:rPr>
        <w:rFonts w:ascii="Verdana" w:hAnsi="Verdana"/>
        <w:sz w:val="16"/>
      </w:rPr>
      <w:t>.</w:t>
    </w:r>
    <w:r w:rsidR="00323961">
      <w:rPr>
        <w:rFonts w:ascii="Verdana" w:hAnsi="Verdana"/>
        <w:sz w:val="16"/>
      </w:rPr>
      <w:t>9</w:t>
    </w:r>
    <w:r>
      <w:rPr>
        <w:rFonts w:ascii="Verdana" w:hAnsi="Verdana"/>
        <w:sz w:val="16"/>
      </w:rPr>
      <w:t xml:space="preserve">46.500,00 </w:t>
    </w:r>
    <w:r w:rsidRPr="001D0478">
      <w:rPr>
        <w:rFonts w:ascii="Verdana" w:hAnsi="Verdana"/>
        <w:sz w:val="16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963B" w14:textId="77777777" w:rsidR="00B36D56" w:rsidRDefault="00B36D56" w:rsidP="00315084">
      <w:r>
        <w:separator/>
      </w:r>
    </w:p>
  </w:footnote>
  <w:footnote w:type="continuationSeparator" w:id="0">
    <w:p w14:paraId="75671990" w14:textId="77777777" w:rsidR="00B36D56" w:rsidRDefault="00B36D56" w:rsidP="0031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1471" w14:textId="77777777" w:rsidR="00B36D56" w:rsidRPr="00776677" w:rsidRDefault="00B36D56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>
      <w:rPr>
        <w:rFonts w:ascii="Verdana" w:hAnsi="Verdana"/>
        <w:i/>
        <w:noProof/>
        <w:sz w:val="20"/>
        <w:szCs w:val="22"/>
      </w:rPr>
      <w:drawing>
        <wp:anchor distT="0" distB="0" distL="114300" distR="114300" simplePos="0" relativeHeight="251658240" behindDoc="0" locked="0" layoutInCell="1" allowOverlap="1" wp14:anchorId="4D333D56" wp14:editId="41C4E34F">
          <wp:simplePos x="0" y="0"/>
          <wp:positionH relativeFrom="column">
            <wp:posOffset>338455</wp:posOffset>
          </wp:positionH>
          <wp:positionV relativeFrom="paragraph">
            <wp:posOffset>-139065</wp:posOffset>
          </wp:positionV>
          <wp:extent cx="1131570" cy="922020"/>
          <wp:effectExtent l="19050" t="0" r="0" b="0"/>
          <wp:wrapSquare wrapText="bothSides"/>
          <wp:docPr id="1" name="Obraz 0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677">
      <w:rPr>
        <w:rFonts w:ascii="Verdana" w:hAnsi="Verdana"/>
        <w:i/>
        <w:sz w:val="20"/>
        <w:szCs w:val="22"/>
      </w:rPr>
      <w:t xml:space="preserve">Miejskie Przedsiębiorstwo Energetyki Cieplnej, </w:t>
    </w:r>
  </w:p>
  <w:p w14:paraId="7DCE1115" w14:textId="77777777" w:rsidR="00B36D56" w:rsidRPr="00776677" w:rsidRDefault="00B36D56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 w:rsidRPr="00776677">
      <w:rPr>
        <w:rFonts w:ascii="Verdana" w:hAnsi="Verdana"/>
        <w:i/>
        <w:sz w:val="20"/>
        <w:szCs w:val="22"/>
      </w:rPr>
      <w:t>Wodociągów i Kanalizacji Spółka z o.o.</w:t>
    </w:r>
  </w:p>
  <w:p w14:paraId="65725141" w14:textId="77777777" w:rsidR="00B36D56" w:rsidRPr="00776677" w:rsidRDefault="00B36D56" w:rsidP="00776677">
    <w:pPr>
      <w:tabs>
        <w:tab w:val="left" w:pos="1418"/>
      </w:tabs>
      <w:ind w:left="1701"/>
      <w:jc w:val="center"/>
      <w:rPr>
        <w:rFonts w:ascii="Verdana" w:hAnsi="Verdana"/>
        <w:b/>
        <w:szCs w:val="22"/>
      </w:rPr>
    </w:pPr>
    <w:r w:rsidRPr="00776677">
      <w:rPr>
        <w:rFonts w:ascii="Verdana" w:hAnsi="Verdana"/>
        <w:b/>
        <w:i/>
        <w:szCs w:val="22"/>
      </w:rPr>
      <w:t>ul. Harcerska 16;   63-000 Środa Wlkp.</w:t>
    </w:r>
    <w:r w:rsidRPr="00776677">
      <w:rPr>
        <w:rFonts w:ascii="Verdana" w:hAnsi="Verdana"/>
        <w:b/>
        <w:szCs w:val="22"/>
      </w:rPr>
      <w:t xml:space="preserve">  </w:t>
    </w:r>
  </w:p>
  <w:p w14:paraId="6DA429EA" w14:textId="77777777" w:rsidR="00B36D56" w:rsidRPr="001D0478" w:rsidRDefault="00B36D56" w:rsidP="001D0478">
    <w:pPr>
      <w:tabs>
        <w:tab w:val="left" w:pos="1418"/>
      </w:tabs>
      <w:ind w:left="1701"/>
      <w:jc w:val="center"/>
      <w:rPr>
        <w:rFonts w:ascii="Verdana" w:hAnsi="Verdana"/>
        <w:sz w:val="18"/>
        <w:lang w:val="de-DE"/>
      </w:rPr>
    </w:pPr>
    <w:r w:rsidRPr="001D0478">
      <w:rPr>
        <w:rFonts w:ascii="Verdana" w:hAnsi="Verdana"/>
        <w:sz w:val="18"/>
        <w:lang w:val="de-DE"/>
      </w:rPr>
      <w:t xml:space="preserve">tel.: 61 285-35-18    </w:t>
    </w:r>
    <w:r w:rsidRPr="009427B8">
      <w:rPr>
        <w:rFonts w:ascii="Verdana" w:hAnsi="Verdana"/>
        <w:sz w:val="18"/>
      </w:rPr>
      <w:t>www.wodociagi-sroda.pl</w:t>
    </w:r>
    <w:r w:rsidRPr="001D0478">
      <w:rPr>
        <w:rFonts w:ascii="Verdana" w:hAnsi="Verdana"/>
        <w:sz w:val="18"/>
        <w:lang w:val="de-DE"/>
      </w:rPr>
      <w:t xml:space="preserve"> </w:t>
    </w:r>
  </w:p>
  <w:p w14:paraId="4DE8E726" w14:textId="77777777" w:rsidR="00B36D56" w:rsidRPr="00F35196" w:rsidRDefault="00B36D56" w:rsidP="001D0478">
    <w:pPr>
      <w:tabs>
        <w:tab w:val="left" w:pos="1418"/>
      </w:tabs>
      <w:ind w:left="1701"/>
      <w:jc w:val="center"/>
      <w:rPr>
        <w:rFonts w:ascii="Verdana" w:hAnsi="Verdana"/>
        <w:lang w:val="de-DE"/>
      </w:rPr>
    </w:pPr>
    <w:proofErr w:type="spellStart"/>
    <w:r w:rsidRPr="001D0478">
      <w:rPr>
        <w:rFonts w:ascii="Verdana" w:hAnsi="Verdana"/>
        <w:sz w:val="18"/>
        <w:lang w:val="de-DE"/>
      </w:rPr>
      <w:t>e-mail</w:t>
    </w:r>
    <w:proofErr w:type="spellEnd"/>
    <w:r w:rsidRPr="001D0478">
      <w:rPr>
        <w:rFonts w:ascii="Verdana" w:hAnsi="Verdana"/>
        <w:sz w:val="18"/>
        <w:lang w:val="de-DE"/>
      </w:rPr>
      <w:t xml:space="preserve">: sekretariat@mpecwik.pl </w:t>
    </w:r>
  </w:p>
  <w:p w14:paraId="7AF8816E" w14:textId="77777777" w:rsidR="00B36D56" w:rsidRPr="005E26C3" w:rsidRDefault="00B36D56" w:rsidP="00315084">
    <w:pPr>
      <w:pStyle w:val="Nagwek"/>
      <w:rPr>
        <w:lang w:val="en-US"/>
      </w:rPr>
    </w:pPr>
    <w:r w:rsidRPr="005E26C3">
      <w:rPr>
        <w:lang w:val="en-US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54F"/>
    <w:multiLevelType w:val="hybridMultilevel"/>
    <w:tmpl w:val="EFAC5874"/>
    <w:lvl w:ilvl="0" w:tplc="BD806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02B78"/>
    <w:multiLevelType w:val="multilevel"/>
    <w:tmpl w:val="BBC8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537B7"/>
    <w:multiLevelType w:val="hybridMultilevel"/>
    <w:tmpl w:val="EFBE10C4"/>
    <w:lvl w:ilvl="0" w:tplc="F0FE02CE">
      <w:start w:val="1"/>
      <w:numFmt w:val="decimal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B6B18"/>
    <w:multiLevelType w:val="multilevel"/>
    <w:tmpl w:val="8F54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78C6899"/>
    <w:multiLevelType w:val="multilevel"/>
    <w:tmpl w:val="0B38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73A22"/>
    <w:multiLevelType w:val="hybridMultilevel"/>
    <w:tmpl w:val="81E83E62"/>
    <w:lvl w:ilvl="0" w:tplc="B456D0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938D7D6">
      <w:start w:val="1"/>
      <w:numFmt w:val="lowerLetter"/>
      <w:lvlText w:val="%2)"/>
      <w:lvlJc w:val="left"/>
      <w:pPr>
        <w:ind w:left="1440" w:hanging="360"/>
      </w:pPr>
      <w:rPr>
        <w:rFonts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25978"/>
    <w:multiLevelType w:val="hybridMultilevel"/>
    <w:tmpl w:val="5620A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D2092C"/>
    <w:multiLevelType w:val="hybridMultilevel"/>
    <w:tmpl w:val="A55418F2"/>
    <w:lvl w:ilvl="0" w:tplc="7FDC8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56EB41A2"/>
    <w:multiLevelType w:val="hybridMultilevel"/>
    <w:tmpl w:val="D42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283E"/>
    <w:multiLevelType w:val="hybridMultilevel"/>
    <w:tmpl w:val="0ABA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970F7"/>
    <w:multiLevelType w:val="hybridMultilevel"/>
    <w:tmpl w:val="E9D8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13444"/>
    <w:multiLevelType w:val="hybridMultilevel"/>
    <w:tmpl w:val="DC100026"/>
    <w:lvl w:ilvl="0" w:tplc="087E3E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C60E3"/>
    <w:multiLevelType w:val="hybridMultilevel"/>
    <w:tmpl w:val="95543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D26607"/>
    <w:multiLevelType w:val="multilevel"/>
    <w:tmpl w:val="DD6E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737F2B6A"/>
    <w:multiLevelType w:val="hybridMultilevel"/>
    <w:tmpl w:val="83F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D387C"/>
    <w:multiLevelType w:val="hybridMultilevel"/>
    <w:tmpl w:val="B232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22284"/>
    <w:multiLevelType w:val="hybridMultilevel"/>
    <w:tmpl w:val="E9F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12FF2"/>
    <w:multiLevelType w:val="hybridMultilevel"/>
    <w:tmpl w:val="2ED873E2"/>
    <w:lvl w:ilvl="0" w:tplc="7E225C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6B7ABF"/>
    <w:multiLevelType w:val="multilevel"/>
    <w:tmpl w:val="8E44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7FDD2444"/>
    <w:multiLevelType w:val="hybridMultilevel"/>
    <w:tmpl w:val="016A8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52985">
    <w:abstractNumId w:val="21"/>
  </w:num>
  <w:num w:numId="2" w16cid:durableId="292367426">
    <w:abstractNumId w:val="13"/>
  </w:num>
  <w:num w:numId="3" w16cid:durableId="1275559406">
    <w:abstractNumId w:val="12"/>
  </w:num>
  <w:num w:numId="4" w16cid:durableId="2144884814">
    <w:abstractNumId w:val="14"/>
  </w:num>
  <w:num w:numId="5" w16cid:durableId="1893538772">
    <w:abstractNumId w:val="19"/>
  </w:num>
  <w:num w:numId="6" w16cid:durableId="1812405417">
    <w:abstractNumId w:val="3"/>
  </w:num>
  <w:num w:numId="7" w16cid:durableId="1746566913">
    <w:abstractNumId w:val="1"/>
  </w:num>
  <w:num w:numId="8" w16cid:durableId="1545830203">
    <w:abstractNumId w:val="10"/>
  </w:num>
  <w:num w:numId="9" w16cid:durableId="1010252306">
    <w:abstractNumId w:val="2"/>
  </w:num>
  <w:num w:numId="10" w16cid:durableId="1891921333">
    <w:abstractNumId w:val="8"/>
  </w:num>
  <w:num w:numId="11" w16cid:durableId="966544433">
    <w:abstractNumId w:val="0"/>
  </w:num>
  <w:num w:numId="12" w16cid:durableId="424158382">
    <w:abstractNumId w:val="23"/>
  </w:num>
  <w:num w:numId="13" w16cid:durableId="470445359">
    <w:abstractNumId w:val="5"/>
  </w:num>
  <w:num w:numId="14" w16cid:durableId="54009300">
    <w:abstractNumId w:val="11"/>
  </w:num>
  <w:num w:numId="15" w16cid:durableId="1464086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80727">
    <w:abstractNumId w:val="20"/>
  </w:num>
  <w:num w:numId="17" w16cid:durableId="634337885">
    <w:abstractNumId w:val="17"/>
  </w:num>
  <w:num w:numId="18" w16cid:durableId="1954555993">
    <w:abstractNumId w:val="22"/>
  </w:num>
  <w:num w:numId="19" w16cid:durableId="298264911">
    <w:abstractNumId w:val="18"/>
  </w:num>
  <w:num w:numId="20" w16cid:durableId="187185981">
    <w:abstractNumId w:val="16"/>
  </w:num>
  <w:num w:numId="21" w16cid:durableId="165636595">
    <w:abstractNumId w:val="7"/>
  </w:num>
  <w:num w:numId="22" w16cid:durableId="13438249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557708">
    <w:abstractNumId w:val="9"/>
  </w:num>
  <w:num w:numId="24" w16cid:durableId="180207142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57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66"/>
    <w:rsid w:val="000045BF"/>
    <w:rsid w:val="000107E6"/>
    <w:rsid w:val="00013662"/>
    <w:rsid w:val="00015C85"/>
    <w:rsid w:val="000165E7"/>
    <w:rsid w:val="00017023"/>
    <w:rsid w:val="00017880"/>
    <w:rsid w:val="0003638F"/>
    <w:rsid w:val="00040C63"/>
    <w:rsid w:val="000452F9"/>
    <w:rsid w:val="00047DEB"/>
    <w:rsid w:val="0005208F"/>
    <w:rsid w:val="00055E11"/>
    <w:rsid w:val="00056A27"/>
    <w:rsid w:val="00062AD1"/>
    <w:rsid w:val="000678B9"/>
    <w:rsid w:val="00070BD4"/>
    <w:rsid w:val="0008598B"/>
    <w:rsid w:val="00085BED"/>
    <w:rsid w:val="00093BA3"/>
    <w:rsid w:val="00094F1C"/>
    <w:rsid w:val="000B0A4F"/>
    <w:rsid w:val="000B2150"/>
    <w:rsid w:val="000B67B5"/>
    <w:rsid w:val="000C003D"/>
    <w:rsid w:val="000C274E"/>
    <w:rsid w:val="000C31E3"/>
    <w:rsid w:val="000D4C44"/>
    <w:rsid w:val="000D5021"/>
    <w:rsid w:val="000D7408"/>
    <w:rsid w:val="000E448E"/>
    <w:rsid w:val="000F15EC"/>
    <w:rsid w:val="000F5BFF"/>
    <w:rsid w:val="000F6245"/>
    <w:rsid w:val="0010526F"/>
    <w:rsid w:val="00112F5E"/>
    <w:rsid w:val="00117475"/>
    <w:rsid w:val="001226F5"/>
    <w:rsid w:val="00134501"/>
    <w:rsid w:val="00134714"/>
    <w:rsid w:val="00134874"/>
    <w:rsid w:val="00134AA7"/>
    <w:rsid w:val="0013711A"/>
    <w:rsid w:val="001402B3"/>
    <w:rsid w:val="00151421"/>
    <w:rsid w:val="00151BF9"/>
    <w:rsid w:val="00153FEB"/>
    <w:rsid w:val="00154334"/>
    <w:rsid w:val="0015546E"/>
    <w:rsid w:val="001577D9"/>
    <w:rsid w:val="001641A6"/>
    <w:rsid w:val="00164287"/>
    <w:rsid w:val="00164D43"/>
    <w:rsid w:val="00165A94"/>
    <w:rsid w:val="00167977"/>
    <w:rsid w:val="001835F7"/>
    <w:rsid w:val="00185B59"/>
    <w:rsid w:val="00186EF4"/>
    <w:rsid w:val="001946EF"/>
    <w:rsid w:val="001A1912"/>
    <w:rsid w:val="001A4CE7"/>
    <w:rsid w:val="001A57B7"/>
    <w:rsid w:val="001B3E04"/>
    <w:rsid w:val="001B3F5D"/>
    <w:rsid w:val="001B45E5"/>
    <w:rsid w:val="001B4F64"/>
    <w:rsid w:val="001B682A"/>
    <w:rsid w:val="001B6F8A"/>
    <w:rsid w:val="001C0ABB"/>
    <w:rsid w:val="001C2CA1"/>
    <w:rsid w:val="001C32C1"/>
    <w:rsid w:val="001C3E31"/>
    <w:rsid w:val="001C63E6"/>
    <w:rsid w:val="001D0478"/>
    <w:rsid w:val="001D06F0"/>
    <w:rsid w:val="001D23B1"/>
    <w:rsid w:val="001D6512"/>
    <w:rsid w:val="001D7C2D"/>
    <w:rsid w:val="001E4DFE"/>
    <w:rsid w:val="001F083B"/>
    <w:rsid w:val="001F4F3B"/>
    <w:rsid w:val="0020262E"/>
    <w:rsid w:val="00202971"/>
    <w:rsid w:val="00202E57"/>
    <w:rsid w:val="00211B0E"/>
    <w:rsid w:val="00216A8D"/>
    <w:rsid w:val="00224C28"/>
    <w:rsid w:val="00231534"/>
    <w:rsid w:val="00231619"/>
    <w:rsid w:val="0023225C"/>
    <w:rsid w:val="002336DF"/>
    <w:rsid w:val="00236D85"/>
    <w:rsid w:val="00242350"/>
    <w:rsid w:val="00242EAA"/>
    <w:rsid w:val="00253A48"/>
    <w:rsid w:val="00256365"/>
    <w:rsid w:val="0027028C"/>
    <w:rsid w:val="00272572"/>
    <w:rsid w:val="0027656A"/>
    <w:rsid w:val="0028342C"/>
    <w:rsid w:val="00286017"/>
    <w:rsid w:val="0029032F"/>
    <w:rsid w:val="00292B75"/>
    <w:rsid w:val="002937CE"/>
    <w:rsid w:val="00296F54"/>
    <w:rsid w:val="002A1DA3"/>
    <w:rsid w:val="002B0E47"/>
    <w:rsid w:val="002B2289"/>
    <w:rsid w:val="002B34EE"/>
    <w:rsid w:val="002C04BC"/>
    <w:rsid w:val="002C1C64"/>
    <w:rsid w:val="002C1F1C"/>
    <w:rsid w:val="002D16BF"/>
    <w:rsid w:val="002D42AF"/>
    <w:rsid w:val="002E246B"/>
    <w:rsid w:val="002E42B3"/>
    <w:rsid w:val="002E4F15"/>
    <w:rsid w:val="002E7E16"/>
    <w:rsid w:val="002F7583"/>
    <w:rsid w:val="00300AE3"/>
    <w:rsid w:val="0030230F"/>
    <w:rsid w:val="003032D8"/>
    <w:rsid w:val="003079C4"/>
    <w:rsid w:val="00313FBD"/>
    <w:rsid w:val="00314589"/>
    <w:rsid w:val="00315084"/>
    <w:rsid w:val="0031787C"/>
    <w:rsid w:val="00320659"/>
    <w:rsid w:val="00320AEA"/>
    <w:rsid w:val="00323961"/>
    <w:rsid w:val="00324A78"/>
    <w:rsid w:val="00325314"/>
    <w:rsid w:val="00325D7A"/>
    <w:rsid w:val="00327374"/>
    <w:rsid w:val="00336A63"/>
    <w:rsid w:val="00344807"/>
    <w:rsid w:val="00351E6E"/>
    <w:rsid w:val="00353F4C"/>
    <w:rsid w:val="0035636D"/>
    <w:rsid w:val="00356E9A"/>
    <w:rsid w:val="003622FD"/>
    <w:rsid w:val="003659CE"/>
    <w:rsid w:val="00365D4D"/>
    <w:rsid w:val="00366073"/>
    <w:rsid w:val="003702B8"/>
    <w:rsid w:val="00370EE0"/>
    <w:rsid w:val="003739A0"/>
    <w:rsid w:val="003742BC"/>
    <w:rsid w:val="00377B02"/>
    <w:rsid w:val="00380193"/>
    <w:rsid w:val="00380695"/>
    <w:rsid w:val="00384699"/>
    <w:rsid w:val="00384C5D"/>
    <w:rsid w:val="003931A9"/>
    <w:rsid w:val="003B138E"/>
    <w:rsid w:val="003B3826"/>
    <w:rsid w:val="003C1C2E"/>
    <w:rsid w:val="003D0B4A"/>
    <w:rsid w:val="003D43DF"/>
    <w:rsid w:val="003E17FD"/>
    <w:rsid w:val="003E2350"/>
    <w:rsid w:val="003E3AA1"/>
    <w:rsid w:val="003E3F46"/>
    <w:rsid w:val="003E6C7F"/>
    <w:rsid w:val="003F07E8"/>
    <w:rsid w:val="003F1B92"/>
    <w:rsid w:val="0040147D"/>
    <w:rsid w:val="0040379B"/>
    <w:rsid w:val="0040518C"/>
    <w:rsid w:val="00407502"/>
    <w:rsid w:val="00413408"/>
    <w:rsid w:val="00414A79"/>
    <w:rsid w:val="0043720F"/>
    <w:rsid w:val="00440593"/>
    <w:rsid w:val="00440E40"/>
    <w:rsid w:val="004425A9"/>
    <w:rsid w:val="00444355"/>
    <w:rsid w:val="00445036"/>
    <w:rsid w:val="00450A45"/>
    <w:rsid w:val="004561F7"/>
    <w:rsid w:val="004574D0"/>
    <w:rsid w:val="00457FC9"/>
    <w:rsid w:val="00462253"/>
    <w:rsid w:val="00465177"/>
    <w:rsid w:val="00465B6C"/>
    <w:rsid w:val="0046684F"/>
    <w:rsid w:val="004672A4"/>
    <w:rsid w:val="00473782"/>
    <w:rsid w:val="00473CBC"/>
    <w:rsid w:val="00483D56"/>
    <w:rsid w:val="00484A54"/>
    <w:rsid w:val="00493BCF"/>
    <w:rsid w:val="00493FE9"/>
    <w:rsid w:val="00495E18"/>
    <w:rsid w:val="004960D0"/>
    <w:rsid w:val="004A76AA"/>
    <w:rsid w:val="004B16E8"/>
    <w:rsid w:val="004B452E"/>
    <w:rsid w:val="004C52AF"/>
    <w:rsid w:val="004D148D"/>
    <w:rsid w:val="004D28F9"/>
    <w:rsid w:val="004D46A4"/>
    <w:rsid w:val="004D771F"/>
    <w:rsid w:val="004E3821"/>
    <w:rsid w:val="004E7A44"/>
    <w:rsid w:val="004F27AD"/>
    <w:rsid w:val="00507505"/>
    <w:rsid w:val="00513746"/>
    <w:rsid w:val="00515831"/>
    <w:rsid w:val="00522560"/>
    <w:rsid w:val="00522E06"/>
    <w:rsid w:val="00530DC6"/>
    <w:rsid w:val="0053287A"/>
    <w:rsid w:val="00543F75"/>
    <w:rsid w:val="00544095"/>
    <w:rsid w:val="00555322"/>
    <w:rsid w:val="00555344"/>
    <w:rsid w:val="00555DA8"/>
    <w:rsid w:val="00567603"/>
    <w:rsid w:val="00576AF1"/>
    <w:rsid w:val="0058377F"/>
    <w:rsid w:val="005846B0"/>
    <w:rsid w:val="00585B15"/>
    <w:rsid w:val="0058638F"/>
    <w:rsid w:val="0058756C"/>
    <w:rsid w:val="00590254"/>
    <w:rsid w:val="005904EC"/>
    <w:rsid w:val="00590A58"/>
    <w:rsid w:val="00594DC4"/>
    <w:rsid w:val="00596B77"/>
    <w:rsid w:val="005A0E74"/>
    <w:rsid w:val="005A1BD4"/>
    <w:rsid w:val="005A5B87"/>
    <w:rsid w:val="005B7DA8"/>
    <w:rsid w:val="005C041F"/>
    <w:rsid w:val="005C235C"/>
    <w:rsid w:val="005C5BBF"/>
    <w:rsid w:val="005D73C6"/>
    <w:rsid w:val="005D763A"/>
    <w:rsid w:val="005E2628"/>
    <w:rsid w:val="005E26C3"/>
    <w:rsid w:val="005E4027"/>
    <w:rsid w:val="005E6B42"/>
    <w:rsid w:val="005E7A0D"/>
    <w:rsid w:val="005E7DDC"/>
    <w:rsid w:val="005F0591"/>
    <w:rsid w:val="00604CB9"/>
    <w:rsid w:val="006060BE"/>
    <w:rsid w:val="00612589"/>
    <w:rsid w:val="0061298C"/>
    <w:rsid w:val="00612E7A"/>
    <w:rsid w:val="0061721F"/>
    <w:rsid w:val="0062055E"/>
    <w:rsid w:val="006279D0"/>
    <w:rsid w:val="0063660F"/>
    <w:rsid w:val="00637155"/>
    <w:rsid w:val="006405DA"/>
    <w:rsid w:val="00641DFD"/>
    <w:rsid w:val="00644541"/>
    <w:rsid w:val="00644AD5"/>
    <w:rsid w:val="00644F4D"/>
    <w:rsid w:val="00645FCE"/>
    <w:rsid w:val="00654556"/>
    <w:rsid w:val="006574D4"/>
    <w:rsid w:val="00664ABA"/>
    <w:rsid w:val="00670076"/>
    <w:rsid w:val="0067197D"/>
    <w:rsid w:val="006762B8"/>
    <w:rsid w:val="00680069"/>
    <w:rsid w:val="00680EFF"/>
    <w:rsid w:val="00682352"/>
    <w:rsid w:val="0069425C"/>
    <w:rsid w:val="006955B2"/>
    <w:rsid w:val="00696FA1"/>
    <w:rsid w:val="00697986"/>
    <w:rsid w:val="006A42A9"/>
    <w:rsid w:val="006A44DA"/>
    <w:rsid w:val="006A57DE"/>
    <w:rsid w:val="006B7CB5"/>
    <w:rsid w:val="006C0A96"/>
    <w:rsid w:val="006C1224"/>
    <w:rsid w:val="006D381B"/>
    <w:rsid w:val="006D3C79"/>
    <w:rsid w:val="006D463C"/>
    <w:rsid w:val="006D46AD"/>
    <w:rsid w:val="006D5B24"/>
    <w:rsid w:val="006D5EAD"/>
    <w:rsid w:val="006D76B1"/>
    <w:rsid w:val="006E19F3"/>
    <w:rsid w:val="006E3870"/>
    <w:rsid w:val="006E4AE5"/>
    <w:rsid w:val="006E6570"/>
    <w:rsid w:val="006E715C"/>
    <w:rsid w:val="006F15F5"/>
    <w:rsid w:val="006F3710"/>
    <w:rsid w:val="006F3EF8"/>
    <w:rsid w:val="006F582E"/>
    <w:rsid w:val="006F597E"/>
    <w:rsid w:val="00707750"/>
    <w:rsid w:val="00715211"/>
    <w:rsid w:val="00716A3B"/>
    <w:rsid w:val="00724C74"/>
    <w:rsid w:val="007368EC"/>
    <w:rsid w:val="007407A3"/>
    <w:rsid w:val="00741FA2"/>
    <w:rsid w:val="00754006"/>
    <w:rsid w:val="007614CA"/>
    <w:rsid w:val="007661FE"/>
    <w:rsid w:val="00772301"/>
    <w:rsid w:val="007730DB"/>
    <w:rsid w:val="00773F38"/>
    <w:rsid w:val="00775948"/>
    <w:rsid w:val="00776677"/>
    <w:rsid w:val="007816FD"/>
    <w:rsid w:val="00782FA0"/>
    <w:rsid w:val="00786CD5"/>
    <w:rsid w:val="007878C7"/>
    <w:rsid w:val="00792266"/>
    <w:rsid w:val="00794239"/>
    <w:rsid w:val="007945C2"/>
    <w:rsid w:val="007A06B6"/>
    <w:rsid w:val="007A1866"/>
    <w:rsid w:val="007A22CF"/>
    <w:rsid w:val="007A53DA"/>
    <w:rsid w:val="007B0608"/>
    <w:rsid w:val="007B0A7A"/>
    <w:rsid w:val="007B5EC2"/>
    <w:rsid w:val="007C2DE0"/>
    <w:rsid w:val="007C3868"/>
    <w:rsid w:val="007C5BD8"/>
    <w:rsid w:val="007D0F0D"/>
    <w:rsid w:val="007D170B"/>
    <w:rsid w:val="007D3A0D"/>
    <w:rsid w:val="007D5A87"/>
    <w:rsid w:val="007E1972"/>
    <w:rsid w:val="007E292C"/>
    <w:rsid w:val="007E2ED4"/>
    <w:rsid w:val="007F2296"/>
    <w:rsid w:val="007F2C30"/>
    <w:rsid w:val="008146B4"/>
    <w:rsid w:val="00816468"/>
    <w:rsid w:val="00820B5C"/>
    <w:rsid w:val="00822386"/>
    <w:rsid w:val="0082265F"/>
    <w:rsid w:val="00825602"/>
    <w:rsid w:val="00837F56"/>
    <w:rsid w:val="00840D6C"/>
    <w:rsid w:val="008434C4"/>
    <w:rsid w:val="0084433C"/>
    <w:rsid w:val="00851FD7"/>
    <w:rsid w:val="00854A9B"/>
    <w:rsid w:val="008554BF"/>
    <w:rsid w:val="00855BB6"/>
    <w:rsid w:val="0085674E"/>
    <w:rsid w:val="00857FFB"/>
    <w:rsid w:val="0086057B"/>
    <w:rsid w:val="008615E6"/>
    <w:rsid w:val="00862A2E"/>
    <w:rsid w:val="00864D91"/>
    <w:rsid w:val="00874F3F"/>
    <w:rsid w:val="00876D69"/>
    <w:rsid w:val="0088134F"/>
    <w:rsid w:val="008873E3"/>
    <w:rsid w:val="00891560"/>
    <w:rsid w:val="008962D1"/>
    <w:rsid w:val="00897116"/>
    <w:rsid w:val="008B1743"/>
    <w:rsid w:val="008B5B28"/>
    <w:rsid w:val="008B5F9B"/>
    <w:rsid w:val="008C1730"/>
    <w:rsid w:val="008C1E52"/>
    <w:rsid w:val="008C2435"/>
    <w:rsid w:val="008C4030"/>
    <w:rsid w:val="008C5CCE"/>
    <w:rsid w:val="008C6013"/>
    <w:rsid w:val="008C7034"/>
    <w:rsid w:val="008D04C1"/>
    <w:rsid w:val="008D3E8A"/>
    <w:rsid w:val="008D4AF1"/>
    <w:rsid w:val="008E1BB7"/>
    <w:rsid w:val="008E7306"/>
    <w:rsid w:val="008F1EF1"/>
    <w:rsid w:val="008F42C9"/>
    <w:rsid w:val="008F4E21"/>
    <w:rsid w:val="008F623C"/>
    <w:rsid w:val="008F71F1"/>
    <w:rsid w:val="008F78DC"/>
    <w:rsid w:val="008F79FC"/>
    <w:rsid w:val="0090028C"/>
    <w:rsid w:val="00902B55"/>
    <w:rsid w:val="00903077"/>
    <w:rsid w:val="00905510"/>
    <w:rsid w:val="009107CC"/>
    <w:rsid w:val="00910D39"/>
    <w:rsid w:val="009135FE"/>
    <w:rsid w:val="0091487D"/>
    <w:rsid w:val="009153F1"/>
    <w:rsid w:val="00917E47"/>
    <w:rsid w:val="009201B5"/>
    <w:rsid w:val="009236DB"/>
    <w:rsid w:val="00924337"/>
    <w:rsid w:val="009311BA"/>
    <w:rsid w:val="00934712"/>
    <w:rsid w:val="00935FA2"/>
    <w:rsid w:val="009367BB"/>
    <w:rsid w:val="009427B8"/>
    <w:rsid w:val="009475DA"/>
    <w:rsid w:val="00950203"/>
    <w:rsid w:val="009512F5"/>
    <w:rsid w:val="00951FC3"/>
    <w:rsid w:val="009530EF"/>
    <w:rsid w:val="00953B3A"/>
    <w:rsid w:val="00953CC3"/>
    <w:rsid w:val="00954B07"/>
    <w:rsid w:val="009553E3"/>
    <w:rsid w:val="00955B75"/>
    <w:rsid w:val="00967849"/>
    <w:rsid w:val="009714FB"/>
    <w:rsid w:val="009748C5"/>
    <w:rsid w:val="009822CF"/>
    <w:rsid w:val="00985E2F"/>
    <w:rsid w:val="00986D69"/>
    <w:rsid w:val="00991700"/>
    <w:rsid w:val="009930A4"/>
    <w:rsid w:val="00994A3F"/>
    <w:rsid w:val="00996B0E"/>
    <w:rsid w:val="009A1772"/>
    <w:rsid w:val="009A7478"/>
    <w:rsid w:val="009A7B2F"/>
    <w:rsid w:val="009B3061"/>
    <w:rsid w:val="009C048B"/>
    <w:rsid w:val="009C290D"/>
    <w:rsid w:val="009C2FFD"/>
    <w:rsid w:val="009C7CA0"/>
    <w:rsid w:val="009E24A2"/>
    <w:rsid w:val="009E4D39"/>
    <w:rsid w:val="009F1867"/>
    <w:rsid w:val="009F33F0"/>
    <w:rsid w:val="009F35C4"/>
    <w:rsid w:val="009F3C3D"/>
    <w:rsid w:val="00A05E98"/>
    <w:rsid w:val="00A14F0B"/>
    <w:rsid w:val="00A169A3"/>
    <w:rsid w:val="00A228BC"/>
    <w:rsid w:val="00A262F6"/>
    <w:rsid w:val="00A269E0"/>
    <w:rsid w:val="00A41F09"/>
    <w:rsid w:val="00A44285"/>
    <w:rsid w:val="00A47B96"/>
    <w:rsid w:val="00A513E6"/>
    <w:rsid w:val="00A5428C"/>
    <w:rsid w:val="00A56C5B"/>
    <w:rsid w:val="00A60CC1"/>
    <w:rsid w:val="00A6132E"/>
    <w:rsid w:val="00A642EC"/>
    <w:rsid w:val="00A71CA7"/>
    <w:rsid w:val="00A72197"/>
    <w:rsid w:val="00A742E1"/>
    <w:rsid w:val="00A82AD5"/>
    <w:rsid w:val="00A83A79"/>
    <w:rsid w:val="00A8747C"/>
    <w:rsid w:val="00A92E6B"/>
    <w:rsid w:val="00AA07E5"/>
    <w:rsid w:val="00AA63F5"/>
    <w:rsid w:val="00AB1A24"/>
    <w:rsid w:val="00AB1FA3"/>
    <w:rsid w:val="00AB2929"/>
    <w:rsid w:val="00AB4513"/>
    <w:rsid w:val="00AC0035"/>
    <w:rsid w:val="00AC0F63"/>
    <w:rsid w:val="00AC24C2"/>
    <w:rsid w:val="00AC5D38"/>
    <w:rsid w:val="00AD1F0D"/>
    <w:rsid w:val="00AD2327"/>
    <w:rsid w:val="00AD2C39"/>
    <w:rsid w:val="00AD5DED"/>
    <w:rsid w:val="00AD6E34"/>
    <w:rsid w:val="00AE0A65"/>
    <w:rsid w:val="00AE7703"/>
    <w:rsid w:val="00AF1EA0"/>
    <w:rsid w:val="00B10765"/>
    <w:rsid w:val="00B11DC2"/>
    <w:rsid w:val="00B13281"/>
    <w:rsid w:val="00B16449"/>
    <w:rsid w:val="00B17017"/>
    <w:rsid w:val="00B17E2B"/>
    <w:rsid w:val="00B21196"/>
    <w:rsid w:val="00B22051"/>
    <w:rsid w:val="00B26482"/>
    <w:rsid w:val="00B265F5"/>
    <w:rsid w:val="00B323EF"/>
    <w:rsid w:val="00B340CB"/>
    <w:rsid w:val="00B3561C"/>
    <w:rsid w:val="00B36D56"/>
    <w:rsid w:val="00B403F3"/>
    <w:rsid w:val="00B41C47"/>
    <w:rsid w:val="00B44A64"/>
    <w:rsid w:val="00B613D4"/>
    <w:rsid w:val="00B67774"/>
    <w:rsid w:val="00B709C1"/>
    <w:rsid w:val="00B74548"/>
    <w:rsid w:val="00B75FBD"/>
    <w:rsid w:val="00B76849"/>
    <w:rsid w:val="00B76A30"/>
    <w:rsid w:val="00B813FE"/>
    <w:rsid w:val="00B81852"/>
    <w:rsid w:val="00B93065"/>
    <w:rsid w:val="00B93C21"/>
    <w:rsid w:val="00B96DCD"/>
    <w:rsid w:val="00BA1C2F"/>
    <w:rsid w:val="00BA2D3E"/>
    <w:rsid w:val="00BB2A50"/>
    <w:rsid w:val="00BC3178"/>
    <w:rsid w:val="00BC3A55"/>
    <w:rsid w:val="00BD1120"/>
    <w:rsid w:val="00BD6083"/>
    <w:rsid w:val="00BE08CB"/>
    <w:rsid w:val="00BE4BFB"/>
    <w:rsid w:val="00BE55AA"/>
    <w:rsid w:val="00BE5BBB"/>
    <w:rsid w:val="00BF2373"/>
    <w:rsid w:val="00BF4464"/>
    <w:rsid w:val="00C01193"/>
    <w:rsid w:val="00C07D59"/>
    <w:rsid w:val="00C116F0"/>
    <w:rsid w:val="00C14074"/>
    <w:rsid w:val="00C149AF"/>
    <w:rsid w:val="00C23C9A"/>
    <w:rsid w:val="00C24AE0"/>
    <w:rsid w:val="00C308B7"/>
    <w:rsid w:val="00C319FB"/>
    <w:rsid w:val="00C33231"/>
    <w:rsid w:val="00C36A47"/>
    <w:rsid w:val="00C46AE2"/>
    <w:rsid w:val="00C4719D"/>
    <w:rsid w:val="00C476E6"/>
    <w:rsid w:val="00C4790E"/>
    <w:rsid w:val="00C501F6"/>
    <w:rsid w:val="00C50C19"/>
    <w:rsid w:val="00C51AD8"/>
    <w:rsid w:val="00C55214"/>
    <w:rsid w:val="00C629BD"/>
    <w:rsid w:val="00C714A9"/>
    <w:rsid w:val="00C723A9"/>
    <w:rsid w:val="00C73C71"/>
    <w:rsid w:val="00C82DD6"/>
    <w:rsid w:val="00C8325C"/>
    <w:rsid w:val="00C91199"/>
    <w:rsid w:val="00C964A1"/>
    <w:rsid w:val="00C96827"/>
    <w:rsid w:val="00C96B84"/>
    <w:rsid w:val="00CA3023"/>
    <w:rsid w:val="00CA3CF9"/>
    <w:rsid w:val="00CB5AFA"/>
    <w:rsid w:val="00CC2B6C"/>
    <w:rsid w:val="00CC3B26"/>
    <w:rsid w:val="00CC608C"/>
    <w:rsid w:val="00CC7850"/>
    <w:rsid w:val="00CD0533"/>
    <w:rsid w:val="00CD2AC0"/>
    <w:rsid w:val="00CE5C62"/>
    <w:rsid w:val="00CF09C0"/>
    <w:rsid w:val="00CF3EBC"/>
    <w:rsid w:val="00CF535B"/>
    <w:rsid w:val="00CF5B84"/>
    <w:rsid w:val="00D107F2"/>
    <w:rsid w:val="00D10B6D"/>
    <w:rsid w:val="00D11E04"/>
    <w:rsid w:val="00D16113"/>
    <w:rsid w:val="00D16866"/>
    <w:rsid w:val="00D2642B"/>
    <w:rsid w:val="00D267D0"/>
    <w:rsid w:val="00D30978"/>
    <w:rsid w:val="00D31A46"/>
    <w:rsid w:val="00D32D48"/>
    <w:rsid w:val="00D3319E"/>
    <w:rsid w:val="00D33C80"/>
    <w:rsid w:val="00D33EDD"/>
    <w:rsid w:val="00D3466A"/>
    <w:rsid w:val="00D36F0D"/>
    <w:rsid w:val="00D37553"/>
    <w:rsid w:val="00D45A04"/>
    <w:rsid w:val="00D47AF0"/>
    <w:rsid w:val="00D50774"/>
    <w:rsid w:val="00D50C47"/>
    <w:rsid w:val="00D5120A"/>
    <w:rsid w:val="00D52642"/>
    <w:rsid w:val="00D53CD6"/>
    <w:rsid w:val="00D53E81"/>
    <w:rsid w:val="00D5591F"/>
    <w:rsid w:val="00D565F7"/>
    <w:rsid w:val="00D57B12"/>
    <w:rsid w:val="00D60E53"/>
    <w:rsid w:val="00D71661"/>
    <w:rsid w:val="00D72759"/>
    <w:rsid w:val="00D741AB"/>
    <w:rsid w:val="00D76D6E"/>
    <w:rsid w:val="00D7707B"/>
    <w:rsid w:val="00D8269C"/>
    <w:rsid w:val="00D83A25"/>
    <w:rsid w:val="00D86B7A"/>
    <w:rsid w:val="00D93355"/>
    <w:rsid w:val="00D959D7"/>
    <w:rsid w:val="00D971E1"/>
    <w:rsid w:val="00DA0D3F"/>
    <w:rsid w:val="00DA14C4"/>
    <w:rsid w:val="00DA170B"/>
    <w:rsid w:val="00DA2E16"/>
    <w:rsid w:val="00DB6560"/>
    <w:rsid w:val="00DB6EA5"/>
    <w:rsid w:val="00DC1F80"/>
    <w:rsid w:val="00DC569A"/>
    <w:rsid w:val="00DC5B75"/>
    <w:rsid w:val="00DC7C46"/>
    <w:rsid w:val="00DD0B6D"/>
    <w:rsid w:val="00DD42F6"/>
    <w:rsid w:val="00DD54FA"/>
    <w:rsid w:val="00DE0B3D"/>
    <w:rsid w:val="00DE42D1"/>
    <w:rsid w:val="00DE5F54"/>
    <w:rsid w:val="00DE6761"/>
    <w:rsid w:val="00DF1A23"/>
    <w:rsid w:val="00DF3180"/>
    <w:rsid w:val="00DF58C6"/>
    <w:rsid w:val="00DF7B0F"/>
    <w:rsid w:val="00E01F40"/>
    <w:rsid w:val="00E04128"/>
    <w:rsid w:val="00E04552"/>
    <w:rsid w:val="00E10618"/>
    <w:rsid w:val="00E13268"/>
    <w:rsid w:val="00E14568"/>
    <w:rsid w:val="00E17867"/>
    <w:rsid w:val="00E34BC4"/>
    <w:rsid w:val="00E35145"/>
    <w:rsid w:val="00E453ED"/>
    <w:rsid w:val="00E461A1"/>
    <w:rsid w:val="00E559EF"/>
    <w:rsid w:val="00E5742A"/>
    <w:rsid w:val="00E61984"/>
    <w:rsid w:val="00E62786"/>
    <w:rsid w:val="00E66831"/>
    <w:rsid w:val="00E70423"/>
    <w:rsid w:val="00E8068B"/>
    <w:rsid w:val="00E81BC8"/>
    <w:rsid w:val="00E85DC2"/>
    <w:rsid w:val="00E926A4"/>
    <w:rsid w:val="00E93F60"/>
    <w:rsid w:val="00E94B94"/>
    <w:rsid w:val="00E95BB4"/>
    <w:rsid w:val="00E96A4E"/>
    <w:rsid w:val="00E9741E"/>
    <w:rsid w:val="00EA10D9"/>
    <w:rsid w:val="00EA2E38"/>
    <w:rsid w:val="00EA61C9"/>
    <w:rsid w:val="00EB17A4"/>
    <w:rsid w:val="00EB203C"/>
    <w:rsid w:val="00EB5540"/>
    <w:rsid w:val="00EB5885"/>
    <w:rsid w:val="00EC6678"/>
    <w:rsid w:val="00ED2E7D"/>
    <w:rsid w:val="00ED412C"/>
    <w:rsid w:val="00ED52DB"/>
    <w:rsid w:val="00ED63B7"/>
    <w:rsid w:val="00EE0966"/>
    <w:rsid w:val="00EE1AB7"/>
    <w:rsid w:val="00EE2669"/>
    <w:rsid w:val="00EE3A60"/>
    <w:rsid w:val="00EE44B2"/>
    <w:rsid w:val="00EE5256"/>
    <w:rsid w:val="00EF34F5"/>
    <w:rsid w:val="00EF600B"/>
    <w:rsid w:val="00F004BE"/>
    <w:rsid w:val="00F025E6"/>
    <w:rsid w:val="00F042EF"/>
    <w:rsid w:val="00F121E2"/>
    <w:rsid w:val="00F13E57"/>
    <w:rsid w:val="00F16447"/>
    <w:rsid w:val="00F218C8"/>
    <w:rsid w:val="00F22B82"/>
    <w:rsid w:val="00F24346"/>
    <w:rsid w:val="00F254DD"/>
    <w:rsid w:val="00F25889"/>
    <w:rsid w:val="00F2740E"/>
    <w:rsid w:val="00F30653"/>
    <w:rsid w:val="00F3511C"/>
    <w:rsid w:val="00F35BA9"/>
    <w:rsid w:val="00F3689D"/>
    <w:rsid w:val="00F409C6"/>
    <w:rsid w:val="00F41E4A"/>
    <w:rsid w:val="00F424C7"/>
    <w:rsid w:val="00F42EF0"/>
    <w:rsid w:val="00F44F43"/>
    <w:rsid w:val="00F45078"/>
    <w:rsid w:val="00F46045"/>
    <w:rsid w:val="00F46C7E"/>
    <w:rsid w:val="00F5563C"/>
    <w:rsid w:val="00F60E77"/>
    <w:rsid w:val="00F630BF"/>
    <w:rsid w:val="00F6416F"/>
    <w:rsid w:val="00F64E24"/>
    <w:rsid w:val="00F736F1"/>
    <w:rsid w:val="00F73942"/>
    <w:rsid w:val="00F754E2"/>
    <w:rsid w:val="00F77D1E"/>
    <w:rsid w:val="00F8108E"/>
    <w:rsid w:val="00F8491C"/>
    <w:rsid w:val="00F84925"/>
    <w:rsid w:val="00F8672E"/>
    <w:rsid w:val="00F86750"/>
    <w:rsid w:val="00F930D6"/>
    <w:rsid w:val="00F948B1"/>
    <w:rsid w:val="00F95D24"/>
    <w:rsid w:val="00F961E4"/>
    <w:rsid w:val="00FA2466"/>
    <w:rsid w:val="00FA43A9"/>
    <w:rsid w:val="00FA6746"/>
    <w:rsid w:val="00FA77BD"/>
    <w:rsid w:val="00FB1D52"/>
    <w:rsid w:val="00FC4E3C"/>
    <w:rsid w:val="00FC7609"/>
    <w:rsid w:val="00FD1CD8"/>
    <w:rsid w:val="00FD4966"/>
    <w:rsid w:val="00FE346C"/>
    <w:rsid w:val="00FE4080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7"/>
    <o:shapelayout v:ext="edit">
      <o:idmap v:ext="edit" data="1"/>
    </o:shapelayout>
  </w:shapeDefaults>
  <w:decimalSymbol w:val=","/>
  <w:listSeparator w:val=";"/>
  <w14:docId w14:val="79C86668"/>
  <w15:docId w15:val="{7680E34A-1740-4CDB-99D4-1BCB84C7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FEB"/>
    <w:pPr>
      <w:keepNext/>
      <w:jc w:val="both"/>
      <w:outlineLvl w:val="0"/>
    </w:pPr>
    <w:rPr>
      <w:b/>
      <w:bCs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5084"/>
  </w:style>
  <w:style w:type="paragraph" w:styleId="Stopka">
    <w:name w:val="footer"/>
    <w:basedOn w:val="Normalny"/>
    <w:link w:val="StopkaZnak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3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3EF"/>
    <w:rPr>
      <w:vertAlign w:val="superscript"/>
    </w:rPr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,L1"/>
    <w:basedOn w:val="Normalny"/>
    <w:link w:val="AkapitzlistZnak"/>
    <w:uiPriority w:val="34"/>
    <w:qFormat/>
    <w:rsid w:val="0091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65D4D"/>
    <w:pPr>
      <w:spacing w:after="0" w:line="240" w:lineRule="auto"/>
      <w:ind w:firstLine="709"/>
      <w:jc w:val="both"/>
    </w:pPr>
  </w:style>
  <w:style w:type="table" w:styleId="Tabela-Siatka">
    <w:name w:val="Table Grid"/>
    <w:basedOn w:val="Standardowy"/>
    <w:uiPriority w:val="59"/>
    <w:rsid w:val="00365D4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6225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22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4622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225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62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22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22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F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A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8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93BA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3BA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76AF1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A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A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1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,L1 Znak"/>
    <w:link w:val="Akapitzlist"/>
    <w:uiPriority w:val="34"/>
    <w:qFormat/>
    <w:rsid w:val="00CD0533"/>
  </w:style>
  <w:style w:type="paragraph" w:customStyle="1" w:styleId="Default">
    <w:name w:val="Default"/>
    <w:rsid w:val="00F40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86E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dociagi_sro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_DOC\_Pobrane\MPECWiK_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B3933-7084-4442-8B6E-3888FBD0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</Template>
  <TotalTime>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keywords>Wzór</cp:keywords>
  <cp:lastModifiedBy>ikuderska@WODOCIAGI.CORP</cp:lastModifiedBy>
  <cp:revision>3</cp:revision>
  <cp:lastPrinted>2023-07-31T11:27:00Z</cp:lastPrinted>
  <dcterms:created xsi:type="dcterms:W3CDTF">2023-10-19T10:56:00Z</dcterms:created>
  <dcterms:modified xsi:type="dcterms:W3CDTF">2023-10-19T11:02:00Z</dcterms:modified>
</cp:coreProperties>
</file>