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1A53" w14:textId="1F695D35" w:rsidR="003413BA" w:rsidRPr="00AC7A9C" w:rsidRDefault="003413BA" w:rsidP="00812F40">
      <w:pPr>
        <w:spacing w:line="240" w:lineRule="auto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E779BA">
        <w:rPr>
          <w:rFonts w:ascii="Times New Roman" w:hAnsi="Times New Roman" w:cs="Times New Roman"/>
          <w:sz w:val="20"/>
          <w:szCs w:val="20"/>
        </w:rPr>
        <w:t>07.11</w:t>
      </w:r>
      <w:r w:rsidR="00AC7A9C" w:rsidRPr="00AC7A9C">
        <w:rPr>
          <w:rFonts w:ascii="Times New Roman" w:hAnsi="Times New Roman" w:cs="Times New Roman"/>
          <w:sz w:val="20"/>
          <w:szCs w:val="20"/>
        </w:rPr>
        <w:t>.2023</w:t>
      </w:r>
      <w:r w:rsidRPr="00AC7A9C">
        <w:rPr>
          <w:rFonts w:ascii="Times New Roman" w:hAnsi="Times New Roman" w:cs="Times New Roman"/>
          <w:sz w:val="20"/>
          <w:szCs w:val="20"/>
        </w:rPr>
        <w:t xml:space="preserve"> r</w:t>
      </w:r>
    </w:p>
    <w:p w14:paraId="7D759A58" w14:textId="5FF30BCC" w:rsidR="00396C25" w:rsidRPr="00AC7A9C" w:rsidRDefault="007230EB" w:rsidP="00812F40">
      <w:pPr>
        <w:spacing w:line="240" w:lineRule="auto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oznaczenie sprawy </w:t>
      </w:r>
      <w:r w:rsidR="001D3E0B"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 MELBDZ.261.</w:t>
      </w:r>
      <w:r w:rsidR="00E779BA">
        <w:rPr>
          <w:rFonts w:ascii="Times New Roman" w:eastAsia="Calibri" w:hAnsi="Times New Roman" w:cs="Times New Roman"/>
          <w:color w:val="0000FF"/>
          <w:sz w:val="20"/>
          <w:szCs w:val="20"/>
        </w:rPr>
        <w:t>59</w:t>
      </w:r>
      <w:r w:rsidR="001D3E0B"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>.202</w:t>
      </w:r>
      <w:r w:rsidR="00AC7A9C"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>3</w:t>
      </w:r>
    </w:p>
    <w:p w14:paraId="36301606" w14:textId="10E19448" w:rsidR="00356BF6" w:rsidRDefault="00D36BE6" w:rsidP="00356BF6">
      <w:pPr>
        <w:pStyle w:val="Tekstpodstawowy"/>
        <w:ind w:right="-1"/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bookmarkStart w:id="0" w:name="_Hlk56422856"/>
      <w:r w:rsidRPr="00AC7A9C">
        <w:rPr>
          <w:rFonts w:ascii="Times New Roman" w:hAnsi="Times New Roman" w:cs="Times New Roman"/>
          <w:color w:val="0000FF"/>
          <w:sz w:val="20"/>
          <w:szCs w:val="20"/>
        </w:rPr>
        <w:t>dotyczy postępowania na</w:t>
      </w:r>
      <w:r w:rsidR="00AC7A9C" w:rsidRPr="00AC7A9C">
        <w:rPr>
          <w:rFonts w:ascii="Times New Roman" w:hAnsi="Times New Roman" w:cs="Times New Roman"/>
          <w:color w:val="0000FF"/>
          <w:sz w:val="20"/>
          <w:szCs w:val="20"/>
        </w:rPr>
        <w:t>:</w:t>
      </w:r>
      <w:r w:rsidRPr="00AC7A9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bookmarkEnd w:id="0"/>
      <w:r w:rsidR="00E779BA" w:rsidRPr="00E779BA">
        <w:rPr>
          <w:rFonts w:ascii="Times New Roman" w:hAnsi="Times New Roman" w:cs="Times New Roman"/>
          <w:color w:val="0000FF"/>
          <w:sz w:val="20"/>
          <w:szCs w:val="20"/>
        </w:rPr>
        <w:t>Dostawa artykułów biurowych  dla Wydziału Mechanicznego Energetyki i Lotnictwa Politechniki Warszawskiej</w:t>
      </w:r>
    </w:p>
    <w:p w14:paraId="6D18F3AE" w14:textId="77777777" w:rsidR="00356BF6" w:rsidRDefault="00356BF6" w:rsidP="00356BF6">
      <w:pPr>
        <w:pStyle w:val="Tekstpodstawowy"/>
        <w:ind w:right="-1"/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14:paraId="55DC8C63" w14:textId="6DC9ADAF" w:rsidR="00D36BE6" w:rsidRPr="00AC7A9C" w:rsidRDefault="00D36BE6" w:rsidP="00356BF6">
      <w:pPr>
        <w:pStyle w:val="Tekstpodstawowy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 xml:space="preserve">Zapytanie </w:t>
      </w:r>
      <w:r w:rsidR="00356BF6">
        <w:rPr>
          <w:rFonts w:ascii="Times New Roman" w:hAnsi="Times New Roman" w:cs="Times New Roman"/>
          <w:sz w:val="20"/>
          <w:szCs w:val="20"/>
        </w:rPr>
        <w:t>1</w:t>
      </w:r>
    </w:p>
    <w:p w14:paraId="05F2A10E" w14:textId="77777777" w:rsidR="00E779BA" w:rsidRDefault="00E779BA" w:rsidP="00E779B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 xml:space="preserve">Szanowni Państwo, W części 5 w pozycji 5 wymagany jest Bęben </w:t>
      </w:r>
      <w:bookmarkStart w:id="1" w:name="_Hlk150240406"/>
      <w:r>
        <w:rPr>
          <w:rFonts w:ascii="DejaVuSansCondensed" w:hAnsi="DejaVuSansCondensed" w:cs="DejaVuSansCondensed"/>
          <w:color w:val="666666"/>
          <w:sz w:val="19"/>
          <w:szCs w:val="19"/>
        </w:rPr>
        <w:t>do drukarki Samsung CLP-510</w:t>
      </w:r>
      <w:bookmarkEnd w:id="1"/>
      <w:r>
        <w:rPr>
          <w:rFonts w:ascii="DejaVuSansCondensed" w:hAnsi="DejaVuSansCondensed" w:cs="DejaVuSansCondensed"/>
          <w:color w:val="666666"/>
          <w:sz w:val="19"/>
          <w:szCs w:val="19"/>
        </w:rPr>
        <w:t>. Jest to</w:t>
      </w:r>
    </w:p>
    <w:p w14:paraId="481953AD" w14:textId="77777777" w:rsidR="00E779BA" w:rsidRDefault="00E779BA" w:rsidP="00E779B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starsze urządzenie. Bęben ten nie jest już produkowany przez firmę Samsung przez co nie jest już</w:t>
      </w:r>
    </w:p>
    <w:p w14:paraId="5334733B" w14:textId="0EABF987" w:rsidR="00356BF6" w:rsidRDefault="00E779BA" w:rsidP="00E779BA">
      <w:pPr>
        <w:spacing w:after="0" w:line="24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dostępny na rynku. Proszę o wykreślenie tej pozycji z SWZ</w:t>
      </w:r>
    </w:p>
    <w:p w14:paraId="26495947" w14:textId="77777777" w:rsidR="00E779BA" w:rsidRDefault="00E779BA" w:rsidP="00E779BA">
      <w:pPr>
        <w:spacing w:after="0" w:line="24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</w:p>
    <w:p w14:paraId="075FFDE3" w14:textId="77777777" w:rsidR="00E779BA" w:rsidRPr="00CE3E0B" w:rsidRDefault="00E779BA" w:rsidP="00E779BA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</w:p>
    <w:p w14:paraId="6567A2FA" w14:textId="22B48D92" w:rsidR="00D43A41" w:rsidRDefault="00D43A41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 xml:space="preserve">Odpowiedz: </w:t>
      </w:r>
    </w:p>
    <w:p w14:paraId="03A7ED4A" w14:textId="5C46DBCA" w:rsidR="00356BF6" w:rsidRDefault="00356BF6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6ABF28" w14:textId="0F5E9916" w:rsidR="00356BF6" w:rsidRDefault="007A281F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Szanowni Państwo,</w:t>
      </w:r>
    </w:p>
    <w:p w14:paraId="7CD01BEB" w14:textId="03E378BF" w:rsidR="00E779BA" w:rsidRDefault="007A281F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zamieszcza SWZ po zmianach z dnia </w:t>
      </w:r>
      <w:r w:rsidR="00E779BA">
        <w:rPr>
          <w:rFonts w:ascii="Times New Roman" w:hAnsi="Times New Roman" w:cs="Times New Roman"/>
          <w:sz w:val="20"/>
          <w:szCs w:val="20"/>
        </w:rPr>
        <w:t>07.11</w:t>
      </w:r>
      <w:r>
        <w:rPr>
          <w:rFonts w:ascii="Times New Roman" w:hAnsi="Times New Roman" w:cs="Times New Roman"/>
          <w:sz w:val="20"/>
          <w:szCs w:val="20"/>
        </w:rPr>
        <w:t>.2023</w:t>
      </w:r>
      <w:r w:rsidR="00E779BA">
        <w:rPr>
          <w:rFonts w:ascii="Times New Roman" w:hAnsi="Times New Roman" w:cs="Times New Roman"/>
          <w:sz w:val="20"/>
          <w:szCs w:val="20"/>
        </w:rPr>
        <w:t xml:space="preserve">- część 5 wykreślono pozycję bęben oraz tonery </w:t>
      </w:r>
      <w:r w:rsidR="00E779BA" w:rsidRPr="00E779BA">
        <w:rPr>
          <w:rFonts w:ascii="Times New Roman" w:hAnsi="Times New Roman" w:cs="Times New Roman"/>
          <w:sz w:val="20"/>
          <w:szCs w:val="20"/>
        </w:rPr>
        <w:t>do drukarki Samsung CLP-510</w:t>
      </w:r>
      <w:r w:rsidR="00E779BA">
        <w:rPr>
          <w:rFonts w:ascii="Times New Roman" w:hAnsi="Times New Roman" w:cs="Times New Roman"/>
          <w:sz w:val="20"/>
          <w:szCs w:val="20"/>
        </w:rPr>
        <w:t>.</w:t>
      </w:r>
    </w:p>
    <w:p w14:paraId="6CE7E7EA" w14:textId="17B8F88B" w:rsidR="00356BF6" w:rsidRDefault="00356BF6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549D64" w14:textId="77777777" w:rsidR="00B37A2F" w:rsidRPr="00AC7A9C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D03802" w14:textId="77777777" w:rsidR="00FA165A" w:rsidRPr="00AC7A9C" w:rsidRDefault="00FA165A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3E016E15" w14:textId="77777777" w:rsidR="00812F40" w:rsidRPr="00AC7A9C" w:rsidRDefault="00812F40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E8EECC" w14:textId="500548F2" w:rsidR="007230EB" w:rsidRDefault="007230EB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>z  poważaniem</w:t>
      </w:r>
    </w:p>
    <w:p w14:paraId="75CC44DA" w14:textId="387A5056" w:rsidR="00B37A2F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8D7DF" w14:textId="1C2E5DAE" w:rsidR="00B37A2F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CCA39E" w14:textId="77777777" w:rsidR="00B37A2F" w:rsidRPr="00AC7A9C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1DF9C7" w14:textId="77777777" w:rsidR="007230EB" w:rsidRPr="00AC7A9C" w:rsidRDefault="007230EB" w:rsidP="00812F40">
      <w:pPr>
        <w:pStyle w:val="Default"/>
        <w:ind w:left="6372" w:firstLine="708"/>
        <w:rPr>
          <w:color w:val="auto"/>
          <w:sz w:val="20"/>
          <w:szCs w:val="20"/>
        </w:rPr>
      </w:pPr>
    </w:p>
    <w:p w14:paraId="59DFE4E5" w14:textId="37A98273" w:rsidR="005E0D87" w:rsidRPr="001D3E0B" w:rsidRDefault="00812F40" w:rsidP="00B37A2F">
      <w:pPr>
        <w:autoSpaceDE w:val="0"/>
        <w:autoSpaceDN w:val="0"/>
        <w:adjustRightInd w:val="0"/>
        <w:spacing w:line="240" w:lineRule="auto"/>
        <w:jc w:val="both"/>
        <w:rPr>
          <w:rFonts w:ascii="Adagio_Slab" w:hAnsi="Adagio_Slab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sectPr w:rsidR="005E0D87" w:rsidRPr="001D3E0B" w:rsidSect="00B37A2F">
      <w:headerReference w:type="default" r:id="rId8"/>
      <w:headerReference w:type="first" r:id="rId9"/>
      <w:footerReference w:type="first" r:id="rId10"/>
      <w:pgSz w:w="11906" w:h="16838"/>
      <w:pgMar w:top="1985" w:right="2495" w:bottom="156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2E93" w14:textId="77777777" w:rsidR="00177F3F" w:rsidRDefault="00177F3F" w:rsidP="00300F57">
      <w:pPr>
        <w:spacing w:after="0" w:line="240" w:lineRule="auto"/>
      </w:pPr>
      <w:r>
        <w:separator/>
      </w:r>
    </w:p>
  </w:endnote>
  <w:endnote w:type="continuationSeparator" w:id="0">
    <w:p w14:paraId="4F41DD54" w14:textId="77777777" w:rsidR="00177F3F" w:rsidRDefault="00177F3F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FD04" w14:textId="2B270EC4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54D1342" wp14:editId="68E897A0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B86D" w14:textId="77777777" w:rsidR="00177F3F" w:rsidRDefault="00177F3F" w:rsidP="00300F57">
      <w:pPr>
        <w:spacing w:after="0" w:line="240" w:lineRule="auto"/>
      </w:pPr>
      <w:r>
        <w:separator/>
      </w:r>
    </w:p>
  </w:footnote>
  <w:footnote w:type="continuationSeparator" w:id="0">
    <w:p w14:paraId="34DC9C91" w14:textId="77777777" w:rsidR="00177F3F" w:rsidRDefault="00177F3F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8073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67006D4C" wp14:editId="166DDC25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9E0F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0FA341A0" wp14:editId="051943DC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036678">
    <w:abstractNumId w:val="5"/>
  </w:num>
  <w:num w:numId="2" w16cid:durableId="470440430">
    <w:abstractNumId w:val="1"/>
  </w:num>
  <w:num w:numId="3" w16cid:durableId="445780897">
    <w:abstractNumId w:val="2"/>
  </w:num>
  <w:num w:numId="4" w16cid:durableId="1833643416">
    <w:abstractNumId w:val="0"/>
  </w:num>
  <w:num w:numId="5" w16cid:durableId="551966936">
    <w:abstractNumId w:val="7"/>
  </w:num>
  <w:num w:numId="6" w16cid:durableId="159925631">
    <w:abstractNumId w:val="3"/>
  </w:num>
  <w:num w:numId="7" w16cid:durableId="1589655628">
    <w:abstractNumId w:val="6"/>
  </w:num>
  <w:num w:numId="8" w16cid:durableId="752316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6DD0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77F3F"/>
    <w:rsid w:val="00187096"/>
    <w:rsid w:val="00190BA2"/>
    <w:rsid w:val="0019124A"/>
    <w:rsid w:val="001A5AFC"/>
    <w:rsid w:val="001B7D79"/>
    <w:rsid w:val="001C2591"/>
    <w:rsid w:val="001D3E0B"/>
    <w:rsid w:val="002B5F76"/>
    <w:rsid w:val="002F3851"/>
    <w:rsid w:val="00300F57"/>
    <w:rsid w:val="003413BA"/>
    <w:rsid w:val="00355B96"/>
    <w:rsid w:val="00356BF6"/>
    <w:rsid w:val="003908F2"/>
    <w:rsid w:val="00396C25"/>
    <w:rsid w:val="003A0628"/>
    <w:rsid w:val="003D414B"/>
    <w:rsid w:val="003E50CA"/>
    <w:rsid w:val="003E5362"/>
    <w:rsid w:val="003F1458"/>
    <w:rsid w:val="00400D60"/>
    <w:rsid w:val="00420E48"/>
    <w:rsid w:val="004446F8"/>
    <w:rsid w:val="004457B6"/>
    <w:rsid w:val="00447DE3"/>
    <w:rsid w:val="0046364C"/>
    <w:rsid w:val="004C4559"/>
    <w:rsid w:val="00510A54"/>
    <w:rsid w:val="005131F6"/>
    <w:rsid w:val="00534102"/>
    <w:rsid w:val="00537017"/>
    <w:rsid w:val="0054600E"/>
    <w:rsid w:val="00566263"/>
    <w:rsid w:val="005732F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17C4E"/>
    <w:rsid w:val="007230EB"/>
    <w:rsid w:val="00723D5A"/>
    <w:rsid w:val="00743E80"/>
    <w:rsid w:val="007448F7"/>
    <w:rsid w:val="007641C5"/>
    <w:rsid w:val="007A281F"/>
    <w:rsid w:val="007A37E7"/>
    <w:rsid w:val="007D6BBA"/>
    <w:rsid w:val="007E098E"/>
    <w:rsid w:val="007F32FE"/>
    <w:rsid w:val="008036C6"/>
    <w:rsid w:val="00812F40"/>
    <w:rsid w:val="0083269A"/>
    <w:rsid w:val="00847ADE"/>
    <w:rsid w:val="0086075C"/>
    <w:rsid w:val="008822EF"/>
    <w:rsid w:val="00882498"/>
    <w:rsid w:val="0088687E"/>
    <w:rsid w:val="008A2A0C"/>
    <w:rsid w:val="008A542E"/>
    <w:rsid w:val="008B3FDA"/>
    <w:rsid w:val="008C0F0C"/>
    <w:rsid w:val="008E062C"/>
    <w:rsid w:val="008E2102"/>
    <w:rsid w:val="00911C24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D50A1"/>
    <w:rsid w:val="009E02E5"/>
    <w:rsid w:val="009F7BC2"/>
    <w:rsid w:val="00A14006"/>
    <w:rsid w:val="00A20B15"/>
    <w:rsid w:val="00A46A9E"/>
    <w:rsid w:val="00A5534B"/>
    <w:rsid w:val="00A60EF1"/>
    <w:rsid w:val="00A63F87"/>
    <w:rsid w:val="00A71B4A"/>
    <w:rsid w:val="00AC72EE"/>
    <w:rsid w:val="00AC7302"/>
    <w:rsid w:val="00AC7A9C"/>
    <w:rsid w:val="00AD1397"/>
    <w:rsid w:val="00B06194"/>
    <w:rsid w:val="00B37A2F"/>
    <w:rsid w:val="00B4119A"/>
    <w:rsid w:val="00B42D5F"/>
    <w:rsid w:val="00B656D9"/>
    <w:rsid w:val="00B86524"/>
    <w:rsid w:val="00B92E70"/>
    <w:rsid w:val="00BC35AF"/>
    <w:rsid w:val="00C01D7E"/>
    <w:rsid w:val="00C02EEB"/>
    <w:rsid w:val="00C0747C"/>
    <w:rsid w:val="00C07F8C"/>
    <w:rsid w:val="00C13B57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CE3E0B"/>
    <w:rsid w:val="00D05F17"/>
    <w:rsid w:val="00D11145"/>
    <w:rsid w:val="00D36BE6"/>
    <w:rsid w:val="00D43A41"/>
    <w:rsid w:val="00D52130"/>
    <w:rsid w:val="00D64405"/>
    <w:rsid w:val="00DA296F"/>
    <w:rsid w:val="00DA4F81"/>
    <w:rsid w:val="00E117D1"/>
    <w:rsid w:val="00E17F38"/>
    <w:rsid w:val="00E23D42"/>
    <w:rsid w:val="00E47C8B"/>
    <w:rsid w:val="00E75581"/>
    <w:rsid w:val="00E779BA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C6486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EE362"/>
  <w15:docId w15:val="{DF2CC559-E22C-4238-AD90-F7F074F7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E6A654-A50A-46F0-9C9B-6EA329A6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2023-11-07T08:07:00Z</cp:lastPrinted>
  <dcterms:created xsi:type="dcterms:W3CDTF">2023-11-07T08:07:00Z</dcterms:created>
  <dcterms:modified xsi:type="dcterms:W3CDTF">2023-11-07T08:07:00Z</dcterms:modified>
</cp:coreProperties>
</file>