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5D44" w14:textId="77777777" w:rsidR="00782875" w:rsidRPr="00F6608F" w:rsidRDefault="00782875" w:rsidP="002C2D18">
      <w:pPr>
        <w:spacing w:after="0" w:line="276" w:lineRule="auto"/>
        <w:ind w:left="6663" w:right="-711"/>
        <w:jc w:val="center"/>
        <w:rPr>
          <w:rFonts w:cs="Calibri"/>
          <w:color w:val="FF0000"/>
          <w:lang w:eastAsia="pl-PL"/>
        </w:rPr>
      </w:pPr>
    </w:p>
    <w:p w14:paraId="3C2BCA7A" w14:textId="77777777" w:rsidR="00782875" w:rsidRPr="00F6608F" w:rsidRDefault="00782875" w:rsidP="002C2D18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  <w:r w:rsidRPr="00F6608F">
        <w:rPr>
          <w:rFonts w:eastAsia="Times New Roman" w:cs="Calibri"/>
          <w:b/>
          <w:lang w:eastAsia="pl-PL"/>
        </w:rPr>
        <w:t>Załącznik nr 4 do SWZ</w:t>
      </w:r>
    </w:p>
    <w:p w14:paraId="77037CD0" w14:textId="77777777" w:rsidR="00782875" w:rsidRDefault="00782875" w:rsidP="002C2D18">
      <w:pPr>
        <w:spacing w:after="0" w:line="240" w:lineRule="auto"/>
        <w:jc w:val="center"/>
        <w:rPr>
          <w:rFonts w:eastAsia="Times New Roman" w:cs="Calibri"/>
          <w:b/>
          <w:bCs/>
          <w:iCs/>
          <w:lang w:eastAsia="pl-PL"/>
        </w:rPr>
      </w:pPr>
    </w:p>
    <w:p w14:paraId="5BD8373D" w14:textId="77777777" w:rsidR="00782875" w:rsidRPr="00F6608F" w:rsidRDefault="00782875" w:rsidP="002C2D18">
      <w:pPr>
        <w:spacing w:after="0" w:line="240" w:lineRule="auto"/>
        <w:jc w:val="center"/>
        <w:rPr>
          <w:rFonts w:eastAsia="Times New Roman" w:cs="Calibri"/>
          <w:b/>
          <w:bCs/>
          <w:iCs/>
          <w:lang w:eastAsia="pl-PL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782875" w:rsidRPr="00F6608F" w14:paraId="2663CE35" w14:textId="77777777" w:rsidTr="00BA4ABE">
        <w:trPr>
          <w:trHeight w:val="4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CC0CC9" w14:textId="77777777" w:rsidR="00782875" w:rsidRDefault="00782875" w:rsidP="00BA4ABE">
            <w:pPr>
              <w:suppressAutoHyphens/>
              <w:spacing w:after="0" w:line="240" w:lineRule="auto"/>
              <w:ind w:left="432"/>
              <w:jc w:val="center"/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</w:pPr>
          </w:p>
          <w:p w14:paraId="7F132487" w14:textId="77777777" w:rsidR="00782875" w:rsidRPr="00F6608F" w:rsidRDefault="00782875" w:rsidP="00BA4ABE">
            <w:pPr>
              <w:suppressAutoHyphens/>
              <w:spacing w:after="0" w:line="240" w:lineRule="auto"/>
              <w:ind w:left="432"/>
              <w:jc w:val="center"/>
              <w:rPr>
                <w:rFonts w:cs="Calibri"/>
                <w:b/>
                <w:color w:val="000000"/>
              </w:rPr>
            </w:pPr>
            <w:r w:rsidRPr="00F6608F"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  <w:t xml:space="preserve">OŚWIADCZENIE </w:t>
            </w:r>
            <w:r w:rsidRPr="00F6608F">
              <w:rPr>
                <w:rFonts w:cs="Calibri"/>
                <w:b/>
                <w:color w:val="000000"/>
              </w:rPr>
              <w:t>WYKONAWCY*</w:t>
            </w:r>
          </w:p>
          <w:p w14:paraId="1C6D4103" w14:textId="77777777" w:rsidR="00782875" w:rsidRPr="00F6608F" w:rsidRDefault="00782875" w:rsidP="00BA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20" w:after="120" w:line="360" w:lineRule="auto"/>
              <w:ind w:left="10" w:right="1" w:hanging="10"/>
              <w:jc w:val="center"/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F6608F"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  <w:t>O PRZYNALEŻNOŚCI LUB BRAKU PRZYNALEŻNOŚCI DO GRUPY KAPITAŁOWEJ</w:t>
            </w:r>
          </w:p>
        </w:tc>
      </w:tr>
      <w:tr w:rsidR="00782875" w:rsidRPr="00F6608F" w14:paraId="1B4DC57A" w14:textId="77777777" w:rsidTr="00BA4ABE">
        <w:trPr>
          <w:trHeight w:val="134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0FB" w14:textId="77777777" w:rsidR="00782875" w:rsidRPr="00F6608F" w:rsidRDefault="00782875" w:rsidP="00BA4A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360" w:lineRule="auto"/>
              <w:ind w:left="10" w:right="147" w:hanging="10"/>
              <w:jc w:val="both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  <w:p w14:paraId="0AC8E333" w14:textId="3E1E3BD0" w:rsidR="00782875" w:rsidRPr="005B26D4" w:rsidRDefault="00782875" w:rsidP="00BA4A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360" w:lineRule="auto"/>
              <w:ind w:left="10" w:right="147" w:hanging="10"/>
              <w:jc w:val="both"/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F6608F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Przedmiot zamówienia:</w:t>
            </w:r>
            <w:r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F6608F">
              <w:rPr>
                <w:rFonts w:eastAsia="Times New Roman" w:cs="Calibri"/>
                <w:b/>
                <w:u w:color="000000"/>
              </w:rPr>
              <w:t xml:space="preserve">Modernizacja źródła ciepła z wykorzystaniem </w:t>
            </w:r>
            <w:r w:rsidRPr="00782875">
              <w:rPr>
                <w:rFonts w:eastAsia="Times New Roman" w:cs="Calibri"/>
                <w:b/>
              </w:rPr>
              <w:t>OZE</w:t>
            </w:r>
            <w:r>
              <w:rPr>
                <w:rFonts w:eastAsia="Times New Roman" w:cs="Calibri"/>
                <w:b/>
                <w:u w:color="000000"/>
              </w:rPr>
              <w:t xml:space="preserve"> w MPGK Włodawa</w:t>
            </w:r>
          </w:p>
          <w:p w14:paraId="57C0D239" w14:textId="77777777" w:rsidR="00782875" w:rsidRPr="00F6608F" w:rsidRDefault="00782875" w:rsidP="00BA4A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10" w:right="147" w:hanging="10"/>
              <w:jc w:val="both"/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F6608F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Nr sprawy:</w:t>
            </w:r>
            <w:r w:rsidRPr="00F6608F"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F6608F">
              <w:rPr>
                <w:rFonts w:eastAsia="Arial Unicode MS" w:cs="Calibri"/>
                <w:b/>
                <w:bCs/>
                <w:u w:color="000000"/>
                <w:bdr w:val="nil"/>
                <w:lang w:eastAsia="pl-PL"/>
              </w:rPr>
              <w:t>ZP/PN</w:t>
            </w:r>
            <w:r>
              <w:rPr>
                <w:rFonts w:eastAsia="Arial Unicode MS" w:cs="Calibri"/>
                <w:b/>
                <w:bCs/>
                <w:u w:color="000000"/>
                <w:bdr w:val="nil"/>
                <w:lang w:eastAsia="pl-PL"/>
              </w:rPr>
              <w:t>-1</w:t>
            </w:r>
            <w:r w:rsidRPr="00F6608F">
              <w:rPr>
                <w:rFonts w:eastAsia="Arial Unicode MS" w:cs="Calibri"/>
                <w:b/>
                <w:bCs/>
                <w:u w:color="000000"/>
                <w:bdr w:val="nil"/>
                <w:lang w:eastAsia="pl-PL"/>
              </w:rPr>
              <w:t>/202</w:t>
            </w:r>
            <w:r>
              <w:rPr>
                <w:rFonts w:eastAsia="Arial Unicode MS" w:cs="Calibri"/>
                <w:b/>
                <w:bCs/>
                <w:u w:color="000000"/>
                <w:bdr w:val="nil"/>
                <w:lang w:eastAsia="pl-PL"/>
              </w:rPr>
              <w:t>3</w:t>
            </w:r>
            <w:r w:rsidRPr="00F6608F">
              <w:rPr>
                <w:rFonts w:eastAsia="Arial Unicode MS" w:cs="Calibri"/>
                <w:b/>
                <w:bCs/>
                <w:u w:color="000000"/>
                <w:bdr w:val="nil"/>
                <w:lang w:eastAsia="pl-PL"/>
              </w:rPr>
              <w:t>/S</w:t>
            </w:r>
          </w:p>
        </w:tc>
      </w:tr>
      <w:tr w:rsidR="00782875" w:rsidRPr="00F6608F" w14:paraId="4FBB91E8" w14:textId="77777777" w:rsidTr="00BA4ABE">
        <w:trPr>
          <w:trHeight w:val="134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AF6" w14:textId="77777777" w:rsidR="00782875" w:rsidRDefault="00782875" w:rsidP="00BA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360" w:lineRule="auto"/>
              <w:ind w:right="1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  <w:p w14:paraId="664E8756" w14:textId="77777777" w:rsidR="00782875" w:rsidRPr="00F6608F" w:rsidRDefault="00782875" w:rsidP="00BA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111" w:line="360" w:lineRule="auto"/>
              <w:ind w:right="1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F6608F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Wykonawca (nazwa i adres): …………………………………………………………………………………………………………</w:t>
            </w:r>
          </w:p>
          <w:p w14:paraId="6DAAE261" w14:textId="77777777" w:rsidR="00782875" w:rsidRPr="00F6608F" w:rsidRDefault="00782875" w:rsidP="00BA4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111" w:line="276" w:lineRule="auto"/>
              <w:ind w:right="1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F6608F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……………………………………………</w:t>
            </w:r>
          </w:p>
        </w:tc>
      </w:tr>
    </w:tbl>
    <w:p w14:paraId="69D9560F" w14:textId="77777777" w:rsidR="00782875" w:rsidRPr="00F6608F" w:rsidRDefault="00782875" w:rsidP="002C2D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8" w:lineRule="auto"/>
        <w:ind w:left="10" w:right="147" w:hanging="10"/>
        <w:jc w:val="center"/>
        <w:rPr>
          <w:rFonts w:eastAsia="Arial Unicode MS" w:cs="Calibri"/>
          <w:color w:val="000000"/>
          <w:u w:color="000000"/>
          <w:bdr w:val="nil"/>
          <w:lang w:eastAsia="pl-PL"/>
        </w:rPr>
      </w:pPr>
    </w:p>
    <w:p w14:paraId="51C7630D" w14:textId="77777777" w:rsidR="00782875" w:rsidRDefault="00782875" w:rsidP="002C2D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8" w:lineRule="auto"/>
        <w:ind w:left="10" w:right="147" w:firstLine="422"/>
        <w:jc w:val="both"/>
        <w:rPr>
          <w:rFonts w:cs="Calibri"/>
        </w:rPr>
      </w:pPr>
    </w:p>
    <w:p w14:paraId="692FCF40" w14:textId="05242CB2" w:rsidR="00782875" w:rsidRDefault="00782875" w:rsidP="002C2D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8" w:lineRule="auto"/>
        <w:ind w:left="10" w:right="147" w:firstLine="422"/>
        <w:jc w:val="both"/>
        <w:rPr>
          <w:rFonts w:cs="Calibri"/>
        </w:rPr>
      </w:pPr>
      <w:r w:rsidRPr="00F6608F">
        <w:rPr>
          <w:rFonts w:cs="Calibri"/>
        </w:rPr>
        <w:t>W związku z przystąpieniem do postępowania o udzielenie zamówienia publicznego</w:t>
      </w:r>
      <w:r w:rsidRPr="00F6608F">
        <w:rPr>
          <w:rFonts w:eastAsia="Arial Unicode MS" w:cs="Calibri"/>
          <w:color w:val="000000"/>
          <w:u w:color="000000"/>
          <w:bdr w:val="nil"/>
          <w:lang w:eastAsia="pl-PL"/>
        </w:rPr>
        <w:t xml:space="preserve"> w trybie przetargu nieograniczonego </w:t>
      </w:r>
      <w:r w:rsidRPr="00F6608F">
        <w:rPr>
          <w:rFonts w:cs="Calibri"/>
        </w:rPr>
        <w:t xml:space="preserve">zgodnie z wymogami </w:t>
      </w:r>
      <w:r w:rsidRPr="00782875">
        <w:rPr>
          <w:rFonts w:cs="Calibri"/>
        </w:rPr>
        <w:t>art. 108 ust. 1 pkt. 5</w:t>
      </w:r>
      <w:r>
        <w:rPr>
          <w:rFonts w:cs="Calibri"/>
        </w:rPr>
        <w:t xml:space="preserve"> ustawy z </w:t>
      </w:r>
      <w:r w:rsidRPr="00F6608F">
        <w:rPr>
          <w:rFonts w:cs="Calibri"/>
        </w:rPr>
        <w:t>dnia 11 września 2019 r. Prawo zamówień publicznych</w:t>
      </w:r>
      <w:r>
        <w:rPr>
          <w:rFonts w:cs="Calibri"/>
        </w:rPr>
        <w:t xml:space="preserve"> (tekst jednolity: Dz. U. z 2022, poz. 1710 ze zmianami) oświadczam, że:</w:t>
      </w:r>
    </w:p>
    <w:p w14:paraId="6A2EA8CF" w14:textId="77777777" w:rsidR="00782875" w:rsidRPr="00F6608F" w:rsidRDefault="00782875" w:rsidP="002C2D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8" w:lineRule="auto"/>
        <w:ind w:left="10" w:right="147" w:hanging="10"/>
        <w:jc w:val="both"/>
        <w:rPr>
          <w:rFonts w:eastAsia="Times New Roman" w:cs="Calibri"/>
          <w:b/>
          <w:color w:val="000000"/>
          <w:u w:color="000000"/>
          <w:bdr w:val="nil"/>
          <w:lang w:eastAsia="pl-PL"/>
        </w:rPr>
      </w:pPr>
    </w:p>
    <w:p w14:paraId="1B0EEFE2" w14:textId="6115932C" w:rsidR="00782875" w:rsidRPr="00F6608F" w:rsidRDefault="00782875" w:rsidP="002C2D1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</w:rPr>
      </w:pPr>
      <w:r w:rsidRPr="00F6608F">
        <w:rPr>
          <w:rFonts w:cs="Calibri"/>
          <w:b/>
        </w:rPr>
        <w:t>Nie należę</w:t>
      </w:r>
      <w:r w:rsidRPr="00F6608F">
        <w:rPr>
          <w:rFonts w:cs="Calibri"/>
        </w:rPr>
        <w:t xml:space="preserve"> </w:t>
      </w:r>
      <w:r w:rsidRPr="00F6608F">
        <w:rPr>
          <w:rFonts w:cs="Calibri"/>
          <w:b/>
        </w:rPr>
        <w:t>do grupy kapitałowej</w:t>
      </w:r>
      <w:r w:rsidRPr="00F6608F">
        <w:rPr>
          <w:rFonts w:cs="Calibri"/>
        </w:rPr>
        <w:t>** w rozumieniu ustawy z dnia 16 lutego 2017 r. o ochronie konkurencji i konsumentów (</w:t>
      </w:r>
      <w:bookmarkStart w:id="0" w:name="_Hlk129264247"/>
      <w:r>
        <w:rPr>
          <w:rFonts w:cs="Calibri"/>
        </w:rPr>
        <w:t xml:space="preserve">tekst jednolity </w:t>
      </w:r>
      <w:r w:rsidRPr="00782875">
        <w:rPr>
          <w:rFonts w:cs="Calibri"/>
        </w:rPr>
        <w:t>Dz. U. z 2021 r. poz. 275</w:t>
      </w:r>
      <w:bookmarkEnd w:id="0"/>
      <w:r>
        <w:rPr>
          <w:rFonts w:cs="Calibri"/>
        </w:rPr>
        <w:t xml:space="preserve">) </w:t>
      </w:r>
      <w:r w:rsidRPr="00F6608F">
        <w:rPr>
          <w:rFonts w:cs="Calibri"/>
          <w:b/>
        </w:rPr>
        <w:t>z innymi wykonawcami, którzy złożyli odrębne oferty w przedmiotowym postępowaniu o udzielenie zamówienia</w:t>
      </w:r>
    </w:p>
    <w:p w14:paraId="27156D0C" w14:textId="77777777" w:rsidR="00782875" w:rsidRPr="00F6608F" w:rsidRDefault="00782875" w:rsidP="002C2D18">
      <w:pPr>
        <w:suppressAutoHyphens/>
        <w:spacing w:after="0" w:line="240" w:lineRule="auto"/>
        <w:ind w:left="432"/>
        <w:jc w:val="both"/>
        <w:rPr>
          <w:rFonts w:cs="Calibri"/>
        </w:rPr>
      </w:pPr>
    </w:p>
    <w:p w14:paraId="7C0524D2" w14:textId="2C1A5E8E" w:rsidR="00782875" w:rsidRPr="00F6608F" w:rsidRDefault="00782875" w:rsidP="002C2D1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</w:rPr>
      </w:pPr>
      <w:r w:rsidRPr="00F6608F">
        <w:rPr>
          <w:rFonts w:cs="Calibri"/>
          <w:b/>
        </w:rPr>
        <w:t>Należę do grupy kapitałowej</w:t>
      </w:r>
      <w:r w:rsidRPr="00F6608F">
        <w:rPr>
          <w:rFonts w:cs="Calibri"/>
        </w:rPr>
        <w:t xml:space="preserve">** w rozumieniu ustawy z dnia 16 lutego 2017 r. </w:t>
      </w:r>
      <w:r w:rsidRPr="00F6608F">
        <w:rPr>
          <w:rFonts w:cs="Calibri"/>
        </w:rPr>
        <w:br/>
        <w:t>o ochronie konkurencji i konsumentów (</w:t>
      </w:r>
      <w:r w:rsidRPr="004D3097">
        <w:rPr>
          <w:rFonts w:cs="Calibri"/>
        </w:rPr>
        <w:t xml:space="preserve">tekst jednolity </w:t>
      </w:r>
      <w:r w:rsidRPr="00782875">
        <w:rPr>
          <w:rFonts w:cs="Calibri"/>
        </w:rPr>
        <w:t>Dz. U. z 2021 r. poz. 275</w:t>
      </w:r>
      <w:r>
        <w:rPr>
          <w:rFonts w:cs="Calibri"/>
        </w:rPr>
        <w:t xml:space="preserve">) </w:t>
      </w:r>
      <w:r w:rsidRPr="00F6608F">
        <w:rPr>
          <w:rFonts w:cs="Calibri"/>
          <w:b/>
        </w:rPr>
        <w:t xml:space="preserve">z następującymi Wykonawcami, którzy złożyli odrębne oferty w przedmiotowym postępowaniu </w:t>
      </w:r>
      <w:r w:rsidRPr="00F6608F">
        <w:rPr>
          <w:rFonts w:cs="Calibri"/>
          <w:b/>
        </w:rPr>
        <w:br/>
        <w:t>o udzielenie zamówienia:</w:t>
      </w:r>
    </w:p>
    <w:p w14:paraId="6C6286B8" w14:textId="77777777" w:rsidR="00782875" w:rsidRPr="00F6608F" w:rsidRDefault="00782875" w:rsidP="002C2D18">
      <w:pPr>
        <w:suppressAutoHyphens/>
        <w:spacing w:after="0" w:line="240" w:lineRule="auto"/>
        <w:jc w:val="both"/>
        <w:rPr>
          <w:rFonts w:cs="Calibri"/>
        </w:rPr>
      </w:pPr>
    </w:p>
    <w:p w14:paraId="1AD7398E" w14:textId="77777777" w:rsidR="00782875" w:rsidRPr="00F6608F" w:rsidRDefault="00782875" w:rsidP="002C2D1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82875" w:rsidRPr="00F6608F" w14:paraId="0451FE1B" w14:textId="77777777" w:rsidTr="00BA4AB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C80A" w14:textId="77777777" w:rsidR="00782875" w:rsidRPr="00F6608F" w:rsidRDefault="00782875" w:rsidP="00BA4ABE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</w:rPr>
            </w:pPr>
          </w:p>
        </w:tc>
      </w:tr>
    </w:tbl>
    <w:p w14:paraId="588DF673" w14:textId="77777777" w:rsidR="00782875" w:rsidRPr="00F6608F" w:rsidRDefault="00782875" w:rsidP="002C2D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82875" w:rsidRPr="00F6608F" w14:paraId="4B3EB1D7" w14:textId="77777777" w:rsidTr="00BA4AB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6CCC" w14:textId="77777777" w:rsidR="00782875" w:rsidRPr="00F6608F" w:rsidRDefault="00782875" w:rsidP="00BA4ABE">
            <w:pPr>
              <w:spacing w:after="0" w:line="240" w:lineRule="auto"/>
              <w:ind w:hanging="108"/>
              <w:contextualSpacing/>
              <w:jc w:val="both"/>
              <w:rPr>
                <w:rFonts w:eastAsia="Times New Roman" w:cs="Calibri"/>
                <w:b/>
              </w:rPr>
            </w:pPr>
          </w:p>
        </w:tc>
      </w:tr>
    </w:tbl>
    <w:p w14:paraId="3F3955E1" w14:textId="77777777" w:rsidR="00782875" w:rsidRPr="00F6608F" w:rsidRDefault="00782875" w:rsidP="002C2D18">
      <w:pPr>
        <w:spacing w:after="0" w:line="240" w:lineRule="auto"/>
        <w:ind w:left="785"/>
        <w:contextualSpacing/>
        <w:jc w:val="both"/>
        <w:rPr>
          <w:rFonts w:eastAsia="Times New Roman" w:cs="Calibri"/>
          <w:b/>
          <w:lang w:eastAsia="pl-PL"/>
        </w:rPr>
      </w:pPr>
    </w:p>
    <w:p w14:paraId="15A06B3D" w14:textId="77777777" w:rsidR="00782875" w:rsidRPr="00F6608F" w:rsidRDefault="00782875" w:rsidP="002C2D18">
      <w:pPr>
        <w:spacing w:line="256" w:lineRule="auto"/>
        <w:jc w:val="both"/>
        <w:rPr>
          <w:rFonts w:cs="Calibri"/>
          <w:b/>
        </w:rPr>
      </w:pPr>
      <w:r w:rsidRPr="00F6608F">
        <w:rPr>
          <w:rFonts w:cs="Calibri"/>
          <w:b/>
        </w:rPr>
        <w:t>Jednocześnie przedstawiam w załączeniu następujące dokumenty i informacje potwierdzające przygotowanie oferty w postępowaniu niezależnie od innego wykonawcy należącego do tej samej grupy kapitałowej: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82875" w:rsidRPr="00F6608F" w14:paraId="6EDD3DCA" w14:textId="77777777" w:rsidTr="00BA4AB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B61D" w14:textId="77777777" w:rsidR="00782875" w:rsidRPr="00F6608F" w:rsidRDefault="00782875" w:rsidP="00BA4ABE">
            <w:pPr>
              <w:spacing w:line="256" w:lineRule="auto"/>
              <w:jc w:val="both"/>
              <w:rPr>
                <w:rFonts w:cs="Calibri"/>
                <w:b/>
              </w:rPr>
            </w:pPr>
          </w:p>
        </w:tc>
      </w:tr>
    </w:tbl>
    <w:p w14:paraId="3898649F" w14:textId="77777777" w:rsidR="00782875" w:rsidRPr="00F6608F" w:rsidRDefault="00782875" w:rsidP="002C2D18">
      <w:pPr>
        <w:suppressAutoHyphens/>
        <w:spacing w:after="0" w:line="240" w:lineRule="auto"/>
        <w:ind w:firstLine="708"/>
        <w:jc w:val="both"/>
        <w:rPr>
          <w:rFonts w:cs="Calibri"/>
          <w:b/>
        </w:rPr>
      </w:pPr>
    </w:p>
    <w:p w14:paraId="4958F384" w14:textId="77777777" w:rsidR="00782875" w:rsidRDefault="00782875" w:rsidP="002C2D18">
      <w:pPr>
        <w:suppressAutoHyphens/>
        <w:spacing w:after="0" w:line="240" w:lineRule="auto"/>
        <w:jc w:val="both"/>
        <w:rPr>
          <w:rFonts w:cs="Calibri"/>
          <w:b/>
        </w:rPr>
      </w:pPr>
    </w:p>
    <w:p w14:paraId="7482DAED" w14:textId="77777777" w:rsidR="00782875" w:rsidRDefault="00782875" w:rsidP="002C2D18">
      <w:pPr>
        <w:suppressAutoHyphens/>
        <w:spacing w:after="0" w:line="240" w:lineRule="auto"/>
        <w:jc w:val="both"/>
        <w:rPr>
          <w:rFonts w:cs="Calibri"/>
          <w:b/>
        </w:rPr>
      </w:pPr>
    </w:p>
    <w:p w14:paraId="5B15BD58" w14:textId="77777777" w:rsidR="00782875" w:rsidRDefault="00782875" w:rsidP="002C2D18">
      <w:pPr>
        <w:suppressAutoHyphens/>
        <w:spacing w:after="0" w:line="240" w:lineRule="auto"/>
        <w:jc w:val="both"/>
        <w:rPr>
          <w:rFonts w:cs="Calibri"/>
          <w:b/>
        </w:rPr>
      </w:pPr>
    </w:p>
    <w:p w14:paraId="6C0DAD8F" w14:textId="77777777" w:rsidR="00782875" w:rsidRDefault="00782875" w:rsidP="002C2D18">
      <w:pPr>
        <w:suppressAutoHyphens/>
        <w:spacing w:after="0" w:line="240" w:lineRule="auto"/>
        <w:jc w:val="both"/>
        <w:rPr>
          <w:rFonts w:cs="Calibri"/>
          <w:b/>
        </w:rPr>
      </w:pPr>
    </w:p>
    <w:p w14:paraId="63C849EC" w14:textId="77777777" w:rsidR="00782875" w:rsidRDefault="00782875" w:rsidP="002C2D18">
      <w:pPr>
        <w:suppressAutoHyphens/>
        <w:spacing w:after="0" w:line="240" w:lineRule="auto"/>
        <w:jc w:val="both"/>
        <w:rPr>
          <w:rFonts w:cs="Calibri"/>
          <w:b/>
        </w:rPr>
      </w:pPr>
    </w:p>
    <w:p w14:paraId="15C8D00F" w14:textId="77777777" w:rsidR="00782875" w:rsidRDefault="00782875" w:rsidP="002C2D18">
      <w:pPr>
        <w:suppressAutoHyphens/>
        <w:spacing w:after="0" w:line="240" w:lineRule="auto"/>
        <w:jc w:val="both"/>
        <w:rPr>
          <w:rFonts w:cs="Calibri"/>
          <w:b/>
        </w:rPr>
      </w:pPr>
    </w:p>
    <w:p w14:paraId="53E28373" w14:textId="77777777" w:rsidR="00782875" w:rsidRDefault="00782875" w:rsidP="002C2D18">
      <w:pPr>
        <w:suppressAutoHyphens/>
        <w:spacing w:after="0" w:line="240" w:lineRule="auto"/>
        <w:jc w:val="both"/>
        <w:rPr>
          <w:rFonts w:cs="Calibri"/>
          <w:b/>
        </w:rPr>
      </w:pPr>
    </w:p>
    <w:p w14:paraId="33D9AEDE" w14:textId="77777777" w:rsidR="00782875" w:rsidRDefault="00782875" w:rsidP="002C2D18">
      <w:pPr>
        <w:suppressAutoHyphens/>
        <w:spacing w:after="0" w:line="240" w:lineRule="auto"/>
        <w:jc w:val="both"/>
        <w:rPr>
          <w:rFonts w:cs="Calibri"/>
          <w:b/>
        </w:rPr>
      </w:pPr>
    </w:p>
    <w:p w14:paraId="41163731" w14:textId="77777777" w:rsidR="00782875" w:rsidRDefault="00782875" w:rsidP="002C2D18">
      <w:pPr>
        <w:suppressAutoHyphens/>
        <w:spacing w:after="0" w:line="240" w:lineRule="auto"/>
        <w:jc w:val="both"/>
        <w:rPr>
          <w:rFonts w:cs="Calibri"/>
          <w:b/>
        </w:rPr>
      </w:pPr>
    </w:p>
    <w:p w14:paraId="0C5023A7" w14:textId="77777777" w:rsidR="00782875" w:rsidRPr="004D3097" w:rsidRDefault="00782875" w:rsidP="002C2D18">
      <w:pPr>
        <w:suppressAutoHyphens/>
        <w:spacing w:after="0" w:line="240" w:lineRule="auto"/>
        <w:jc w:val="both"/>
        <w:rPr>
          <w:rFonts w:cs="Calibri"/>
          <w:b/>
        </w:rPr>
      </w:pPr>
      <w:r w:rsidRPr="00F6608F">
        <w:rPr>
          <w:rFonts w:cs="Calibri"/>
          <w:b/>
        </w:rPr>
        <w:t xml:space="preserve">Oświadczam, </w:t>
      </w:r>
      <w:proofErr w:type="gramStart"/>
      <w:r w:rsidRPr="00F6608F">
        <w:rPr>
          <w:rFonts w:cs="Calibri"/>
          <w:b/>
        </w:rPr>
        <w:t>że  jestem</w:t>
      </w:r>
      <w:proofErr w:type="gramEnd"/>
      <w:r w:rsidRPr="00F6608F">
        <w:rPr>
          <w:rFonts w:cs="Calibri"/>
          <w:b/>
        </w:rPr>
        <w:t xml:space="preserve"> świadom odpowiedzialności karnej za składanie fałszywych oświadczeń. Prawdziwość powyższych danych potwierdzam podpisem świadom odpowiedzialności karnej.</w:t>
      </w:r>
    </w:p>
    <w:p w14:paraId="797470C4" w14:textId="77777777" w:rsidR="00782875" w:rsidRPr="00F6608F" w:rsidRDefault="00782875" w:rsidP="002C2D18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782875" w:rsidRPr="00F6608F" w14:paraId="1ADCA82F" w14:textId="77777777" w:rsidTr="00BA4ABE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14:paraId="03170AC4" w14:textId="77777777" w:rsidR="00782875" w:rsidRPr="00172C44" w:rsidRDefault="00782875" w:rsidP="00BA4ABE">
            <w:pPr>
              <w:spacing w:after="0" w:line="256" w:lineRule="auto"/>
              <w:ind w:left="167" w:right="142"/>
              <w:jc w:val="center"/>
              <w:rPr>
                <w:rFonts w:eastAsia="Arial Unicode MS" w:cs="Calibri"/>
                <w:b/>
                <w:i/>
                <w:color w:val="000000"/>
                <w:sz w:val="20"/>
                <w:szCs w:val="20"/>
                <w:u w:color="000000"/>
                <w:lang w:eastAsia="pl-PL"/>
              </w:rPr>
            </w:pPr>
            <w:r w:rsidRPr="00172C44">
              <w:rPr>
                <w:rFonts w:eastAsia="Arial Unicode MS" w:cs="Calibri"/>
                <w:b/>
                <w:i/>
                <w:color w:val="000000"/>
                <w:sz w:val="20"/>
                <w:szCs w:val="20"/>
                <w:u w:color="000000"/>
                <w:lang w:eastAsia="pl-PL"/>
              </w:rPr>
              <w:t>………………………………………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14:paraId="2604A28C" w14:textId="77777777" w:rsidR="00782875" w:rsidRPr="00172C44" w:rsidRDefault="00782875" w:rsidP="00BA4ABE">
            <w:pPr>
              <w:spacing w:after="0" w:line="256" w:lineRule="auto"/>
              <w:ind w:right="21"/>
              <w:jc w:val="center"/>
              <w:rPr>
                <w:rFonts w:eastAsia="Arial Unicode MS" w:cs="Calibri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</w:pPr>
            <w:r w:rsidRPr="00172C44">
              <w:rPr>
                <w:rFonts w:eastAsia="Arial Unicode MS" w:cs="Calibri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14:paraId="1E2CDCF5" w14:textId="77777777" w:rsidR="00782875" w:rsidRDefault="00782875" w:rsidP="002C2D18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3A255A3A" w14:textId="77777777" w:rsidR="00782875" w:rsidRDefault="00782875" w:rsidP="002C2D18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460337E4" w14:textId="77777777" w:rsidR="00782875" w:rsidRDefault="00782875" w:rsidP="002C2D18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0483F0FC" w14:textId="77777777" w:rsidR="00782875" w:rsidRDefault="00782875" w:rsidP="002C2D18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54C0AE24" w14:textId="77777777" w:rsidR="00782875" w:rsidRDefault="00782875" w:rsidP="002C2D18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7EE57690" w14:textId="77777777" w:rsidR="00782875" w:rsidRDefault="00782875" w:rsidP="002C2D18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44026A33" w14:textId="77777777" w:rsidR="00782875" w:rsidRDefault="00782875" w:rsidP="002C2D18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2BB0F1FB" w14:textId="77777777" w:rsidR="00782875" w:rsidRDefault="00782875" w:rsidP="002C2D18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3E4000A7" w14:textId="77777777" w:rsidR="00782875" w:rsidRPr="00F6608F" w:rsidRDefault="00782875" w:rsidP="002C2D18">
      <w:pPr>
        <w:suppressAutoHyphens/>
        <w:spacing w:after="0" w:line="240" w:lineRule="auto"/>
        <w:jc w:val="both"/>
        <w:rPr>
          <w:rFonts w:cs="Calibri"/>
          <w:sz w:val="18"/>
          <w:szCs w:val="18"/>
        </w:rPr>
      </w:pPr>
      <w:r w:rsidRPr="00F6608F">
        <w:rPr>
          <w:rFonts w:cs="Calibri"/>
          <w:sz w:val="18"/>
          <w:szCs w:val="18"/>
        </w:rPr>
        <w:t>*   w przypadku Wykonawców wspólnie ubiegających się o zamówienie (np. konsorcjum, spółka cywilna) powyższy dokument składa każdy z partnerów konsorcjum w imieniu swojej firmy, a w przypadku spółki cywilnej każdy ze wspólników spółki cywilnej</w:t>
      </w:r>
    </w:p>
    <w:p w14:paraId="3865D1AC" w14:textId="77777777" w:rsidR="00782875" w:rsidRPr="00F6608F" w:rsidRDefault="00782875" w:rsidP="002C2D18">
      <w:pPr>
        <w:suppressAutoHyphens/>
        <w:spacing w:after="0" w:line="240" w:lineRule="auto"/>
        <w:jc w:val="both"/>
        <w:rPr>
          <w:rFonts w:cs="Calibri"/>
          <w:sz w:val="18"/>
          <w:szCs w:val="18"/>
        </w:rPr>
      </w:pPr>
      <w:r w:rsidRPr="00F6608F">
        <w:rPr>
          <w:rFonts w:cs="Calibri"/>
          <w:sz w:val="18"/>
          <w:szCs w:val="18"/>
        </w:rPr>
        <w:t xml:space="preserve"> **    niepotrzebne skreślić</w:t>
      </w:r>
    </w:p>
    <w:p w14:paraId="35298682" w14:textId="77777777" w:rsidR="00782875" w:rsidRPr="002C2D18" w:rsidRDefault="00782875" w:rsidP="002C2D18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sectPr w:rsidR="00782875" w:rsidRPr="002C2D18" w:rsidSect="00FD78AE">
      <w:footerReference w:type="even" r:id="rId11"/>
      <w:footerReference w:type="default" r:id="rId12"/>
      <w:footerReference w:type="first" r:id="rId13"/>
      <w:pgSz w:w="11906" w:h="16838"/>
      <w:pgMar w:top="851" w:right="1418" w:bottom="1418" w:left="1418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91C4" w14:textId="77777777" w:rsidR="008838FC" w:rsidRDefault="008838FC">
      <w:pPr>
        <w:spacing w:after="0" w:line="240" w:lineRule="auto"/>
      </w:pPr>
      <w:r>
        <w:separator/>
      </w:r>
    </w:p>
  </w:endnote>
  <w:endnote w:type="continuationSeparator" w:id="0">
    <w:p w14:paraId="42E506A5" w14:textId="77777777" w:rsidR="008838FC" w:rsidRDefault="0088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B7C0" w14:textId="025E187E" w:rsidR="009340DA" w:rsidRDefault="00934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46B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1CFDE5" w14:textId="77777777" w:rsidR="009340DA" w:rsidRDefault="009340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7C50" w14:textId="77777777" w:rsidR="009340DA" w:rsidRPr="008D517C" w:rsidRDefault="009340DA">
    <w:pPr>
      <w:pStyle w:val="Stopka"/>
      <w:jc w:val="right"/>
      <w:rPr>
        <w:rFonts w:ascii="Calibri" w:hAnsi="Calibri" w:cs="Calibri"/>
        <w:sz w:val="16"/>
        <w:szCs w:val="16"/>
      </w:rPr>
    </w:pPr>
    <w:r w:rsidRPr="008D517C">
      <w:rPr>
        <w:rFonts w:ascii="Calibri" w:hAnsi="Calibri" w:cs="Calibri"/>
        <w:sz w:val="16"/>
        <w:szCs w:val="16"/>
      </w:rPr>
      <w:fldChar w:fldCharType="begin"/>
    </w:r>
    <w:r w:rsidRPr="008D517C">
      <w:rPr>
        <w:rFonts w:ascii="Calibri" w:hAnsi="Calibri" w:cs="Calibri"/>
        <w:sz w:val="16"/>
        <w:szCs w:val="16"/>
      </w:rPr>
      <w:instrText xml:space="preserve"> PAGE   \* MERGEFORMAT </w:instrText>
    </w:r>
    <w:r w:rsidRPr="008D517C">
      <w:rPr>
        <w:rFonts w:ascii="Calibri" w:hAnsi="Calibri" w:cs="Calibri"/>
        <w:sz w:val="16"/>
        <w:szCs w:val="16"/>
      </w:rPr>
      <w:fldChar w:fldCharType="separate"/>
    </w:r>
    <w:r w:rsidR="00590221" w:rsidRPr="008D517C">
      <w:rPr>
        <w:rFonts w:ascii="Calibri" w:hAnsi="Calibri" w:cs="Calibri"/>
        <w:noProof/>
        <w:sz w:val="16"/>
        <w:szCs w:val="16"/>
      </w:rPr>
      <w:t>2</w:t>
    </w:r>
    <w:r w:rsidRPr="008D517C">
      <w:rPr>
        <w:rFonts w:ascii="Calibri" w:hAnsi="Calibri" w:cs="Calibri"/>
        <w:noProof/>
        <w:sz w:val="16"/>
        <w:szCs w:val="16"/>
      </w:rPr>
      <w:fldChar w:fldCharType="end"/>
    </w:r>
  </w:p>
  <w:p w14:paraId="77CDBAE3" w14:textId="21FA2C5E" w:rsidR="009340DA" w:rsidRPr="009548F8" w:rsidRDefault="009340DA" w:rsidP="00DA24C2">
    <w:pPr>
      <w:tabs>
        <w:tab w:val="center" w:pos="4535"/>
        <w:tab w:val="left" w:pos="7860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8D517C">
      <w:rPr>
        <w:rFonts w:eastAsia="Times New Roman" w:cs="Calibri"/>
        <w:sz w:val="20"/>
        <w:szCs w:val="20"/>
        <w:lang w:eastAsia="pl-PL"/>
      </w:rPr>
      <w:tab/>
      <w:t>Nr sprawy</w:t>
    </w:r>
    <w:r w:rsidR="00F6608F" w:rsidRPr="008D517C">
      <w:rPr>
        <w:rFonts w:eastAsia="Times New Roman" w:cs="Calibri"/>
        <w:sz w:val="20"/>
        <w:szCs w:val="20"/>
        <w:lang w:eastAsia="pl-PL"/>
      </w:rPr>
      <w:t>: ZP/PN-</w:t>
    </w:r>
    <w:r w:rsidR="004D3097">
      <w:rPr>
        <w:rFonts w:eastAsia="Times New Roman" w:cs="Calibri"/>
        <w:sz w:val="20"/>
        <w:szCs w:val="20"/>
        <w:lang w:eastAsia="pl-PL"/>
      </w:rPr>
      <w:t>1</w:t>
    </w:r>
    <w:r w:rsidR="00F6608F" w:rsidRPr="008D517C">
      <w:rPr>
        <w:rFonts w:eastAsia="Times New Roman" w:cs="Calibri"/>
        <w:sz w:val="20"/>
        <w:szCs w:val="20"/>
        <w:lang w:eastAsia="pl-PL"/>
      </w:rPr>
      <w:t>/202</w:t>
    </w:r>
    <w:r w:rsidR="004D3097">
      <w:rPr>
        <w:rFonts w:eastAsia="Times New Roman" w:cs="Calibri"/>
        <w:sz w:val="20"/>
        <w:szCs w:val="20"/>
        <w:lang w:eastAsia="pl-PL"/>
      </w:rPr>
      <w:t>3</w:t>
    </w:r>
    <w:r w:rsidR="00F6608F" w:rsidRPr="008D517C">
      <w:rPr>
        <w:rFonts w:eastAsia="Times New Roman" w:cs="Calibri"/>
        <w:sz w:val="20"/>
        <w:szCs w:val="20"/>
        <w:lang w:eastAsia="pl-PL"/>
      </w:rPr>
      <w:t>/S</w:t>
    </w:r>
    <w:r>
      <w:rPr>
        <w:rFonts w:ascii="Arial" w:eastAsia="Times New Roman" w:hAnsi="Arial" w:cs="Arial"/>
        <w:sz w:val="20"/>
        <w:szCs w:val="20"/>
        <w:lang w:eastAsia="pl-PL"/>
      </w:rPr>
      <w:tab/>
    </w:r>
  </w:p>
  <w:p w14:paraId="2A878EA7" w14:textId="77777777" w:rsidR="009340DA" w:rsidRDefault="009340DA" w:rsidP="00210BEB">
    <w:pPr>
      <w:pStyle w:val="Stopka"/>
      <w:tabs>
        <w:tab w:val="clear" w:pos="4536"/>
        <w:tab w:val="clear" w:pos="9072"/>
        <w:tab w:val="left" w:pos="789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18E5" w14:textId="77777777" w:rsidR="009340DA" w:rsidRPr="00F6608F" w:rsidRDefault="009340DA">
    <w:pPr>
      <w:pStyle w:val="Stopka"/>
      <w:jc w:val="right"/>
      <w:rPr>
        <w:rFonts w:ascii="Arial" w:hAnsi="Arial" w:cs="Arial"/>
        <w:sz w:val="16"/>
        <w:szCs w:val="16"/>
      </w:rPr>
    </w:pPr>
    <w:r w:rsidRPr="00F6608F">
      <w:rPr>
        <w:rFonts w:ascii="Arial" w:hAnsi="Arial" w:cs="Arial"/>
        <w:sz w:val="16"/>
        <w:szCs w:val="16"/>
      </w:rPr>
      <w:fldChar w:fldCharType="begin"/>
    </w:r>
    <w:r w:rsidRPr="00F6608F">
      <w:rPr>
        <w:rFonts w:ascii="Arial" w:hAnsi="Arial" w:cs="Arial"/>
        <w:sz w:val="16"/>
        <w:szCs w:val="16"/>
      </w:rPr>
      <w:instrText xml:space="preserve"> PAGE   \* MERGEFORMAT </w:instrText>
    </w:r>
    <w:r w:rsidRPr="00F6608F">
      <w:rPr>
        <w:rFonts w:ascii="Arial" w:hAnsi="Arial" w:cs="Arial"/>
        <w:sz w:val="16"/>
        <w:szCs w:val="16"/>
      </w:rPr>
      <w:fldChar w:fldCharType="separate"/>
    </w:r>
    <w:r w:rsidR="00590221" w:rsidRPr="00F6608F">
      <w:rPr>
        <w:rFonts w:ascii="Arial" w:hAnsi="Arial" w:cs="Arial"/>
        <w:noProof/>
        <w:sz w:val="16"/>
        <w:szCs w:val="16"/>
      </w:rPr>
      <w:t>1</w:t>
    </w:r>
    <w:r w:rsidRPr="00F6608F">
      <w:rPr>
        <w:rFonts w:ascii="Arial" w:hAnsi="Arial" w:cs="Arial"/>
        <w:noProof/>
        <w:sz w:val="16"/>
        <w:szCs w:val="16"/>
      </w:rPr>
      <w:fldChar w:fldCharType="end"/>
    </w:r>
  </w:p>
  <w:p w14:paraId="6006EE31" w14:textId="6ED19C2F" w:rsidR="009340DA" w:rsidRPr="008D517C" w:rsidRDefault="009340DA" w:rsidP="005A7FA0">
    <w:pPr>
      <w:spacing w:after="0" w:line="240" w:lineRule="auto"/>
      <w:jc w:val="center"/>
      <w:rPr>
        <w:rFonts w:eastAsia="Times New Roman" w:cs="Calibri"/>
        <w:sz w:val="20"/>
        <w:szCs w:val="20"/>
        <w:lang w:eastAsia="pl-PL"/>
      </w:rPr>
    </w:pPr>
    <w:r w:rsidRPr="008D517C">
      <w:rPr>
        <w:rFonts w:eastAsia="Times New Roman" w:cs="Calibri"/>
        <w:sz w:val="20"/>
        <w:szCs w:val="20"/>
        <w:lang w:eastAsia="pl-PL"/>
      </w:rPr>
      <w:t>Nr sprawy</w:t>
    </w:r>
    <w:r w:rsidR="00F6608F" w:rsidRPr="008D517C">
      <w:rPr>
        <w:rFonts w:eastAsia="Times New Roman" w:cs="Calibri"/>
        <w:sz w:val="20"/>
        <w:szCs w:val="20"/>
        <w:lang w:eastAsia="pl-PL"/>
      </w:rPr>
      <w:t>: ZP/PN-</w:t>
    </w:r>
    <w:r w:rsidR="009E6A06">
      <w:rPr>
        <w:rFonts w:eastAsia="Times New Roman" w:cs="Calibri"/>
        <w:sz w:val="20"/>
        <w:szCs w:val="20"/>
        <w:lang w:eastAsia="pl-PL"/>
      </w:rPr>
      <w:t>…</w:t>
    </w:r>
    <w:r w:rsidR="00F6608F" w:rsidRPr="008D517C">
      <w:rPr>
        <w:rFonts w:eastAsia="Times New Roman" w:cs="Calibri"/>
        <w:sz w:val="20"/>
        <w:szCs w:val="20"/>
        <w:lang w:eastAsia="pl-PL"/>
      </w:rPr>
      <w:t>/202</w:t>
    </w:r>
    <w:r w:rsidR="009E6A06">
      <w:rPr>
        <w:rFonts w:eastAsia="Times New Roman" w:cs="Calibri"/>
        <w:sz w:val="20"/>
        <w:szCs w:val="20"/>
        <w:lang w:eastAsia="pl-PL"/>
      </w:rPr>
      <w:t>3</w:t>
    </w:r>
    <w:r w:rsidR="00F6608F" w:rsidRPr="008D517C">
      <w:rPr>
        <w:rFonts w:eastAsia="Times New Roman" w:cs="Calibri"/>
        <w:sz w:val="20"/>
        <w:szCs w:val="20"/>
        <w:lang w:eastAsia="pl-PL"/>
      </w:rPr>
      <w:t>/S</w:t>
    </w:r>
  </w:p>
  <w:p w14:paraId="04ECC850" w14:textId="77777777" w:rsidR="009340DA" w:rsidRPr="004B59A0" w:rsidRDefault="009340DA">
    <w:pPr>
      <w:pStyle w:val="Stopka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14CE" w14:textId="77777777" w:rsidR="008838FC" w:rsidRDefault="008838FC">
      <w:pPr>
        <w:spacing w:after="0" w:line="240" w:lineRule="auto"/>
      </w:pPr>
      <w:r>
        <w:separator/>
      </w:r>
    </w:p>
  </w:footnote>
  <w:footnote w:type="continuationSeparator" w:id="0">
    <w:p w14:paraId="6D534CA5" w14:textId="77777777" w:rsidR="008838FC" w:rsidRDefault="00883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E2A190E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strike w:val="0"/>
        <w:dstrike w:val="0"/>
        <w:color w:val="000000"/>
        <w:position w:val="0"/>
        <w:sz w:val="24"/>
        <w:szCs w:val="22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F41B5"/>
    <w:multiLevelType w:val="multilevel"/>
    <w:tmpl w:val="81AAEA4C"/>
    <w:lvl w:ilvl="0">
      <w:start w:val="16"/>
      <w:numFmt w:val="decimal"/>
      <w:pStyle w:val="Nagwek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78505D"/>
    <w:multiLevelType w:val="multilevel"/>
    <w:tmpl w:val="C7E08E44"/>
    <w:lvl w:ilvl="0">
      <w:start w:val="2"/>
      <w:numFmt w:val="decimal"/>
      <w:pStyle w:val="SWSO-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914005D"/>
    <w:multiLevelType w:val="multilevel"/>
    <w:tmpl w:val="78D02E16"/>
    <w:lvl w:ilvl="0">
      <w:start w:val="2"/>
      <w:numFmt w:val="decimal"/>
      <w:pStyle w:val="a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0806831"/>
    <w:multiLevelType w:val="hybridMultilevel"/>
    <w:tmpl w:val="E5244260"/>
    <w:lvl w:ilvl="0" w:tplc="E49E3968">
      <w:start w:val="1"/>
      <w:numFmt w:val="decimal"/>
      <w:lvlText w:val="%1."/>
      <w:lvlJc w:val="left"/>
      <w:pPr>
        <w:ind w:left="792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637B42DD"/>
    <w:multiLevelType w:val="multilevel"/>
    <w:tmpl w:val="B602FCCA"/>
    <w:styleLink w:val="Styl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EB7B2D"/>
    <w:multiLevelType w:val="multilevel"/>
    <w:tmpl w:val="E2101DF8"/>
    <w:lvl w:ilvl="0">
      <w:start w:val="2"/>
      <w:numFmt w:val="decimal"/>
      <w:pStyle w:val="ARozdzi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813474713">
    <w:abstractNumId w:val="1"/>
  </w:num>
  <w:num w:numId="2" w16cid:durableId="720784181">
    <w:abstractNumId w:val="4"/>
  </w:num>
  <w:num w:numId="3" w16cid:durableId="101458780">
    <w:abstractNumId w:val="10"/>
  </w:num>
  <w:num w:numId="4" w16cid:durableId="284317409">
    <w:abstractNumId w:val="3"/>
  </w:num>
  <w:num w:numId="5" w16cid:durableId="731467827">
    <w:abstractNumId w:val="8"/>
  </w:num>
  <w:num w:numId="6" w16cid:durableId="164981979">
    <w:abstractNumId w:val="9"/>
  </w:num>
  <w:num w:numId="7" w16cid:durableId="1047296377">
    <w:abstractNumId w:val="6"/>
    <w:lvlOverride w:ilvl="0">
      <w:startOverride w:val="1"/>
    </w:lvlOverride>
  </w:num>
  <w:num w:numId="8" w16cid:durableId="841555786">
    <w:abstractNumId w:val="5"/>
    <w:lvlOverride w:ilvl="0">
      <w:startOverride w:val="1"/>
    </w:lvlOverride>
  </w:num>
  <w:num w:numId="9" w16cid:durableId="1914848443">
    <w:abstractNumId w:val="2"/>
  </w:num>
  <w:num w:numId="10" w16cid:durableId="15076673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1138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IgnoredOnceLinguisticErrors" w:val="{E0D3DB10-3994-4457-836E-700C3C1FA811}"/>
    <w:docVar w:name="LE_LinguisticErrors" w:val="{5DEDAF0D-A0C9-4C91-AE07-857EE22CA034}"/>
    <w:docVar w:name="LE_Links" w:val="{F148C210-0B98-4D7B-9913-3BBDB1EE3430}"/>
  </w:docVars>
  <w:rsids>
    <w:rsidRoot w:val="001F3A78"/>
    <w:rsid w:val="00001C48"/>
    <w:rsid w:val="000046E1"/>
    <w:rsid w:val="000061DD"/>
    <w:rsid w:val="00007805"/>
    <w:rsid w:val="000105AE"/>
    <w:rsid w:val="00012453"/>
    <w:rsid w:val="0001306A"/>
    <w:rsid w:val="000150E6"/>
    <w:rsid w:val="000154C1"/>
    <w:rsid w:val="00016358"/>
    <w:rsid w:val="000164B1"/>
    <w:rsid w:val="0001669D"/>
    <w:rsid w:val="00020840"/>
    <w:rsid w:val="00022121"/>
    <w:rsid w:val="000224EE"/>
    <w:rsid w:val="00025925"/>
    <w:rsid w:val="00026B57"/>
    <w:rsid w:val="00026FD6"/>
    <w:rsid w:val="00030749"/>
    <w:rsid w:val="0003187E"/>
    <w:rsid w:val="0003385C"/>
    <w:rsid w:val="000346AA"/>
    <w:rsid w:val="000352BA"/>
    <w:rsid w:val="0003596E"/>
    <w:rsid w:val="0003727A"/>
    <w:rsid w:val="0004071A"/>
    <w:rsid w:val="00042430"/>
    <w:rsid w:val="00042BA2"/>
    <w:rsid w:val="00043668"/>
    <w:rsid w:val="00043DBB"/>
    <w:rsid w:val="000453C8"/>
    <w:rsid w:val="00045BF5"/>
    <w:rsid w:val="00047878"/>
    <w:rsid w:val="00047B6E"/>
    <w:rsid w:val="00047D20"/>
    <w:rsid w:val="00050216"/>
    <w:rsid w:val="000502EF"/>
    <w:rsid w:val="00050AFD"/>
    <w:rsid w:val="0005267D"/>
    <w:rsid w:val="00054E4C"/>
    <w:rsid w:val="000557D9"/>
    <w:rsid w:val="00060232"/>
    <w:rsid w:val="000637D0"/>
    <w:rsid w:val="00065046"/>
    <w:rsid w:val="00070744"/>
    <w:rsid w:val="0007074B"/>
    <w:rsid w:val="0007077F"/>
    <w:rsid w:val="00070DC4"/>
    <w:rsid w:val="0007279A"/>
    <w:rsid w:val="00073331"/>
    <w:rsid w:val="0007358B"/>
    <w:rsid w:val="00073CBB"/>
    <w:rsid w:val="000742A3"/>
    <w:rsid w:val="00074C7B"/>
    <w:rsid w:val="00076105"/>
    <w:rsid w:val="00077D3C"/>
    <w:rsid w:val="00077F2F"/>
    <w:rsid w:val="000803A7"/>
    <w:rsid w:val="0008042E"/>
    <w:rsid w:val="00080885"/>
    <w:rsid w:val="00080C08"/>
    <w:rsid w:val="00081A6E"/>
    <w:rsid w:val="00084FBB"/>
    <w:rsid w:val="00085886"/>
    <w:rsid w:val="0008715D"/>
    <w:rsid w:val="00087722"/>
    <w:rsid w:val="00090885"/>
    <w:rsid w:val="00091E60"/>
    <w:rsid w:val="00095FD1"/>
    <w:rsid w:val="00097C48"/>
    <w:rsid w:val="000A05AA"/>
    <w:rsid w:val="000A0EB7"/>
    <w:rsid w:val="000A145E"/>
    <w:rsid w:val="000A2789"/>
    <w:rsid w:val="000A2AE1"/>
    <w:rsid w:val="000A2D6C"/>
    <w:rsid w:val="000A2D98"/>
    <w:rsid w:val="000A3E94"/>
    <w:rsid w:val="000A4E18"/>
    <w:rsid w:val="000A5DF3"/>
    <w:rsid w:val="000B122B"/>
    <w:rsid w:val="000B18AA"/>
    <w:rsid w:val="000B24C3"/>
    <w:rsid w:val="000B36E1"/>
    <w:rsid w:val="000B488D"/>
    <w:rsid w:val="000B4A6A"/>
    <w:rsid w:val="000B4F5C"/>
    <w:rsid w:val="000B50AD"/>
    <w:rsid w:val="000B652D"/>
    <w:rsid w:val="000B666D"/>
    <w:rsid w:val="000B71B7"/>
    <w:rsid w:val="000C2A5C"/>
    <w:rsid w:val="000C3B88"/>
    <w:rsid w:val="000C3E07"/>
    <w:rsid w:val="000C56D4"/>
    <w:rsid w:val="000C7AB8"/>
    <w:rsid w:val="000D0963"/>
    <w:rsid w:val="000D0B28"/>
    <w:rsid w:val="000D1266"/>
    <w:rsid w:val="000D256A"/>
    <w:rsid w:val="000D33B6"/>
    <w:rsid w:val="000D370B"/>
    <w:rsid w:val="000D3CD6"/>
    <w:rsid w:val="000D4D52"/>
    <w:rsid w:val="000D4F88"/>
    <w:rsid w:val="000D79DB"/>
    <w:rsid w:val="000D7C23"/>
    <w:rsid w:val="000E0B7E"/>
    <w:rsid w:val="000E0CA3"/>
    <w:rsid w:val="000E137D"/>
    <w:rsid w:val="000E2558"/>
    <w:rsid w:val="000E2654"/>
    <w:rsid w:val="000E3629"/>
    <w:rsid w:val="000E4A0C"/>
    <w:rsid w:val="000E4B37"/>
    <w:rsid w:val="000E4B98"/>
    <w:rsid w:val="000E5BA0"/>
    <w:rsid w:val="000E7B3F"/>
    <w:rsid w:val="000F44A8"/>
    <w:rsid w:val="000F4F1E"/>
    <w:rsid w:val="000F6250"/>
    <w:rsid w:val="000F6982"/>
    <w:rsid w:val="001001B2"/>
    <w:rsid w:val="00100957"/>
    <w:rsid w:val="00102C0D"/>
    <w:rsid w:val="00102FD7"/>
    <w:rsid w:val="001034DA"/>
    <w:rsid w:val="00105A2F"/>
    <w:rsid w:val="00106EAF"/>
    <w:rsid w:val="00106FE4"/>
    <w:rsid w:val="00114201"/>
    <w:rsid w:val="001155EE"/>
    <w:rsid w:val="00116178"/>
    <w:rsid w:val="001212F9"/>
    <w:rsid w:val="00121541"/>
    <w:rsid w:val="00121610"/>
    <w:rsid w:val="00122C96"/>
    <w:rsid w:val="00122FF5"/>
    <w:rsid w:val="00123390"/>
    <w:rsid w:val="001242DF"/>
    <w:rsid w:val="00125435"/>
    <w:rsid w:val="00126D03"/>
    <w:rsid w:val="00127195"/>
    <w:rsid w:val="001277E8"/>
    <w:rsid w:val="001309F3"/>
    <w:rsid w:val="00131CD2"/>
    <w:rsid w:val="00134544"/>
    <w:rsid w:val="00134AC0"/>
    <w:rsid w:val="00134B1E"/>
    <w:rsid w:val="00135DD2"/>
    <w:rsid w:val="00136E5D"/>
    <w:rsid w:val="001419F4"/>
    <w:rsid w:val="00141FAC"/>
    <w:rsid w:val="001427DB"/>
    <w:rsid w:val="001428B0"/>
    <w:rsid w:val="00142C6B"/>
    <w:rsid w:val="001435AD"/>
    <w:rsid w:val="00143A18"/>
    <w:rsid w:val="00144DE8"/>
    <w:rsid w:val="00147534"/>
    <w:rsid w:val="00150617"/>
    <w:rsid w:val="00150F51"/>
    <w:rsid w:val="00151EC2"/>
    <w:rsid w:val="001535B2"/>
    <w:rsid w:val="001540F4"/>
    <w:rsid w:val="00156CDC"/>
    <w:rsid w:val="00157D79"/>
    <w:rsid w:val="00161395"/>
    <w:rsid w:val="0016304D"/>
    <w:rsid w:val="00163CAE"/>
    <w:rsid w:val="00164938"/>
    <w:rsid w:val="00166279"/>
    <w:rsid w:val="0016773B"/>
    <w:rsid w:val="00172B91"/>
    <w:rsid w:val="00172C44"/>
    <w:rsid w:val="00174E6F"/>
    <w:rsid w:val="0017529B"/>
    <w:rsid w:val="00176CA6"/>
    <w:rsid w:val="0018138F"/>
    <w:rsid w:val="00182F5F"/>
    <w:rsid w:val="001868FD"/>
    <w:rsid w:val="00186B49"/>
    <w:rsid w:val="00187E3B"/>
    <w:rsid w:val="00191BBE"/>
    <w:rsid w:val="00191EE3"/>
    <w:rsid w:val="00192355"/>
    <w:rsid w:val="00192BF2"/>
    <w:rsid w:val="00192DFF"/>
    <w:rsid w:val="00192FD5"/>
    <w:rsid w:val="0019309A"/>
    <w:rsid w:val="00193875"/>
    <w:rsid w:val="001962CD"/>
    <w:rsid w:val="00196B79"/>
    <w:rsid w:val="00196D85"/>
    <w:rsid w:val="00196F9F"/>
    <w:rsid w:val="001A0FCE"/>
    <w:rsid w:val="001A1EA5"/>
    <w:rsid w:val="001A201F"/>
    <w:rsid w:val="001A277A"/>
    <w:rsid w:val="001A27C8"/>
    <w:rsid w:val="001A2E92"/>
    <w:rsid w:val="001A43A2"/>
    <w:rsid w:val="001A6812"/>
    <w:rsid w:val="001A6F26"/>
    <w:rsid w:val="001A7185"/>
    <w:rsid w:val="001B128D"/>
    <w:rsid w:val="001B2699"/>
    <w:rsid w:val="001B3539"/>
    <w:rsid w:val="001B3DBE"/>
    <w:rsid w:val="001B4C70"/>
    <w:rsid w:val="001B622E"/>
    <w:rsid w:val="001B6895"/>
    <w:rsid w:val="001B6ED2"/>
    <w:rsid w:val="001B70E8"/>
    <w:rsid w:val="001B714C"/>
    <w:rsid w:val="001B7A47"/>
    <w:rsid w:val="001B7E62"/>
    <w:rsid w:val="001C0A6E"/>
    <w:rsid w:val="001C1813"/>
    <w:rsid w:val="001C1C07"/>
    <w:rsid w:val="001C214D"/>
    <w:rsid w:val="001C3907"/>
    <w:rsid w:val="001C3AF6"/>
    <w:rsid w:val="001C3C60"/>
    <w:rsid w:val="001C4046"/>
    <w:rsid w:val="001C454F"/>
    <w:rsid w:val="001C708D"/>
    <w:rsid w:val="001C7DF5"/>
    <w:rsid w:val="001D00ED"/>
    <w:rsid w:val="001D2264"/>
    <w:rsid w:val="001D38C8"/>
    <w:rsid w:val="001D5DDE"/>
    <w:rsid w:val="001D5F3B"/>
    <w:rsid w:val="001D62A6"/>
    <w:rsid w:val="001D63DE"/>
    <w:rsid w:val="001D6AE9"/>
    <w:rsid w:val="001D71DE"/>
    <w:rsid w:val="001D7604"/>
    <w:rsid w:val="001D7C2A"/>
    <w:rsid w:val="001E0E67"/>
    <w:rsid w:val="001E1D90"/>
    <w:rsid w:val="001E3CA9"/>
    <w:rsid w:val="001E75CB"/>
    <w:rsid w:val="001F004E"/>
    <w:rsid w:val="001F0A7C"/>
    <w:rsid w:val="001F3A78"/>
    <w:rsid w:val="001F3FA3"/>
    <w:rsid w:val="001F4FB1"/>
    <w:rsid w:val="001F5D43"/>
    <w:rsid w:val="001F785C"/>
    <w:rsid w:val="00200210"/>
    <w:rsid w:val="00201468"/>
    <w:rsid w:val="002017A1"/>
    <w:rsid w:val="00202853"/>
    <w:rsid w:val="00202938"/>
    <w:rsid w:val="00203153"/>
    <w:rsid w:val="00203B1B"/>
    <w:rsid w:val="00204900"/>
    <w:rsid w:val="00204D35"/>
    <w:rsid w:val="00205C6C"/>
    <w:rsid w:val="00206586"/>
    <w:rsid w:val="00207832"/>
    <w:rsid w:val="00210009"/>
    <w:rsid w:val="00210820"/>
    <w:rsid w:val="00210BEB"/>
    <w:rsid w:val="002110AF"/>
    <w:rsid w:val="00212217"/>
    <w:rsid w:val="00213E4B"/>
    <w:rsid w:val="00213EB6"/>
    <w:rsid w:val="00214075"/>
    <w:rsid w:val="00214E1C"/>
    <w:rsid w:val="00217C7F"/>
    <w:rsid w:val="00217E5F"/>
    <w:rsid w:val="00220030"/>
    <w:rsid w:val="00220456"/>
    <w:rsid w:val="00222AAD"/>
    <w:rsid w:val="00222CC5"/>
    <w:rsid w:val="002232A4"/>
    <w:rsid w:val="00223EF1"/>
    <w:rsid w:val="002301F4"/>
    <w:rsid w:val="00231B68"/>
    <w:rsid w:val="00231F76"/>
    <w:rsid w:val="002321B6"/>
    <w:rsid w:val="00232728"/>
    <w:rsid w:val="002349BE"/>
    <w:rsid w:val="00235C38"/>
    <w:rsid w:val="0023679D"/>
    <w:rsid w:val="00236939"/>
    <w:rsid w:val="00240455"/>
    <w:rsid w:val="00241530"/>
    <w:rsid w:val="0024210B"/>
    <w:rsid w:val="00242732"/>
    <w:rsid w:val="00243F50"/>
    <w:rsid w:val="00246D79"/>
    <w:rsid w:val="00250C01"/>
    <w:rsid w:val="00252A21"/>
    <w:rsid w:val="00252E0B"/>
    <w:rsid w:val="0025308E"/>
    <w:rsid w:val="00253937"/>
    <w:rsid w:val="00253CD6"/>
    <w:rsid w:val="0025437D"/>
    <w:rsid w:val="00255EC6"/>
    <w:rsid w:val="00257322"/>
    <w:rsid w:val="00257CE8"/>
    <w:rsid w:val="00260071"/>
    <w:rsid w:val="00261476"/>
    <w:rsid w:val="002626F5"/>
    <w:rsid w:val="00263E59"/>
    <w:rsid w:val="00264577"/>
    <w:rsid w:val="00265201"/>
    <w:rsid w:val="00265F04"/>
    <w:rsid w:val="00266B3A"/>
    <w:rsid w:val="00271E34"/>
    <w:rsid w:val="00273518"/>
    <w:rsid w:val="00275771"/>
    <w:rsid w:val="00275BC7"/>
    <w:rsid w:val="00277DA6"/>
    <w:rsid w:val="00280CA2"/>
    <w:rsid w:val="002814E8"/>
    <w:rsid w:val="002817AC"/>
    <w:rsid w:val="002818B5"/>
    <w:rsid w:val="00282025"/>
    <w:rsid w:val="0028260A"/>
    <w:rsid w:val="002833CC"/>
    <w:rsid w:val="00283874"/>
    <w:rsid w:val="00285F1C"/>
    <w:rsid w:val="00285F66"/>
    <w:rsid w:val="00286E47"/>
    <w:rsid w:val="002917D8"/>
    <w:rsid w:val="00293BF5"/>
    <w:rsid w:val="00294162"/>
    <w:rsid w:val="00295B83"/>
    <w:rsid w:val="00296C45"/>
    <w:rsid w:val="00296D00"/>
    <w:rsid w:val="002A2399"/>
    <w:rsid w:val="002A2734"/>
    <w:rsid w:val="002A3D21"/>
    <w:rsid w:val="002A3D31"/>
    <w:rsid w:val="002A4120"/>
    <w:rsid w:val="002A4C06"/>
    <w:rsid w:val="002A50D4"/>
    <w:rsid w:val="002A50E5"/>
    <w:rsid w:val="002A5251"/>
    <w:rsid w:val="002A56BB"/>
    <w:rsid w:val="002A5DEF"/>
    <w:rsid w:val="002A5E3D"/>
    <w:rsid w:val="002A6978"/>
    <w:rsid w:val="002A6AAD"/>
    <w:rsid w:val="002A77BD"/>
    <w:rsid w:val="002B04BF"/>
    <w:rsid w:val="002B077C"/>
    <w:rsid w:val="002B1190"/>
    <w:rsid w:val="002B2944"/>
    <w:rsid w:val="002B3A10"/>
    <w:rsid w:val="002B3AA0"/>
    <w:rsid w:val="002B43E4"/>
    <w:rsid w:val="002B4515"/>
    <w:rsid w:val="002B4572"/>
    <w:rsid w:val="002B52F5"/>
    <w:rsid w:val="002B596B"/>
    <w:rsid w:val="002B5CC7"/>
    <w:rsid w:val="002B7190"/>
    <w:rsid w:val="002B7C7D"/>
    <w:rsid w:val="002C0143"/>
    <w:rsid w:val="002C0535"/>
    <w:rsid w:val="002C08A0"/>
    <w:rsid w:val="002C105D"/>
    <w:rsid w:val="002C6181"/>
    <w:rsid w:val="002D5109"/>
    <w:rsid w:val="002D55E4"/>
    <w:rsid w:val="002D78FF"/>
    <w:rsid w:val="002E0390"/>
    <w:rsid w:val="002E1B4A"/>
    <w:rsid w:val="002E205E"/>
    <w:rsid w:val="002E3127"/>
    <w:rsid w:val="002E621A"/>
    <w:rsid w:val="002E7F52"/>
    <w:rsid w:val="002F094F"/>
    <w:rsid w:val="002F441E"/>
    <w:rsid w:val="002F44A2"/>
    <w:rsid w:val="002F4B24"/>
    <w:rsid w:val="002F4CEE"/>
    <w:rsid w:val="002F69CA"/>
    <w:rsid w:val="002F7634"/>
    <w:rsid w:val="002F7919"/>
    <w:rsid w:val="002F7CA9"/>
    <w:rsid w:val="002F7F2B"/>
    <w:rsid w:val="00301757"/>
    <w:rsid w:val="00302B67"/>
    <w:rsid w:val="00302C1F"/>
    <w:rsid w:val="00303413"/>
    <w:rsid w:val="00303CB1"/>
    <w:rsid w:val="00304B3D"/>
    <w:rsid w:val="00305822"/>
    <w:rsid w:val="00306EDF"/>
    <w:rsid w:val="00307643"/>
    <w:rsid w:val="00307B13"/>
    <w:rsid w:val="003110FA"/>
    <w:rsid w:val="00311389"/>
    <w:rsid w:val="0031163D"/>
    <w:rsid w:val="003165B6"/>
    <w:rsid w:val="0031697C"/>
    <w:rsid w:val="00320FE1"/>
    <w:rsid w:val="00322DA6"/>
    <w:rsid w:val="00322EBE"/>
    <w:rsid w:val="00324469"/>
    <w:rsid w:val="00324522"/>
    <w:rsid w:val="00324C19"/>
    <w:rsid w:val="00324E00"/>
    <w:rsid w:val="003272E8"/>
    <w:rsid w:val="00327D48"/>
    <w:rsid w:val="00331A0F"/>
    <w:rsid w:val="00332B67"/>
    <w:rsid w:val="00332CA6"/>
    <w:rsid w:val="00332FB0"/>
    <w:rsid w:val="00334675"/>
    <w:rsid w:val="00334D3E"/>
    <w:rsid w:val="00335444"/>
    <w:rsid w:val="003356E3"/>
    <w:rsid w:val="00340739"/>
    <w:rsid w:val="00341888"/>
    <w:rsid w:val="00341A27"/>
    <w:rsid w:val="00341CAD"/>
    <w:rsid w:val="00341DDD"/>
    <w:rsid w:val="003428FE"/>
    <w:rsid w:val="00342B04"/>
    <w:rsid w:val="00343508"/>
    <w:rsid w:val="00344A88"/>
    <w:rsid w:val="00344EB5"/>
    <w:rsid w:val="003455FE"/>
    <w:rsid w:val="0034668A"/>
    <w:rsid w:val="00347C19"/>
    <w:rsid w:val="00351E9D"/>
    <w:rsid w:val="0035220E"/>
    <w:rsid w:val="00352683"/>
    <w:rsid w:val="003527F2"/>
    <w:rsid w:val="0035357C"/>
    <w:rsid w:val="003557EA"/>
    <w:rsid w:val="00355DDC"/>
    <w:rsid w:val="00357520"/>
    <w:rsid w:val="00357CCE"/>
    <w:rsid w:val="00365749"/>
    <w:rsid w:val="00365F0A"/>
    <w:rsid w:val="0036629C"/>
    <w:rsid w:val="0036644F"/>
    <w:rsid w:val="00367E85"/>
    <w:rsid w:val="00370ABB"/>
    <w:rsid w:val="003724E5"/>
    <w:rsid w:val="00372874"/>
    <w:rsid w:val="00375AB1"/>
    <w:rsid w:val="00376977"/>
    <w:rsid w:val="00376B9C"/>
    <w:rsid w:val="00376FBC"/>
    <w:rsid w:val="003771DC"/>
    <w:rsid w:val="003777DB"/>
    <w:rsid w:val="00377F4C"/>
    <w:rsid w:val="00380C5B"/>
    <w:rsid w:val="00381E00"/>
    <w:rsid w:val="00381FA7"/>
    <w:rsid w:val="003833C9"/>
    <w:rsid w:val="0038458A"/>
    <w:rsid w:val="00386D55"/>
    <w:rsid w:val="00387763"/>
    <w:rsid w:val="0038786E"/>
    <w:rsid w:val="003916AD"/>
    <w:rsid w:val="00391F31"/>
    <w:rsid w:val="0039373A"/>
    <w:rsid w:val="00395AA8"/>
    <w:rsid w:val="00396657"/>
    <w:rsid w:val="00397110"/>
    <w:rsid w:val="00397470"/>
    <w:rsid w:val="00397CC5"/>
    <w:rsid w:val="003A03D4"/>
    <w:rsid w:val="003A13B7"/>
    <w:rsid w:val="003A1AEE"/>
    <w:rsid w:val="003A2B94"/>
    <w:rsid w:val="003A536A"/>
    <w:rsid w:val="003A6578"/>
    <w:rsid w:val="003A7018"/>
    <w:rsid w:val="003B01D1"/>
    <w:rsid w:val="003B085F"/>
    <w:rsid w:val="003B1BB1"/>
    <w:rsid w:val="003B1D05"/>
    <w:rsid w:val="003B3CA6"/>
    <w:rsid w:val="003B41DE"/>
    <w:rsid w:val="003B45AC"/>
    <w:rsid w:val="003B4F38"/>
    <w:rsid w:val="003B58B3"/>
    <w:rsid w:val="003C0676"/>
    <w:rsid w:val="003C29F9"/>
    <w:rsid w:val="003C31E8"/>
    <w:rsid w:val="003C4ABB"/>
    <w:rsid w:val="003D1C42"/>
    <w:rsid w:val="003D3F9D"/>
    <w:rsid w:val="003D5AB6"/>
    <w:rsid w:val="003D7431"/>
    <w:rsid w:val="003D7CF2"/>
    <w:rsid w:val="003E31E2"/>
    <w:rsid w:val="003E4BDC"/>
    <w:rsid w:val="003E5E7E"/>
    <w:rsid w:val="003E5EB7"/>
    <w:rsid w:val="003E69F6"/>
    <w:rsid w:val="003E6DA8"/>
    <w:rsid w:val="003E735A"/>
    <w:rsid w:val="003E7609"/>
    <w:rsid w:val="003E7D83"/>
    <w:rsid w:val="003F1926"/>
    <w:rsid w:val="003F1C95"/>
    <w:rsid w:val="003F3052"/>
    <w:rsid w:val="003F3B8F"/>
    <w:rsid w:val="003F4065"/>
    <w:rsid w:val="003F4F58"/>
    <w:rsid w:val="003F58C6"/>
    <w:rsid w:val="003F78B4"/>
    <w:rsid w:val="00401C39"/>
    <w:rsid w:val="004020C2"/>
    <w:rsid w:val="00402574"/>
    <w:rsid w:val="00402A48"/>
    <w:rsid w:val="004034A6"/>
    <w:rsid w:val="00405789"/>
    <w:rsid w:val="00405F88"/>
    <w:rsid w:val="00406ABD"/>
    <w:rsid w:val="0040768F"/>
    <w:rsid w:val="00410109"/>
    <w:rsid w:val="0041348C"/>
    <w:rsid w:val="00413858"/>
    <w:rsid w:val="004148B4"/>
    <w:rsid w:val="00414AD2"/>
    <w:rsid w:val="00414D55"/>
    <w:rsid w:val="00415F01"/>
    <w:rsid w:val="00416123"/>
    <w:rsid w:val="004170B7"/>
    <w:rsid w:val="00417886"/>
    <w:rsid w:val="00420255"/>
    <w:rsid w:val="00421793"/>
    <w:rsid w:val="00423B1C"/>
    <w:rsid w:val="00423F8D"/>
    <w:rsid w:val="00424DF3"/>
    <w:rsid w:val="004258D2"/>
    <w:rsid w:val="00427A71"/>
    <w:rsid w:val="004323C7"/>
    <w:rsid w:val="00432C69"/>
    <w:rsid w:val="004363D2"/>
    <w:rsid w:val="004374E6"/>
    <w:rsid w:val="0043772E"/>
    <w:rsid w:val="00437FD6"/>
    <w:rsid w:val="0044038A"/>
    <w:rsid w:val="004404BC"/>
    <w:rsid w:val="004405DA"/>
    <w:rsid w:val="004413F1"/>
    <w:rsid w:val="00441E68"/>
    <w:rsid w:val="00442A51"/>
    <w:rsid w:val="0044313D"/>
    <w:rsid w:val="00443BCA"/>
    <w:rsid w:val="00445A1C"/>
    <w:rsid w:val="00446380"/>
    <w:rsid w:val="00446993"/>
    <w:rsid w:val="004470C4"/>
    <w:rsid w:val="004500C4"/>
    <w:rsid w:val="004505C4"/>
    <w:rsid w:val="00451635"/>
    <w:rsid w:val="00452629"/>
    <w:rsid w:val="004552B0"/>
    <w:rsid w:val="0045588B"/>
    <w:rsid w:val="0046009F"/>
    <w:rsid w:val="004634A5"/>
    <w:rsid w:val="00463EB2"/>
    <w:rsid w:val="00464730"/>
    <w:rsid w:val="00465632"/>
    <w:rsid w:val="00465997"/>
    <w:rsid w:val="004666DE"/>
    <w:rsid w:val="00467D05"/>
    <w:rsid w:val="00471D14"/>
    <w:rsid w:val="004725CE"/>
    <w:rsid w:val="00473ED3"/>
    <w:rsid w:val="00474567"/>
    <w:rsid w:val="00474A01"/>
    <w:rsid w:val="00474DFA"/>
    <w:rsid w:val="004756EC"/>
    <w:rsid w:val="00481336"/>
    <w:rsid w:val="0048157E"/>
    <w:rsid w:val="0048163C"/>
    <w:rsid w:val="004836A2"/>
    <w:rsid w:val="004843D2"/>
    <w:rsid w:val="00486E28"/>
    <w:rsid w:val="00487DFC"/>
    <w:rsid w:val="004909B7"/>
    <w:rsid w:val="00492B91"/>
    <w:rsid w:val="00492CF5"/>
    <w:rsid w:val="0049431F"/>
    <w:rsid w:val="004959B3"/>
    <w:rsid w:val="00495AB1"/>
    <w:rsid w:val="00495EBF"/>
    <w:rsid w:val="004A1EE3"/>
    <w:rsid w:val="004A3DAB"/>
    <w:rsid w:val="004A4D88"/>
    <w:rsid w:val="004A5389"/>
    <w:rsid w:val="004A6A7A"/>
    <w:rsid w:val="004A703E"/>
    <w:rsid w:val="004A769B"/>
    <w:rsid w:val="004A77A1"/>
    <w:rsid w:val="004B02FA"/>
    <w:rsid w:val="004B308B"/>
    <w:rsid w:val="004B311D"/>
    <w:rsid w:val="004B3635"/>
    <w:rsid w:val="004B3762"/>
    <w:rsid w:val="004B3E2A"/>
    <w:rsid w:val="004B49D0"/>
    <w:rsid w:val="004B59A0"/>
    <w:rsid w:val="004B69AA"/>
    <w:rsid w:val="004B6E2A"/>
    <w:rsid w:val="004B6EDD"/>
    <w:rsid w:val="004C39DD"/>
    <w:rsid w:val="004C3C9B"/>
    <w:rsid w:val="004C586D"/>
    <w:rsid w:val="004C77EA"/>
    <w:rsid w:val="004D0BDD"/>
    <w:rsid w:val="004D1097"/>
    <w:rsid w:val="004D1E12"/>
    <w:rsid w:val="004D2767"/>
    <w:rsid w:val="004D3097"/>
    <w:rsid w:val="004D7367"/>
    <w:rsid w:val="004E01C1"/>
    <w:rsid w:val="004E04AF"/>
    <w:rsid w:val="004E0546"/>
    <w:rsid w:val="004E0A3E"/>
    <w:rsid w:val="004E0DBF"/>
    <w:rsid w:val="004E4683"/>
    <w:rsid w:val="004E4DFD"/>
    <w:rsid w:val="004E4F78"/>
    <w:rsid w:val="004E4F86"/>
    <w:rsid w:val="004E51A0"/>
    <w:rsid w:val="004E6003"/>
    <w:rsid w:val="004E7027"/>
    <w:rsid w:val="004E7564"/>
    <w:rsid w:val="004E7EF2"/>
    <w:rsid w:val="004F207C"/>
    <w:rsid w:val="004F2EFF"/>
    <w:rsid w:val="004F4E9B"/>
    <w:rsid w:val="004F5C81"/>
    <w:rsid w:val="004F7B35"/>
    <w:rsid w:val="005001B0"/>
    <w:rsid w:val="00500485"/>
    <w:rsid w:val="00501DC8"/>
    <w:rsid w:val="005022BF"/>
    <w:rsid w:val="00504F96"/>
    <w:rsid w:val="005051D9"/>
    <w:rsid w:val="00505566"/>
    <w:rsid w:val="005069E4"/>
    <w:rsid w:val="00510811"/>
    <w:rsid w:val="00512A6D"/>
    <w:rsid w:val="00512F95"/>
    <w:rsid w:val="005130F1"/>
    <w:rsid w:val="005133F3"/>
    <w:rsid w:val="00514A88"/>
    <w:rsid w:val="00515464"/>
    <w:rsid w:val="0051546F"/>
    <w:rsid w:val="0051566A"/>
    <w:rsid w:val="0051709B"/>
    <w:rsid w:val="00517C47"/>
    <w:rsid w:val="00520D72"/>
    <w:rsid w:val="005213A5"/>
    <w:rsid w:val="0052174E"/>
    <w:rsid w:val="00521E45"/>
    <w:rsid w:val="00522C8F"/>
    <w:rsid w:val="00522F3B"/>
    <w:rsid w:val="005231DD"/>
    <w:rsid w:val="005231EF"/>
    <w:rsid w:val="00523DA0"/>
    <w:rsid w:val="00524376"/>
    <w:rsid w:val="005263A6"/>
    <w:rsid w:val="00526668"/>
    <w:rsid w:val="00531CDB"/>
    <w:rsid w:val="005333B3"/>
    <w:rsid w:val="005359ED"/>
    <w:rsid w:val="005369CA"/>
    <w:rsid w:val="005401B0"/>
    <w:rsid w:val="005407E9"/>
    <w:rsid w:val="00540E54"/>
    <w:rsid w:val="0054184E"/>
    <w:rsid w:val="00541DEA"/>
    <w:rsid w:val="00543C50"/>
    <w:rsid w:val="0054425E"/>
    <w:rsid w:val="00545391"/>
    <w:rsid w:val="005463D6"/>
    <w:rsid w:val="005473FC"/>
    <w:rsid w:val="005512D1"/>
    <w:rsid w:val="00553595"/>
    <w:rsid w:val="00555762"/>
    <w:rsid w:val="00555F51"/>
    <w:rsid w:val="00556AC9"/>
    <w:rsid w:val="005578F5"/>
    <w:rsid w:val="0056066D"/>
    <w:rsid w:val="00561A41"/>
    <w:rsid w:val="00562B7E"/>
    <w:rsid w:val="00562FFF"/>
    <w:rsid w:val="00564253"/>
    <w:rsid w:val="0056425D"/>
    <w:rsid w:val="00564C28"/>
    <w:rsid w:val="005659CA"/>
    <w:rsid w:val="005659D8"/>
    <w:rsid w:val="00566421"/>
    <w:rsid w:val="00567287"/>
    <w:rsid w:val="00567B2F"/>
    <w:rsid w:val="005703DC"/>
    <w:rsid w:val="005711BB"/>
    <w:rsid w:val="00572019"/>
    <w:rsid w:val="005724E6"/>
    <w:rsid w:val="005743F6"/>
    <w:rsid w:val="00574486"/>
    <w:rsid w:val="005745FC"/>
    <w:rsid w:val="00576AE9"/>
    <w:rsid w:val="005770B2"/>
    <w:rsid w:val="00580E26"/>
    <w:rsid w:val="005815E5"/>
    <w:rsid w:val="005816E4"/>
    <w:rsid w:val="0058199C"/>
    <w:rsid w:val="005840AB"/>
    <w:rsid w:val="00584C23"/>
    <w:rsid w:val="0058533F"/>
    <w:rsid w:val="00587633"/>
    <w:rsid w:val="0058786C"/>
    <w:rsid w:val="00590160"/>
    <w:rsid w:val="00590221"/>
    <w:rsid w:val="005915B5"/>
    <w:rsid w:val="0059368C"/>
    <w:rsid w:val="0059381C"/>
    <w:rsid w:val="0059467B"/>
    <w:rsid w:val="005953F7"/>
    <w:rsid w:val="00595C28"/>
    <w:rsid w:val="005964AB"/>
    <w:rsid w:val="005968F6"/>
    <w:rsid w:val="005A0DEA"/>
    <w:rsid w:val="005A14A1"/>
    <w:rsid w:val="005A14C1"/>
    <w:rsid w:val="005A1D21"/>
    <w:rsid w:val="005A23C7"/>
    <w:rsid w:val="005A437F"/>
    <w:rsid w:val="005A447D"/>
    <w:rsid w:val="005A4882"/>
    <w:rsid w:val="005A55D8"/>
    <w:rsid w:val="005A7FA0"/>
    <w:rsid w:val="005B0FB6"/>
    <w:rsid w:val="005B1745"/>
    <w:rsid w:val="005B1B48"/>
    <w:rsid w:val="005B241D"/>
    <w:rsid w:val="005B26D4"/>
    <w:rsid w:val="005B2779"/>
    <w:rsid w:val="005B7033"/>
    <w:rsid w:val="005C47C3"/>
    <w:rsid w:val="005C4CBE"/>
    <w:rsid w:val="005C5937"/>
    <w:rsid w:val="005D01AB"/>
    <w:rsid w:val="005D03E3"/>
    <w:rsid w:val="005D1348"/>
    <w:rsid w:val="005D2D57"/>
    <w:rsid w:val="005D3F82"/>
    <w:rsid w:val="005D51A9"/>
    <w:rsid w:val="005D6B45"/>
    <w:rsid w:val="005D720F"/>
    <w:rsid w:val="005D733C"/>
    <w:rsid w:val="005E078E"/>
    <w:rsid w:val="005E2193"/>
    <w:rsid w:val="005E2257"/>
    <w:rsid w:val="005E53DD"/>
    <w:rsid w:val="005E57FD"/>
    <w:rsid w:val="005E597D"/>
    <w:rsid w:val="005E5C0D"/>
    <w:rsid w:val="005E7335"/>
    <w:rsid w:val="005F1B62"/>
    <w:rsid w:val="005F48AB"/>
    <w:rsid w:val="005F4995"/>
    <w:rsid w:val="005F52E1"/>
    <w:rsid w:val="005F79F0"/>
    <w:rsid w:val="0060089D"/>
    <w:rsid w:val="006038C3"/>
    <w:rsid w:val="00604F78"/>
    <w:rsid w:val="006066E9"/>
    <w:rsid w:val="00607B54"/>
    <w:rsid w:val="00607CA5"/>
    <w:rsid w:val="0061365D"/>
    <w:rsid w:val="00614603"/>
    <w:rsid w:val="006146EB"/>
    <w:rsid w:val="006147DF"/>
    <w:rsid w:val="0061481C"/>
    <w:rsid w:val="00615DBF"/>
    <w:rsid w:val="0061666D"/>
    <w:rsid w:val="00616EA3"/>
    <w:rsid w:val="00617DBC"/>
    <w:rsid w:val="00621857"/>
    <w:rsid w:val="00621B41"/>
    <w:rsid w:val="00623501"/>
    <w:rsid w:val="00625CCC"/>
    <w:rsid w:val="00626089"/>
    <w:rsid w:val="00626894"/>
    <w:rsid w:val="00626AF1"/>
    <w:rsid w:val="00626DDB"/>
    <w:rsid w:val="00630381"/>
    <w:rsid w:val="00630EFD"/>
    <w:rsid w:val="006320CC"/>
    <w:rsid w:val="00632466"/>
    <w:rsid w:val="00632C38"/>
    <w:rsid w:val="00633795"/>
    <w:rsid w:val="00634A35"/>
    <w:rsid w:val="006354A3"/>
    <w:rsid w:val="006356BC"/>
    <w:rsid w:val="00636444"/>
    <w:rsid w:val="006379E9"/>
    <w:rsid w:val="00640F47"/>
    <w:rsid w:val="006411D9"/>
    <w:rsid w:val="006431AF"/>
    <w:rsid w:val="0064509B"/>
    <w:rsid w:val="00647BF5"/>
    <w:rsid w:val="00650368"/>
    <w:rsid w:val="00651717"/>
    <w:rsid w:val="00651A98"/>
    <w:rsid w:val="00652519"/>
    <w:rsid w:val="0065252B"/>
    <w:rsid w:val="00653CA5"/>
    <w:rsid w:val="00653D14"/>
    <w:rsid w:val="00654EB6"/>
    <w:rsid w:val="00655340"/>
    <w:rsid w:val="00656FA2"/>
    <w:rsid w:val="00657033"/>
    <w:rsid w:val="00660857"/>
    <w:rsid w:val="006609F2"/>
    <w:rsid w:val="00660B34"/>
    <w:rsid w:val="00661539"/>
    <w:rsid w:val="00661799"/>
    <w:rsid w:val="00662348"/>
    <w:rsid w:val="00663425"/>
    <w:rsid w:val="00663ECB"/>
    <w:rsid w:val="006666B1"/>
    <w:rsid w:val="006676C9"/>
    <w:rsid w:val="00670070"/>
    <w:rsid w:val="00670948"/>
    <w:rsid w:val="00671672"/>
    <w:rsid w:val="00673047"/>
    <w:rsid w:val="006743E2"/>
    <w:rsid w:val="006761CE"/>
    <w:rsid w:val="006809B5"/>
    <w:rsid w:val="0068146E"/>
    <w:rsid w:val="006822AE"/>
    <w:rsid w:val="0068255D"/>
    <w:rsid w:val="00682CFC"/>
    <w:rsid w:val="00685257"/>
    <w:rsid w:val="00685BA6"/>
    <w:rsid w:val="0068735B"/>
    <w:rsid w:val="00690173"/>
    <w:rsid w:val="006908FE"/>
    <w:rsid w:val="00690B09"/>
    <w:rsid w:val="006917E2"/>
    <w:rsid w:val="006917F8"/>
    <w:rsid w:val="00691B5E"/>
    <w:rsid w:val="006930EA"/>
    <w:rsid w:val="00693398"/>
    <w:rsid w:val="0069459E"/>
    <w:rsid w:val="006946A8"/>
    <w:rsid w:val="00694E0A"/>
    <w:rsid w:val="00695997"/>
    <w:rsid w:val="00695EB4"/>
    <w:rsid w:val="0069667B"/>
    <w:rsid w:val="006976DF"/>
    <w:rsid w:val="006976EB"/>
    <w:rsid w:val="006A2AB4"/>
    <w:rsid w:val="006A30C2"/>
    <w:rsid w:val="006A3725"/>
    <w:rsid w:val="006A3FD9"/>
    <w:rsid w:val="006A4C18"/>
    <w:rsid w:val="006A4ECC"/>
    <w:rsid w:val="006A7744"/>
    <w:rsid w:val="006B06E4"/>
    <w:rsid w:val="006B1278"/>
    <w:rsid w:val="006B24B7"/>
    <w:rsid w:val="006B47D8"/>
    <w:rsid w:val="006B4A1E"/>
    <w:rsid w:val="006B4BA6"/>
    <w:rsid w:val="006B5ACE"/>
    <w:rsid w:val="006B7CA6"/>
    <w:rsid w:val="006C1221"/>
    <w:rsid w:val="006C1605"/>
    <w:rsid w:val="006C23CC"/>
    <w:rsid w:val="006C2A0B"/>
    <w:rsid w:val="006C2CD5"/>
    <w:rsid w:val="006C2F4E"/>
    <w:rsid w:val="006C3ED8"/>
    <w:rsid w:val="006C6D81"/>
    <w:rsid w:val="006C7322"/>
    <w:rsid w:val="006D1CE3"/>
    <w:rsid w:val="006D1F5F"/>
    <w:rsid w:val="006D2DAE"/>
    <w:rsid w:val="006D3423"/>
    <w:rsid w:val="006D532F"/>
    <w:rsid w:val="006D5F2B"/>
    <w:rsid w:val="006D61ED"/>
    <w:rsid w:val="006D67FB"/>
    <w:rsid w:val="006D74EA"/>
    <w:rsid w:val="006D7D0F"/>
    <w:rsid w:val="006E18F5"/>
    <w:rsid w:val="006E34A1"/>
    <w:rsid w:val="006E3DF2"/>
    <w:rsid w:val="006E51FF"/>
    <w:rsid w:val="006E5E4F"/>
    <w:rsid w:val="006E696F"/>
    <w:rsid w:val="006F146F"/>
    <w:rsid w:val="006F1DFA"/>
    <w:rsid w:val="006F27A2"/>
    <w:rsid w:val="006F50BF"/>
    <w:rsid w:val="006F6CD1"/>
    <w:rsid w:val="006F6D15"/>
    <w:rsid w:val="006F706D"/>
    <w:rsid w:val="006F793D"/>
    <w:rsid w:val="006F7FB6"/>
    <w:rsid w:val="007000AF"/>
    <w:rsid w:val="00700326"/>
    <w:rsid w:val="00700409"/>
    <w:rsid w:val="00700586"/>
    <w:rsid w:val="007021CF"/>
    <w:rsid w:val="00702472"/>
    <w:rsid w:val="00702B64"/>
    <w:rsid w:val="00703393"/>
    <w:rsid w:val="007052F2"/>
    <w:rsid w:val="00705321"/>
    <w:rsid w:val="0070569E"/>
    <w:rsid w:val="00705B75"/>
    <w:rsid w:val="0070692E"/>
    <w:rsid w:val="0070742E"/>
    <w:rsid w:val="007077CA"/>
    <w:rsid w:val="0071024F"/>
    <w:rsid w:val="007116B2"/>
    <w:rsid w:val="00717808"/>
    <w:rsid w:val="00717C67"/>
    <w:rsid w:val="00717CB5"/>
    <w:rsid w:val="00720144"/>
    <w:rsid w:val="00720319"/>
    <w:rsid w:val="0072158E"/>
    <w:rsid w:val="00723DA1"/>
    <w:rsid w:val="00726E4C"/>
    <w:rsid w:val="00726F56"/>
    <w:rsid w:val="00730150"/>
    <w:rsid w:val="0073021A"/>
    <w:rsid w:val="0073260C"/>
    <w:rsid w:val="00732F74"/>
    <w:rsid w:val="0073532E"/>
    <w:rsid w:val="0074066B"/>
    <w:rsid w:val="00741D08"/>
    <w:rsid w:val="00742AEC"/>
    <w:rsid w:val="0074506B"/>
    <w:rsid w:val="00745295"/>
    <w:rsid w:val="00745455"/>
    <w:rsid w:val="00745E64"/>
    <w:rsid w:val="00750577"/>
    <w:rsid w:val="00751F66"/>
    <w:rsid w:val="00752701"/>
    <w:rsid w:val="00753B50"/>
    <w:rsid w:val="00755E28"/>
    <w:rsid w:val="00756447"/>
    <w:rsid w:val="007607DA"/>
    <w:rsid w:val="007618B3"/>
    <w:rsid w:val="0076209C"/>
    <w:rsid w:val="00765924"/>
    <w:rsid w:val="0076604C"/>
    <w:rsid w:val="0076735E"/>
    <w:rsid w:val="0076742A"/>
    <w:rsid w:val="00767A14"/>
    <w:rsid w:val="00767A21"/>
    <w:rsid w:val="00771132"/>
    <w:rsid w:val="0077286E"/>
    <w:rsid w:val="00773DE4"/>
    <w:rsid w:val="007753BB"/>
    <w:rsid w:val="00775DB0"/>
    <w:rsid w:val="007769E1"/>
    <w:rsid w:val="00776A75"/>
    <w:rsid w:val="00776AD1"/>
    <w:rsid w:val="0077713A"/>
    <w:rsid w:val="00777FB4"/>
    <w:rsid w:val="00781D3C"/>
    <w:rsid w:val="00782704"/>
    <w:rsid w:val="00782875"/>
    <w:rsid w:val="00782C7B"/>
    <w:rsid w:val="00782D0E"/>
    <w:rsid w:val="00783E9F"/>
    <w:rsid w:val="0078431C"/>
    <w:rsid w:val="00784AC8"/>
    <w:rsid w:val="007870A7"/>
    <w:rsid w:val="007873C4"/>
    <w:rsid w:val="007948DB"/>
    <w:rsid w:val="007A0A02"/>
    <w:rsid w:val="007A28E3"/>
    <w:rsid w:val="007A32B7"/>
    <w:rsid w:val="007A6A63"/>
    <w:rsid w:val="007B1ADA"/>
    <w:rsid w:val="007B2253"/>
    <w:rsid w:val="007B2FF8"/>
    <w:rsid w:val="007B4113"/>
    <w:rsid w:val="007B50F8"/>
    <w:rsid w:val="007B5174"/>
    <w:rsid w:val="007B6BA1"/>
    <w:rsid w:val="007B6BC3"/>
    <w:rsid w:val="007B73AC"/>
    <w:rsid w:val="007B7DD5"/>
    <w:rsid w:val="007C0E45"/>
    <w:rsid w:val="007C1350"/>
    <w:rsid w:val="007C179C"/>
    <w:rsid w:val="007C1AF4"/>
    <w:rsid w:val="007C344A"/>
    <w:rsid w:val="007C3A3B"/>
    <w:rsid w:val="007C3D48"/>
    <w:rsid w:val="007C4CC5"/>
    <w:rsid w:val="007C74D6"/>
    <w:rsid w:val="007D16FC"/>
    <w:rsid w:val="007D2F78"/>
    <w:rsid w:val="007D3DC8"/>
    <w:rsid w:val="007D3F46"/>
    <w:rsid w:val="007D56CB"/>
    <w:rsid w:val="007D6ADD"/>
    <w:rsid w:val="007E0EEE"/>
    <w:rsid w:val="007E16A8"/>
    <w:rsid w:val="007E1A1A"/>
    <w:rsid w:val="007E209A"/>
    <w:rsid w:val="007E397A"/>
    <w:rsid w:val="007E3C46"/>
    <w:rsid w:val="007E45DB"/>
    <w:rsid w:val="007E4A90"/>
    <w:rsid w:val="007E661B"/>
    <w:rsid w:val="007E715C"/>
    <w:rsid w:val="007E7520"/>
    <w:rsid w:val="007F0681"/>
    <w:rsid w:val="007F6CDB"/>
    <w:rsid w:val="007F6D39"/>
    <w:rsid w:val="008006CF"/>
    <w:rsid w:val="00802189"/>
    <w:rsid w:val="00802FF4"/>
    <w:rsid w:val="00803160"/>
    <w:rsid w:val="00803341"/>
    <w:rsid w:val="008037F6"/>
    <w:rsid w:val="008062DF"/>
    <w:rsid w:val="00807A21"/>
    <w:rsid w:val="0081102D"/>
    <w:rsid w:val="00811610"/>
    <w:rsid w:val="00813B57"/>
    <w:rsid w:val="00813BF8"/>
    <w:rsid w:val="00813E59"/>
    <w:rsid w:val="0081479A"/>
    <w:rsid w:val="0081598B"/>
    <w:rsid w:val="00817A1C"/>
    <w:rsid w:val="00823CD5"/>
    <w:rsid w:val="00823D80"/>
    <w:rsid w:val="0082784D"/>
    <w:rsid w:val="00827E83"/>
    <w:rsid w:val="008328B9"/>
    <w:rsid w:val="00832EDC"/>
    <w:rsid w:val="008344FD"/>
    <w:rsid w:val="0083557A"/>
    <w:rsid w:val="00835ABB"/>
    <w:rsid w:val="008362AF"/>
    <w:rsid w:val="0083695A"/>
    <w:rsid w:val="008374DD"/>
    <w:rsid w:val="008375B4"/>
    <w:rsid w:val="00837CA0"/>
    <w:rsid w:val="00837D2B"/>
    <w:rsid w:val="008410C5"/>
    <w:rsid w:val="00841397"/>
    <w:rsid w:val="0084162A"/>
    <w:rsid w:val="0084213A"/>
    <w:rsid w:val="0084263E"/>
    <w:rsid w:val="00843A9F"/>
    <w:rsid w:val="0084423E"/>
    <w:rsid w:val="00844A60"/>
    <w:rsid w:val="0084623E"/>
    <w:rsid w:val="008467C2"/>
    <w:rsid w:val="00847EE0"/>
    <w:rsid w:val="00850150"/>
    <w:rsid w:val="0085036B"/>
    <w:rsid w:val="008524F3"/>
    <w:rsid w:val="00852CA7"/>
    <w:rsid w:val="0085310A"/>
    <w:rsid w:val="00856B2D"/>
    <w:rsid w:val="00857296"/>
    <w:rsid w:val="00860272"/>
    <w:rsid w:val="0086140E"/>
    <w:rsid w:val="008618FB"/>
    <w:rsid w:val="00861FBE"/>
    <w:rsid w:val="00864E6E"/>
    <w:rsid w:val="00865EC2"/>
    <w:rsid w:val="00866635"/>
    <w:rsid w:val="0086668F"/>
    <w:rsid w:val="00866DB4"/>
    <w:rsid w:val="00870C1A"/>
    <w:rsid w:val="00870F31"/>
    <w:rsid w:val="00874799"/>
    <w:rsid w:val="00876072"/>
    <w:rsid w:val="0087743A"/>
    <w:rsid w:val="0088049E"/>
    <w:rsid w:val="00881CBA"/>
    <w:rsid w:val="00882026"/>
    <w:rsid w:val="00882D05"/>
    <w:rsid w:val="008838FC"/>
    <w:rsid w:val="0088426A"/>
    <w:rsid w:val="008853DF"/>
    <w:rsid w:val="0088585C"/>
    <w:rsid w:val="00886386"/>
    <w:rsid w:val="00887F97"/>
    <w:rsid w:val="008905E8"/>
    <w:rsid w:val="00891878"/>
    <w:rsid w:val="00891A87"/>
    <w:rsid w:val="008A0BE0"/>
    <w:rsid w:val="008A21A6"/>
    <w:rsid w:val="008A2FBC"/>
    <w:rsid w:val="008A46FE"/>
    <w:rsid w:val="008A58DA"/>
    <w:rsid w:val="008A6B5C"/>
    <w:rsid w:val="008B1262"/>
    <w:rsid w:val="008B1846"/>
    <w:rsid w:val="008B2137"/>
    <w:rsid w:val="008B375D"/>
    <w:rsid w:val="008B3F33"/>
    <w:rsid w:val="008B4757"/>
    <w:rsid w:val="008B73F6"/>
    <w:rsid w:val="008C1592"/>
    <w:rsid w:val="008C180F"/>
    <w:rsid w:val="008C1C49"/>
    <w:rsid w:val="008C3D58"/>
    <w:rsid w:val="008C45F9"/>
    <w:rsid w:val="008C4CBA"/>
    <w:rsid w:val="008C688C"/>
    <w:rsid w:val="008D0D65"/>
    <w:rsid w:val="008D139F"/>
    <w:rsid w:val="008D425E"/>
    <w:rsid w:val="008D4EB5"/>
    <w:rsid w:val="008D517C"/>
    <w:rsid w:val="008D5341"/>
    <w:rsid w:val="008D5714"/>
    <w:rsid w:val="008D7873"/>
    <w:rsid w:val="008E0E56"/>
    <w:rsid w:val="008E28C3"/>
    <w:rsid w:val="008E3213"/>
    <w:rsid w:val="008E54BD"/>
    <w:rsid w:val="008E6189"/>
    <w:rsid w:val="008E71F7"/>
    <w:rsid w:val="008E7305"/>
    <w:rsid w:val="008F0A25"/>
    <w:rsid w:val="008F0C41"/>
    <w:rsid w:val="008F3B47"/>
    <w:rsid w:val="008F44C5"/>
    <w:rsid w:val="00901945"/>
    <w:rsid w:val="009042B4"/>
    <w:rsid w:val="0090490B"/>
    <w:rsid w:val="00904B8B"/>
    <w:rsid w:val="00904FC3"/>
    <w:rsid w:val="00905232"/>
    <w:rsid w:val="0090578B"/>
    <w:rsid w:val="00905C5E"/>
    <w:rsid w:val="00906BC7"/>
    <w:rsid w:val="00907437"/>
    <w:rsid w:val="009077E9"/>
    <w:rsid w:val="00910D12"/>
    <w:rsid w:val="009117C7"/>
    <w:rsid w:val="0091352E"/>
    <w:rsid w:val="00915269"/>
    <w:rsid w:val="00916F2C"/>
    <w:rsid w:val="00920F24"/>
    <w:rsid w:val="00921A8B"/>
    <w:rsid w:val="00921D39"/>
    <w:rsid w:val="0092406B"/>
    <w:rsid w:val="00925791"/>
    <w:rsid w:val="00925D23"/>
    <w:rsid w:val="00925ED5"/>
    <w:rsid w:val="00927B09"/>
    <w:rsid w:val="00927FBB"/>
    <w:rsid w:val="00930C35"/>
    <w:rsid w:val="00931AF9"/>
    <w:rsid w:val="00931FD6"/>
    <w:rsid w:val="00932112"/>
    <w:rsid w:val="00932154"/>
    <w:rsid w:val="0093224D"/>
    <w:rsid w:val="00932AC0"/>
    <w:rsid w:val="00932ADF"/>
    <w:rsid w:val="00933ED1"/>
    <w:rsid w:val="00934034"/>
    <w:rsid w:val="009340DA"/>
    <w:rsid w:val="0093557A"/>
    <w:rsid w:val="0093579F"/>
    <w:rsid w:val="00935D80"/>
    <w:rsid w:val="00936ABE"/>
    <w:rsid w:val="009409BA"/>
    <w:rsid w:val="00940B2E"/>
    <w:rsid w:val="009426B7"/>
    <w:rsid w:val="009428C5"/>
    <w:rsid w:val="00942E96"/>
    <w:rsid w:val="00944001"/>
    <w:rsid w:val="00945236"/>
    <w:rsid w:val="009456A1"/>
    <w:rsid w:val="00947E9B"/>
    <w:rsid w:val="00950564"/>
    <w:rsid w:val="00950955"/>
    <w:rsid w:val="00951656"/>
    <w:rsid w:val="00952C50"/>
    <w:rsid w:val="009535A6"/>
    <w:rsid w:val="009548F8"/>
    <w:rsid w:val="00956404"/>
    <w:rsid w:val="00956DB7"/>
    <w:rsid w:val="00962727"/>
    <w:rsid w:val="00962B8F"/>
    <w:rsid w:val="00963476"/>
    <w:rsid w:val="00963AE0"/>
    <w:rsid w:val="00963ED3"/>
    <w:rsid w:val="00964316"/>
    <w:rsid w:val="00964DFF"/>
    <w:rsid w:val="00964E92"/>
    <w:rsid w:val="0096537F"/>
    <w:rsid w:val="00965B36"/>
    <w:rsid w:val="009672D5"/>
    <w:rsid w:val="00967F4E"/>
    <w:rsid w:val="00970913"/>
    <w:rsid w:val="00972452"/>
    <w:rsid w:val="00972903"/>
    <w:rsid w:val="00974101"/>
    <w:rsid w:val="00974ADC"/>
    <w:rsid w:val="00974C1E"/>
    <w:rsid w:val="00974DD2"/>
    <w:rsid w:val="0097699C"/>
    <w:rsid w:val="0098227A"/>
    <w:rsid w:val="00983822"/>
    <w:rsid w:val="00985196"/>
    <w:rsid w:val="00986125"/>
    <w:rsid w:val="00986AFC"/>
    <w:rsid w:val="0098762D"/>
    <w:rsid w:val="00990766"/>
    <w:rsid w:val="00990A41"/>
    <w:rsid w:val="00991C86"/>
    <w:rsid w:val="00991DF7"/>
    <w:rsid w:val="009929D9"/>
    <w:rsid w:val="00993B2D"/>
    <w:rsid w:val="00995E3E"/>
    <w:rsid w:val="00997CEA"/>
    <w:rsid w:val="009A143B"/>
    <w:rsid w:val="009A27B0"/>
    <w:rsid w:val="009A4F98"/>
    <w:rsid w:val="009A588A"/>
    <w:rsid w:val="009A5B70"/>
    <w:rsid w:val="009A5D93"/>
    <w:rsid w:val="009A7366"/>
    <w:rsid w:val="009B0F0C"/>
    <w:rsid w:val="009B1F08"/>
    <w:rsid w:val="009B3C86"/>
    <w:rsid w:val="009B4D25"/>
    <w:rsid w:val="009B512E"/>
    <w:rsid w:val="009B59FD"/>
    <w:rsid w:val="009B6F7D"/>
    <w:rsid w:val="009B72E3"/>
    <w:rsid w:val="009C043F"/>
    <w:rsid w:val="009C1D1E"/>
    <w:rsid w:val="009C243C"/>
    <w:rsid w:val="009C2A8E"/>
    <w:rsid w:val="009C4988"/>
    <w:rsid w:val="009C617C"/>
    <w:rsid w:val="009C7FD8"/>
    <w:rsid w:val="009D0A15"/>
    <w:rsid w:val="009D0FE7"/>
    <w:rsid w:val="009D1ADE"/>
    <w:rsid w:val="009D2554"/>
    <w:rsid w:val="009D2ED3"/>
    <w:rsid w:val="009D4946"/>
    <w:rsid w:val="009D55C0"/>
    <w:rsid w:val="009D603F"/>
    <w:rsid w:val="009D6102"/>
    <w:rsid w:val="009D6162"/>
    <w:rsid w:val="009D6767"/>
    <w:rsid w:val="009D7381"/>
    <w:rsid w:val="009D7A52"/>
    <w:rsid w:val="009E0066"/>
    <w:rsid w:val="009E08A5"/>
    <w:rsid w:val="009E2F72"/>
    <w:rsid w:val="009E494A"/>
    <w:rsid w:val="009E5505"/>
    <w:rsid w:val="009E61E4"/>
    <w:rsid w:val="009E6A06"/>
    <w:rsid w:val="009F0C43"/>
    <w:rsid w:val="009F12FA"/>
    <w:rsid w:val="009F13C0"/>
    <w:rsid w:val="009F165B"/>
    <w:rsid w:val="009F1B4E"/>
    <w:rsid w:val="009F32DD"/>
    <w:rsid w:val="009F3872"/>
    <w:rsid w:val="009F42E1"/>
    <w:rsid w:val="009F4628"/>
    <w:rsid w:val="009F4E48"/>
    <w:rsid w:val="009F5D96"/>
    <w:rsid w:val="009F67D2"/>
    <w:rsid w:val="009F78C0"/>
    <w:rsid w:val="009F7B96"/>
    <w:rsid w:val="00A028FF"/>
    <w:rsid w:val="00A03E5E"/>
    <w:rsid w:val="00A049BE"/>
    <w:rsid w:val="00A04DC0"/>
    <w:rsid w:val="00A05F06"/>
    <w:rsid w:val="00A06A90"/>
    <w:rsid w:val="00A0740D"/>
    <w:rsid w:val="00A07AA3"/>
    <w:rsid w:val="00A105B7"/>
    <w:rsid w:val="00A121F8"/>
    <w:rsid w:val="00A14881"/>
    <w:rsid w:val="00A14CD9"/>
    <w:rsid w:val="00A1634B"/>
    <w:rsid w:val="00A220C3"/>
    <w:rsid w:val="00A23454"/>
    <w:rsid w:val="00A238F4"/>
    <w:rsid w:val="00A23D23"/>
    <w:rsid w:val="00A24346"/>
    <w:rsid w:val="00A244A1"/>
    <w:rsid w:val="00A24CFB"/>
    <w:rsid w:val="00A25554"/>
    <w:rsid w:val="00A304F0"/>
    <w:rsid w:val="00A307CF"/>
    <w:rsid w:val="00A31105"/>
    <w:rsid w:val="00A3125C"/>
    <w:rsid w:val="00A312B6"/>
    <w:rsid w:val="00A31B7C"/>
    <w:rsid w:val="00A32786"/>
    <w:rsid w:val="00A3322E"/>
    <w:rsid w:val="00A341F5"/>
    <w:rsid w:val="00A41A39"/>
    <w:rsid w:val="00A41DC3"/>
    <w:rsid w:val="00A42BB7"/>
    <w:rsid w:val="00A430C4"/>
    <w:rsid w:val="00A43504"/>
    <w:rsid w:val="00A4379F"/>
    <w:rsid w:val="00A459B6"/>
    <w:rsid w:val="00A4616D"/>
    <w:rsid w:val="00A47413"/>
    <w:rsid w:val="00A4776A"/>
    <w:rsid w:val="00A478E1"/>
    <w:rsid w:val="00A501D5"/>
    <w:rsid w:val="00A5044D"/>
    <w:rsid w:val="00A51522"/>
    <w:rsid w:val="00A517EC"/>
    <w:rsid w:val="00A51A6C"/>
    <w:rsid w:val="00A51E7F"/>
    <w:rsid w:val="00A5211C"/>
    <w:rsid w:val="00A52D59"/>
    <w:rsid w:val="00A53409"/>
    <w:rsid w:val="00A54961"/>
    <w:rsid w:val="00A5751B"/>
    <w:rsid w:val="00A576DD"/>
    <w:rsid w:val="00A57DB0"/>
    <w:rsid w:val="00A600CD"/>
    <w:rsid w:val="00A60FFE"/>
    <w:rsid w:val="00A61488"/>
    <w:rsid w:val="00A61A3C"/>
    <w:rsid w:val="00A635C7"/>
    <w:rsid w:val="00A6759F"/>
    <w:rsid w:val="00A72776"/>
    <w:rsid w:val="00A729CA"/>
    <w:rsid w:val="00A73214"/>
    <w:rsid w:val="00A738F5"/>
    <w:rsid w:val="00A744A8"/>
    <w:rsid w:val="00A75290"/>
    <w:rsid w:val="00A80B00"/>
    <w:rsid w:val="00A81516"/>
    <w:rsid w:val="00A81A23"/>
    <w:rsid w:val="00A8267E"/>
    <w:rsid w:val="00A82C12"/>
    <w:rsid w:val="00A833AD"/>
    <w:rsid w:val="00A83C8A"/>
    <w:rsid w:val="00A85C47"/>
    <w:rsid w:val="00A86F13"/>
    <w:rsid w:val="00A900DE"/>
    <w:rsid w:val="00A904B4"/>
    <w:rsid w:val="00A91296"/>
    <w:rsid w:val="00A91648"/>
    <w:rsid w:val="00A91C94"/>
    <w:rsid w:val="00A92062"/>
    <w:rsid w:val="00A925E0"/>
    <w:rsid w:val="00A9264F"/>
    <w:rsid w:val="00A95ED3"/>
    <w:rsid w:val="00AA06D6"/>
    <w:rsid w:val="00AA13A2"/>
    <w:rsid w:val="00AA19D4"/>
    <w:rsid w:val="00AA1A2A"/>
    <w:rsid w:val="00AA2BEC"/>
    <w:rsid w:val="00AA4C20"/>
    <w:rsid w:val="00AA517E"/>
    <w:rsid w:val="00AA5E18"/>
    <w:rsid w:val="00AA64D1"/>
    <w:rsid w:val="00AA692E"/>
    <w:rsid w:val="00AA7051"/>
    <w:rsid w:val="00AA7F10"/>
    <w:rsid w:val="00AB0A97"/>
    <w:rsid w:val="00AB0FE5"/>
    <w:rsid w:val="00AB1F54"/>
    <w:rsid w:val="00AB21F3"/>
    <w:rsid w:val="00AB2E4A"/>
    <w:rsid w:val="00AB2EE7"/>
    <w:rsid w:val="00AB3EC6"/>
    <w:rsid w:val="00AB652C"/>
    <w:rsid w:val="00AC04DE"/>
    <w:rsid w:val="00AC0670"/>
    <w:rsid w:val="00AC179C"/>
    <w:rsid w:val="00AC1F3D"/>
    <w:rsid w:val="00AC2387"/>
    <w:rsid w:val="00AC23E8"/>
    <w:rsid w:val="00AC34F6"/>
    <w:rsid w:val="00AC5705"/>
    <w:rsid w:val="00AC6044"/>
    <w:rsid w:val="00AD0B32"/>
    <w:rsid w:val="00AD0B81"/>
    <w:rsid w:val="00AD24CB"/>
    <w:rsid w:val="00AD2AA2"/>
    <w:rsid w:val="00AD43E8"/>
    <w:rsid w:val="00AD46E3"/>
    <w:rsid w:val="00AD4F68"/>
    <w:rsid w:val="00AD62A3"/>
    <w:rsid w:val="00AD6C56"/>
    <w:rsid w:val="00AD701B"/>
    <w:rsid w:val="00AD7241"/>
    <w:rsid w:val="00AD7E5D"/>
    <w:rsid w:val="00AE062D"/>
    <w:rsid w:val="00AE0793"/>
    <w:rsid w:val="00AE0F26"/>
    <w:rsid w:val="00AE3AF7"/>
    <w:rsid w:val="00AE3FEF"/>
    <w:rsid w:val="00AE4173"/>
    <w:rsid w:val="00AE5B8D"/>
    <w:rsid w:val="00AE5E10"/>
    <w:rsid w:val="00AE64F0"/>
    <w:rsid w:val="00AE758D"/>
    <w:rsid w:val="00AF08A1"/>
    <w:rsid w:val="00AF0960"/>
    <w:rsid w:val="00AF1719"/>
    <w:rsid w:val="00AF1ABC"/>
    <w:rsid w:val="00AF2078"/>
    <w:rsid w:val="00AF32C3"/>
    <w:rsid w:val="00AF5C92"/>
    <w:rsid w:val="00AF7109"/>
    <w:rsid w:val="00AF73B5"/>
    <w:rsid w:val="00AF7629"/>
    <w:rsid w:val="00AF7E85"/>
    <w:rsid w:val="00B0158E"/>
    <w:rsid w:val="00B02019"/>
    <w:rsid w:val="00B04B12"/>
    <w:rsid w:val="00B05BC8"/>
    <w:rsid w:val="00B0634B"/>
    <w:rsid w:val="00B06544"/>
    <w:rsid w:val="00B06964"/>
    <w:rsid w:val="00B06EEC"/>
    <w:rsid w:val="00B07323"/>
    <w:rsid w:val="00B07AEF"/>
    <w:rsid w:val="00B106B7"/>
    <w:rsid w:val="00B1133C"/>
    <w:rsid w:val="00B12FA7"/>
    <w:rsid w:val="00B13300"/>
    <w:rsid w:val="00B13814"/>
    <w:rsid w:val="00B13C6D"/>
    <w:rsid w:val="00B1413F"/>
    <w:rsid w:val="00B14C13"/>
    <w:rsid w:val="00B15A83"/>
    <w:rsid w:val="00B17278"/>
    <w:rsid w:val="00B20C33"/>
    <w:rsid w:val="00B20D8E"/>
    <w:rsid w:val="00B21221"/>
    <w:rsid w:val="00B217D0"/>
    <w:rsid w:val="00B22683"/>
    <w:rsid w:val="00B25B5A"/>
    <w:rsid w:val="00B25CD8"/>
    <w:rsid w:val="00B26C28"/>
    <w:rsid w:val="00B27CEC"/>
    <w:rsid w:val="00B3034C"/>
    <w:rsid w:val="00B313ED"/>
    <w:rsid w:val="00B3318A"/>
    <w:rsid w:val="00B343E1"/>
    <w:rsid w:val="00B34432"/>
    <w:rsid w:val="00B345A7"/>
    <w:rsid w:val="00B37728"/>
    <w:rsid w:val="00B42672"/>
    <w:rsid w:val="00B42B64"/>
    <w:rsid w:val="00B45161"/>
    <w:rsid w:val="00B45B97"/>
    <w:rsid w:val="00B45E67"/>
    <w:rsid w:val="00B475A2"/>
    <w:rsid w:val="00B476E0"/>
    <w:rsid w:val="00B477E4"/>
    <w:rsid w:val="00B501B5"/>
    <w:rsid w:val="00B515F1"/>
    <w:rsid w:val="00B52A1C"/>
    <w:rsid w:val="00B52AED"/>
    <w:rsid w:val="00B536D0"/>
    <w:rsid w:val="00B5383C"/>
    <w:rsid w:val="00B54E57"/>
    <w:rsid w:val="00B55977"/>
    <w:rsid w:val="00B60FDA"/>
    <w:rsid w:val="00B62335"/>
    <w:rsid w:val="00B642EE"/>
    <w:rsid w:val="00B6449A"/>
    <w:rsid w:val="00B6478C"/>
    <w:rsid w:val="00B70582"/>
    <w:rsid w:val="00B70857"/>
    <w:rsid w:val="00B74EB2"/>
    <w:rsid w:val="00B75848"/>
    <w:rsid w:val="00B75CBE"/>
    <w:rsid w:val="00B75DB7"/>
    <w:rsid w:val="00B764D1"/>
    <w:rsid w:val="00B803BA"/>
    <w:rsid w:val="00B80961"/>
    <w:rsid w:val="00B81100"/>
    <w:rsid w:val="00B91942"/>
    <w:rsid w:val="00B92C73"/>
    <w:rsid w:val="00B93EE1"/>
    <w:rsid w:val="00B953F9"/>
    <w:rsid w:val="00B96861"/>
    <w:rsid w:val="00B96FE1"/>
    <w:rsid w:val="00B974C5"/>
    <w:rsid w:val="00BA0F77"/>
    <w:rsid w:val="00BA2452"/>
    <w:rsid w:val="00BA4D4B"/>
    <w:rsid w:val="00BA51CB"/>
    <w:rsid w:val="00BA581B"/>
    <w:rsid w:val="00BA6188"/>
    <w:rsid w:val="00BB0368"/>
    <w:rsid w:val="00BB2060"/>
    <w:rsid w:val="00BB328D"/>
    <w:rsid w:val="00BB5AE7"/>
    <w:rsid w:val="00BB6610"/>
    <w:rsid w:val="00BB72B4"/>
    <w:rsid w:val="00BC0EE8"/>
    <w:rsid w:val="00BC1446"/>
    <w:rsid w:val="00BC217A"/>
    <w:rsid w:val="00BC2B48"/>
    <w:rsid w:val="00BC5703"/>
    <w:rsid w:val="00BC5B19"/>
    <w:rsid w:val="00BC6A9C"/>
    <w:rsid w:val="00BC6CE6"/>
    <w:rsid w:val="00BC6DB9"/>
    <w:rsid w:val="00BC7293"/>
    <w:rsid w:val="00BC73DC"/>
    <w:rsid w:val="00BC7688"/>
    <w:rsid w:val="00BD04C5"/>
    <w:rsid w:val="00BD1C60"/>
    <w:rsid w:val="00BD1F2F"/>
    <w:rsid w:val="00BD2D9C"/>
    <w:rsid w:val="00BD2DCA"/>
    <w:rsid w:val="00BD2FAC"/>
    <w:rsid w:val="00BD3D65"/>
    <w:rsid w:val="00BD3EBB"/>
    <w:rsid w:val="00BD6ADC"/>
    <w:rsid w:val="00BE0B87"/>
    <w:rsid w:val="00BE1C07"/>
    <w:rsid w:val="00BE1F53"/>
    <w:rsid w:val="00BE2771"/>
    <w:rsid w:val="00BE30AD"/>
    <w:rsid w:val="00BE3927"/>
    <w:rsid w:val="00BE3BB6"/>
    <w:rsid w:val="00BE53C3"/>
    <w:rsid w:val="00BE773F"/>
    <w:rsid w:val="00BE7D2E"/>
    <w:rsid w:val="00BF0AAD"/>
    <w:rsid w:val="00BF1079"/>
    <w:rsid w:val="00BF146D"/>
    <w:rsid w:val="00BF16E9"/>
    <w:rsid w:val="00BF20BA"/>
    <w:rsid w:val="00BF394E"/>
    <w:rsid w:val="00BF3A35"/>
    <w:rsid w:val="00BF425F"/>
    <w:rsid w:val="00BF5232"/>
    <w:rsid w:val="00BF6045"/>
    <w:rsid w:val="00BF66B5"/>
    <w:rsid w:val="00C001AB"/>
    <w:rsid w:val="00C004B3"/>
    <w:rsid w:val="00C006F1"/>
    <w:rsid w:val="00C009E7"/>
    <w:rsid w:val="00C00D39"/>
    <w:rsid w:val="00C01CC5"/>
    <w:rsid w:val="00C021EC"/>
    <w:rsid w:val="00C022E3"/>
    <w:rsid w:val="00C0251E"/>
    <w:rsid w:val="00C03608"/>
    <w:rsid w:val="00C04029"/>
    <w:rsid w:val="00C04158"/>
    <w:rsid w:val="00C06893"/>
    <w:rsid w:val="00C1061F"/>
    <w:rsid w:val="00C11428"/>
    <w:rsid w:val="00C14221"/>
    <w:rsid w:val="00C150DA"/>
    <w:rsid w:val="00C15CA9"/>
    <w:rsid w:val="00C15D86"/>
    <w:rsid w:val="00C1758E"/>
    <w:rsid w:val="00C20540"/>
    <w:rsid w:val="00C20B0D"/>
    <w:rsid w:val="00C20EC9"/>
    <w:rsid w:val="00C21772"/>
    <w:rsid w:val="00C22825"/>
    <w:rsid w:val="00C23159"/>
    <w:rsid w:val="00C23C6C"/>
    <w:rsid w:val="00C2610C"/>
    <w:rsid w:val="00C3066A"/>
    <w:rsid w:val="00C351F9"/>
    <w:rsid w:val="00C3524A"/>
    <w:rsid w:val="00C36137"/>
    <w:rsid w:val="00C373F4"/>
    <w:rsid w:val="00C405D5"/>
    <w:rsid w:val="00C40FF7"/>
    <w:rsid w:val="00C41534"/>
    <w:rsid w:val="00C4175A"/>
    <w:rsid w:val="00C420B9"/>
    <w:rsid w:val="00C42BDE"/>
    <w:rsid w:val="00C43762"/>
    <w:rsid w:val="00C438D3"/>
    <w:rsid w:val="00C43AB0"/>
    <w:rsid w:val="00C45233"/>
    <w:rsid w:val="00C45C56"/>
    <w:rsid w:val="00C464DC"/>
    <w:rsid w:val="00C46B3F"/>
    <w:rsid w:val="00C509EB"/>
    <w:rsid w:val="00C52D26"/>
    <w:rsid w:val="00C53C6F"/>
    <w:rsid w:val="00C5413C"/>
    <w:rsid w:val="00C5494F"/>
    <w:rsid w:val="00C55309"/>
    <w:rsid w:val="00C5702D"/>
    <w:rsid w:val="00C6043B"/>
    <w:rsid w:val="00C61927"/>
    <w:rsid w:val="00C6249B"/>
    <w:rsid w:val="00C6274C"/>
    <w:rsid w:val="00C6328F"/>
    <w:rsid w:val="00C63676"/>
    <w:rsid w:val="00C6388B"/>
    <w:rsid w:val="00C644F1"/>
    <w:rsid w:val="00C64E49"/>
    <w:rsid w:val="00C6671C"/>
    <w:rsid w:val="00C714F8"/>
    <w:rsid w:val="00C71F30"/>
    <w:rsid w:val="00C729CB"/>
    <w:rsid w:val="00C737B0"/>
    <w:rsid w:val="00C762E7"/>
    <w:rsid w:val="00C76842"/>
    <w:rsid w:val="00C805BB"/>
    <w:rsid w:val="00C80D45"/>
    <w:rsid w:val="00C80DB8"/>
    <w:rsid w:val="00C82FBB"/>
    <w:rsid w:val="00C830FF"/>
    <w:rsid w:val="00C83478"/>
    <w:rsid w:val="00C84D82"/>
    <w:rsid w:val="00C856A6"/>
    <w:rsid w:val="00C85D54"/>
    <w:rsid w:val="00C85E36"/>
    <w:rsid w:val="00C85FBE"/>
    <w:rsid w:val="00C8786B"/>
    <w:rsid w:val="00C90829"/>
    <w:rsid w:val="00C92A84"/>
    <w:rsid w:val="00C92C4B"/>
    <w:rsid w:val="00C92FFF"/>
    <w:rsid w:val="00C937D2"/>
    <w:rsid w:val="00C938AD"/>
    <w:rsid w:val="00CA0192"/>
    <w:rsid w:val="00CA0EB5"/>
    <w:rsid w:val="00CA1288"/>
    <w:rsid w:val="00CA1D9E"/>
    <w:rsid w:val="00CA2F8B"/>
    <w:rsid w:val="00CA45DC"/>
    <w:rsid w:val="00CA4981"/>
    <w:rsid w:val="00CA7353"/>
    <w:rsid w:val="00CA7543"/>
    <w:rsid w:val="00CB1421"/>
    <w:rsid w:val="00CB2305"/>
    <w:rsid w:val="00CB46B7"/>
    <w:rsid w:val="00CB4D53"/>
    <w:rsid w:val="00CB5C31"/>
    <w:rsid w:val="00CB75DC"/>
    <w:rsid w:val="00CC02DE"/>
    <w:rsid w:val="00CC24E4"/>
    <w:rsid w:val="00CC43A3"/>
    <w:rsid w:val="00CC5249"/>
    <w:rsid w:val="00CC6D98"/>
    <w:rsid w:val="00CD2994"/>
    <w:rsid w:val="00CD4CB4"/>
    <w:rsid w:val="00CD6BA7"/>
    <w:rsid w:val="00CD6E82"/>
    <w:rsid w:val="00CD792C"/>
    <w:rsid w:val="00CD7AC4"/>
    <w:rsid w:val="00CE0C1A"/>
    <w:rsid w:val="00CE0D7F"/>
    <w:rsid w:val="00CE2628"/>
    <w:rsid w:val="00CE42AA"/>
    <w:rsid w:val="00CE4458"/>
    <w:rsid w:val="00CE460A"/>
    <w:rsid w:val="00CE47A2"/>
    <w:rsid w:val="00CE53C5"/>
    <w:rsid w:val="00CE5D09"/>
    <w:rsid w:val="00CE76D5"/>
    <w:rsid w:val="00CF05BF"/>
    <w:rsid w:val="00CF0B12"/>
    <w:rsid w:val="00CF1B4D"/>
    <w:rsid w:val="00CF22A2"/>
    <w:rsid w:val="00CF2DE4"/>
    <w:rsid w:val="00CF3AE7"/>
    <w:rsid w:val="00CF549A"/>
    <w:rsid w:val="00CF5E65"/>
    <w:rsid w:val="00D00B33"/>
    <w:rsid w:val="00D0148E"/>
    <w:rsid w:val="00D07CE0"/>
    <w:rsid w:val="00D104B8"/>
    <w:rsid w:val="00D11F02"/>
    <w:rsid w:val="00D13DD0"/>
    <w:rsid w:val="00D13F80"/>
    <w:rsid w:val="00D14DC8"/>
    <w:rsid w:val="00D169DF"/>
    <w:rsid w:val="00D173E9"/>
    <w:rsid w:val="00D20927"/>
    <w:rsid w:val="00D21169"/>
    <w:rsid w:val="00D22308"/>
    <w:rsid w:val="00D22510"/>
    <w:rsid w:val="00D235EA"/>
    <w:rsid w:val="00D25C47"/>
    <w:rsid w:val="00D30F32"/>
    <w:rsid w:val="00D31E95"/>
    <w:rsid w:val="00D3377B"/>
    <w:rsid w:val="00D33B4C"/>
    <w:rsid w:val="00D360EA"/>
    <w:rsid w:val="00D363D4"/>
    <w:rsid w:val="00D37356"/>
    <w:rsid w:val="00D4024B"/>
    <w:rsid w:val="00D40A1E"/>
    <w:rsid w:val="00D40A64"/>
    <w:rsid w:val="00D44C27"/>
    <w:rsid w:val="00D4501B"/>
    <w:rsid w:val="00D47955"/>
    <w:rsid w:val="00D51E14"/>
    <w:rsid w:val="00D52316"/>
    <w:rsid w:val="00D53210"/>
    <w:rsid w:val="00D53E7B"/>
    <w:rsid w:val="00D5423A"/>
    <w:rsid w:val="00D551F1"/>
    <w:rsid w:val="00D5578D"/>
    <w:rsid w:val="00D558AE"/>
    <w:rsid w:val="00D559A3"/>
    <w:rsid w:val="00D571EF"/>
    <w:rsid w:val="00D60E98"/>
    <w:rsid w:val="00D612FE"/>
    <w:rsid w:val="00D621B6"/>
    <w:rsid w:val="00D636E4"/>
    <w:rsid w:val="00D65DB6"/>
    <w:rsid w:val="00D67BFA"/>
    <w:rsid w:val="00D67E4A"/>
    <w:rsid w:val="00D70D40"/>
    <w:rsid w:val="00D70FEF"/>
    <w:rsid w:val="00D7460A"/>
    <w:rsid w:val="00D7500E"/>
    <w:rsid w:val="00D8018A"/>
    <w:rsid w:val="00D81A4F"/>
    <w:rsid w:val="00D8353A"/>
    <w:rsid w:val="00D83BAF"/>
    <w:rsid w:val="00D83D2A"/>
    <w:rsid w:val="00D858A5"/>
    <w:rsid w:val="00D86EEB"/>
    <w:rsid w:val="00D86F70"/>
    <w:rsid w:val="00D904EE"/>
    <w:rsid w:val="00D90E32"/>
    <w:rsid w:val="00D910ED"/>
    <w:rsid w:val="00D9129F"/>
    <w:rsid w:val="00D914A9"/>
    <w:rsid w:val="00D91E83"/>
    <w:rsid w:val="00D9443B"/>
    <w:rsid w:val="00D94AD7"/>
    <w:rsid w:val="00D94E3D"/>
    <w:rsid w:val="00D96620"/>
    <w:rsid w:val="00D97EF2"/>
    <w:rsid w:val="00DA09E0"/>
    <w:rsid w:val="00DA24C2"/>
    <w:rsid w:val="00DA516C"/>
    <w:rsid w:val="00DA5290"/>
    <w:rsid w:val="00DA5B4F"/>
    <w:rsid w:val="00DA6584"/>
    <w:rsid w:val="00DA7C0F"/>
    <w:rsid w:val="00DB1079"/>
    <w:rsid w:val="00DB1540"/>
    <w:rsid w:val="00DB21EB"/>
    <w:rsid w:val="00DB2576"/>
    <w:rsid w:val="00DB33BC"/>
    <w:rsid w:val="00DB374D"/>
    <w:rsid w:val="00DB4277"/>
    <w:rsid w:val="00DB4503"/>
    <w:rsid w:val="00DB5DC6"/>
    <w:rsid w:val="00DC182C"/>
    <w:rsid w:val="00DC38F9"/>
    <w:rsid w:val="00DC583E"/>
    <w:rsid w:val="00DD1218"/>
    <w:rsid w:val="00DD15D0"/>
    <w:rsid w:val="00DD274B"/>
    <w:rsid w:val="00DD3C5D"/>
    <w:rsid w:val="00DD3E11"/>
    <w:rsid w:val="00DD57E3"/>
    <w:rsid w:val="00DD5D2E"/>
    <w:rsid w:val="00DD66B0"/>
    <w:rsid w:val="00DD790B"/>
    <w:rsid w:val="00DE0161"/>
    <w:rsid w:val="00DE0978"/>
    <w:rsid w:val="00DE1E97"/>
    <w:rsid w:val="00DE24F0"/>
    <w:rsid w:val="00DE2661"/>
    <w:rsid w:val="00DE56A8"/>
    <w:rsid w:val="00DF1832"/>
    <w:rsid w:val="00DF18C3"/>
    <w:rsid w:val="00DF2C51"/>
    <w:rsid w:val="00DF2FC1"/>
    <w:rsid w:val="00DF445F"/>
    <w:rsid w:val="00DF5578"/>
    <w:rsid w:val="00DF62D8"/>
    <w:rsid w:val="00DF6CEB"/>
    <w:rsid w:val="00E01052"/>
    <w:rsid w:val="00E01563"/>
    <w:rsid w:val="00E01CA5"/>
    <w:rsid w:val="00E01F3C"/>
    <w:rsid w:val="00E031FF"/>
    <w:rsid w:val="00E04520"/>
    <w:rsid w:val="00E1072E"/>
    <w:rsid w:val="00E121A2"/>
    <w:rsid w:val="00E12F49"/>
    <w:rsid w:val="00E13E3D"/>
    <w:rsid w:val="00E14D87"/>
    <w:rsid w:val="00E151CA"/>
    <w:rsid w:val="00E15288"/>
    <w:rsid w:val="00E16771"/>
    <w:rsid w:val="00E16983"/>
    <w:rsid w:val="00E16B44"/>
    <w:rsid w:val="00E20C73"/>
    <w:rsid w:val="00E21F1C"/>
    <w:rsid w:val="00E22198"/>
    <w:rsid w:val="00E2301F"/>
    <w:rsid w:val="00E238BB"/>
    <w:rsid w:val="00E23A48"/>
    <w:rsid w:val="00E23B93"/>
    <w:rsid w:val="00E247FB"/>
    <w:rsid w:val="00E27C7A"/>
    <w:rsid w:val="00E32484"/>
    <w:rsid w:val="00E3249C"/>
    <w:rsid w:val="00E32D17"/>
    <w:rsid w:val="00E3312D"/>
    <w:rsid w:val="00E33712"/>
    <w:rsid w:val="00E33946"/>
    <w:rsid w:val="00E3727D"/>
    <w:rsid w:val="00E4487E"/>
    <w:rsid w:val="00E4603D"/>
    <w:rsid w:val="00E460F4"/>
    <w:rsid w:val="00E46B7A"/>
    <w:rsid w:val="00E509C2"/>
    <w:rsid w:val="00E5131C"/>
    <w:rsid w:val="00E514C0"/>
    <w:rsid w:val="00E52E31"/>
    <w:rsid w:val="00E549E0"/>
    <w:rsid w:val="00E54A7E"/>
    <w:rsid w:val="00E553D3"/>
    <w:rsid w:val="00E55DEB"/>
    <w:rsid w:val="00E56223"/>
    <w:rsid w:val="00E57CBC"/>
    <w:rsid w:val="00E626B9"/>
    <w:rsid w:val="00E6324A"/>
    <w:rsid w:val="00E65C81"/>
    <w:rsid w:val="00E667E0"/>
    <w:rsid w:val="00E67E1B"/>
    <w:rsid w:val="00E67E47"/>
    <w:rsid w:val="00E71DDA"/>
    <w:rsid w:val="00E749EA"/>
    <w:rsid w:val="00E75B70"/>
    <w:rsid w:val="00E7633E"/>
    <w:rsid w:val="00E77E1A"/>
    <w:rsid w:val="00E81D84"/>
    <w:rsid w:val="00E81F3C"/>
    <w:rsid w:val="00E8259D"/>
    <w:rsid w:val="00E82D22"/>
    <w:rsid w:val="00E83A04"/>
    <w:rsid w:val="00E8526B"/>
    <w:rsid w:val="00E86BFD"/>
    <w:rsid w:val="00E86D86"/>
    <w:rsid w:val="00E87DF4"/>
    <w:rsid w:val="00E87E45"/>
    <w:rsid w:val="00E90740"/>
    <w:rsid w:val="00E90A77"/>
    <w:rsid w:val="00E9117F"/>
    <w:rsid w:val="00E91738"/>
    <w:rsid w:val="00E92A55"/>
    <w:rsid w:val="00E93746"/>
    <w:rsid w:val="00E93BEF"/>
    <w:rsid w:val="00E9487D"/>
    <w:rsid w:val="00E95535"/>
    <w:rsid w:val="00E95719"/>
    <w:rsid w:val="00EA1819"/>
    <w:rsid w:val="00EA3628"/>
    <w:rsid w:val="00EA4876"/>
    <w:rsid w:val="00EA4940"/>
    <w:rsid w:val="00EA58F9"/>
    <w:rsid w:val="00EA6B29"/>
    <w:rsid w:val="00EB0D00"/>
    <w:rsid w:val="00EB2778"/>
    <w:rsid w:val="00EB4370"/>
    <w:rsid w:val="00EB701B"/>
    <w:rsid w:val="00EB73B1"/>
    <w:rsid w:val="00EC1439"/>
    <w:rsid w:val="00EC1EAC"/>
    <w:rsid w:val="00EC6B75"/>
    <w:rsid w:val="00ED009B"/>
    <w:rsid w:val="00ED0289"/>
    <w:rsid w:val="00ED1FF2"/>
    <w:rsid w:val="00ED217C"/>
    <w:rsid w:val="00ED3E12"/>
    <w:rsid w:val="00ED51F3"/>
    <w:rsid w:val="00ED54DC"/>
    <w:rsid w:val="00ED5830"/>
    <w:rsid w:val="00ED7FA7"/>
    <w:rsid w:val="00EE1E98"/>
    <w:rsid w:val="00EE226E"/>
    <w:rsid w:val="00EE23E6"/>
    <w:rsid w:val="00EE305A"/>
    <w:rsid w:val="00EE36B3"/>
    <w:rsid w:val="00EE3DA5"/>
    <w:rsid w:val="00EE461B"/>
    <w:rsid w:val="00EE52A5"/>
    <w:rsid w:val="00EE648A"/>
    <w:rsid w:val="00EE718E"/>
    <w:rsid w:val="00EF1693"/>
    <w:rsid w:val="00EF2401"/>
    <w:rsid w:val="00EF469E"/>
    <w:rsid w:val="00EF57F1"/>
    <w:rsid w:val="00EF615C"/>
    <w:rsid w:val="00EF6373"/>
    <w:rsid w:val="00EF6C79"/>
    <w:rsid w:val="00EF7187"/>
    <w:rsid w:val="00F00B06"/>
    <w:rsid w:val="00F0319D"/>
    <w:rsid w:val="00F05461"/>
    <w:rsid w:val="00F059EE"/>
    <w:rsid w:val="00F068C5"/>
    <w:rsid w:val="00F109A2"/>
    <w:rsid w:val="00F11649"/>
    <w:rsid w:val="00F13874"/>
    <w:rsid w:val="00F1463D"/>
    <w:rsid w:val="00F1605B"/>
    <w:rsid w:val="00F16D1E"/>
    <w:rsid w:val="00F228AD"/>
    <w:rsid w:val="00F2321F"/>
    <w:rsid w:val="00F23508"/>
    <w:rsid w:val="00F236D7"/>
    <w:rsid w:val="00F23B6F"/>
    <w:rsid w:val="00F248F8"/>
    <w:rsid w:val="00F264C7"/>
    <w:rsid w:val="00F27B48"/>
    <w:rsid w:val="00F30AEC"/>
    <w:rsid w:val="00F327E5"/>
    <w:rsid w:val="00F328EA"/>
    <w:rsid w:val="00F332B3"/>
    <w:rsid w:val="00F334FF"/>
    <w:rsid w:val="00F34DFF"/>
    <w:rsid w:val="00F354EE"/>
    <w:rsid w:val="00F357B8"/>
    <w:rsid w:val="00F35AAF"/>
    <w:rsid w:val="00F3624F"/>
    <w:rsid w:val="00F375DD"/>
    <w:rsid w:val="00F40879"/>
    <w:rsid w:val="00F4181F"/>
    <w:rsid w:val="00F41865"/>
    <w:rsid w:val="00F445C1"/>
    <w:rsid w:val="00F44610"/>
    <w:rsid w:val="00F44EDE"/>
    <w:rsid w:val="00F45B69"/>
    <w:rsid w:val="00F4663B"/>
    <w:rsid w:val="00F46923"/>
    <w:rsid w:val="00F47C1F"/>
    <w:rsid w:val="00F47CDF"/>
    <w:rsid w:val="00F50A20"/>
    <w:rsid w:val="00F50EAD"/>
    <w:rsid w:val="00F53021"/>
    <w:rsid w:val="00F5652E"/>
    <w:rsid w:val="00F57DD1"/>
    <w:rsid w:val="00F6090F"/>
    <w:rsid w:val="00F6134F"/>
    <w:rsid w:val="00F61797"/>
    <w:rsid w:val="00F62375"/>
    <w:rsid w:val="00F638E5"/>
    <w:rsid w:val="00F63D07"/>
    <w:rsid w:val="00F6515C"/>
    <w:rsid w:val="00F652FE"/>
    <w:rsid w:val="00F6608F"/>
    <w:rsid w:val="00F703E6"/>
    <w:rsid w:val="00F70413"/>
    <w:rsid w:val="00F71841"/>
    <w:rsid w:val="00F71C26"/>
    <w:rsid w:val="00F721E1"/>
    <w:rsid w:val="00F72734"/>
    <w:rsid w:val="00F72A26"/>
    <w:rsid w:val="00F72A89"/>
    <w:rsid w:val="00F7313F"/>
    <w:rsid w:val="00F7360E"/>
    <w:rsid w:val="00F76115"/>
    <w:rsid w:val="00F76195"/>
    <w:rsid w:val="00F76722"/>
    <w:rsid w:val="00F77848"/>
    <w:rsid w:val="00F84AB9"/>
    <w:rsid w:val="00F85428"/>
    <w:rsid w:val="00F87D66"/>
    <w:rsid w:val="00F9165D"/>
    <w:rsid w:val="00F92CBA"/>
    <w:rsid w:val="00F935B8"/>
    <w:rsid w:val="00F94323"/>
    <w:rsid w:val="00F95083"/>
    <w:rsid w:val="00F959A9"/>
    <w:rsid w:val="00FA3128"/>
    <w:rsid w:val="00FA4710"/>
    <w:rsid w:val="00FA4B06"/>
    <w:rsid w:val="00FA5B3F"/>
    <w:rsid w:val="00FA7127"/>
    <w:rsid w:val="00FB1117"/>
    <w:rsid w:val="00FB12F6"/>
    <w:rsid w:val="00FB1F8A"/>
    <w:rsid w:val="00FB20DF"/>
    <w:rsid w:val="00FB2FCB"/>
    <w:rsid w:val="00FB3BE1"/>
    <w:rsid w:val="00FB44C1"/>
    <w:rsid w:val="00FB6154"/>
    <w:rsid w:val="00FB64F9"/>
    <w:rsid w:val="00FB71F7"/>
    <w:rsid w:val="00FB75D1"/>
    <w:rsid w:val="00FB7BCA"/>
    <w:rsid w:val="00FB7F51"/>
    <w:rsid w:val="00FC105B"/>
    <w:rsid w:val="00FC16BE"/>
    <w:rsid w:val="00FC2289"/>
    <w:rsid w:val="00FC2AAA"/>
    <w:rsid w:val="00FC3339"/>
    <w:rsid w:val="00FC3853"/>
    <w:rsid w:val="00FC464E"/>
    <w:rsid w:val="00FC471D"/>
    <w:rsid w:val="00FC4C9E"/>
    <w:rsid w:val="00FC5171"/>
    <w:rsid w:val="00FC7490"/>
    <w:rsid w:val="00FC7DAE"/>
    <w:rsid w:val="00FD27D1"/>
    <w:rsid w:val="00FD2B55"/>
    <w:rsid w:val="00FD338A"/>
    <w:rsid w:val="00FD347E"/>
    <w:rsid w:val="00FD35B6"/>
    <w:rsid w:val="00FD4B0B"/>
    <w:rsid w:val="00FD78AE"/>
    <w:rsid w:val="00FE23DD"/>
    <w:rsid w:val="00FE2788"/>
    <w:rsid w:val="00FE62CA"/>
    <w:rsid w:val="00FE6852"/>
    <w:rsid w:val="00FF2193"/>
    <w:rsid w:val="00FF660F"/>
    <w:rsid w:val="00FF75A1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262E6"/>
  <w15:chartTrackingRefBased/>
  <w15:docId w15:val="{422AF8B2-A6B7-4937-9390-B3988E49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FA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08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F08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F08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sz w:val="28"/>
      <w:szCs w:val="20"/>
      <w:u w:val="single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F08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u w:val="single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F08A1"/>
    <w:pPr>
      <w:keepNext/>
      <w:spacing w:after="0" w:line="240" w:lineRule="auto"/>
      <w:ind w:left="4956" w:firstLine="708"/>
      <w:outlineLvl w:val="4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AF08A1"/>
    <w:pPr>
      <w:keepNext/>
      <w:spacing w:after="0" w:line="240" w:lineRule="auto"/>
      <w:ind w:left="708" w:firstLine="708"/>
      <w:jc w:val="both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AF08A1"/>
    <w:pPr>
      <w:keepNext/>
      <w:numPr>
        <w:numId w:val="1"/>
      </w:numPr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AF08A1"/>
    <w:pPr>
      <w:keepNext/>
      <w:spacing w:after="0" w:line="240" w:lineRule="auto"/>
      <w:ind w:left="1068"/>
      <w:jc w:val="both"/>
      <w:outlineLvl w:val="7"/>
    </w:pPr>
    <w:rPr>
      <w:rFonts w:ascii="Arial" w:eastAsia="Times New Roman" w:hAnsi="Arial"/>
      <w:i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AF08A1"/>
    <w:pPr>
      <w:keepNext/>
      <w:spacing w:after="0" w:line="240" w:lineRule="auto"/>
      <w:outlineLvl w:val="8"/>
    </w:pPr>
    <w:rPr>
      <w:rFonts w:ascii="Arial" w:eastAsia="Times New Roman" w:hAnsi="Arial"/>
      <w:b/>
      <w:bCs/>
      <w:i/>
      <w:iCs/>
      <w:color w:val="00008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F08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AF08A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AF08A1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customStyle="1" w:styleId="Nagwek4Znak">
    <w:name w:val="Nagłówek 4 Znak"/>
    <w:link w:val="Nagwek4"/>
    <w:uiPriority w:val="9"/>
    <w:rsid w:val="00AF08A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AF08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F08A1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AF08A1"/>
    <w:rPr>
      <w:rFonts w:ascii="Times New Roman" w:eastAsia="Times New Roman" w:hAnsi="Times New Roman"/>
      <w:b/>
      <w:sz w:val="24"/>
      <w:lang w:val="x-none" w:eastAsia="en-US"/>
    </w:rPr>
  </w:style>
  <w:style w:type="character" w:customStyle="1" w:styleId="Nagwek8Znak">
    <w:name w:val="Nagłówek 8 Znak"/>
    <w:link w:val="Nagwek8"/>
    <w:rsid w:val="00AF08A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AF08A1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08A1"/>
  </w:style>
  <w:style w:type="paragraph" w:customStyle="1" w:styleId="a">
    <w:basedOn w:val="Normalny"/>
    <w:next w:val="Mapadokumentu1"/>
    <w:rsid w:val="00AF08A1"/>
    <w:pPr>
      <w:numPr>
        <w:numId w:val="2"/>
      </w:numPr>
      <w:shd w:val="clear" w:color="auto" w:fill="000080"/>
      <w:spacing w:before="240" w:after="120" w:line="360" w:lineRule="auto"/>
    </w:pPr>
    <w:rPr>
      <w:rFonts w:ascii="Tahoma" w:eastAsia="Times New Roman" w:hAnsi="Tahoma"/>
      <w:b/>
      <w:smallCaps/>
      <w:sz w:val="32"/>
      <w:szCs w:val="20"/>
      <w:lang w:val="de-DE" w:eastAsia="pl-PL"/>
    </w:rPr>
  </w:style>
  <w:style w:type="paragraph" w:customStyle="1" w:styleId="ARozdzia1">
    <w:name w:val="ARozdział1"/>
    <w:basedOn w:val="Normalny"/>
    <w:autoRedefine/>
    <w:rsid w:val="00AF08A1"/>
    <w:pPr>
      <w:numPr>
        <w:numId w:val="3"/>
      </w:numPr>
      <w:spacing w:before="240" w:after="120" w:line="360" w:lineRule="auto"/>
    </w:pPr>
    <w:rPr>
      <w:rFonts w:ascii="Arial" w:eastAsia="Times New Roman" w:hAnsi="Arial"/>
      <w:b/>
      <w:smallCaps/>
      <w:sz w:val="32"/>
      <w:szCs w:val="20"/>
      <w:lang w:val="de-DE" w:eastAsia="pl-PL"/>
    </w:rPr>
  </w:style>
  <w:style w:type="paragraph" w:customStyle="1" w:styleId="SWSO-1">
    <w:name w:val="SWSO-1"/>
    <w:autoRedefine/>
    <w:rsid w:val="00AF08A1"/>
    <w:pPr>
      <w:numPr>
        <w:numId w:val="4"/>
      </w:numPr>
    </w:pPr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rsid w:val="00AF08A1"/>
    <w:pPr>
      <w:spacing w:after="0" w:line="240" w:lineRule="auto"/>
      <w:ind w:left="426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AF08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rsid w:val="00AF0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aliases w:val=" Znak Znak,Znak Znak"/>
    <w:link w:val="Stopka"/>
    <w:uiPriority w:val="99"/>
    <w:rsid w:val="00AF0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08A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F0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08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AF08A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08A1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AF08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F08A1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blokowy">
    <w:name w:val="Block Text"/>
    <w:basedOn w:val="Normalny"/>
    <w:semiHidden/>
    <w:rsid w:val="00AF08A1"/>
    <w:pPr>
      <w:spacing w:after="0" w:line="240" w:lineRule="auto"/>
      <w:ind w:left="1416" w:right="85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AF08A1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aliases w:val="(F2) Znak"/>
    <w:link w:val="Tekstpodstawowy"/>
    <w:semiHidden/>
    <w:rsid w:val="00AF08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F0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AF08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AF08A1"/>
  </w:style>
  <w:style w:type="paragraph" w:styleId="Tekstpodstawowy2">
    <w:name w:val="Body Text 2"/>
    <w:basedOn w:val="Normalny"/>
    <w:link w:val="Tekstpodstawowy2Znak"/>
    <w:semiHidden/>
    <w:rsid w:val="00AF08A1"/>
    <w:pPr>
      <w:spacing w:after="0" w:line="240" w:lineRule="auto"/>
      <w:jc w:val="both"/>
    </w:pPr>
    <w:rPr>
      <w:rFonts w:ascii="Arial" w:eastAsia="Times New Roman" w:hAnsi="Arial"/>
      <w:b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AF08A1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AF08A1"/>
    <w:pPr>
      <w:keepNext/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F2">
    <w:name w:val="Tekst podstawowy.(F2)"/>
    <w:basedOn w:val="Normalny"/>
    <w:rsid w:val="00AF08A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08A1"/>
    <w:pPr>
      <w:spacing w:after="0" w:line="240" w:lineRule="auto"/>
      <w:ind w:left="3540"/>
    </w:pPr>
    <w:rPr>
      <w:rFonts w:ascii="Arial" w:eastAsia="Times New Roman" w:hAnsi="Arial"/>
      <w:sz w:val="16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AF08A1"/>
    <w:rPr>
      <w:rFonts w:ascii="Arial" w:eastAsia="Times New Roman" w:hAnsi="Arial" w:cs="Arial"/>
      <w:sz w:val="16"/>
      <w:szCs w:val="20"/>
      <w:lang w:eastAsia="pl-PL"/>
    </w:rPr>
  </w:style>
  <w:style w:type="paragraph" w:customStyle="1" w:styleId="ust">
    <w:name w:val="ust"/>
    <w:rsid w:val="00AF08A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AF08A1"/>
    <w:rPr>
      <w:color w:val="0000FF"/>
      <w:u w:val="single"/>
    </w:rPr>
  </w:style>
  <w:style w:type="character" w:styleId="UyteHipercze">
    <w:name w:val="FollowedHyperlink"/>
    <w:semiHidden/>
    <w:rsid w:val="00AF08A1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08A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30">
    <w:name w:val="Tekst podstawowy wci?ty 3"/>
    <w:basedOn w:val="Normalny"/>
    <w:rsid w:val="00AF08A1"/>
    <w:pPr>
      <w:spacing w:after="0" w:line="36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AF08A1"/>
    <w:rPr>
      <w:b/>
      <w:bCs/>
      <w:i w:val="0"/>
      <w:iCs w:val="0"/>
    </w:rPr>
  </w:style>
  <w:style w:type="numbering" w:customStyle="1" w:styleId="Styl1">
    <w:name w:val="Styl1"/>
    <w:uiPriority w:val="99"/>
    <w:rsid w:val="00AF08A1"/>
    <w:pPr>
      <w:numPr>
        <w:numId w:val="5"/>
      </w:numPr>
    </w:pPr>
  </w:style>
  <w:style w:type="character" w:customStyle="1" w:styleId="FontStyle16">
    <w:name w:val="Font Style16"/>
    <w:uiPriority w:val="99"/>
    <w:rsid w:val="00AF08A1"/>
    <w:rPr>
      <w:rFonts w:ascii="Arial" w:hAnsi="Arial" w:cs="Arial"/>
      <w:sz w:val="16"/>
      <w:szCs w:val="16"/>
    </w:rPr>
  </w:style>
  <w:style w:type="character" w:customStyle="1" w:styleId="FontStyle13">
    <w:name w:val="Font Style13"/>
    <w:uiPriority w:val="99"/>
    <w:rsid w:val="00AF08A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8A1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AF08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RS-berSchrift1">
    <w:name w:val="PRS-ÜberSchrift1"/>
    <w:basedOn w:val="Normalny"/>
    <w:next w:val="Normalny"/>
    <w:rsid w:val="00AF08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b/>
      <w:kern w:val="28"/>
      <w:sz w:val="24"/>
      <w:szCs w:val="20"/>
      <w:lang w:val="de-DE" w:eastAsia="pl-PL"/>
    </w:rPr>
  </w:style>
  <w:style w:type="paragraph" w:customStyle="1" w:styleId="PRS-Text">
    <w:name w:val="PRS-Text"/>
    <w:basedOn w:val="Normalny"/>
    <w:rsid w:val="00AF08A1"/>
    <w:pPr>
      <w:overflowPunct w:val="0"/>
      <w:autoSpaceDE w:val="0"/>
      <w:autoSpaceDN w:val="0"/>
      <w:adjustRightInd w:val="0"/>
      <w:spacing w:after="0" w:line="240" w:lineRule="auto"/>
      <w:ind w:left="709" w:right="2268"/>
      <w:textAlignment w:val="baseline"/>
    </w:pPr>
    <w:rPr>
      <w:rFonts w:ascii="Arial" w:eastAsia="Times New Roman" w:hAnsi="Arial"/>
      <w:kern w:val="28"/>
      <w:sz w:val="20"/>
      <w:szCs w:val="20"/>
      <w:lang w:val="de-DE" w:eastAsia="pl-PL"/>
    </w:rPr>
  </w:style>
  <w:style w:type="paragraph" w:customStyle="1" w:styleId="Style4">
    <w:name w:val="Style4"/>
    <w:basedOn w:val="Normalny"/>
    <w:uiPriority w:val="99"/>
    <w:rsid w:val="00AF0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08A1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F08A1"/>
    <w:pPr>
      <w:widowControl w:val="0"/>
      <w:autoSpaceDE w:val="0"/>
      <w:autoSpaceDN w:val="0"/>
      <w:adjustRightInd w:val="0"/>
      <w:spacing w:after="0" w:line="230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F08A1"/>
    <w:rPr>
      <w:sz w:val="22"/>
      <w:szCs w:val="22"/>
      <w:lang w:eastAsia="en-US"/>
    </w:rPr>
  </w:style>
  <w:style w:type="paragraph" w:customStyle="1" w:styleId="Default">
    <w:name w:val="Default"/>
    <w:rsid w:val="00AF08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1">
    <w:name w:val="text1"/>
    <w:rsid w:val="00AF08A1"/>
    <w:rPr>
      <w:rFonts w:ascii="Verdana" w:hAnsi="Verdana" w:hint="default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AF08A1"/>
    <w:pPr>
      <w:spacing w:after="0" w:line="240" w:lineRule="auto"/>
    </w:pPr>
    <w:rPr>
      <w:rFonts w:ascii="Segoe UI" w:eastAsia="Times New Roman" w:hAnsi="Segoe UI"/>
      <w:sz w:val="16"/>
      <w:szCs w:val="16"/>
      <w:lang w:val="x-none" w:eastAsia="pl-PL"/>
    </w:rPr>
  </w:style>
  <w:style w:type="character" w:customStyle="1" w:styleId="MapadokumentuZnak">
    <w:name w:val="Mapa dokumentu Znak"/>
    <w:link w:val="Mapadokumentu1"/>
    <w:uiPriority w:val="99"/>
    <w:semiHidden/>
    <w:rsid w:val="00AF08A1"/>
    <w:rPr>
      <w:rFonts w:ascii="Segoe UI" w:eastAsia="Times New Roman" w:hAnsi="Segoe UI" w:cs="Segoe UI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D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">
    <w:name w:val="wypunkt"/>
    <w:basedOn w:val="Normalny"/>
    <w:rsid w:val="00A307CF"/>
    <w:pPr>
      <w:numPr>
        <w:numId w:val="6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E12F49"/>
    <w:rPr>
      <w:vertAlign w:val="superscript"/>
    </w:rPr>
  </w:style>
  <w:style w:type="paragraph" w:customStyle="1" w:styleId="a0">
    <w:basedOn w:val="Normalny"/>
    <w:next w:val="Mapadokumentu1"/>
    <w:rsid w:val="00860272"/>
    <w:pPr>
      <w:shd w:val="clear" w:color="auto" w:fill="000080"/>
      <w:tabs>
        <w:tab w:val="num" w:pos="680"/>
      </w:tabs>
      <w:spacing w:before="240" w:after="120" w:line="360" w:lineRule="auto"/>
      <w:ind w:left="680" w:hanging="680"/>
    </w:pPr>
    <w:rPr>
      <w:rFonts w:ascii="Tahoma" w:eastAsia="Times New Roman" w:hAnsi="Tahoma"/>
      <w:b/>
      <w:smallCaps/>
      <w:sz w:val="32"/>
      <w:szCs w:val="20"/>
      <w:lang w:val="de-DE" w:eastAsia="pl-PL"/>
    </w:rPr>
  </w:style>
  <w:style w:type="paragraph" w:customStyle="1" w:styleId="NormalBold">
    <w:name w:val="NormalBold"/>
    <w:basedOn w:val="Normalny"/>
    <w:link w:val="NormalBoldChar"/>
    <w:rsid w:val="0015061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150617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150617"/>
    <w:rPr>
      <w:b/>
      <w:i/>
      <w:spacing w:val="0"/>
    </w:rPr>
  </w:style>
  <w:style w:type="paragraph" w:customStyle="1" w:styleId="Text10">
    <w:name w:val="Text 1"/>
    <w:basedOn w:val="Normalny"/>
    <w:rsid w:val="0015061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150617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150617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150617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150617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150617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150617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150617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5061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5061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5061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150617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150617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BezodstpwZnak">
    <w:name w:val="Bez odstępów Znak"/>
    <w:link w:val="Bezodstpw"/>
    <w:uiPriority w:val="1"/>
    <w:rsid w:val="006A3725"/>
    <w:rPr>
      <w:sz w:val="22"/>
      <w:szCs w:val="22"/>
      <w:lang w:eastAsia="en-US" w:bidi="ar-SA"/>
    </w:rPr>
  </w:style>
  <w:style w:type="character" w:customStyle="1" w:styleId="Teksttreci2">
    <w:name w:val="Tekst treści (2)"/>
    <w:rsid w:val="00702B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customStyle="1" w:styleId="western">
    <w:name w:val="western"/>
    <w:basedOn w:val="Normalny"/>
    <w:rsid w:val="00772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01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148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014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4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48E"/>
    <w:rPr>
      <w:b/>
      <w:bCs/>
      <w:lang w:eastAsia="en-US"/>
    </w:rPr>
  </w:style>
  <w:style w:type="character" w:styleId="Pogrubienie">
    <w:name w:val="Strong"/>
    <w:qFormat/>
    <w:rsid w:val="007052F2"/>
    <w:rPr>
      <w:b/>
      <w:bCs/>
    </w:rPr>
  </w:style>
  <w:style w:type="paragraph" w:styleId="Poprawka">
    <w:name w:val="Revision"/>
    <w:hidden/>
    <w:uiPriority w:val="99"/>
    <w:semiHidden/>
    <w:rsid w:val="004836A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776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A4776A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E5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Akapit z listą3,Akapit z listą31,Wypunktowanie,Normal2,ISCG Numerowanie,lp1,Normalny1"/>
    <w:basedOn w:val="Normalny"/>
    <w:link w:val="ListParagraphChar"/>
    <w:rsid w:val="009D0FE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character" w:customStyle="1" w:styleId="ListParagraphChar">
    <w:name w:val="List Paragraph Char"/>
    <w:aliases w:val="Akapit z listą3 Char,Akapit z listą31 Char,Wypunktowanie Char,Normal2 Char,ISCG Numerowanie Char,lp1 Char,Normalny1 Char"/>
    <w:link w:val="Akapitzlist1"/>
    <w:locked/>
    <w:rsid w:val="009D0FE7"/>
    <w:rPr>
      <w:rFonts w:eastAsia="Calibri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F7313F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6608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arzysz\Desktop\Przetargi%202017\84%20Samoloty\SIWZ%208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I g n o r e d L i n g u i s t i c E r r o r   x m l n s : x s d = " h t t p : / / w w w . w 3 . o r g / 2 0 0 1 / X M L S c h e m a "   x m l n s : x s i = " h t t p : / / w w w . w 3 . o r g / 2 0 0 1 / X M L S c h e m a - i n s t a n c e " / > 
</file>

<file path=customXml/item3.xml>��< ? x m l   v e r s i o n = " 1 . 0 "   e n c o d i n g = " u t f - 1 6 " ? > < A r r a y O f L i n g u i s t i c E r r o r s D i c t i o n a r y W o r d   x m l n s : x s d = " h t t p : / / w w w . w 3 . o r g / 2 0 0 1 / X M L S c h e m a "   x m l n s : x s i = " h t t p : / / w w w . w 3 . o r g / 2 0 0 1 / X M L S c h e m a - i n s t a n c e " / > 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DA912BD-7815-4B21-8F23-3BD33DB74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D3DB10-3994-4457-836E-700C3C1FA811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5DEDAF0D-A0C9-4C91-AE07-857EE22CA034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F148C210-0B98-4D7B-9913-3BBDB1EE343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84</Template>
  <TotalTime>10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Anna Marzysz</dc:creator>
  <cp:keywords/>
  <cp:lastModifiedBy>Zbigniew Żywko</cp:lastModifiedBy>
  <cp:revision>12</cp:revision>
  <cp:lastPrinted>2021-06-07T12:44:00Z</cp:lastPrinted>
  <dcterms:created xsi:type="dcterms:W3CDTF">2022-03-03T08:31:00Z</dcterms:created>
  <dcterms:modified xsi:type="dcterms:W3CDTF">2023-04-17T08:25:00Z</dcterms:modified>
</cp:coreProperties>
</file>