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DCE9" w14:textId="56E0492A" w:rsidR="00E21868" w:rsidRPr="00F65DC2" w:rsidRDefault="00F0050C" w:rsidP="00302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178CC468" w:rsidR="00F65DC2" w:rsidRPr="00302506" w:rsidRDefault="00BE5E31" w:rsidP="00302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A63FA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A63F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4BE58602" w:rsidR="00BA7953" w:rsidRDefault="00302506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5" w:name="_Hlk72571098"/>
      <w:r w:rsidRPr="0030250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6" w:name="_Hlk71739032"/>
      <w:r w:rsidR="006A57EE" w:rsidRPr="006A57E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wewnętrznej instalacji centralnego ogrzewania, gazu, ciepłej i zimnej wody użytkowej oraz wentylacji w lokalu mieszkalnym przy ul. Paderewskiego 9/1 w Świnoujściu</w:t>
      </w:r>
      <w:bookmarkEnd w:id="6"/>
      <w:r w:rsidRPr="0030250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  <w:bookmarkEnd w:id="5"/>
    </w:p>
    <w:p w14:paraId="202DC935" w14:textId="77777777" w:rsidR="00302506" w:rsidRPr="00302506" w:rsidRDefault="00302506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652D5658" w14:textId="77777777" w:rsid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3D0E7890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kierowania robotami budowlanymi w specjalności instalacji w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zakresie sieci, instalacji i urządzeń cieplnych, wentylac</w:t>
      </w:r>
      <w:bookmarkStart w:id="7" w:name="_GoBack"/>
      <w:bookmarkEnd w:id="7"/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yjnych, gazowych, wodociągowych i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kanalizacyjnych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5088BA4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pPr w:leftFromText="141" w:rightFromText="141" w:vertAnchor="text" w:horzAnchor="margin" w:tblpY="27"/>
        <w:tblW w:w="8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537"/>
      </w:tblGrid>
      <w:tr w:rsidR="00EA3E4E" w:rsidRPr="001619A5" w14:paraId="3B6A62BD" w14:textId="77777777" w:rsidTr="00EA3E4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D7C63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39D535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Stanowisko/imię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i nazwisko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Doświadczenie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(nazwa zadania, wartość zadania i inwestor) potwierdzających spełnienie warunku określonego w Zaproszeniu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B513D2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Praktyka 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(w latach) </w:t>
            </w:r>
          </w:p>
          <w:p w14:paraId="48C6104B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BDF24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C565F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Podstawa dysponowania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( np. umowa o pracę, umowa zlecenie, umowa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o dzieło, inne)</w:t>
            </w:r>
          </w:p>
        </w:tc>
      </w:tr>
      <w:tr w:rsidR="00EA3E4E" w:rsidRPr="001619A5" w14:paraId="4A725D1D" w14:textId="77777777" w:rsidTr="00EA3E4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AB989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628CA48B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91585D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F7C8E5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E2BC40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CD2E5" w14:textId="77777777" w:rsidR="00EA3E4E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73136764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A3E4E" w:rsidRPr="001619A5" w14:paraId="0DC2BF41" w14:textId="77777777" w:rsidTr="00EA3E4E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6B100E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653BFDA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F3F513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D9C70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3759EA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14F0F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CEA070D" w14:textId="4DDB8EC6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 osoba/by, które będą uczestniczyć w wykonywaniu zamówienia, posiadają wymagane uprawnienia opisane w</w:t>
      </w:r>
      <w:r w:rsidR="00431C7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6FDD1D6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7777777" w:rsidR="001619A5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sectPr w:rsidR="001619A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FBD76" w14:textId="77777777" w:rsidR="00085553" w:rsidRDefault="00085553" w:rsidP="00104679">
      <w:pPr>
        <w:spacing w:after="0" w:line="240" w:lineRule="auto"/>
      </w:pPr>
      <w:r>
        <w:separator/>
      </w:r>
    </w:p>
  </w:endnote>
  <w:endnote w:type="continuationSeparator" w:id="0">
    <w:p w14:paraId="3EA2899B" w14:textId="77777777" w:rsidR="00085553" w:rsidRDefault="0008555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2431" w14:textId="77777777" w:rsidR="00085553" w:rsidRDefault="00085553" w:rsidP="00104679">
      <w:pPr>
        <w:spacing w:after="0" w:line="240" w:lineRule="auto"/>
      </w:pPr>
      <w:r>
        <w:separator/>
      </w:r>
    </w:p>
  </w:footnote>
  <w:footnote w:type="continuationSeparator" w:id="0">
    <w:p w14:paraId="0462DCD9" w14:textId="77777777" w:rsidR="00085553" w:rsidRDefault="0008555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3739BCE6" w:rsidR="009B250B" w:rsidRPr="00786501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6A57EE">
      <w:rPr>
        <w:rFonts w:ascii="Times New Roman" w:hAnsi="Times New Roman" w:cs="Times New Roman"/>
        <w:sz w:val="24"/>
        <w:szCs w:val="24"/>
      </w:rPr>
      <w:t>7</w:t>
    </w:r>
    <w:r w:rsidRPr="00786501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 xml:space="preserve">Zaproszenia nr </w:t>
    </w:r>
    <w:r w:rsidR="006A57EE">
      <w:rPr>
        <w:rFonts w:ascii="Times New Roman" w:hAnsi="Times New Roman" w:cs="Times New Roman"/>
        <w:sz w:val="24"/>
        <w:szCs w:val="24"/>
      </w:rPr>
      <w:t>P</w:t>
    </w:r>
    <w:r>
      <w:rPr>
        <w:rFonts w:ascii="Times New Roman" w:hAnsi="Times New Roman" w:cs="Times New Roman"/>
        <w:sz w:val="24"/>
        <w:szCs w:val="24"/>
      </w:rPr>
      <w:t>ZP.242</w:t>
    </w:r>
    <w:r w:rsidR="002A63FA">
      <w:rPr>
        <w:rFonts w:ascii="Times New Roman" w:hAnsi="Times New Roman" w:cs="Times New Roman"/>
        <w:sz w:val="24"/>
        <w:szCs w:val="24"/>
      </w:rPr>
      <w:t>.78.</w:t>
    </w:r>
    <w:r w:rsidRPr="00786501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 xml:space="preserve">B.2021 </w:t>
    </w:r>
    <w:r w:rsidRPr="00B31051">
      <w:rPr>
        <w:rFonts w:ascii="Times New Roman" w:hAnsi="Times New Roman" w:cs="Times New Roman"/>
        <w:sz w:val="24"/>
        <w:szCs w:val="24"/>
      </w:rPr>
      <w:t xml:space="preserve">z dnia </w:t>
    </w:r>
    <w:r w:rsidR="002A63FA">
      <w:rPr>
        <w:rFonts w:ascii="Times New Roman" w:hAnsi="Times New Roman" w:cs="Times New Roman"/>
        <w:sz w:val="24"/>
        <w:szCs w:val="24"/>
      </w:rPr>
      <w:t xml:space="preserve">15 </w:t>
    </w:r>
    <w:r w:rsidR="006A57EE">
      <w:rPr>
        <w:rFonts w:ascii="Times New Roman" w:hAnsi="Times New Roman" w:cs="Times New Roman"/>
        <w:sz w:val="24"/>
        <w:szCs w:val="24"/>
      </w:rPr>
      <w:t>czerwca</w:t>
    </w:r>
    <w:r w:rsidR="004840D7">
      <w:rPr>
        <w:rFonts w:ascii="Times New Roman" w:hAnsi="Times New Roman" w:cs="Times New Roman"/>
        <w:sz w:val="24"/>
        <w:szCs w:val="24"/>
      </w:rPr>
      <w:t xml:space="preserve"> </w:t>
    </w:r>
    <w:r w:rsidRPr="00B31051">
      <w:rPr>
        <w:rFonts w:ascii="Times New Roman" w:hAnsi="Times New Roman" w:cs="Times New Roman"/>
        <w:sz w:val="24"/>
        <w:szCs w:val="24"/>
      </w:rPr>
      <w:t>202</w:t>
    </w:r>
    <w:r w:rsidR="00616DE6">
      <w:rPr>
        <w:rFonts w:ascii="Times New Roman" w:hAnsi="Times New Roman" w:cs="Times New Roman"/>
        <w:sz w:val="24"/>
        <w:szCs w:val="24"/>
      </w:rPr>
      <w:t>2</w:t>
    </w:r>
    <w:r w:rsidRPr="00B31051"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77A5"/>
    <w:rsid w:val="0006298B"/>
    <w:rsid w:val="00065CBF"/>
    <w:rsid w:val="00070EF2"/>
    <w:rsid w:val="000743AD"/>
    <w:rsid w:val="00085553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A63FA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250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1C71"/>
    <w:rsid w:val="00432DB6"/>
    <w:rsid w:val="00450CA5"/>
    <w:rsid w:val="00454D1F"/>
    <w:rsid w:val="0045682E"/>
    <w:rsid w:val="0045690D"/>
    <w:rsid w:val="004573F7"/>
    <w:rsid w:val="004646BC"/>
    <w:rsid w:val="00482887"/>
    <w:rsid w:val="004840D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16DE6"/>
    <w:rsid w:val="006209C9"/>
    <w:rsid w:val="00626CB4"/>
    <w:rsid w:val="00630604"/>
    <w:rsid w:val="00641A76"/>
    <w:rsid w:val="0064663F"/>
    <w:rsid w:val="00681A0F"/>
    <w:rsid w:val="00696DDD"/>
    <w:rsid w:val="006A57EE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C1D"/>
    <w:rsid w:val="008C4804"/>
    <w:rsid w:val="009153E0"/>
    <w:rsid w:val="00920D54"/>
    <w:rsid w:val="0092622D"/>
    <w:rsid w:val="009316EA"/>
    <w:rsid w:val="0093536D"/>
    <w:rsid w:val="009414B8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31051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E39"/>
    <w:rsid w:val="00E757C3"/>
    <w:rsid w:val="00E86D86"/>
    <w:rsid w:val="00E87B8E"/>
    <w:rsid w:val="00EA3A8A"/>
    <w:rsid w:val="00EA3E4E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43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3809-705C-4FA2-9901-F2CF6AE2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522FEDBD</Template>
  <TotalTime>7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11</cp:revision>
  <cp:lastPrinted>2022-06-14T06:03:00Z</cp:lastPrinted>
  <dcterms:created xsi:type="dcterms:W3CDTF">2021-06-16T23:38:00Z</dcterms:created>
  <dcterms:modified xsi:type="dcterms:W3CDTF">2022-06-14T06:03:00Z</dcterms:modified>
</cp:coreProperties>
</file>