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</w:t>
      </w:r>
      <w:bookmarkStart w:id="1" w:name="_GoBack"/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3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0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22916E7" w14:textId="77777777" w:rsidR="00C92C47" w:rsidRPr="00C92C47" w:rsidRDefault="00C92C47" w:rsidP="00C92C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C92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Wymiana instalacji centralnego ogrzewania w budynku użytkowym przy ulicy </w:t>
      </w:r>
      <w:r w:rsidRPr="00C92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Dąbrowskiego 4 w Świnoujściu</w:t>
      </w:r>
      <w:r w:rsidRPr="00C92C4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”</w:t>
      </w:r>
    </w:p>
    <w:p w14:paraId="2D4ADF1F" w14:textId="427F91CF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2019 r. poz. 2019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2C7741">
        <w:rPr>
          <w:rStyle w:val="Odwoanieprzypisudolnego"/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footnoteReference w:id="1"/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2C5E8254" w14:textId="5E5759E3" w:rsidR="009A7032" w:rsidRPr="00C92C47" w:rsidRDefault="009A7032" w:rsidP="009A7032">
      <w:pPr>
        <w:widowControl w:val="0"/>
        <w:tabs>
          <w:tab w:val="left" w:pos="2127"/>
        </w:tabs>
        <w:suppressAutoHyphens/>
        <w:autoSpaceDN w:val="0"/>
        <w:spacing w:after="120" w:line="240" w:lineRule="auto"/>
        <w:ind w:left="1418" w:hanging="1276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 xml:space="preserve"> 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nie należę do  żadnej grupy kapitałowej</w:t>
      </w:r>
      <w:r w:rsidR="002C774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,</w:t>
      </w:r>
    </w:p>
    <w:p w14:paraId="40BA90BB" w14:textId="58204DAD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nie należę do tej samej grupy kapitałowej</w:t>
      </w:r>
      <w:r w:rsidR="002C774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</w:p>
    <w:p w14:paraId="504F22F6" w14:textId="3B0104A1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ochronie konkurencji i konsumentów (Dz. U. 2021, poz. 275) z Wykonawcami, którzy złożyli odrębne oferty</w:t>
      </w:r>
    </w:p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tbl>
      <w:tblPr>
        <w:tblW w:w="9973" w:type="dxa"/>
        <w:tblInd w:w="-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3027"/>
      </w:tblGrid>
      <w:tr w:rsidR="009A7032" w:rsidRPr="00C92C47" w14:paraId="0B831D40" w14:textId="77777777" w:rsidTr="0061798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8208" w14:textId="77777777" w:rsidR="009A7032" w:rsidRPr="00C92C47" w:rsidRDefault="009A7032" w:rsidP="009A70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</w:pPr>
            <w:r w:rsidRPr="00C92C47"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  <w:t>nazwa wykonawcy wchodzącego w skład grupy kapitałowej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47CC" w14:textId="77777777" w:rsidR="009A7032" w:rsidRPr="00C92C47" w:rsidRDefault="009A7032" w:rsidP="009A70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</w:pPr>
            <w:r w:rsidRPr="00C92C47"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  <w:t>Adres podmiotu</w:t>
            </w:r>
          </w:p>
        </w:tc>
      </w:tr>
      <w:tr w:rsidR="009A7032" w:rsidRPr="00C92C47" w14:paraId="55B4B0CC" w14:textId="77777777" w:rsidTr="00617986">
        <w:trPr>
          <w:trHeight w:val="46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E64F" w14:textId="77777777" w:rsidR="009A7032" w:rsidRPr="00C92C47" w:rsidRDefault="009A7032" w:rsidP="009A70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382B" w14:textId="77777777" w:rsidR="009A7032" w:rsidRPr="00C92C47" w:rsidRDefault="009A7032" w:rsidP="009A70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</w:pPr>
          </w:p>
        </w:tc>
      </w:tr>
    </w:tbl>
    <w:p w14:paraId="6D56A30F" w14:textId="052AB545" w:rsidR="009A7032" w:rsidRPr="00C92C47" w:rsidRDefault="009A7032" w:rsidP="009A7032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  <w:r w:rsidRPr="00C92C47"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  <w:t>W przypadku, przynależności do tej samej grupy kapitałowej, Wykonawca przedstawia dowody, że powiązania z innym Wykonawcą nie prowadzą do zakłócenia konkurencji w</w:t>
      </w:r>
      <w:r w:rsidR="00BB3F4F"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  <w:t> </w:t>
      </w:r>
      <w:r w:rsidRPr="00C92C47"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  <w:t>postępowaniu o udzielenie zamówienia w tym, że przygotowali oferty niezależnie od siebie.</w:t>
      </w:r>
    </w:p>
    <w:p w14:paraId="2FBA6100" w14:textId="77777777" w:rsidR="009A7032" w:rsidRPr="00C92C47" w:rsidRDefault="009A7032" w:rsidP="009A7032">
      <w:pPr>
        <w:widowControl w:val="0"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</w:p>
    <w:p w14:paraId="0552A563" w14:textId="77777777" w:rsidR="009F0777" w:rsidRDefault="009F0777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71026E69" w14:textId="4E9F8887" w:rsidR="009F077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lastRenderedPageBreak/>
        <w:t xml:space="preserve">Jestem/jesteśmy pouczony/pouczeni i świadomy/i odpowiedzialności karnej za składanie </w:t>
      </w:r>
    </w:p>
    <w:p w14:paraId="1C27FBDE" w14:textId="3900DBF1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fałszywych oświadczeń, wynikającej z art. 297 § 1 Kodeksu karnego.</w:t>
      </w:r>
    </w:p>
    <w:p w14:paraId="54B65B9F" w14:textId="0D64C161" w:rsidR="009A7032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59457A68" w14:textId="77777777" w:rsidR="009F0777" w:rsidRDefault="009F077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5975E00A" w14:textId="77777777" w:rsidR="009F0777" w:rsidRPr="00C92C47" w:rsidRDefault="009F077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02B2" w14:textId="77777777" w:rsidR="00D15598" w:rsidRDefault="00D15598" w:rsidP="009A7032">
      <w:pPr>
        <w:spacing w:after="0" w:line="240" w:lineRule="auto"/>
      </w:pPr>
      <w:r>
        <w:separator/>
      </w:r>
    </w:p>
  </w:endnote>
  <w:endnote w:type="continuationSeparator" w:id="0">
    <w:p w14:paraId="384C2CAC" w14:textId="77777777" w:rsidR="00D15598" w:rsidRDefault="00D15598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FBCAF" w14:textId="77777777" w:rsidR="00D15598" w:rsidRDefault="00D15598" w:rsidP="009A7032">
      <w:pPr>
        <w:spacing w:after="0" w:line="240" w:lineRule="auto"/>
      </w:pPr>
      <w:r>
        <w:separator/>
      </w:r>
    </w:p>
  </w:footnote>
  <w:footnote w:type="continuationSeparator" w:id="0">
    <w:p w14:paraId="41137DC2" w14:textId="77777777" w:rsidR="00D15598" w:rsidRDefault="00D15598" w:rsidP="009A7032">
      <w:pPr>
        <w:spacing w:after="0" w:line="240" w:lineRule="auto"/>
      </w:pPr>
      <w:r>
        <w:continuationSeparator/>
      </w:r>
    </w:p>
  </w:footnote>
  <w:footnote w:id="1">
    <w:p w14:paraId="3309837F" w14:textId="328D963D" w:rsidR="002C7741" w:rsidRDefault="002C7741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7F5B6" w14:textId="5E450082" w:rsidR="00AF13C3" w:rsidRDefault="00AF13C3" w:rsidP="006C2A98">
    <w:pPr>
      <w:pStyle w:val="Nagwek"/>
      <w:jc w:val="both"/>
      <w:rPr>
        <w:rFonts w:ascii="Times New Roman" w:hAnsi="Times New Roman" w:cs="Times New Roman"/>
        <w:sz w:val="24"/>
        <w:szCs w:val="24"/>
      </w:rPr>
    </w:pPr>
    <w:r w:rsidRPr="00AF13C3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3076B0B" wp14:editId="24C22272">
          <wp:extent cx="5760720" cy="758389"/>
          <wp:effectExtent l="0" t="0" r="0" b="3810"/>
          <wp:docPr id="1" name="Obraz 1" descr="\\zgm.pl\ZGM\Pulpit User\nborek\Pulpit\Ciag_z_EFRR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gm.pl\ZGM\Pulpit User\nborek\Pulpit\Ciag_z_EFRR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BD1EB" w14:textId="0D6FE000" w:rsidR="009A7032" w:rsidRPr="009A7032" w:rsidRDefault="009A7032" w:rsidP="006C2A98">
    <w:pPr>
      <w:pStyle w:val="Nagwek"/>
      <w:jc w:val="both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DD124C">
      <w:rPr>
        <w:rFonts w:ascii="Times New Roman" w:hAnsi="Times New Roman" w:cs="Times New Roman"/>
        <w:sz w:val="24"/>
        <w:szCs w:val="24"/>
      </w:rPr>
      <w:t>4</w:t>
    </w:r>
    <w:r w:rsidRPr="009A7032">
      <w:rPr>
        <w:rFonts w:ascii="Times New Roman" w:hAnsi="Times New Roman" w:cs="Times New Roman"/>
        <w:sz w:val="24"/>
        <w:szCs w:val="24"/>
      </w:rPr>
      <w:t xml:space="preserve"> do SWZ nr PZP.242</w:t>
    </w:r>
    <w:r w:rsidR="003568D9">
      <w:rPr>
        <w:rFonts w:ascii="Times New Roman" w:hAnsi="Times New Roman" w:cs="Times New Roman"/>
        <w:sz w:val="24"/>
        <w:szCs w:val="24"/>
      </w:rPr>
      <w:t>.22.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9F0777">
      <w:rPr>
        <w:rFonts w:ascii="Times New Roman" w:hAnsi="Times New Roman" w:cs="Times New Roman"/>
        <w:sz w:val="24"/>
        <w:szCs w:val="24"/>
      </w:rPr>
      <w:t>1</w:t>
    </w:r>
    <w:r w:rsidR="009F0777">
      <w:rPr>
        <w:rFonts w:ascii="Times New Roman" w:hAnsi="Times New Roman" w:cs="Times New Roman"/>
        <w:sz w:val="24"/>
        <w:szCs w:val="24"/>
      </w:rPr>
      <w:t>9</w:t>
    </w:r>
    <w:r w:rsidR="009F0777">
      <w:rPr>
        <w:rFonts w:ascii="Times New Roman" w:hAnsi="Times New Roman" w:cs="Times New Roman"/>
        <w:sz w:val="24"/>
        <w:szCs w:val="24"/>
      </w:rPr>
      <w:t xml:space="preserve"> </w:t>
    </w:r>
    <w:r w:rsidR="00AA7818" w:rsidRPr="006C2A98">
      <w:rPr>
        <w:rFonts w:ascii="Times New Roman" w:hAnsi="Times New Roman" w:cs="Times New Roman"/>
        <w:sz w:val="24"/>
        <w:szCs w:val="24"/>
      </w:rPr>
      <w:t xml:space="preserve">maja </w:t>
    </w:r>
    <w:r w:rsidRPr="006C2A98">
      <w:rPr>
        <w:rFonts w:ascii="Times New Roman" w:hAnsi="Times New Roman" w:cs="Times New Roman"/>
        <w:sz w:val="24"/>
        <w:szCs w:val="24"/>
      </w:rPr>
      <w:t xml:space="preserve">2021 r. – </w:t>
    </w:r>
    <w:r w:rsidRPr="006C2A98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2C7741"/>
    <w:rsid w:val="00346A87"/>
    <w:rsid w:val="003568D9"/>
    <w:rsid w:val="006C2A98"/>
    <w:rsid w:val="00963A2C"/>
    <w:rsid w:val="009A7032"/>
    <w:rsid w:val="009F0777"/>
    <w:rsid w:val="00A51280"/>
    <w:rsid w:val="00AA7818"/>
    <w:rsid w:val="00AF13C3"/>
    <w:rsid w:val="00B21CC5"/>
    <w:rsid w:val="00BB3F4F"/>
    <w:rsid w:val="00C92C47"/>
    <w:rsid w:val="00D15598"/>
    <w:rsid w:val="00D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2B3874"/>
  <w15:docId w15:val="{3E79DFCD-ED39-40D9-B618-C9EE6CB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9869-3552-40D6-8B49-0870085F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BC62CC04</Template>
  <TotalTime>4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9</cp:revision>
  <cp:lastPrinted>2021-05-19T08:44:00Z</cp:lastPrinted>
  <dcterms:created xsi:type="dcterms:W3CDTF">2021-05-17T12:24:00Z</dcterms:created>
  <dcterms:modified xsi:type="dcterms:W3CDTF">2021-05-19T08:44:00Z</dcterms:modified>
</cp:coreProperties>
</file>