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AA" w:rsidRDefault="00481CAA" w:rsidP="00975F70">
      <w:pPr>
        <w:spacing w:before="480" w:after="0" w:line="360" w:lineRule="auto"/>
        <w:ind w:left="5245" w:firstLine="709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481CAA" w:rsidRDefault="00481CAA" w:rsidP="00975F70">
      <w:pPr>
        <w:spacing w:after="0"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Komenda Wojewódzka Policji </w:t>
      </w:r>
      <w:r>
        <w:rPr>
          <w:rFonts w:ascii="Arial" w:hAnsi="Arial" w:cs="Arial"/>
          <w:sz w:val="20"/>
          <w:szCs w:val="20"/>
        </w:rPr>
        <w:br/>
        <w:t xml:space="preserve">w Opolu </w:t>
      </w:r>
      <w:r>
        <w:rPr>
          <w:rFonts w:ascii="Arial" w:hAnsi="Arial" w:cs="Arial"/>
          <w:sz w:val="20"/>
          <w:szCs w:val="20"/>
        </w:rPr>
        <w:br/>
        <w:t>ul. Korfantego 2, 45-077 Opole</w:t>
      </w:r>
    </w:p>
    <w:p w:rsidR="00481CAA" w:rsidRDefault="00481CAA" w:rsidP="00975F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(pełna nazwa/firma, adres)</w:t>
      </w:r>
    </w:p>
    <w:p w:rsidR="00481CAA" w:rsidRDefault="00481CAA" w:rsidP="00975F7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81CAA" w:rsidRDefault="00481CAA" w:rsidP="00975F7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81CAA" w:rsidRDefault="00481CAA" w:rsidP="00975F7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81CAA" w:rsidRDefault="00481CAA" w:rsidP="00975F7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81CAA" w:rsidRDefault="00481CAA" w:rsidP="00975F7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1CAA" w:rsidRDefault="00481CAA" w:rsidP="00975F70">
      <w:pPr>
        <w:spacing w:after="0"/>
        <w:rPr>
          <w:rFonts w:ascii="Arial" w:hAnsi="Arial" w:cs="Arial"/>
          <w:b/>
          <w:sz w:val="20"/>
          <w:szCs w:val="20"/>
        </w:rPr>
      </w:pPr>
    </w:p>
    <w:p w:rsidR="00481CAA" w:rsidRDefault="00481CAA" w:rsidP="00975F70">
      <w:pPr>
        <w:spacing w:after="0"/>
        <w:rPr>
          <w:rFonts w:ascii="Arial" w:hAnsi="Arial" w:cs="Arial"/>
          <w:b/>
          <w:sz w:val="20"/>
          <w:szCs w:val="20"/>
        </w:rPr>
      </w:pPr>
    </w:p>
    <w:p w:rsidR="00481CAA" w:rsidRDefault="00481CAA" w:rsidP="00975F7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481CAA" w:rsidRDefault="00481CAA" w:rsidP="00975F7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CAA" w:rsidRDefault="00481CAA" w:rsidP="00975F7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:rsidR="00481CAA" w:rsidRDefault="00481CAA" w:rsidP="00975F7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Dostawa narzędzi i wyposażenia do Laboratorium Kryminalistycznego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Wydział Zaopatrzenia KWP w Opolu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81CAA" w:rsidRDefault="00481CAA" w:rsidP="00975F70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81CAA" w:rsidRDefault="00481CAA" w:rsidP="00975F70">
      <w:pPr>
        <w:pStyle w:val="ListParagraph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FootnoteReference"/>
          <w:rFonts w:ascii="Arial" w:hAnsi="Arial" w:cs="Arial"/>
          <w:sz w:val="21"/>
          <w:szCs w:val="21"/>
        </w:rPr>
        <w:footnoteReference w:id="1"/>
      </w:r>
    </w:p>
    <w:p w:rsidR="00481CAA" w:rsidRDefault="00481CAA" w:rsidP="00975F70">
      <w:pPr>
        <w:pStyle w:val="ListParagraph"/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481CAA" w:rsidRDefault="00481CAA" w:rsidP="00975F70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FootnoteReference"/>
          <w:rFonts w:ascii="Arial" w:hAnsi="Arial" w:cs="Arial"/>
          <w:color w:val="222222"/>
          <w:sz w:val="21"/>
          <w:szCs w:val="21"/>
        </w:rPr>
        <w:footnoteReference w:id="2"/>
      </w:r>
    </w:p>
    <w:p w:rsidR="00481CAA" w:rsidRDefault="00481CAA" w:rsidP="00975F7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481CAA" w:rsidRDefault="00481CAA" w:rsidP="00975F7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481CAA" w:rsidRDefault="00481CAA" w:rsidP="00975F7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:rsidR="00481CAA" w:rsidRDefault="00481CAA" w:rsidP="00975F7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481CAA" w:rsidRDefault="00481CAA" w:rsidP="00975F7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481CAA" w:rsidRDefault="00481CAA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481CAA" w:rsidRDefault="00481CAA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1CAA" w:rsidRDefault="00481CAA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1CAA" w:rsidRDefault="00481CAA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1CAA" w:rsidRDefault="00481CAA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1CAA" w:rsidRDefault="00481CAA" w:rsidP="00975F7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481CAA" w:rsidRDefault="00481CAA" w:rsidP="00975F7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481CAA" w:rsidRDefault="00481CAA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481CAA" w:rsidRDefault="00481CAA" w:rsidP="00975F7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1CAA" w:rsidRDefault="00481CAA" w:rsidP="00975F70">
      <w:pPr>
        <w:shd w:val="clear" w:color="auto" w:fill="BFBF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81CAA" w:rsidRDefault="00481CAA" w:rsidP="00975F70">
      <w:pPr>
        <w:spacing w:after="0" w:line="360" w:lineRule="auto"/>
        <w:jc w:val="both"/>
        <w:rPr>
          <w:rFonts w:ascii="Arial" w:hAnsi="Arial" w:cs="Arial"/>
          <w:b/>
        </w:rPr>
      </w:pPr>
    </w:p>
    <w:p w:rsidR="00481CAA" w:rsidRDefault="00481CAA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CAA" w:rsidRDefault="00481CAA" w:rsidP="00975F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1CAA" w:rsidRDefault="00481CAA" w:rsidP="00975F70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481CAA" w:rsidRDefault="00481CAA" w:rsidP="00975F7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481CAA" w:rsidRDefault="00481CAA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81CAA" w:rsidRDefault="00481CAA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481CAA" w:rsidRDefault="00481CAA" w:rsidP="00975F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81CAA" w:rsidRDefault="00481CAA" w:rsidP="00975F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81CAA" w:rsidRDefault="00481CAA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1CAA" w:rsidRDefault="00481CAA" w:rsidP="00975F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481CAA" w:rsidRDefault="00481CAA" w:rsidP="00975F7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 xml:space="preserve">podpis </w:t>
      </w:r>
      <w:bookmarkEnd w:id="5"/>
    </w:p>
    <w:p w:rsidR="00481CAA" w:rsidRDefault="00481CAA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1CAA" w:rsidRDefault="00481CAA"/>
    <w:sectPr w:rsidR="00481CAA" w:rsidSect="00975F70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AA" w:rsidRDefault="00481CAA" w:rsidP="00975F70">
      <w:pPr>
        <w:spacing w:after="0" w:line="240" w:lineRule="auto"/>
      </w:pPr>
      <w:r>
        <w:separator/>
      </w:r>
    </w:p>
  </w:endnote>
  <w:endnote w:type="continuationSeparator" w:id="0">
    <w:p w:rsidR="00481CAA" w:rsidRDefault="00481CAA" w:rsidP="0097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AA" w:rsidRDefault="00481CAA" w:rsidP="00975F70">
      <w:pPr>
        <w:spacing w:after="0" w:line="240" w:lineRule="auto"/>
      </w:pPr>
      <w:r>
        <w:separator/>
      </w:r>
    </w:p>
  </w:footnote>
  <w:footnote w:type="continuationSeparator" w:id="0">
    <w:p w:rsidR="00481CAA" w:rsidRDefault="00481CAA" w:rsidP="00975F70">
      <w:pPr>
        <w:spacing w:after="0" w:line="240" w:lineRule="auto"/>
      </w:pPr>
      <w:r>
        <w:continuationSeparator/>
      </w:r>
    </w:p>
  </w:footnote>
  <w:footnote w:id="1">
    <w:p w:rsidR="00481CAA" w:rsidRDefault="00481CAA" w:rsidP="00975F70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81CAA" w:rsidRDefault="00481CAA" w:rsidP="00975F70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81CAA" w:rsidRDefault="00481CAA" w:rsidP="00975F70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81CAA" w:rsidRDefault="00481CAA" w:rsidP="00975F70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81CAA" w:rsidRDefault="00481CAA" w:rsidP="00975F70">
      <w:pPr>
        <w:pStyle w:val="FootnoteText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81CAA" w:rsidRDefault="00481CAA" w:rsidP="00975F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81CAA" w:rsidRDefault="00481CAA" w:rsidP="00975F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CAA" w:rsidRDefault="00481CAA" w:rsidP="00975F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CAA" w:rsidRDefault="00481CAA" w:rsidP="00975F70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18D"/>
    <w:rsid w:val="0000418D"/>
    <w:rsid w:val="000652BC"/>
    <w:rsid w:val="00207822"/>
    <w:rsid w:val="00481CAA"/>
    <w:rsid w:val="00482B4B"/>
    <w:rsid w:val="006A4D86"/>
    <w:rsid w:val="008F677A"/>
    <w:rsid w:val="00975F70"/>
    <w:rsid w:val="009C15F1"/>
    <w:rsid w:val="00AD2EE2"/>
    <w:rsid w:val="00BC008A"/>
    <w:rsid w:val="00C95A25"/>
    <w:rsid w:val="00CB353D"/>
    <w:rsid w:val="00D15A97"/>
    <w:rsid w:val="00EA3122"/>
    <w:rsid w:val="00E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70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75F70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75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5F70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5F7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975F7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833</Words>
  <Characters>5004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Robert C</cp:lastModifiedBy>
  <cp:revision>3</cp:revision>
  <dcterms:created xsi:type="dcterms:W3CDTF">2022-06-09T08:07:00Z</dcterms:created>
  <dcterms:modified xsi:type="dcterms:W3CDTF">2022-06-09T08:31:00Z</dcterms:modified>
</cp:coreProperties>
</file>