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56B0A" w14:textId="1C6ADC27" w:rsidR="007E331F" w:rsidRPr="007B0205" w:rsidRDefault="007E331F" w:rsidP="00193F60">
      <w:pPr>
        <w:pStyle w:val="Nagwek4"/>
        <w:spacing w:before="0" w:after="480"/>
        <w:jc w:val="right"/>
        <w:rPr>
          <w:rFonts w:ascii="Arial" w:hAnsi="Arial" w:cs="Arial"/>
          <w:bCs w:val="0"/>
          <w:sz w:val="20"/>
          <w:szCs w:val="20"/>
        </w:rPr>
      </w:pPr>
      <w:r w:rsidRPr="007B0205">
        <w:rPr>
          <w:rFonts w:ascii="Arial" w:hAnsi="Arial" w:cs="Arial"/>
          <w:bCs w:val="0"/>
          <w:sz w:val="20"/>
          <w:szCs w:val="20"/>
        </w:rPr>
        <w:t xml:space="preserve">Załącznik nr </w:t>
      </w:r>
      <w:r w:rsidR="007E040B" w:rsidRPr="007B0205">
        <w:rPr>
          <w:rFonts w:ascii="Arial" w:hAnsi="Arial" w:cs="Arial"/>
          <w:bCs w:val="0"/>
          <w:sz w:val="20"/>
          <w:szCs w:val="20"/>
        </w:rPr>
        <w:t>1</w:t>
      </w:r>
      <w:r w:rsidRPr="007B0205">
        <w:rPr>
          <w:rFonts w:ascii="Arial" w:hAnsi="Arial" w:cs="Arial"/>
          <w:bCs w:val="0"/>
          <w:sz w:val="20"/>
          <w:szCs w:val="20"/>
        </w:rPr>
        <w:t xml:space="preserve"> do </w:t>
      </w:r>
      <w:r w:rsidR="007B0205" w:rsidRPr="007B0205">
        <w:rPr>
          <w:rFonts w:ascii="Arial" w:hAnsi="Arial" w:cs="Arial"/>
          <w:bCs w:val="0"/>
          <w:sz w:val="20"/>
          <w:szCs w:val="20"/>
        </w:rPr>
        <w:t>zaproszenia do składania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19EB818B" w14:textId="77777777" w:rsidTr="005844F6">
        <w:tc>
          <w:tcPr>
            <w:tcW w:w="9104" w:type="dxa"/>
            <w:shd w:val="clear" w:color="auto" w:fill="F2F2F2"/>
          </w:tcPr>
          <w:p w14:paraId="63283E50" w14:textId="52DCFF55" w:rsidR="00F31EAC" w:rsidRPr="00193F60" w:rsidRDefault="002B59E7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FORMULARZ </w:t>
            </w:r>
            <w:r w:rsidR="00F31EAC"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>
              <w:rPr>
                <w:rFonts w:ascii="Arial" w:hAnsi="Arial" w:cs="Arial"/>
                <w:bCs/>
                <w:sz w:val="32"/>
                <w:szCs w:val="32"/>
              </w:rPr>
              <w:t>Y</w:t>
            </w:r>
          </w:p>
        </w:tc>
      </w:tr>
    </w:tbl>
    <w:p w14:paraId="7AD57C59" w14:textId="77777777" w:rsidR="00140C27" w:rsidRPr="00140C27" w:rsidRDefault="007E040B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7E040B">
        <w:rPr>
          <w:rFonts w:ascii="Arial" w:hAnsi="Arial" w:cs="Arial"/>
          <w:b/>
          <w:bCs/>
        </w:rPr>
        <w:t>Nadleśnictwo Lipusz</w:t>
      </w:r>
    </w:p>
    <w:p w14:paraId="6B104DC7" w14:textId="77777777" w:rsidR="00140C27" w:rsidRPr="00140C27" w:rsidRDefault="007E040B" w:rsidP="00140C27">
      <w:pPr>
        <w:spacing w:line="360" w:lineRule="auto"/>
        <w:ind w:left="3969"/>
        <w:rPr>
          <w:rFonts w:ascii="Arial" w:hAnsi="Arial" w:cs="Arial"/>
        </w:rPr>
      </w:pPr>
      <w:r w:rsidRPr="007E040B">
        <w:rPr>
          <w:rFonts w:ascii="Arial" w:hAnsi="Arial" w:cs="Arial"/>
        </w:rPr>
        <w:t>Brzozowa</w:t>
      </w:r>
      <w:r w:rsidR="00140C27" w:rsidRPr="00140C27">
        <w:rPr>
          <w:rFonts w:ascii="Arial" w:hAnsi="Arial" w:cs="Arial"/>
        </w:rPr>
        <w:t xml:space="preserve"> </w:t>
      </w:r>
      <w:r w:rsidRPr="007E040B">
        <w:rPr>
          <w:rFonts w:ascii="Arial" w:hAnsi="Arial" w:cs="Arial"/>
        </w:rPr>
        <w:t>2</w:t>
      </w:r>
    </w:p>
    <w:p w14:paraId="6B84B76A" w14:textId="77777777" w:rsidR="00140C27" w:rsidRPr="00140C27" w:rsidRDefault="007E040B" w:rsidP="00140C27">
      <w:pPr>
        <w:ind w:left="3969"/>
        <w:rPr>
          <w:rFonts w:ascii="Arial" w:hAnsi="Arial" w:cs="Arial"/>
        </w:rPr>
      </w:pPr>
      <w:r w:rsidRPr="007E040B">
        <w:rPr>
          <w:rFonts w:ascii="Arial" w:hAnsi="Arial" w:cs="Arial"/>
        </w:rPr>
        <w:t>83-424</w:t>
      </w:r>
      <w:r w:rsidR="00140C27" w:rsidRPr="00140C27">
        <w:rPr>
          <w:rFonts w:ascii="Arial" w:hAnsi="Arial" w:cs="Arial"/>
        </w:rPr>
        <w:t xml:space="preserve"> </w:t>
      </w:r>
      <w:r w:rsidRPr="007E040B">
        <w:rPr>
          <w:rFonts w:ascii="Arial" w:hAnsi="Arial" w:cs="Arial"/>
        </w:rPr>
        <w:t>Lipusz</w:t>
      </w:r>
    </w:p>
    <w:p w14:paraId="5D7D3B8B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28621BD7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56D2C080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736B0887" w14:textId="77777777">
        <w:tc>
          <w:tcPr>
            <w:tcW w:w="2268" w:type="dxa"/>
            <w:shd w:val="clear" w:color="auto" w:fill="auto"/>
          </w:tcPr>
          <w:p w14:paraId="6E2FCD95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3AEEBA3A" w14:textId="1E55783C" w:rsidR="00140C27" w:rsidRPr="00AE581A" w:rsidRDefault="00AE581A" w:rsidP="00AE581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28660285"/>
            <w:r>
              <w:rPr>
                <w:rFonts w:ascii="Arial" w:hAnsi="Arial" w:cs="Arial"/>
                <w:b/>
              </w:rPr>
              <w:t>Budowa instalacji stacji uzdatniania wody</w:t>
            </w:r>
            <w:r w:rsidRPr="005B74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dla budynku administracyjnego Szkółki </w:t>
            </w:r>
            <w:proofErr w:type="spellStart"/>
            <w:r w:rsidRPr="005B744A">
              <w:rPr>
                <w:rFonts w:ascii="Arial" w:hAnsi="Arial" w:cs="Arial"/>
                <w:b/>
                <w:bCs/>
                <w:sz w:val="22"/>
                <w:szCs w:val="22"/>
              </w:rPr>
              <w:t>Trawice</w:t>
            </w:r>
            <w:bookmarkEnd w:id="0"/>
            <w:proofErr w:type="spellEnd"/>
          </w:p>
        </w:tc>
      </w:tr>
      <w:tr w:rsidR="007E040B" w:rsidRPr="00140C27" w14:paraId="04D65CD2" w14:textId="77777777" w:rsidTr="00E81B6C">
        <w:tc>
          <w:tcPr>
            <w:tcW w:w="2268" w:type="dxa"/>
            <w:shd w:val="clear" w:color="auto" w:fill="auto"/>
          </w:tcPr>
          <w:p w14:paraId="6C330B7E" w14:textId="77777777" w:rsidR="007E040B" w:rsidRPr="00140C27" w:rsidRDefault="007E040B" w:rsidP="00E81B6C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7D4CC2B4" w14:textId="4782E53A" w:rsidR="007E040B" w:rsidRPr="00140C27" w:rsidRDefault="007E040B" w:rsidP="00AE581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7E040B">
              <w:rPr>
                <w:rFonts w:ascii="Arial" w:hAnsi="Arial" w:cs="Arial"/>
                <w:bCs/>
              </w:rPr>
              <w:t>NZP.270.1</w:t>
            </w:r>
            <w:r w:rsidR="007B0205">
              <w:rPr>
                <w:rFonts w:ascii="Arial" w:hAnsi="Arial" w:cs="Arial"/>
                <w:bCs/>
              </w:rPr>
              <w:t>.</w:t>
            </w:r>
            <w:r w:rsidR="00AE581A">
              <w:rPr>
                <w:rFonts w:ascii="Arial" w:hAnsi="Arial" w:cs="Arial"/>
                <w:bCs/>
              </w:rPr>
              <w:t>51</w:t>
            </w:r>
            <w:r w:rsidRPr="007E040B">
              <w:rPr>
                <w:rFonts w:ascii="Arial" w:hAnsi="Arial" w:cs="Arial"/>
                <w:bCs/>
              </w:rPr>
              <w:t>.2024</w:t>
            </w:r>
          </w:p>
        </w:tc>
      </w:tr>
    </w:tbl>
    <w:p w14:paraId="2EB38748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3859A854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629B69D1" w14:textId="196FABE2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7F3765D1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0B49FC8A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3069E61E" w14:textId="3785656E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67A56B5E" w14:textId="77777777" w:rsidTr="007B0205">
        <w:trPr>
          <w:trHeight w:val="333"/>
        </w:trPr>
        <w:tc>
          <w:tcPr>
            <w:tcW w:w="2436" w:type="dxa"/>
            <w:shd w:val="clear" w:color="auto" w:fill="auto"/>
            <w:vAlign w:val="center"/>
          </w:tcPr>
          <w:p w14:paraId="69ADD846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18" w:type="dxa"/>
            <w:shd w:val="clear" w:color="auto" w:fill="auto"/>
          </w:tcPr>
          <w:p w14:paraId="4D4EEB4B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52AED09" w14:textId="77777777" w:rsidTr="007B0205">
        <w:trPr>
          <w:trHeight w:val="339"/>
        </w:trPr>
        <w:tc>
          <w:tcPr>
            <w:tcW w:w="2436" w:type="dxa"/>
            <w:shd w:val="clear" w:color="auto" w:fill="auto"/>
            <w:vAlign w:val="center"/>
          </w:tcPr>
          <w:p w14:paraId="5014EE28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18" w:type="dxa"/>
            <w:shd w:val="clear" w:color="auto" w:fill="auto"/>
          </w:tcPr>
          <w:p w14:paraId="4E015BC8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5BC41A61" w14:textId="77777777" w:rsidTr="007B0205">
        <w:trPr>
          <w:trHeight w:val="373"/>
        </w:trPr>
        <w:tc>
          <w:tcPr>
            <w:tcW w:w="2436" w:type="dxa"/>
            <w:shd w:val="clear" w:color="auto" w:fill="auto"/>
            <w:vAlign w:val="center"/>
          </w:tcPr>
          <w:p w14:paraId="7AD442E4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18" w:type="dxa"/>
            <w:shd w:val="clear" w:color="auto" w:fill="auto"/>
          </w:tcPr>
          <w:p w14:paraId="3C170FC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CFD25A4" w14:textId="77777777" w:rsidTr="007B0205">
        <w:trPr>
          <w:trHeight w:val="405"/>
        </w:trPr>
        <w:tc>
          <w:tcPr>
            <w:tcW w:w="2436" w:type="dxa"/>
            <w:shd w:val="clear" w:color="auto" w:fill="auto"/>
            <w:vAlign w:val="center"/>
          </w:tcPr>
          <w:p w14:paraId="0D34EF15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18" w:type="dxa"/>
            <w:shd w:val="clear" w:color="auto" w:fill="auto"/>
          </w:tcPr>
          <w:p w14:paraId="42C4A51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</w:tbl>
    <w:p w14:paraId="06D8D456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4756A86E" w14:textId="1A4D2FED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</w:t>
      </w:r>
      <w:r w:rsidR="007B0205">
        <w:rPr>
          <w:rFonts w:ascii="Arial" w:hAnsi="Arial" w:cs="Arial"/>
        </w:rPr>
        <w:t xml:space="preserve"> Zaproszeniem do składania ofert</w:t>
      </w:r>
      <w:r w:rsidR="003E03B0">
        <w:rPr>
          <w:rFonts w:ascii="Arial" w:hAnsi="Arial" w:cs="Arial"/>
        </w:rPr>
        <w:t xml:space="preserve"> stosując niżej wymienione </w:t>
      </w:r>
      <w:r w:rsidR="00AE581A">
        <w:rPr>
          <w:rFonts w:ascii="Arial" w:hAnsi="Arial" w:cs="Arial"/>
        </w:rPr>
        <w:t>ceny</w:t>
      </w:r>
      <w:r w:rsidR="003E03B0">
        <w:rPr>
          <w:rFonts w:ascii="Arial" w:hAnsi="Arial" w:cs="Arial"/>
        </w:rPr>
        <w:t>: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1"/>
      </w:tblGrid>
      <w:tr w:rsidR="00AE581A" w:rsidRPr="007F3E87" w14:paraId="12217410" w14:textId="77777777" w:rsidTr="005153DB">
        <w:trPr>
          <w:trHeight w:val="704"/>
        </w:trPr>
        <w:tc>
          <w:tcPr>
            <w:tcW w:w="8901" w:type="dxa"/>
            <w:shd w:val="clear" w:color="auto" w:fill="auto"/>
            <w:vAlign w:val="center"/>
          </w:tcPr>
          <w:p w14:paraId="7E4758AA" w14:textId="77777777" w:rsidR="00AE581A" w:rsidRPr="00AE581A" w:rsidRDefault="00AE581A" w:rsidP="005153DB">
            <w:pPr>
              <w:jc w:val="center"/>
              <w:rPr>
                <w:rFonts w:ascii="Arial" w:hAnsi="Arial" w:cs="Arial"/>
                <w:b/>
              </w:rPr>
            </w:pPr>
            <w:r w:rsidRPr="00AE581A">
              <w:rPr>
                <w:rFonts w:ascii="Arial" w:hAnsi="Arial" w:cs="Arial"/>
                <w:b/>
              </w:rPr>
              <w:t>Cena oferty</w:t>
            </w:r>
          </w:p>
        </w:tc>
      </w:tr>
      <w:tr w:rsidR="00AE581A" w:rsidRPr="007F3E87" w14:paraId="6AF9CF65" w14:textId="77777777" w:rsidTr="005153DB">
        <w:tc>
          <w:tcPr>
            <w:tcW w:w="8901" w:type="dxa"/>
            <w:shd w:val="clear" w:color="auto" w:fill="auto"/>
          </w:tcPr>
          <w:p w14:paraId="277A19D5" w14:textId="311BCC2C" w:rsidR="00AE581A" w:rsidRPr="00AE581A" w:rsidRDefault="00654DED" w:rsidP="005153DB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Budowa instalacji stacji uzdatniania wody</w:t>
            </w:r>
            <w:r w:rsidRPr="005B74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dla budynku administracyjnego Szkółki </w:t>
            </w:r>
            <w:proofErr w:type="spellStart"/>
            <w:r w:rsidRPr="005B744A">
              <w:rPr>
                <w:rFonts w:ascii="Arial" w:hAnsi="Arial" w:cs="Arial"/>
                <w:b/>
                <w:bCs/>
                <w:sz w:val="22"/>
                <w:szCs w:val="22"/>
              </w:rPr>
              <w:t>Trawice</w:t>
            </w:r>
            <w:proofErr w:type="spellEnd"/>
          </w:p>
          <w:p w14:paraId="16F52510" w14:textId="2C3AB611" w:rsidR="00AE581A" w:rsidRDefault="00AE581A" w:rsidP="005153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E581A">
              <w:rPr>
                <w:rFonts w:ascii="Arial" w:hAnsi="Arial" w:cs="Arial"/>
              </w:rPr>
              <w:t xml:space="preserve">cena (C) za wykonanie zdania wynosi kwotę netto ……………................... zł </w:t>
            </w:r>
          </w:p>
          <w:p w14:paraId="123DD4FA" w14:textId="36DCC2DD" w:rsidR="00AE581A" w:rsidRPr="00AE581A" w:rsidRDefault="00AE581A" w:rsidP="005153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E581A">
              <w:rPr>
                <w:rFonts w:ascii="Arial" w:hAnsi="Arial" w:cs="Arial"/>
              </w:rPr>
              <w:t>(słownie: ........................................................................................................... zł),</w:t>
            </w:r>
          </w:p>
          <w:p w14:paraId="69203111" w14:textId="6EF36B71" w:rsidR="00AE581A" w:rsidRPr="00AE581A" w:rsidRDefault="00AE581A" w:rsidP="005153DB">
            <w:pPr>
              <w:spacing w:line="360" w:lineRule="auto"/>
              <w:rPr>
                <w:rFonts w:ascii="Arial" w:hAnsi="Arial" w:cs="Arial"/>
              </w:rPr>
            </w:pPr>
            <w:r w:rsidRPr="00AE581A">
              <w:rPr>
                <w:rFonts w:ascii="Arial" w:hAnsi="Arial" w:cs="Arial"/>
              </w:rPr>
              <w:t xml:space="preserve"> natomiast wraz z należnym podatkiem VAT w wysokości </w:t>
            </w:r>
            <w:r w:rsidR="00475FC3">
              <w:rPr>
                <w:rFonts w:ascii="Arial" w:hAnsi="Arial" w:cs="Arial"/>
              </w:rPr>
              <w:t>23</w:t>
            </w:r>
            <w:r w:rsidRPr="00AE581A">
              <w:rPr>
                <w:rFonts w:ascii="Arial" w:hAnsi="Arial" w:cs="Arial"/>
              </w:rPr>
              <w:t>%,</w:t>
            </w:r>
          </w:p>
          <w:p w14:paraId="13074680" w14:textId="77777777" w:rsidR="00AE581A" w:rsidRPr="00AE581A" w:rsidRDefault="00AE581A" w:rsidP="005153DB">
            <w:pPr>
              <w:spacing w:after="60" w:line="360" w:lineRule="auto"/>
              <w:rPr>
                <w:rFonts w:ascii="Arial" w:hAnsi="Arial" w:cs="Arial"/>
              </w:rPr>
            </w:pPr>
            <w:r w:rsidRPr="00AE581A">
              <w:rPr>
                <w:rFonts w:ascii="Arial" w:hAnsi="Arial" w:cs="Arial"/>
              </w:rPr>
              <w:t xml:space="preserve"> wynosi kwotę brutto ……………………………………………..….......... zł </w:t>
            </w:r>
          </w:p>
          <w:p w14:paraId="19285081" w14:textId="33689B40" w:rsidR="00AE581A" w:rsidRDefault="00AE581A" w:rsidP="005153DB">
            <w:pPr>
              <w:spacing w:before="60"/>
              <w:jc w:val="both"/>
              <w:rPr>
                <w:rFonts w:ascii="Arial" w:hAnsi="Arial" w:cs="Arial"/>
              </w:rPr>
            </w:pPr>
            <w:r w:rsidRPr="00AE581A">
              <w:rPr>
                <w:rFonts w:ascii="Arial" w:hAnsi="Arial" w:cs="Arial"/>
              </w:rPr>
              <w:lastRenderedPageBreak/>
              <w:t>(słownie: ............................................................................................................. zł).</w:t>
            </w:r>
          </w:p>
          <w:p w14:paraId="3AA51A96" w14:textId="4913D50F" w:rsidR="00AE581A" w:rsidRPr="00AE581A" w:rsidRDefault="00391D20" w:rsidP="00044868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391D20">
              <w:rPr>
                <w:rFonts w:ascii="Arial" w:hAnsi="Arial" w:cs="Arial"/>
                <w:b/>
              </w:rPr>
              <w:t>UWAGA! Wykonawca, którego oferta zostanie wybrana jako najkorzystniejsza zobowiązany będzie do przedłożenia Zamawiającemu kosztorysu ofertowego przed podpisaniem umowy.</w:t>
            </w:r>
          </w:p>
        </w:tc>
      </w:tr>
    </w:tbl>
    <w:p w14:paraId="24AB9156" w14:textId="2A457B92" w:rsidR="00A8509D" w:rsidRDefault="00A8509D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</w:p>
    <w:p w14:paraId="64F3564C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p w14:paraId="1EAB74DA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32AE91F5" w14:textId="46B563DD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 xml:space="preserve">zapoznaliśmy się z </w:t>
      </w:r>
      <w:r w:rsidR="00FD72DB">
        <w:rPr>
          <w:rFonts w:ascii="Arial" w:hAnsi="Arial" w:cs="Arial"/>
        </w:rPr>
        <w:t xml:space="preserve">Zaproszeniem do </w:t>
      </w:r>
      <w:r w:rsidR="00605F01">
        <w:rPr>
          <w:rFonts w:ascii="Arial" w:hAnsi="Arial" w:cs="Arial"/>
        </w:rPr>
        <w:t xml:space="preserve">składania ofert </w:t>
      </w:r>
      <w:r w:rsidRPr="00BE474D">
        <w:rPr>
          <w:rFonts w:ascii="Arial" w:hAnsi="Arial" w:cs="Arial"/>
        </w:rPr>
        <w:t xml:space="preserve">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>określonymi w ni</w:t>
      </w:r>
      <w:r w:rsidR="00605F01">
        <w:rPr>
          <w:rFonts w:ascii="Arial" w:hAnsi="Arial" w:cs="Arial"/>
        </w:rPr>
        <w:t>m</w:t>
      </w:r>
      <w:r w:rsidRPr="00BE474D">
        <w:rPr>
          <w:rFonts w:ascii="Arial" w:hAnsi="Arial" w:cs="Arial"/>
        </w:rPr>
        <w:t xml:space="preserve">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6E2237C5" w14:textId="1A0B1A44" w:rsidR="007E040B" w:rsidRDefault="00FF57EE" w:rsidP="000D56F2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605F01">
        <w:rPr>
          <w:rFonts w:ascii="Arial" w:hAnsi="Arial" w:cs="Arial"/>
        </w:rPr>
        <w:t>Zaproszeniu do składania ofert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49F687D0" w14:textId="7133AE52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 xml:space="preserve">, które zostały zawarte w </w:t>
      </w:r>
      <w:r w:rsidR="00CD67E3">
        <w:rPr>
          <w:rFonts w:ascii="Arial" w:hAnsi="Arial" w:cs="Arial"/>
        </w:rPr>
        <w:t>Zaproszeniu do składania ofert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11C50F0E" w14:textId="77777777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1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="00525EFF" w:rsidRPr="00640768">
        <w:rPr>
          <w:rFonts w:ascii="Arial" w:hAnsi="Arial" w:cs="Arial"/>
        </w:rPr>
        <w:t>.</w:t>
      </w:r>
    </w:p>
    <w:p w14:paraId="05D06E5D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7F59743E" w14:textId="77777777" w:rsidTr="00B56BE6">
        <w:tc>
          <w:tcPr>
            <w:tcW w:w="1984" w:type="dxa"/>
            <w:shd w:val="clear" w:color="auto" w:fill="auto"/>
            <w:vAlign w:val="center"/>
          </w:tcPr>
          <w:p w14:paraId="282698BD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6BBE51EA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71F2EB56" w14:textId="77777777" w:rsidTr="00B56BE6">
        <w:tc>
          <w:tcPr>
            <w:tcW w:w="1984" w:type="dxa"/>
            <w:shd w:val="clear" w:color="auto" w:fill="auto"/>
            <w:vAlign w:val="center"/>
          </w:tcPr>
          <w:p w14:paraId="25CD60A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53013FA1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1D2A408" w14:textId="77777777" w:rsidTr="00B56BE6">
        <w:tc>
          <w:tcPr>
            <w:tcW w:w="1984" w:type="dxa"/>
            <w:shd w:val="clear" w:color="auto" w:fill="auto"/>
            <w:vAlign w:val="center"/>
          </w:tcPr>
          <w:p w14:paraId="0F3B3902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6E06B17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8EB882B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5ED3BB7A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7BCC19B3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6002D4D2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3D36E1BA" w14:textId="77777777" w:rsidR="00251567" w:rsidRDefault="0025156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69B8C1BB" w14:textId="77777777" w:rsidR="00044868" w:rsidRPr="00461AF2" w:rsidRDefault="00044868" w:rsidP="00044868">
      <w:pPr>
        <w:ind w:left="3540"/>
        <w:rPr>
          <w:i/>
          <w:sz w:val="20"/>
          <w:szCs w:val="20"/>
        </w:rPr>
      </w:pPr>
      <w:r w:rsidRPr="007D475B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</w:t>
      </w:r>
      <w:r w:rsidRPr="00461AF2">
        <w:rPr>
          <w:i/>
          <w:sz w:val="20"/>
          <w:szCs w:val="20"/>
        </w:rPr>
        <w:t>kwalifikowany podpis elektroniczny lub podpis zaufany lub elektroniczny podpis osobisty osoby / osób uprawnionych do reprezentacji Wykonawcy</w:t>
      </w:r>
    </w:p>
    <w:p w14:paraId="6FED0C6E" w14:textId="77777777" w:rsidR="00044868" w:rsidRDefault="00044868" w:rsidP="00044868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14:paraId="5215B83C" w14:textId="5CC28A54" w:rsidR="00814ACA" w:rsidRPr="00FD166E" w:rsidRDefault="00814ACA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</w:p>
    <w:sectPr w:rsidR="00814ACA" w:rsidRPr="00FD166E" w:rsidSect="00C11FEF">
      <w:headerReference w:type="default" r:id="rId8"/>
      <w:footerReference w:type="default" r:id="rId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2D726" w14:textId="77777777" w:rsidR="00592620" w:rsidRDefault="00592620" w:rsidP="00FF57EE">
      <w:r>
        <w:separator/>
      </w:r>
    </w:p>
  </w:endnote>
  <w:endnote w:type="continuationSeparator" w:id="0">
    <w:p w14:paraId="63B2C3F1" w14:textId="77777777" w:rsidR="00592620" w:rsidRDefault="0059262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055C9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D6428" w14:textId="77777777" w:rsidR="00592620" w:rsidRDefault="00592620" w:rsidP="00FF57EE">
      <w:r>
        <w:separator/>
      </w:r>
    </w:p>
  </w:footnote>
  <w:footnote w:type="continuationSeparator" w:id="0">
    <w:p w14:paraId="63AE9C58" w14:textId="77777777" w:rsidR="00592620" w:rsidRDefault="00592620" w:rsidP="00FF57EE">
      <w:r>
        <w:continuationSeparator/>
      </w:r>
    </w:p>
  </w:footnote>
  <w:footnote w:id="1">
    <w:p w14:paraId="4ADBAB49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846F858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E7217" w14:textId="6D62F61A" w:rsidR="00AE2ACB" w:rsidRPr="002B59E7" w:rsidRDefault="002B59E7">
    <w:pPr>
      <w:pStyle w:val="Nagwek"/>
      <w:rPr>
        <w:rFonts w:ascii="Arial" w:hAnsi="Arial" w:cs="Arial"/>
        <w:sz w:val="20"/>
        <w:szCs w:val="20"/>
      </w:rPr>
    </w:pPr>
    <w:r w:rsidRPr="002B59E7">
      <w:rPr>
        <w:rFonts w:ascii="Arial" w:hAnsi="Arial" w:cs="Arial"/>
        <w:sz w:val="20"/>
        <w:szCs w:val="20"/>
      </w:rPr>
      <w:t>Znak sprawy</w:t>
    </w:r>
    <w:r w:rsidR="00193F60" w:rsidRPr="002B59E7">
      <w:rPr>
        <w:rFonts w:ascii="Arial" w:hAnsi="Arial" w:cs="Arial"/>
        <w:sz w:val="20"/>
        <w:szCs w:val="20"/>
      </w:rPr>
      <w:t>:</w:t>
    </w:r>
    <w:r w:rsidR="00AE2ACB" w:rsidRPr="002B59E7">
      <w:rPr>
        <w:rFonts w:ascii="Arial" w:hAnsi="Arial" w:cs="Arial"/>
        <w:sz w:val="20"/>
        <w:szCs w:val="20"/>
      </w:rPr>
      <w:t xml:space="preserve"> </w:t>
    </w:r>
    <w:r w:rsidR="007E040B" w:rsidRPr="002B59E7">
      <w:rPr>
        <w:rFonts w:ascii="Arial" w:hAnsi="Arial" w:cs="Arial"/>
        <w:sz w:val="20"/>
        <w:szCs w:val="20"/>
      </w:rPr>
      <w:t>NZP.270.1.</w:t>
    </w:r>
    <w:r w:rsidR="00AE581A">
      <w:rPr>
        <w:rFonts w:ascii="Arial" w:hAnsi="Arial" w:cs="Arial"/>
        <w:sz w:val="20"/>
        <w:szCs w:val="20"/>
      </w:rPr>
      <w:t>51</w:t>
    </w:r>
    <w:r w:rsidR="007E040B" w:rsidRPr="002B59E7">
      <w:rPr>
        <w:rFonts w:ascii="Arial" w:hAnsi="Arial" w:cs="Arial"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EC06A47"/>
    <w:multiLevelType w:val="hybridMultilevel"/>
    <w:tmpl w:val="06B47C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06672032">
    <w:abstractNumId w:val="2"/>
  </w:num>
  <w:num w:numId="2" w16cid:durableId="1763910002">
    <w:abstractNumId w:val="0"/>
  </w:num>
  <w:num w:numId="3" w16cid:durableId="1163005668">
    <w:abstractNumId w:val="1"/>
  </w:num>
  <w:num w:numId="4" w16cid:durableId="10108529">
    <w:abstractNumId w:val="3"/>
  </w:num>
  <w:num w:numId="5" w16cid:durableId="212371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17"/>
    <w:rsid w:val="00044868"/>
    <w:rsid w:val="00077EBA"/>
    <w:rsid w:val="000C343C"/>
    <w:rsid w:val="000D56F2"/>
    <w:rsid w:val="000D5777"/>
    <w:rsid w:val="001063D3"/>
    <w:rsid w:val="001129C0"/>
    <w:rsid w:val="00140C27"/>
    <w:rsid w:val="001645FA"/>
    <w:rsid w:val="00193F60"/>
    <w:rsid w:val="001C7D84"/>
    <w:rsid w:val="001F0D60"/>
    <w:rsid w:val="001F1C13"/>
    <w:rsid w:val="00202876"/>
    <w:rsid w:val="00216425"/>
    <w:rsid w:val="002214DB"/>
    <w:rsid w:val="00251567"/>
    <w:rsid w:val="00253194"/>
    <w:rsid w:val="00267D1F"/>
    <w:rsid w:val="002A1C17"/>
    <w:rsid w:val="002A516E"/>
    <w:rsid w:val="002B59E7"/>
    <w:rsid w:val="002C1017"/>
    <w:rsid w:val="002C23F2"/>
    <w:rsid w:val="002C7367"/>
    <w:rsid w:val="002E612D"/>
    <w:rsid w:val="00325F10"/>
    <w:rsid w:val="00367F75"/>
    <w:rsid w:val="00391D20"/>
    <w:rsid w:val="003A37A9"/>
    <w:rsid w:val="003B769C"/>
    <w:rsid w:val="003C6699"/>
    <w:rsid w:val="003E0201"/>
    <w:rsid w:val="003E03B0"/>
    <w:rsid w:val="00461B08"/>
    <w:rsid w:val="00475FC3"/>
    <w:rsid w:val="00483AD8"/>
    <w:rsid w:val="00497AEE"/>
    <w:rsid w:val="004A0956"/>
    <w:rsid w:val="004B492A"/>
    <w:rsid w:val="004C59EC"/>
    <w:rsid w:val="004D4F17"/>
    <w:rsid w:val="004D5A42"/>
    <w:rsid w:val="004E4F1B"/>
    <w:rsid w:val="005132E5"/>
    <w:rsid w:val="00525EFF"/>
    <w:rsid w:val="00544097"/>
    <w:rsid w:val="005564F9"/>
    <w:rsid w:val="00563DC0"/>
    <w:rsid w:val="00574A9C"/>
    <w:rsid w:val="0058203C"/>
    <w:rsid w:val="005844F6"/>
    <w:rsid w:val="00592620"/>
    <w:rsid w:val="005F6F5F"/>
    <w:rsid w:val="00605F01"/>
    <w:rsid w:val="00640768"/>
    <w:rsid w:val="006522FA"/>
    <w:rsid w:val="00654DED"/>
    <w:rsid w:val="00692BB4"/>
    <w:rsid w:val="0069731E"/>
    <w:rsid w:val="006A43D7"/>
    <w:rsid w:val="006B0054"/>
    <w:rsid w:val="006B63D6"/>
    <w:rsid w:val="006C641D"/>
    <w:rsid w:val="006D09E0"/>
    <w:rsid w:val="00717CD0"/>
    <w:rsid w:val="00731954"/>
    <w:rsid w:val="007A4868"/>
    <w:rsid w:val="007A4F1C"/>
    <w:rsid w:val="007B0205"/>
    <w:rsid w:val="007C2F55"/>
    <w:rsid w:val="007D475B"/>
    <w:rsid w:val="007E040B"/>
    <w:rsid w:val="007E331F"/>
    <w:rsid w:val="007F3E87"/>
    <w:rsid w:val="00814ACA"/>
    <w:rsid w:val="00843561"/>
    <w:rsid w:val="008C03D3"/>
    <w:rsid w:val="008C5531"/>
    <w:rsid w:val="008E5D19"/>
    <w:rsid w:val="009312B4"/>
    <w:rsid w:val="00932E17"/>
    <w:rsid w:val="009569B2"/>
    <w:rsid w:val="0097776D"/>
    <w:rsid w:val="00983D1D"/>
    <w:rsid w:val="009B316D"/>
    <w:rsid w:val="009D75A8"/>
    <w:rsid w:val="00A11AA3"/>
    <w:rsid w:val="00A23973"/>
    <w:rsid w:val="00A255F1"/>
    <w:rsid w:val="00A30343"/>
    <w:rsid w:val="00A33188"/>
    <w:rsid w:val="00A50E18"/>
    <w:rsid w:val="00A82EE6"/>
    <w:rsid w:val="00A84471"/>
    <w:rsid w:val="00A8509D"/>
    <w:rsid w:val="00AA39D6"/>
    <w:rsid w:val="00AC2387"/>
    <w:rsid w:val="00AD0927"/>
    <w:rsid w:val="00AE2ACB"/>
    <w:rsid w:val="00AE581A"/>
    <w:rsid w:val="00AF4AC3"/>
    <w:rsid w:val="00AF662E"/>
    <w:rsid w:val="00B23594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451FD"/>
    <w:rsid w:val="00C634FC"/>
    <w:rsid w:val="00C749A9"/>
    <w:rsid w:val="00C754AE"/>
    <w:rsid w:val="00C77AAC"/>
    <w:rsid w:val="00C85374"/>
    <w:rsid w:val="00CD67E3"/>
    <w:rsid w:val="00CE1552"/>
    <w:rsid w:val="00CE3AE6"/>
    <w:rsid w:val="00D554C7"/>
    <w:rsid w:val="00D5631A"/>
    <w:rsid w:val="00D613AB"/>
    <w:rsid w:val="00D641A4"/>
    <w:rsid w:val="00DC216F"/>
    <w:rsid w:val="00DC336F"/>
    <w:rsid w:val="00DF28B0"/>
    <w:rsid w:val="00E1735C"/>
    <w:rsid w:val="00E97AFD"/>
    <w:rsid w:val="00EA28A0"/>
    <w:rsid w:val="00EB7584"/>
    <w:rsid w:val="00ED4154"/>
    <w:rsid w:val="00EF1FDB"/>
    <w:rsid w:val="00F134D5"/>
    <w:rsid w:val="00F31EAC"/>
    <w:rsid w:val="00F3492C"/>
    <w:rsid w:val="00F56AF3"/>
    <w:rsid w:val="00F7377B"/>
    <w:rsid w:val="00F7743C"/>
    <w:rsid w:val="00FA723B"/>
    <w:rsid w:val="00FB09C9"/>
    <w:rsid w:val="00FC151A"/>
    <w:rsid w:val="00FD166E"/>
    <w:rsid w:val="00FD72DB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CBF82"/>
  <w15:chartTrackingRefBased/>
  <w15:docId w15:val="{45C65B97-D40D-4471-B5C3-A141EB08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  <w:style w:type="paragraph" w:styleId="Tekstpodstawowy">
    <w:name w:val="Body Text"/>
    <w:basedOn w:val="Normalny"/>
    <w:link w:val="TekstpodstawowyZnak"/>
    <w:rsid w:val="002B59E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B59E7"/>
    <w:rPr>
      <w:rFonts w:ascii="Times New Roman" w:eastAsia="Times New Roman" w:hAnsi="Times New Roman"/>
      <w:sz w:val="24"/>
      <w:szCs w:val="24"/>
    </w:rPr>
  </w:style>
  <w:style w:type="paragraph" w:customStyle="1" w:styleId="LPtekstpodstawowy">
    <w:name w:val="LP_tekst podstawowy"/>
    <w:autoRedefine/>
    <w:rsid w:val="007B0205"/>
    <w:pPr>
      <w:tabs>
        <w:tab w:val="left" w:pos="0"/>
      </w:tabs>
      <w:autoSpaceDE w:val="0"/>
      <w:autoSpaceDN w:val="0"/>
      <w:adjustRightInd w:val="0"/>
      <w:textAlignment w:val="center"/>
    </w:pPr>
    <w:rPr>
      <w:rFonts w:ascii="Arial" w:eastAsia="Times New Roman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Suchy Lipińska - Nadleśnictwo Lipusz</dc:creator>
  <cp:keywords/>
  <dc:description/>
  <cp:lastModifiedBy>Bożena Suchy Lipińska - Nadleśnictwo Lipusz</cp:lastModifiedBy>
  <cp:revision>23</cp:revision>
  <dcterms:created xsi:type="dcterms:W3CDTF">2024-06-28T06:42:00Z</dcterms:created>
  <dcterms:modified xsi:type="dcterms:W3CDTF">2024-07-31T05:47:00Z</dcterms:modified>
</cp:coreProperties>
</file>