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KR-01/1</w:t>
      </w:r>
      <w:r w:rsidR="00732055">
        <w:t>2</w:t>
      </w:r>
      <w:r>
        <w:t>/22</w:t>
      </w:r>
      <w:r>
        <w:tab/>
      </w:r>
      <w:r w:rsidRPr="00C1733A">
        <w:t>Balice, dn.</w:t>
      </w:r>
      <w:r w:rsidR="00C1733A" w:rsidRPr="00C1733A">
        <w:t xml:space="preserve"> 08.</w:t>
      </w:r>
      <w:r w:rsidRPr="00C1733A">
        <w:t>0</w:t>
      </w:r>
      <w:r w:rsidR="00094538" w:rsidRPr="00C1733A">
        <w:t>6</w:t>
      </w:r>
      <w:r w:rsidRPr="00C1733A">
        <w:t>.2022 r.</w:t>
      </w:r>
    </w:p>
    <w:p w:rsidR="00CC7590" w:rsidRDefault="00CC7590" w:rsidP="00CC7590">
      <w:pPr>
        <w:spacing w:line="276" w:lineRule="auto"/>
        <w:jc w:val="both"/>
      </w:pPr>
    </w:p>
    <w:p w:rsidR="00094538" w:rsidRDefault="00094538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>
        <w:rPr>
          <w:rFonts w:ascii="Times New Roman" w:hAnsi="Times New Roman"/>
          <w:sz w:val="24"/>
          <w:szCs w:val="24"/>
        </w:rPr>
        <w:t>„</w:t>
      </w:r>
      <w:r w:rsidR="00732055">
        <w:rPr>
          <w:rFonts w:ascii="Times New Roman" w:hAnsi="Times New Roman"/>
          <w:b/>
          <w:sz w:val="24"/>
          <w:szCs w:val="24"/>
        </w:rPr>
        <w:t>Remont dachu budynku administracyjnego w zakresie więźby dachowej wraz z wymianą pokrycia dachowego i orynnowania w Balicach k. Krakowa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094538" w:rsidRDefault="00094538" w:rsidP="00094538">
      <w:pPr>
        <w:spacing w:line="276" w:lineRule="auto"/>
        <w:jc w:val="both"/>
      </w:pP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94538" w:rsidRDefault="00732055" w:rsidP="00094538">
      <w:r>
        <w:t>663</w:t>
      </w:r>
      <w:r w:rsidR="00094538">
        <w:t>.</w:t>
      </w:r>
      <w:r>
        <w:t>398</w:t>
      </w:r>
      <w:r w:rsidR="00094538">
        <w:t>,</w:t>
      </w:r>
      <w:r>
        <w:t>69</w:t>
      </w:r>
      <w:r w:rsidR="00094538">
        <w:t xml:space="preserve"> zł brutto</w:t>
      </w: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94538" w:rsidRPr="00B0426B" w:rsidRDefault="00094538" w:rsidP="00094538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B0426B">
        <w:rPr>
          <w:rFonts w:ascii="Times New Roman" w:hAnsi="Times New Roman"/>
          <w:sz w:val="24"/>
          <w:szCs w:val="24"/>
          <w:u w:val="single"/>
        </w:rPr>
        <w:t>Oferta nr 1</w:t>
      </w:r>
    </w:p>
    <w:p w:rsidR="00094538" w:rsidRPr="00B0426B" w:rsidRDefault="000F3AB3" w:rsidP="0009453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”</w:t>
      </w:r>
      <w:r w:rsidR="008E6F13">
        <w:rPr>
          <w:rFonts w:ascii="Times New Roman" w:hAnsi="Times New Roman"/>
          <w:sz w:val="24"/>
          <w:szCs w:val="24"/>
        </w:rPr>
        <w:t>WIKPOL</w:t>
      </w:r>
      <w:r>
        <w:rPr>
          <w:rFonts w:ascii="Times New Roman" w:hAnsi="Times New Roman"/>
          <w:sz w:val="24"/>
          <w:szCs w:val="24"/>
        </w:rPr>
        <w:t>”</w:t>
      </w:r>
      <w:r w:rsidR="008E6F13">
        <w:rPr>
          <w:rFonts w:ascii="Times New Roman" w:hAnsi="Times New Roman"/>
          <w:sz w:val="24"/>
          <w:szCs w:val="24"/>
        </w:rPr>
        <w:t xml:space="preserve"> Łukasz </w:t>
      </w:r>
      <w:proofErr w:type="spellStart"/>
      <w:r w:rsidR="008E6F13">
        <w:rPr>
          <w:rFonts w:ascii="Times New Roman" w:hAnsi="Times New Roman"/>
          <w:sz w:val="24"/>
          <w:szCs w:val="24"/>
        </w:rPr>
        <w:t>Męcik</w:t>
      </w:r>
      <w:proofErr w:type="spellEnd"/>
      <w:r w:rsidR="00094538" w:rsidRPr="00B0426B">
        <w:rPr>
          <w:rFonts w:ascii="Times New Roman" w:hAnsi="Times New Roman"/>
          <w:sz w:val="24"/>
          <w:szCs w:val="24"/>
        </w:rPr>
        <w:t xml:space="preserve">, </w:t>
      </w:r>
      <w:r w:rsidR="008E6F13">
        <w:rPr>
          <w:rFonts w:ascii="Times New Roman" w:hAnsi="Times New Roman"/>
          <w:sz w:val="24"/>
          <w:szCs w:val="24"/>
        </w:rPr>
        <w:t>Żarki - Letnisko</w:t>
      </w:r>
    </w:p>
    <w:p w:rsidR="00094538" w:rsidRPr="00B0426B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26B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501CCD">
        <w:rPr>
          <w:rFonts w:ascii="Times New Roman" w:eastAsia="Times New Roman" w:hAnsi="Times New Roman"/>
          <w:sz w:val="24"/>
          <w:szCs w:val="24"/>
          <w:lang w:eastAsia="pl-PL"/>
        </w:rPr>
        <w:t>868</w:t>
      </w:r>
      <w:r w:rsidR="008E6F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01CCD">
        <w:rPr>
          <w:rFonts w:ascii="Times New Roman" w:eastAsia="Times New Roman" w:hAnsi="Times New Roman"/>
          <w:sz w:val="24"/>
          <w:szCs w:val="24"/>
          <w:lang w:eastAsia="pl-PL"/>
        </w:rPr>
        <w:t>840,97</w:t>
      </w:r>
      <w:r w:rsidR="000F3AB3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B0426B" w:rsidRPr="00B0426B" w:rsidRDefault="00B0426B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26B" w:rsidRPr="00B0426B" w:rsidRDefault="00B0426B" w:rsidP="00B0426B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B0426B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B0426B" w:rsidRPr="00B0426B" w:rsidRDefault="00D874F0" w:rsidP="00B0426B">
      <w:pPr>
        <w:pStyle w:val="Bezodstpw"/>
        <w:rPr>
          <w:rFonts w:ascii="Times New Roman" w:hAnsi="Times New Roman"/>
          <w:sz w:val="24"/>
          <w:szCs w:val="24"/>
        </w:rPr>
      </w:pPr>
      <w:r w:rsidRPr="00D874F0">
        <w:rPr>
          <w:rFonts w:ascii="Times New Roman" w:hAnsi="Times New Roman"/>
          <w:sz w:val="24"/>
          <w:szCs w:val="24"/>
        </w:rPr>
        <w:t>Jerzy Kowal Zakład Remontowo Budowlany</w:t>
      </w:r>
      <w:r w:rsidR="00B0426B" w:rsidRPr="00B0426B">
        <w:rPr>
          <w:rFonts w:ascii="Times New Roman" w:hAnsi="Times New Roman"/>
          <w:sz w:val="24"/>
          <w:szCs w:val="24"/>
        </w:rPr>
        <w:t xml:space="preserve">, </w:t>
      </w:r>
      <w:r w:rsidR="00D25140" w:rsidRPr="00D25140">
        <w:rPr>
          <w:rFonts w:ascii="Times New Roman" w:hAnsi="Times New Roman"/>
          <w:sz w:val="24"/>
          <w:szCs w:val="24"/>
        </w:rPr>
        <w:t>Słomniki</w:t>
      </w:r>
    </w:p>
    <w:p w:rsidR="00B0426B" w:rsidRDefault="00B0426B" w:rsidP="00B0426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26B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8E6F13">
        <w:rPr>
          <w:rFonts w:ascii="Times New Roman" w:eastAsia="Times New Roman" w:hAnsi="Times New Roman"/>
          <w:sz w:val="24"/>
          <w:szCs w:val="24"/>
          <w:lang w:eastAsia="pl-PL"/>
        </w:rPr>
        <w:t>568.899,50</w:t>
      </w:r>
      <w:r w:rsidR="000F3AB3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B0426B" w:rsidRPr="00B0426B" w:rsidRDefault="00B0426B" w:rsidP="00B0426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26B" w:rsidRPr="00B0426B" w:rsidRDefault="00B0426B" w:rsidP="00B0426B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B0426B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0F3AB3" w:rsidRPr="00B0426B" w:rsidRDefault="007378DD" w:rsidP="000F3AB3">
      <w:pPr>
        <w:pStyle w:val="Bezodstpw"/>
        <w:rPr>
          <w:rFonts w:ascii="Times New Roman" w:hAnsi="Times New Roman"/>
          <w:sz w:val="24"/>
          <w:szCs w:val="24"/>
        </w:rPr>
      </w:pPr>
      <w:r w:rsidRPr="007378DD">
        <w:rPr>
          <w:rFonts w:ascii="Times New Roman" w:hAnsi="Times New Roman"/>
          <w:sz w:val="24"/>
          <w:szCs w:val="24"/>
        </w:rPr>
        <w:t>"DACH</w:t>
      </w:r>
      <w:r w:rsidRPr="007378DD">
        <w:rPr>
          <w:rFonts w:ascii="Times New Roman" w:hAnsi="Times New Roman"/>
          <w:sz w:val="24"/>
          <w:szCs w:val="24"/>
        </w:rPr>
        <w:softHyphen/>
      </w:r>
      <w:r w:rsidR="005C58C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378DD">
        <w:rPr>
          <w:rFonts w:ascii="Times New Roman" w:hAnsi="Times New Roman"/>
          <w:sz w:val="24"/>
          <w:szCs w:val="24"/>
        </w:rPr>
        <w:t>SYSTEM" Mariusz Drej</w:t>
      </w:r>
      <w:r w:rsidR="000F3AB3" w:rsidRPr="00B0426B">
        <w:rPr>
          <w:rFonts w:ascii="Times New Roman" w:hAnsi="Times New Roman"/>
          <w:sz w:val="24"/>
          <w:szCs w:val="24"/>
        </w:rPr>
        <w:t xml:space="preserve">, </w:t>
      </w:r>
      <w:r w:rsidRPr="007378DD">
        <w:rPr>
          <w:rFonts w:ascii="Times New Roman" w:hAnsi="Times New Roman"/>
          <w:sz w:val="24"/>
          <w:szCs w:val="24"/>
        </w:rPr>
        <w:t>Oleszno</w:t>
      </w:r>
    </w:p>
    <w:p w:rsidR="00B0426B" w:rsidRPr="00B0426B" w:rsidRDefault="00B0426B" w:rsidP="00B0426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26B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8E6F13">
        <w:rPr>
          <w:rFonts w:ascii="Times New Roman" w:eastAsia="Times New Roman" w:hAnsi="Times New Roman"/>
          <w:sz w:val="24"/>
          <w:szCs w:val="24"/>
          <w:lang w:eastAsia="pl-PL"/>
        </w:rPr>
        <w:t>816.523,85</w:t>
      </w:r>
      <w:r w:rsidR="000F3AB3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B0426B" w:rsidRPr="00B0426B" w:rsidRDefault="00B0426B" w:rsidP="00B0426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AB3" w:rsidRPr="00B0426B" w:rsidRDefault="000F3AB3" w:rsidP="000F3AB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B0426B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4  </w:t>
      </w:r>
      <w:r w:rsidRPr="00B0426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3AB3" w:rsidRPr="00B0426B" w:rsidRDefault="000F3AB3" w:rsidP="000F3AB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P.P.H.U </w:t>
      </w:r>
      <w:bookmarkStart w:id="1" w:name="_Hlk105576388"/>
      <w:r>
        <w:rPr>
          <w:rFonts w:ascii="Times New Roman" w:hAnsi="Times New Roman"/>
          <w:sz w:val="24"/>
          <w:szCs w:val="24"/>
        </w:rPr>
        <w:t>”</w:t>
      </w:r>
      <w:bookmarkEnd w:id="1"/>
      <w:r>
        <w:rPr>
          <w:rFonts w:ascii="Times New Roman" w:hAnsi="Times New Roman"/>
          <w:sz w:val="24"/>
          <w:szCs w:val="24"/>
        </w:rPr>
        <w:t>PORĘBSKI” Porębski Józef</w:t>
      </w:r>
      <w:r w:rsidRPr="00B042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Chełmiec</w:t>
      </w:r>
    </w:p>
    <w:p w:rsidR="000F3AB3" w:rsidRPr="00B0426B" w:rsidRDefault="000F3AB3" w:rsidP="000F3AB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26B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7378DD">
        <w:rPr>
          <w:rFonts w:ascii="Times New Roman" w:eastAsia="Times New Roman" w:hAnsi="Times New Roman"/>
          <w:sz w:val="24"/>
          <w:szCs w:val="24"/>
          <w:lang w:eastAsia="pl-PL"/>
        </w:rPr>
        <w:t>619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378DD">
        <w:rPr>
          <w:rFonts w:ascii="Times New Roman" w:eastAsia="Times New Roman" w:hAnsi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378DD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>
      <w:pPr>
        <w:rPr>
          <w:b/>
          <w:iCs/>
          <w:sz w:val="22"/>
          <w:szCs w:val="22"/>
          <w:lang w:eastAsia="x-none"/>
        </w:rPr>
      </w:pPr>
    </w:p>
    <w:p w:rsidR="00094538" w:rsidRDefault="00094538" w:rsidP="00094538"/>
    <w:p w:rsidR="00094538" w:rsidRDefault="00094538" w:rsidP="00094538"/>
    <w:p w:rsidR="00094538" w:rsidRDefault="00094538" w:rsidP="00094538"/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94538"/>
    <w:rsid w:val="000C728F"/>
    <w:rsid w:val="000F3AB3"/>
    <w:rsid w:val="00124CE7"/>
    <w:rsid w:val="001609C0"/>
    <w:rsid w:val="001A293E"/>
    <w:rsid w:val="00205250"/>
    <w:rsid w:val="00242F6E"/>
    <w:rsid w:val="002A3ECB"/>
    <w:rsid w:val="002A482F"/>
    <w:rsid w:val="003336E9"/>
    <w:rsid w:val="00344593"/>
    <w:rsid w:val="00364B84"/>
    <w:rsid w:val="00387E0D"/>
    <w:rsid w:val="00475122"/>
    <w:rsid w:val="004B2079"/>
    <w:rsid w:val="004C1409"/>
    <w:rsid w:val="004D3746"/>
    <w:rsid w:val="004F014A"/>
    <w:rsid w:val="00501CCD"/>
    <w:rsid w:val="00522859"/>
    <w:rsid w:val="00566BDB"/>
    <w:rsid w:val="005C58C5"/>
    <w:rsid w:val="005D39D0"/>
    <w:rsid w:val="005D543F"/>
    <w:rsid w:val="00611FFA"/>
    <w:rsid w:val="00627C29"/>
    <w:rsid w:val="0064648F"/>
    <w:rsid w:val="0067604F"/>
    <w:rsid w:val="00697F78"/>
    <w:rsid w:val="006A6AFF"/>
    <w:rsid w:val="006C543B"/>
    <w:rsid w:val="006C69DF"/>
    <w:rsid w:val="007013C5"/>
    <w:rsid w:val="00706771"/>
    <w:rsid w:val="00732055"/>
    <w:rsid w:val="007378DD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8E6F13"/>
    <w:rsid w:val="00965EDB"/>
    <w:rsid w:val="00981E9A"/>
    <w:rsid w:val="00A31318"/>
    <w:rsid w:val="00A94D29"/>
    <w:rsid w:val="00AB3202"/>
    <w:rsid w:val="00AC7B12"/>
    <w:rsid w:val="00AD4C17"/>
    <w:rsid w:val="00AD7AA4"/>
    <w:rsid w:val="00B0426B"/>
    <w:rsid w:val="00BA44CB"/>
    <w:rsid w:val="00BD57F8"/>
    <w:rsid w:val="00C11A54"/>
    <w:rsid w:val="00C1733A"/>
    <w:rsid w:val="00C41571"/>
    <w:rsid w:val="00C77375"/>
    <w:rsid w:val="00C845FF"/>
    <w:rsid w:val="00CA7312"/>
    <w:rsid w:val="00CB0D94"/>
    <w:rsid w:val="00CB3D72"/>
    <w:rsid w:val="00CC7590"/>
    <w:rsid w:val="00D25140"/>
    <w:rsid w:val="00D64E9F"/>
    <w:rsid w:val="00D874F0"/>
    <w:rsid w:val="00DA545A"/>
    <w:rsid w:val="00E12095"/>
    <w:rsid w:val="00E64368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491435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8D89-D018-4197-8576-9DB7C89D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24</cp:revision>
  <cp:lastPrinted>2022-06-08T08:36:00Z</cp:lastPrinted>
  <dcterms:created xsi:type="dcterms:W3CDTF">2022-01-31T09:00:00Z</dcterms:created>
  <dcterms:modified xsi:type="dcterms:W3CDTF">2022-06-08T08:36:00Z</dcterms:modified>
</cp:coreProperties>
</file>