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Pr="00560D87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P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560D87" w:rsidP="002E3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1E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Pełnienie  funkcji Inspektora Nadzoru Inwestorskiego dla zadania pn. „</w:t>
            </w:r>
            <w:r w:rsidR="00A958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Naprawa dachu budynku Instytutu –Centrum Doskonałości Badań Kół Zębatych </w:t>
            </w:r>
            <w:r w:rsidR="002E34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Akademii Kaliskiej </w:t>
            </w:r>
            <w:r w:rsidR="00A958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przy ul. Poznańskiej</w:t>
            </w:r>
            <w:r w:rsidRPr="00751E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”.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Default="00637461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. Oświadczenia dotyczące w</w:t>
      </w:r>
      <w:r w:rsidR="00416EA5">
        <w:rPr>
          <w:rFonts w:ascii="Times New Roman" w:eastAsia="Times New Roman" w:hAnsi="Times New Roman" w:cs="Times New Roman"/>
          <w:b/>
          <w:sz w:val="20"/>
          <w:szCs w:val="20"/>
        </w:rPr>
        <w:t xml:space="preserve">arunków/postanowień zawartych w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640109" w:rsidRPr="006E72A7" w:rsidRDefault="00640109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87" w:rsidRPr="00640109" w:rsidRDefault="00560D87" w:rsidP="00637461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40109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="00453F75" w:rsidRPr="0064010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Pełnieniu </w:t>
      </w:r>
      <w:r w:rsidR="0064010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funkcji Inspektora</w:t>
      </w:r>
      <w:r w:rsidR="00DC72F6" w:rsidRPr="0064010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 </w:t>
      </w:r>
      <w:r w:rsidRPr="0064010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Nadzoru</w:t>
      </w:r>
      <w:r w:rsidR="00A42A9B" w:rsidRPr="0064010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Inwestorskiego dla zadania </w:t>
      </w:r>
      <w:r w:rsidR="00154040" w:rsidRPr="0064010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pn.</w:t>
      </w:r>
      <w:r w:rsidR="00E621F9" w:rsidRPr="00640109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="00E621F9" w:rsidRPr="0064010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„Naprawa dachu budynku Instytutu - Centrum Doskonałości Badań Kół Zębatych </w:t>
      </w:r>
      <w:r w:rsidR="00246B38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Akademii Kaliskiej</w:t>
      </w:r>
      <w:bookmarkStart w:id="0" w:name="_GoBack"/>
      <w:bookmarkEnd w:id="0"/>
      <w:r w:rsidR="00E621F9" w:rsidRPr="0064010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przy ul. Poznańskiej”</w:t>
      </w:r>
      <w:r w:rsidR="00E621F9" w:rsidRPr="00640109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oraz z załączonym do niej Projektem umowy i akceptuję określone w nich warunki bez zastrzeżeń;</w:t>
      </w:r>
    </w:p>
    <w:p w:rsidR="00640109" w:rsidRPr="00640109" w:rsidRDefault="00560D87" w:rsidP="00637461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40109" w:rsidRDefault="00A42A9B" w:rsidP="00637461">
      <w:pPr>
        <w:pStyle w:val="Akapitzlist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7DB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I.DZP.23110.Pn-14</w:t>
      </w:r>
      <w:r w:rsidR="00DC72F6" w:rsidRPr="00CC7DB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.2020</w:t>
      </w:r>
      <w:r w:rsidR="00DC72F6" w:rsidRPr="0064010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560D87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="00DC72F6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</w:r>
      <w:hyperlink r:id="rId8" w:history="1">
        <w:r w:rsidR="00DC72F6" w:rsidRPr="00640109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401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osoba/osoby wykazane w wykazie osób, które będą skierowane do realizacji zamówienia) posiada/ją aktualne uprawnienia budowlane zgodnie z ustawą z dnia 07 lipca 1994 r</w:t>
      </w:r>
      <w:r w:rsidR="002702E1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E5D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0109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.) w specjalności określonej w SIWZ  część C.2. </w:t>
      </w:r>
    </w:p>
    <w:p w:rsidR="006E72A7" w:rsidRPr="006B5A6E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razie wyboru mojej oferty zobowiązuję się wykonać przedmiot zamówienia zgodnie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br/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40109" w:rsidRDefault="00640109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przedstawicielem 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Wykonawcy (Koor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dynator Nadzoru Inwestorskiego) będzie Pan/Pani …....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................... tel. </w:t>
      </w:r>
      <w:r w:rsidR="00BD05BD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mail </w:t>
      </w:r>
      <w:r w:rsidR="006209F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40109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zeń i dokumentów załączonych do 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oferty: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E72A7"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.............................,</w:t>
      </w:r>
      <w:r w:rsidRPr="00640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91542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SIWZ)</w:t>
      </w:r>
    </w:p>
    <w:p w:rsidR="00560D87" w:rsidRPr="00640109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40109" w:rsidRDefault="00560D87" w:rsidP="00637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40109" w:rsidRDefault="00560D87" w:rsidP="0063746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40109" w:rsidRDefault="00560D87" w:rsidP="006374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640109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="00691542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</w:t>
      </w:r>
      <w:r w:rsidR="00691542">
        <w:rPr>
          <w:rFonts w:ascii="Times New Roman" w:eastAsia="Times New Roman" w:hAnsi="Times New Roman" w:cs="Times New Roman"/>
          <w:sz w:val="18"/>
          <w:szCs w:val="18"/>
          <w:lang w:val="pl"/>
        </w:rPr>
        <w:t>st. 5 RODO treści oświadczenia W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938DA" w:rsidRPr="00560D87" w:rsidRDefault="00B938DA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256C99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E1" w:rsidRDefault="002702E1" w:rsidP="006E72A7">
      <w:pPr>
        <w:spacing w:after="0" w:line="240" w:lineRule="auto"/>
      </w:pPr>
      <w:r>
        <w:separator/>
      </w:r>
    </w:p>
  </w:endnote>
  <w:endnote w:type="continuationSeparator" w:id="0">
    <w:p w:rsidR="002702E1" w:rsidRDefault="002702E1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02E1" w:rsidRPr="006E72A7" w:rsidRDefault="002702E1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246B38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2702E1" w:rsidRDefault="00270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E1" w:rsidRDefault="002702E1" w:rsidP="006E72A7">
      <w:pPr>
        <w:spacing w:after="0" w:line="240" w:lineRule="auto"/>
      </w:pPr>
      <w:r>
        <w:separator/>
      </w:r>
    </w:p>
  </w:footnote>
  <w:footnote w:type="continuationSeparator" w:id="0">
    <w:p w:rsidR="002702E1" w:rsidRDefault="002702E1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090B"/>
    <w:multiLevelType w:val="hybridMultilevel"/>
    <w:tmpl w:val="8C24C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7FC161E2"/>
    <w:multiLevelType w:val="hybridMultilevel"/>
    <w:tmpl w:val="C9B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207F4"/>
    <w:rsid w:val="0004635B"/>
    <w:rsid w:val="00082E5D"/>
    <w:rsid w:val="00094939"/>
    <w:rsid w:val="00154040"/>
    <w:rsid w:val="001A0E71"/>
    <w:rsid w:val="00246B38"/>
    <w:rsid w:val="00256C99"/>
    <w:rsid w:val="002702E1"/>
    <w:rsid w:val="002E34A3"/>
    <w:rsid w:val="003E4CD9"/>
    <w:rsid w:val="00416EA5"/>
    <w:rsid w:val="00453F75"/>
    <w:rsid w:val="004D2857"/>
    <w:rsid w:val="00560D87"/>
    <w:rsid w:val="006209F7"/>
    <w:rsid w:val="00637461"/>
    <w:rsid w:val="00640109"/>
    <w:rsid w:val="00691542"/>
    <w:rsid w:val="006B5A6E"/>
    <w:rsid w:val="006E10D9"/>
    <w:rsid w:val="006E72A7"/>
    <w:rsid w:val="00717E0F"/>
    <w:rsid w:val="00737B72"/>
    <w:rsid w:val="00751ED9"/>
    <w:rsid w:val="007775A1"/>
    <w:rsid w:val="00807D73"/>
    <w:rsid w:val="008B2428"/>
    <w:rsid w:val="00A42A9B"/>
    <w:rsid w:val="00A9589C"/>
    <w:rsid w:val="00B6161A"/>
    <w:rsid w:val="00B867D3"/>
    <w:rsid w:val="00B938DA"/>
    <w:rsid w:val="00BD05BD"/>
    <w:rsid w:val="00C467A6"/>
    <w:rsid w:val="00CC7DB6"/>
    <w:rsid w:val="00D47525"/>
    <w:rsid w:val="00DC72F6"/>
    <w:rsid w:val="00E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DC1ED88</Template>
  <TotalTime>2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3</cp:revision>
  <dcterms:created xsi:type="dcterms:W3CDTF">2020-09-10T10:37:00Z</dcterms:created>
  <dcterms:modified xsi:type="dcterms:W3CDTF">2020-09-10T11:37:00Z</dcterms:modified>
</cp:coreProperties>
</file>