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6CC830F" w14:textId="51D284BF" w:rsidR="0079272A" w:rsidRDefault="006E3C74" w:rsidP="00807A4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6E3C7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6E3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Pr="006E3C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 remont klatki B i lokali socjalnych w budynku przy ul. Modrzejewskiej 20 w Świnoujściu wraz z zagospodarowaniem terenu</w:t>
      </w:r>
      <w:r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</w:p>
    <w:p w14:paraId="4ECCB4DC" w14:textId="6B57F30F" w:rsidR="0079272A" w:rsidRPr="0079272A" w:rsidRDefault="0079272A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79272A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ając na uwadze 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w*:</w:t>
      </w:r>
    </w:p>
    <w:p w14:paraId="2D136523" w14:textId="7662C2BD" w:rsidR="00CD40B1" w:rsidRPr="0079272A" w:rsidRDefault="00CD40B1" w:rsidP="0079272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108 ust. 1 pkt 1-6</w:t>
      </w:r>
      <w:r w:rsidR="6833E6F9"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6833E6F9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</w:t>
      </w:r>
    </w:p>
    <w:p w14:paraId="4D0C38E4" w14:textId="370E4AF7" w:rsidR="00A37552" w:rsidRPr="0079272A" w:rsidRDefault="00CD40B1" w:rsidP="0079272A">
      <w:pPr>
        <w:pStyle w:val="Bezodstpw"/>
        <w:numPr>
          <w:ilvl w:val="0"/>
          <w:numId w:val="15"/>
        </w:numPr>
        <w:spacing w:line="276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>art. 109 ust. 1 pkt 4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,</w:t>
      </w:r>
      <w:r w:rsidR="0079272A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963343A" w14:textId="3A5EB647" w:rsidR="0079272A" w:rsidRPr="0079272A" w:rsidRDefault="00A37552" w:rsidP="0079272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7 ust. 1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792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</w:t>
      </w:r>
      <w:r w:rsidR="0079272A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ronie bezpieczeństwa narodowego</w:t>
      </w:r>
      <w:r w:rsid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03D7C71C" w14:textId="4E830A39" w:rsidR="00CD40B1" w:rsidRPr="00281853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</w:t>
      </w:r>
      <w:r w:rsidR="00807A44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>s</w:t>
      </w:r>
      <w:r w:rsidR="00807A44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kreślić 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E5E3629" w14:textId="50A04BC0" w:rsidR="0079272A" w:rsidRPr="0079272A" w:rsidRDefault="00CD40B1" w:rsidP="0079272A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86EEED" w14:textId="77777777" w:rsidR="0079272A" w:rsidRDefault="0079272A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3C2FEB" w14:textId="77777777" w:rsidR="0079272A" w:rsidRPr="0079272A" w:rsidRDefault="0079272A" w:rsidP="0079272A">
      <w:pPr>
        <w:pStyle w:val="Akapitzlist"/>
        <w:numPr>
          <w:ilvl w:val="0"/>
          <w:numId w:val="21"/>
        </w:numP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*zachodzą w stosunku do mnie podstawy wykluczenia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 xml:space="preserve">(podać mającą zastosowanie podstawę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lastRenderedPageBreak/>
        <w:t>wykluczenia spośród wymienionych w art. 108 ust. 1 pkt 1-6; art. 109 ust. 1 pkt 4 Ustawy.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10072051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C6F8403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5D2856F5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6F9CD62F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6E51CBC" w:rsidR="00CD40B1" w:rsidRDefault="00CD40B1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388BC56" w14:textId="77777777" w:rsidR="0079272A" w:rsidRDefault="0079272A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32F547B7" w:rsidR="008A646D" w:rsidRPr="00807A44" w:rsidRDefault="00406E22" w:rsidP="00807A4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CD9EA89" w14:textId="541E5436" w:rsidR="00CD40B1" w:rsidRPr="00551E6B" w:rsidRDefault="0079272A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="00551E6B"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 xml:space="preserve"> n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6C628767" w:rsidR="00CD40B1" w:rsidRDefault="00CD40B1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ust.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ykonawcę odpowiedniego podpunktu, w zakresie którego dany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3F4B6711" w14:textId="77777777" w:rsidR="00551E6B" w:rsidRDefault="00551E6B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6E1CA2BA" w:rsidR="00CD40B1" w:rsidRPr="00551E6B" w:rsidRDefault="00551E6B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w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celu wykazania spełniania warunków udziału w postępowaniu, określonych przez Zamawiającego w </w:t>
      </w:r>
      <w:r w:rsidR="00B41BC7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ogłoszeniu 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SWZ*: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4"/>
        <w:gridCol w:w="4368"/>
      </w:tblGrid>
      <w:tr w:rsidR="00DB1FB9" w:rsidRPr="00551E6B" w14:paraId="1A926FD8" w14:textId="77777777" w:rsidTr="00DB1FB9">
        <w:tc>
          <w:tcPr>
            <w:tcW w:w="570" w:type="dxa"/>
            <w:shd w:val="clear" w:color="auto" w:fill="BFBFBF"/>
            <w:vAlign w:val="center"/>
          </w:tcPr>
          <w:p w14:paraId="6D7E6E4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BFBFBF"/>
            <w:vAlign w:val="center"/>
          </w:tcPr>
          <w:p w14:paraId="2658AF06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Udostępnione zasoby </w:t>
            </w:r>
          </w:p>
        </w:tc>
        <w:tc>
          <w:tcPr>
            <w:tcW w:w="4368" w:type="dxa"/>
            <w:shd w:val="clear" w:color="auto" w:fill="BFBFBF"/>
            <w:vAlign w:val="center"/>
          </w:tcPr>
          <w:p w14:paraId="333F32F3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Podmiotu</w:t>
            </w:r>
          </w:p>
        </w:tc>
      </w:tr>
      <w:tr w:rsidR="00DB1FB9" w:rsidRPr="00551E6B" w14:paraId="7761A0C0" w14:textId="77777777" w:rsidTr="00DB1FB9">
        <w:tc>
          <w:tcPr>
            <w:tcW w:w="570" w:type="dxa"/>
            <w:shd w:val="clear" w:color="auto" w:fill="auto"/>
            <w:vAlign w:val="center"/>
          </w:tcPr>
          <w:p w14:paraId="7ED96398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14:paraId="74CEABE9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37A606DA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2F0285AA" w14:textId="77777777" w:rsidTr="00DB1FB9">
        <w:tc>
          <w:tcPr>
            <w:tcW w:w="570" w:type="dxa"/>
            <w:shd w:val="clear" w:color="auto" w:fill="auto"/>
            <w:vAlign w:val="center"/>
          </w:tcPr>
          <w:p w14:paraId="7760D17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14:paraId="5851D6C4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56A9111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4CB1B1A1" w14:textId="77777777" w:rsidTr="00DB1FB9">
        <w:tc>
          <w:tcPr>
            <w:tcW w:w="570" w:type="dxa"/>
            <w:shd w:val="clear" w:color="auto" w:fill="auto"/>
            <w:vAlign w:val="center"/>
          </w:tcPr>
          <w:p w14:paraId="0ECE957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14:paraId="2648AD6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4D30301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2A3FC5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6CD255C" w14:textId="77777777" w:rsidR="00DB1FB9" w:rsidRPr="00E568AE" w:rsidRDefault="00DB1FB9" w:rsidP="00DB1F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377AD49C" w14:textId="77777777" w:rsidR="00DB1FB9" w:rsidRPr="00DB1FB9" w:rsidRDefault="00DB1FB9" w:rsidP="00DB1FB9">
      <w:pPr>
        <w:pStyle w:val="Akapitzlist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AD9901F" w14:textId="77777777" w:rsidR="00DB1FB9" w:rsidRDefault="00DB1FB9" w:rsidP="00DB1FB9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103E8C5F" w:rsidR="00CD40B1" w:rsidRPr="00DB1FB9" w:rsidRDefault="00DB1FB9" w:rsidP="00DB1FB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 xml:space="preserve"> zakresie podmiotowych środków dowodowych*: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="00406E22"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549769F9" w:rsidR="00CD40B1" w:rsidRDefault="00DB1FB9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wyrażam</w:t>
      </w:r>
      <w:r w:rsidR="00CD40B1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="00CD40B1"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1C80B8CD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154EE40" w14:textId="486A5663" w:rsidR="00DB1FB9" w:rsidRPr="00DB1FB9" w:rsidRDefault="00DB1FB9" w:rsidP="00DB1F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 niepotrzebne</w:t>
      </w:r>
      <w:r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5244DC1C" w14:textId="53DE6F51" w:rsidR="00DB1FB9" w:rsidRDefault="00576F33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8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https://ems.ms.gov.pl/</w:t>
        </w:r>
      </w:hyperlink>
    </w:p>
    <w:p w14:paraId="0E675FEB" w14:textId="4E5FB332" w:rsidR="00DB1FB9" w:rsidRDefault="00576F33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9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https://prod.ceidg.gov.pl</w:t>
        </w:r>
      </w:hyperlink>
      <w:r w:rsid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7C0C4FA" w14:textId="6D6FE599" w:rsidR="00DB1FB9" w:rsidRPr="00DB1FB9" w:rsidRDefault="00DB1FB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 …………………………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</w:t>
      </w:r>
    </w:p>
    <w:p w14:paraId="77A39769" w14:textId="77777777" w:rsidR="00DB1FB9" w:rsidRPr="00DB1FB9" w:rsidRDefault="00DB1FB9" w:rsidP="00DB1FB9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1524236A" w:rsidR="00CD40B1" w:rsidRPr="0042596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DB1FB9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wyrażam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zgody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58D78E50" w14:textId="77777777" w:rsidR="00281853" w:rsidRPr="00E568AE" w:rsidRDefault="00281853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046D56" w14:textId="77777777" w:rsidR="000F6099" w:rsidRDefault="000F6099" w:rsidP="000F6099">
      <w:pPr>
        <w:spacing w:after="0"/>
        <w:jc w:val="both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Uwaga:</w:t>
      </w:r>
    </w:p>
    <w:p w14:paraId="53C44C98" w14:textId="65E3291F" w:rsidR="00DB1FB9" w:rsidRPr="000F6099" w:rsidRDefault="00DB1FB9" w:rsidP="000F6099">
      <w:pPr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przypadku, gdy Wykonawca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nie zaznaczy żadnej części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ust. 4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Zamawiający uzna, że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wyraża zgodę na dostęp do </w:t>
      </w:r>
      <w:r w:rsidRPr="000F609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 xml:space="preserve">dokumentów potwierdzających informacje w zakresie podstawy wykluczenia o której mowa w art. 109 ust. 1 pkt. 4 Ustawy. </w:t>
      </w:r>
    </w:p>
    <w:p w14:paraId="6AD9D033" w14:textId="34419A2C" w:rsidR="0079272A" w:rsidRPr="0079272A" w:rsidRDefault="0079272A" w:rsidP="00DB1FB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3DFF22CB" w14:textId="5A094725" w:rsidR="00CD40B1" w:rsidRPr="000F6099" w:rsidRDefault="000F6099" w:rsidP="000F609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OŚWIADCZAM,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wszystkie informacje podane w powyższ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ych oświadczeniach są aktualne 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BC82A4C" w14:textId="77777777" w:rsidR="00CD40B1" w:rsidRPr="00E568AE" w:rsidRDefault="00CD40B1" w:rsidP="000F6099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C59B" w16cex:dateUtc="2022-10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9C448" w16cid:durableId="26F1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551E6B" w:rsidRDefault="00551E6B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551E6B" w:rsidRDefault="00551E6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551E6B" w:rsidRDefault="00551E6B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551E6B" w:rsidRDefault="00551E6B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551E6B" w:rsidRDefault="00551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400A7FB0" w:rsidR="00551E6B" w:rsidRPr="00786501" w:rsidRDefault="00551E6B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6E3C74">
      <w:rPr>
        <w:rFonts w:ascii="Times New Roman" w:hAnsi="Times New Roman" w:cs="Times New Roman"/>
        <w:sz w:val="24"/>
        <w:szCs w:val="24"/>
      </w:rPr>
      <w:t>8</w:t>
    </w:r>
    <w:r w:rsidRPr="009F0B99">
      <w:rPr>
        <w:rFonts w:ascii="Times New Roman" w:hAnsi="Times New Roman" w:cs="Times New Roman"/>
        <w:sz w:val="24"/>
        <w:szCs w:val="24"/>
      </w:rPr>
      <w:t xml:space="preserve">a do SWZ nr </w:t>
    </w:r>
    <w:r w:rsidRPr="004E7E21">
      <w:rPr>
        <w:rFonts w:ascii="Times New Roman" w:eastAsia="Times New Roman" w:hAnsi="Times New Roman" w:cs="Times New Roman"/>
        <w:sz w:val="24"/>
      </w:rPr>
      <w:t>PZP.242</w:t>
    </w:r>
    <w:r w:rsidR="00A06C6A">
      <w:rPr>
        <w:rFonts w:ascii="Times New Roman" w:eastAsia="Times New Roman" w:hAnsi="Times New Roman" w:cs="Times New Roman"/>
        <w:sz w:val="24"/>
      </w:rPr>
      <w:t>.</w:t>
    </w:r>
    <w:r w:rsidR="00576F33">
      <w:rPr>
        <w:rFonts w:ascii="Times New Roman" w:eastAsia="Times New Roman" w:hAnsi="Times New Roman" w:cs="Times New Roman"/>
        <w:sz w:val="24"/>
      </w:rPr>
      <w:t>80</w:t>
    </w:r>
    <w:r w:rsidR="00A06C6A">
      <w:rPr>
        <w:rFonts w:ascii="Times New Roman" w:eastAsia="Times New Roman" w:hAnsi="Times New Roman" w:cs="Times New Roman"/>
        <w:sz w:val="24"/>
      </w:rPr>
      <w:t>.</w:t>
    </w:r>
    <w:r>
      <w:rPr>
        <w:rFonts w:ascii="Times New Roman" w:eastAsia="Times New Roman" w:hAnsi="Times New Roman" w:cs="Times New Roman"/>
        <w:sz w:val="24"/>
      </w:rPr>
      <w:t xml:space="preserve">NB.2023 z dnia </w:t>
    </w:r>
    <w:r w:rsidR="00576F33">
      <w:rPr>
        <w:rFonts w:ascii="Times New Roman" w:eastAsia="Times New Roman" w:hAnsi="Times New Roman" w:cs="Times New Roman"/>
        <w:sz w:val="24"/>
      </w:rPr>
      <w:t>26</w:t>
    </w:r>
    <w:r w:rsidR="00A06C6A">
      <w:rPr>
        <w:rFonts w:ascii="Times New Roman" w:eastAsia="Times New Roman" w:hAnsi="Times New Roman" w:cs="Times New Roman"/>
        <w:sz w:val="24"/>
      </w:rPr>
      <w:t xml:space="preserve"> lipca</w:t>
    </w:r>
    <w:r>
      <w:rPr>
        <w:rFonts w:ascii="Times New Roman" w:eastAsia="Times New Roman" w:hAnsi="Times New Roman" w:cs="Times New Roman"/>
        <w:sz w:val="24"/>
      </w:rPr>
      <w:t xml:space="preserve"> </w:t>
    </w:r>
    <w:r w:rsidRPr="004E7E21">
      <w:rPr>
        <w:rFonts w:ascii="Times New Roman" w:eastAsia="Times New Roman" w:hAnsi="Times New Roman" w:cs="Times New Roman"/>
        <w:sz w:val="24"/>
      </w:rPr>
      <w:t>2023 r.</w:t>
    </w:r>
    <w:r w:rsidRPr="009F0B99">
      <w:rPr>
        <w:rFonts w:ascii="Times New Roman" w:hAnsi="Times New Roman" w:cs="Times New Roman"/>
        <w:sz w:val="24"/>
        <w:szCs w:val="24"/>
      </w:rPr>
      <w:t xml:space="preserve">– </w:t>
    </w:r>
    <w:r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125F"/>
    <w:multiLevelType w:val="hybridMultilevel"/>
    <w:tmpl w:val="B54EF13E"/>
    <w:lvl w:ilvl="0" w:tplc="62085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375"/>
    <w:multiLevelType w:val="hybridMultilevel"/>
    <w:tmpl w:val="4672D0EA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9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6F384D"/>
    <w:multiLevelType w:val="hybridMultilevel"/>
    <w:tmpl w:val="19FE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9"/>
    <w:lvlOverride w:ilvl="0">
      <w:startOverride w:val="3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0F6099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B75CF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1853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26D"/>
    <w:rsid w:val="003420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06E22"/>
    <w:rsid w:val="004114F1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4D6796"/>
    <w:rsid w:val="005030D3"/>
    <w:rsid w:val="0050623D"/>
    <w:rsid w:val="00507FE2"/>
    <w:rsid w:val="00515E21"/>
    <w:rsid w:val="00531E60"/>
    <w:rsid w:val="00535F77"/>
    <w:rsid w:val="005419CE"/>
    <w:rsid w:val="00551E6B"/>
    <w:rsid w:val="00561F9A"/>
    <w:rsid w:val="00573295"/>
    <w:rsid w:val="00576F33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81A0F"/>
    <w:rsid w:val="0069252E"/>
    <w:rsid w:val="00696DDD"/>
    <w:rsid w:val="006B29C5"/>
    <w:rsid w:val="006C0522"/>
    <w:rsid w:val="006D0A28"/>
    <w:rsid w:val="006E3C74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9272A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06C6A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E5ECD"/>
    <w:rsid w:val="00B0229E"/>
    <w:rsid w:val="00B1132A"/>
    <w:rsid w:val="00B21B32"/>
    <w:rsid w:val="00B23CAE"/>
    <w:rsid w:val="00B275BE"/>
    <w:rsid w:val="00B30D1C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1FB9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B576-27F5-4F8E-9978-174C31A5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2869D9D1</Template>
  <TotalTime>36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19</cp:revision>
  <cp:lastPrinted>2023-07-20T11:51:00Z</cp:lastPrinted>
  <dcterms:created xsi:type="dcterms:W3CDTF">2022-10-12T21:02:00Z</dcterms:created>
  <dcterms:modified xsi:type="dcterms:W3CDTF">2023-07-20T11:51:00Z</dcterms:modified>
</cp:coreProperties>
</file>