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val="cs-CZ" w:eastAsia="pl-PL"/>
        </w:rPr>
        <w:t xml:space="preserve">Nazwa Zamawiającego :     </w:t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Gmina Mykanów</w:t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val="cs-CZ" w:eastAsia="pl-PL"/>
        </w:rPr>
      </w:pPr>
      <w:r>
        <w:rPr>
          <w:rFonts w:eastAsia="Times New Roman"/>
          <w:sz w:val="20"/>
          <w:szCs w:val="20"/>
          <w:lang w:eastAsia="pl-PL"/>
        </w:rPr>
        <w:t>ul. Samorządowa 1, 42-233 Mykanów</w:t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val="cs-CZ" w:eastAsia="pl-PL"/>
        </w:rPr>
      </w:pPr>
      <w:r>
        <w:rPr>
          <w:rFonts w:eastAsia="Times New Roman"/>
          <w:sz w:val="20"/>
          <w:szCs w:val="20"/>
          <w:lang w:val="cs-CZ" w:eastAsia="pl-PL"/>
        </w:rPr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val="cs-CZ" w:eastAsia="pl-PL"/>
        </w:rPr>
      </w:pPr>
      <w:r>
        <w:rPr>
          <w:rFonts w:eastAsia="Times New Roman"/>
          <w:sz w:val="20"/>
          <w:szCs w:val="20"/>
          <w:lang w:val="cs-CZ" w:eastAsia="pl-PL"/>
        </w:rPr>
        <w:t>Nazwa i siedziba Wykonawcy:</w:t>
      </w:r>
    </w:p>
    <w:p>
      <w:pPr>
        <w:pStyle w:val="Nagwek1"/>
        <w:spacing w:lineRule="auto" w:line="360" w:before="0" w:after="0"/>
        <w:ind w:left="0" w:right="0" w:hanging="0"/>
        <w:rPr>
          <w:rFonts w:eastAsia="Times New Roman"/>
          <w:bCs/>
          <w:sz w:val="20"/>
          <w:szCs w:val="20"/>
          <w:lang w:val="cs-CZ" w:eastAsia="pl-PL"/>
        </w:rPr>
      </w:pPr>
      <w:r>
        <w:rPr/>
        <w:t>(pełna nazwa/firma, adres, w zależności od podmiotu: NIP/PESEL, KRS/CEiDG)</w:t>
      </w:r>
    </w:p>
    <w:p>
      <w:pPr>
        <w:pStyle w:val="Normal"/>
        <w:widowControl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>
          <w:rFonts w:eastAsia="Times New Roman"/>
          <w:bCs/>
          <w:sz w:val="20"/>
          <w:szCs w:val="20"/>
          <w:lang w:val="cs-CZ" w:eastAsia="pl-PL"/>
        </w:rPr>
        <w:t>................................................</w:t>
      </w:r>
    </w:p>
    <w:p>
      <w:pPr>
        <w:pStyle w:val="Normal"/>
        <w:widowControl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>
          <w:rFonts w:eastAsia="Times New Roman"/>
          <w:bCs/>
          <w:sz w:val="20"/>
          <w:szCs w:val="20"/>
          <w:lang w:val="cs-CZ" w:eastAsia="pl-PL"/>
        </w:rPr>
        <w:t>................................................</w:t>
      </w:r>
    </w:p>
    <w:p>
      <w:pPr>
        <w:pStyle w:val="Normal"/>
        <w:widowControl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>
          <w:rFonts w:eastAsia="Times New Roman"/>
          <w:bCs/>
          <w:sz w:val="20"/>
          <w:szCs w:val="20"/>
          <w:lang w:val="cs-CZ" w:eastAsia="pl-PL"/>
        </w:rPr>
        <w:t>................................................</w:t>
      </w:r>
    </w:p>
    <w:p>
      <w:pPr>
        <w:pStyle w:val="Tretekstu"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/>
        <w:t>reprezentowany przez:</w:t>
      </w:r>
    </w:p>
    <w:p>
      <w:pPr>
        <w:pStyle w:val="Tretekstu"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/>
        <w:t>………………………………………………………</w:t>
      </w:r>
    </w:p>
    <w:p>
      <w:pPr>
        <w:pStyle w:val="Tretekstu"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/>
        <w:t>………………………………………………………</w:t>
      </w:r>
    </w:p>
    <w:p>
      <w:pPr>
        <w:pStyle w:val="Nagwek1"/>
        <w:spacing w:lineRule="auto" w:line="360" w:before="0" w:after="0"/>
        <w:ind w:left="0" w:right="0" w:hanging="0"/>
        <w:rPr>
          <w:i/>
          <w:i/>
          <w:sz w:val="24"/>
        </w:rPr>
      </w:pPr>
      <w:r>
        <w:rPr/>
        <w:t>(imię, nazwisko, stanowisko/podstawa do reprezentacji)</w:t>
      </w:r>
    </w:p>
    <w:p>
      <w:pPr>
        <w:pStyle w:val="Tretekstu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retekstu"/>
        <w:spacing w:before="10" w:after="0"/>
        <w:rPr>
          <w:i/>
          <w:i/>
          <w:sz w:val="24"/>
        </w:rPr>
      </w:pPr>
      <w:r>
        <w:rPr>
          <w:i/>
          <w:sz w:val="21"/>
        </w:rPr>
      </w:r>
    </w:p>
    <w:p>
      <w:pPr>
        <w:pStyle w:val="Nagwek2"/>
        <w:spacing w:lineRule="auto" w:line="386"/>
        <w:ind w:left="3112" w:right="3096" w:firstLine="1387"/>
        <w:rPr>
          <w:b/>
          <w:sz w:val="20"/>
        </w:rPr>
      </w:pPr>
      <w:r>
        <w:rPr/>
        <w:t>I. OŚWIADCZENIE WYKONAWCY</w:t>
      </w:r>
    </w:p>
    <w:p>
      <w:pPr>
        <w:pStyle w:val="Normal"/>
        <w:spacing w:lineRule="auto" w:line="266"/>
        <w:ind w:left="150" w:right="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(t.j. Dz. U. z 2022 roku, poz. 1710 z późń. zm., dalej „ustawa Pzp”)</w:t>
      </w:r>
    </w:p>
    <w:p>
      <w:pPr>
        <w:pStyle w:val="Normal"/>
        <w:spacing w:before="124" w:after="0"/>
        <w:ind w:left="2110" w:right="0" w:hanging="0"/>
        <w:rPr>
          <w:b/>
          <w:sz w:val="20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635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o:allowincell="f" style="position:absolute;margin-left:170.55pt;margin-top:16.9pt;width:254.15pt;height:0.9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>
      <w:pPr>
        <w:pStyle w:val="Tretekstu"/>
        <w:spacing w:before="7" w:after="0"/>
        <w:rPr>
          <w:b/>
          <w:sz w:val="20"/>
        </w:rPr>
      </w:pPr>
      <w:r>
        <w:rPr>
          <w:b/>
          <w:sz w:val="17"/>
        </w:rPr>
      </w:r>
    </w:p>
    <w:p>
      <w:pPr>
        <w:pStyle w:val="Tretekstu"/>
        <w:spacing w:lineRule="auto" w:line="276" w:before="100" w:after="0"/>
        <w:ind w:left="116" w:right="0" w:hanging="0"/>
        <w:rPr>
          <w:b/>
          <w:sz w:val="20"/>
        </w:rPr>
      </w:pPr>
      <w:r>
        <w:rPr/>
        <w:t>Działając w imieniu i na rzecz Wykonawcy, w związku z ubieganiem się przez Wykonawcę o udzielenie zamówienia w postępowaniu prowadzonym w trybie podstawowym bez możliwości negocjacji na:</w:t>
      </w:r>
    </w:p>
    <w:p>
      <w:pPr>
        <w:pStyle w:val="Tretekstu"/>
        <w:spacing w:before="10" w:after="0"/>
        <w:rPr>
          <w:b/>
          <w:sz w:val="20"/>
        </w:rPr>
      </w:pPr>
      <w:r>
        <w:rPr>
          <w:sz w:val="18"/>
        </w:rPr>
      </w:r>
    </w:p>
    <w:p>
      <w:pPr>
        <w:pStyle w:val="Tretekstu"/>
        <w:spacing w:before="2" w:after="0"/>
        <w:jc w:val="center"/>
        <w:rPr>
          <w:b/>
          <w:sz w:val="20"/>
        </w:rPr>
      </w:pPr>
      <w:r>
        <w:rPr>
          <w:b/>
          <w:bCs/>
        </w:rPr>
        <w:t>„</w:t>
      </w:r>
      <w:r>
        <w:rPr>
          <w:b/>
          <w:bCs/>
        </w:rPr>
        <w:t>Ubezpieczenie mienia i odpowiedzialności cywilnej wraz ubezpieczeniami komunikacyjnymi oraz następstw nieszczęśliwych wypadków członków OSP Gminy Mykanów”</w:t>
      </w:r>
      <w:bookmarkStart w:id="0" w:name="_Hlk858856901"/>
      <w:bookmarkStart w:id="1" w:name="_Hlk875639971"/>
      <w:r>
        <w:rPr>
          <w:b/>
          <w:bCs/>
        </w:rPr>
        <w:t xml:space="preserve"> </w:t>
      </w:r>
      <w:bookmarkStart w:id="2" w:name="_Hlk87563997"/>
      <w:bookmarkStart w:id="3" w:name="_Hlk85885690"/>
      <w:bookmarkEnd w:id="0"/>
      <w:bookmarkEnd w:id="1"/>
      <w:bookmarkEnd w:id="2"/>
      <w:r>
        <w:rPr>
          <w:b/>
          <w:bCs/>
        </w:rPr>
        <w:t>– cz. III</w:t>
      </w:r>
      <w:bookmarkEnd w:id="3"/>
    </w:p>
    <w:p>
      <w:pPr>
        <w:pStyle w:val="Tretekstu"/>
        <w:spacing w:before="2" w:after="0"/>
        <w:rPr>
          <w:b/>
          <w:sz w:val="20"/>
        </w:rPr>
      </w:pPr>
      <w:r>
        <w:rPr>
          <w:b/>
          <w:bCs/>
        </w:rPr>
      </w:r>
    </w:p>
    <w:p>
      <w:pPr>
        <w:pStyle w:val="Tretekstu"/>
        <w:ind w:left="116" w:right="0" w:hanging="0"/>
        <w:rPr>
          <w:b/>
          <w:sz w:val="20"/>
        </w:rPr>
      </w:pPr>
      <w:r>
        <w:rPr/>
        <w:t>OŚWIADCZAM, że:</w:t>
      </w:r>
    </w:p>
    <w:p>
      <w:pPr>
        <w:pStyle w:val="Tretekstu"/>
        <w:ind w:left="116" w:right="0" w:hanging="0"/>
        <w:rPr>
          <w:b/>
          <w:sz w:val="20"/>
        </w:rPr>
      </w:pPr>
      <w:r>
        <w:rPr/>
      </w:r>
    </w:p>
    <w:p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</w:rPr>
        <w:t xml:space="preserve">Wykonawca nie podlega wykluczeniu z postępowania na podstawie art. 7 ust. 1 ustawy z dnia 13 </w:t>
      </w:r>
      <w:r>
        <w:rPr>
          <w:sz w:val="20"/>
          <w:szCs w:val="20"/>
        </w:rPr>
        <w:t>kwietnia 2022 r. o szczególnych rozwiązaniach w zakresie przeciwdziałania wspieraniu agresji na Ukrainę oraz służące ochronie bezpieczeństwa narodowego (Dz.U. z 2022 poz. 835)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682" w:leader="none"/>
          <w:tab w:val="left" w:pos="683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108 ust. 1 ustawy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Pzp.*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682" w:leader="none"/>
          <w:tab w:val="left" w:pos="683" w:leader="none"/>
        </w:tabs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podlega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wykluczeniu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 xml:space="preserve">4) 8), 9), 10)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ustawy PZP.*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683" w:leader="none"/>
        </w:tabs>
        <w:spacing w:lineRule="auto" w:line="264" w:before="89" w:after="0"/>
        <w:ind w:left="682" w:right="120" w:hanging="567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W stosunku do Wykonawcy zachodzą podstawy wykluczenia z postępowania, o których mowa  </w:t>
        <w:br/>
        <w:t xml:space="preserve">w art. …………. ustawy PZP </w:t>
      </w:r>
      <w:r>
        <w:rPr>
          <w:i/>
          <w:sz w:val="20"/>
          <w:szCs w:val="20"/>
        </w:rPr>
        <w:t>(podać mającą zastosowanie podstawę wykluczenia spośród wymienionych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i/>
          <w:sz w:val="20"/>
          <w:szCs w:val="20"/>
        </w:rPr>
        <w:t>08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5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1"/>
          <w:sz w:val="20"/>
          <w:szCs w:val="20"/>
        </w:rPr>
        <w:t xml:space="preserve"> </w:t>
      </w:r>
      <w:r>
        <w:rPr>
          <w:i/>
          <w:sz w:val="20"/>
          <w:szCs w:val="20"/>
        </w:rPr>
        <w:t>1),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2)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5)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109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4), 8), 9) i 10) ustawy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PZP)*.</w:t>
      </w:r>
    </w:p>
    <w:p>
      <w:pPr>
        <w:pStyle w:val="Tretekstu"/>
        <w:spacing w:before="2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Tretekstu"/>
        <w:spacing w:lineRule="auto" w:line="276"/>
        <w:ind w:left="682" w:right="81" w:hanging="0"/>
        <w:jc w:val="both"/>
        <w:rPr>
          <w:i/>
          <w:i/>
          <w:sz w:val="20"/>
          <w:szCs w:val="20"/>
        </w:rPr>
      </w:pPr>
      <w:r>
        <w:rPr/>
        <w:t>Jednocześnie oświadczam, że w związku z ww. okolicznością, na podstawie art. 110 ust. 2 ustawy Pzp Wykonawca podjął następujące środki naprawcze:</w:t>
      </w:r>
    </w:p>
    <w:p>
      <w:pPr>
        <w:pStyle w:val="Tretekstu"/>
        <w:spacing w:before="120" w:after="0"/>
        <w:ind w:left="682" w:right="0" w:hanging="0"/>
        <w:rPr>
          <w:i/>
          <w:i/>
          <w:sz w:val="20"/>
          <w:szCs w:val="20"/>
        </w:rPr>
      </w:pPr>
      <w:r>
        <w:rPr/>
        <w:t>…</w:t>
      </w:r>
      <w:r>
        <w:rPr/>
        <w:t>..……………………………………………………………………………………………………………………………..……</w:t>
      </w:r>
    </w:p>
    <w:p>
      <w:pPr>
        <w:pStyle w:val="Tretekstu"/>
        <w:spacing w:before="37" w:after="0"/>
        <w:ind w:left="682" w:right="0" w:hanging="0"/>
        <w:rPr>
          <w:i/>
          <w:i/>
          <w:sz w:val="20"/>
          <w:szCs w:val="20"/>
        </w:rPr>
      </w:pPr>
      <w:r>
        <w:rPr/>
        <w:t>……………</w:t>
      </w:r>
      <w:r>
        <w:rPr/>
        <w:t>............………………………………………………………………………………………………………………</w:t>
      </w:r>
    </w:p>
    <w:p>
      <w:pPr>
        <w:pStyle w:val="Tretekstu"/>
        <w:spacing w:before="37" w:after="0"/>
        <w:ind w:left="682" w:right="0" w:hanging="0"/>
        <w:rPr>
          <w:i/>
          <w:i/>
          <w:sz w:val="20"/>
          <w:szCs w:val="20"/>
        </w:rPr>
      </w:pPr>
      <w:r>
        <w:rPr/>
        <w:t>……………</w:t>
      </w:r>
      <w:r>
        <w:rPr/>
        <w:t>..………………………………………………………………………………………………………………………..</w:t>
      </w:r>
    </w:p>
    <w:p>
      <w:pPr>
        <w:pStyle w:val="Tretekstu"/>
        <w:spacing w:before="11" w:after="0"/>
        <w:rPr>
          <w:i/>
          <w:i/>
          <w:sz w:val="20"/>
          <w:szCs w:val="20"/>
        </w:rPr>
      </w:pPr>
      <w:r>
        <w:rPr/>
      </w:r>
    </w:p>
    <w:p>
      <w:pPr>
        <w:pStyle w:val="Nagwek1"/>
        <w:ind w:left="116" w:right="0" w:hanging="0"/>
        <w:rPr/>
      </w:pPr>
      <w:r>
        <w:rPr/>
        <w:t>*Niepotrzebne skreślić</w:t>
      </w:r>
    </w:p>
    <w:p>
      <w:pPr>
        <w:sectPr>
          <w:headerReference w:type="default" r:id="rId2"/>
          <w:type w:val="nextPage"/>
          <w:pgSz w:w="11906" w:h="16838"/>
          <w:pgMar w:left="1300" w:right="1300" w:gutter="0" w:header="710" w:top="993" w:footer="0" w:bottom="28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682" w:leader="none"/>
          <w:tab w:val="left" w:pos="683" w:leader="none"/>
        </w:tabs>
        <w:rPr/>
      </w:pPr>
      <w:r>
        <w:rPr/>
      </w:r>
    </w:p>
    <w:p>
      <w:pPr>
        <w:pStyle w:val="Tretekstu"/>
        <w:rPr/>
      </w:pPr>
      <w:r>
        <w:rPr>
          <w:i/>
        </w:rPr>
      </w:r>
    </w:p>
    <w:p>
      <w:pPr>
        <w:pStyle w:val="Tretekstu"/>
        <w:spacing w:before="5" w:after="0"/>
        <w:rPr/>
      </w:pPr>
      <w:r>
        <w:rPr>
          <w:i/>
        </w:rPr>
      </w:r>
    </w:p>
    <w:p>
      <w:pPr>
        <w:pStyle w:val="Nagwek2"/>
        <w:spacing w:lineRule="auto" w:line="396"/>
        <w:ind w:left="2880" w:right="2506" w:hanging="0"/>
        <w:rPr>
          <w:b/>
          <w:sz w:val="32"/>
        </w:rPr>
      </w:pPr>
      <w:r>
        <w:rPr/>
        <w:t>II. OŚWIADCZENIE WYKONAWCY</w:t>
      </w:r>
    </w:p>
    <w:p>
      <w:pPr>
        <w:pStyle w:val="Tretekstu"/>
        <w:spacing w:before="10" w:after="0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ind w:left="658" w:right="659" w:hanging="0"/>
        <w:jc w:val="center"/>
        <w:rPr>
          <w:b/>
          <w:sz w:val="32"/>
        </w:rPr>
      </w:pPr>
      <w:r>
        <w:rPr>
          <w:b/>
          <w:sz w:val="20"/>
        </w:rPr>
        <w:t>składane na podstawie art. 125 ust. 1 ustawy PZP</w:t>
      </w:r>
    </w:p>
    <w:p>
      <w:pPr>
        <w:pStyle w:val="Normal"/>
        <w:spacing w:before="157" w:after="0"/>
        <w:jc w:val="center"/>
        <w:rPr>
          <w:b/>
          <w:sz w:val="32"/>
        </w:rPr>
      </w:pPr>
      <w:r>
        <w:rPr>
          <w:rFonts w:eastAsia="Times New Roman" w:cs="Times New Roman"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>
      <w:pPr>
        <w:pStyle w:val="Tretekstu"/>
        <w:rPr>
          <w:b/>
          <w:sz w:val="32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sz w:val="32"/>
        </w:rPr>
      </w:pPr>
      <w:r>
        <w:rPr>
          <w:b/>
          <w:sz w:val="17"/>
        </w:rPr>
      </w:r>
    </w:p>
    <w:p>
      <w:pPr>
        <w:pStyle w:val="Tretekstu"/>
        <w:spacing w:lineRule="auto" w:line="276" w:before="99" w:after="0"/>
        <w:ind w:left="116" w:right="126" w:hanging="0"/>
        <w:jc w:val="both"/>
        <w:rPr>
          <w:b/>
          <w:sz w:val="32"/>
        </w:rPr>
      </w:pPr>
      <w:r>
        <w:rPr/>
        <w:t>Działając w imieniu i na rzecz Wykonawcy, w związku z ubieganiem się przez Wykonawcę o udzielenie zamówienia w postępowaniu prowadzonym w trybie podstawowym bez możliwości negocjacji na:</w:t>
      </w:r>
    </w:p>
    <w:p>
      <w:pPr>
        <w:pStyle w:val="Tretekstu"/>
        <w:rPr>
          <w:b/>
          <w:sz w:val="32"/>
        </w:rPr>
      </w:pPr>
      <w:r>
        <w:rPr>
          <w:sz w:val="24"/>
        </w:rPr>
      </w:r>
    </w:p>
    <w:p>
      <w:pPr>
        <w:pStyle w:val="Tretekstu"/>
        <w:spacing w:before="11" w:after="0"/>
        <w:rPr>
          <w:b/>
          <w:sz w:val="32"/>
        </w:rPr>
      </w:pPr>
      <w:r>
        <w:rPr>
          <w:sz w:val="18"/>
        </w:rPr>
      </w:r>
    </w:p>
    <w:p>
      <w:pPr>
        <w:pStyle w:val="Tretekstu"/>
        <w:spacing w:before="11" w:after="0"/>
        <w:jc w:val="center"/>
        <w:rPr>
          <w:b/>
          <w:sz w:val="32"/>
        </w:rPr>
      </w:pPr>
      <w:r>
        <w:rPr>
          <w:b/>
          <w:bCs/>
        </w:rPr>
        <w:t>„</w:t>
      </w:r>
      <w:r>
        <w:rPr>
          <w:b/>
          <w:bCs/>
        </w:rPr>
        <w:t>Ubezpieczenie mienia i odpowiedzialności cywilnej wraz ubezpieczeniami komunikacyjnymi oraz następstw nieszczęśliwych wypadków członków OSP Gminy Mykanów”  – cz. III</w:t>
      </w:r>
    </w:p>
    <w:p>
      <w:pPr>
        <w:pStyle w:val="Tretekstu"/>
        <w:spacing w:before="11" w:after="0"/>
        <w:jc w:val="center"/>
        <w:rPr>
          <w:b/>
          <w:sz w:val="32"/>
        </w:rPr>
      </w:pPr>
      <w:r>
        <w:rPr>
          <w:b/>
          <w:bCs/>
          <w:sz w:val="19"/>
        </w:rPr>
      </w:r>
    </w:p>
    <w:p>
      <w:pPr>
        <w:pStyle w:val="Tretekstu"/>
        <w:spacing w:before="1" w:after="0"/>
        <w:ind w:left="116" w:right="0" w:hanging="0"/>
        <w:jc w:val="both"/>
        <w:rPr>
          <w:b/>
          <w:sz w:val="32"/>
        </w:rPr>
      </w:pPr>
      <w:r>
        <w:rPr/>
        <w:t>OŚWIADCZAM, że:</w:t>
      </w:r>
    </w:p>
    <w:p>
      <w:pPr>
        <w:pStyle w:val="Tretekstu"/>
        <w:rPr>
          <w:b/>
          <w:sz w:val="32"/>
        </w:rPr>
      </w:pPr>
      <w:r>
        <w:rPr>
          <w:sz w:val="24"/>
        </w:rPr>
      </w:r>
    </w:p>
    <w:p>
      <w:pPr>
        <w:pStyle w:val="Tretekstu"/>
        <w:rPr>
          <w:b/>
          <w:sz w:val="32"/>
        </w:rPr>
      </w:pPr>
      <w:r>
        <w:rPr>
          <w:sz w:val="22"/>
        </w:rPr>
      </w:r>
    </w:p>
    <w:p>
      <w:pPr>
        <w:pStyle w:val="Tretekstu"/>
        <w:spacing w:lineRule="auto" w:line="276"/>
        <w:ind w:left="116" w:right="115" w:hanging="0"/>
        <w:jc w:val="both"/>
        <w:rPr>
          <w:b/>
          <w:sz w:val="32"/>
        </w:rPr>
      </w:pPr>
      <w:r>
        <w:rPr/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z  dnia   11  września    2015  r. </w:t>
        <w:br/>
        <w:t>o działalności ubezpieczeniowej i reasekuracyjnej (t.  j.  Dz.  U.  z  2023  r.,  poz.  656 z  późn.  zm.) w następującym</w:t>
      </w:r>
      <w:r>
        <w:rPr>
          <w:spacing w:val="-1"/>
        </w:rPr>
        <w:t xml:space="preserve"> </w:t>
      </w:r>
      <w:r>
        <w:rPr/>
        <w:t>zakresie:</w:t>
      </w:r>
    </w:p>
    <w:p>
      <w:pPr>
        <w:pStyle w:val="Normal"/>
        <w:rPr>
          <w:b/>
          <w:sz w:val="32"/>
        </w:rPr>
      </w:pPr>
      <w:r>
        <w:rPr>
          <w:rFonts w:eastAsia="Times New Roman"/>
          <w:bCs/>
          <w:sz w:val="20"/>
          <w:szCs w:val="20"/>
          <w:u w:val="single"/>
        </w:rPr>
      </w:r>
    </w:p>
    <w:p>
      <w:pPr>
        <w:pStyle w:val="Normal"/>
        <w:rPr>
          <w:b/>
          <w:sz w:val="32"/>
        </w:rPr>
      </w:pPr>
      <w:r>
        <w:rPr>
          <w:rFonts w:eastAsia="Times New Roman"/>
          <w:bCs/>
          <w:sz w:val="20"/>
          <w:szCs w:val="20"/>
          <w:u w:val="single"/>
        </w:rPr>
      </w:r>
    </w:p>
    <w:tbl>
      <w:tblPr>
        <w:tblW w:w="910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929"/>
        <w:gridCol w:w="6698"/>
      </w:tblGrid>
      <w:tr>
        <w:trPr/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Części Zamówienia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grupy </w:t>
            </w:r>
            <w:r>
              <w:rPr>
                <w:rStyle w:val="Znakiprzypiswdolnych"/>
                <w:rStyle w:val="Zakotwicze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0" w:right="357" w:hanging="0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 xml:space="preserve">Nazwa grupy </w:t>
            </w:r>
            <w:r>
              <w:rPr>
                <w:rStyle w:val="Znakiprzypiswdolnych"/>
                <w:rStyle w:val="Zakotwiczenieprzypisudolnego"/>
                <w:b/>
                <w:bCs/>
                <w:sz w:val="20"/>
                <w:szCs w:val="20"/>
              </w:rPr>
              <w:footnoteReference w:id="3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966" w:hRule="atLeast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0" w:right="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wypadku, w tym wypadku przy pracy i choroby zawodowej:</w:t>
            </w:r>
          </w:p>
          <w:p>
            <w:pPr>
              <w:pStyle w:val="Akapitzlist"/>
              <w:widowControl/>
              <w:numPr>
                <w:ilvl w:val="0"/>
                <w:numId w:val="2"/>
              </w:numPr>
              <w:spacing w:before="0" w:after="0"/>
              <w:ind w:left="315" w:right="96" w:hanging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jednorazowe;</w:t>
            </w:r>
          </w:p>
          <w:p>
            <w:pPr>
              <w:pStyle w:val="Akapitzlist"/>
              <w:widowControl/>
              <w:numPr>
                <w:ilvl w:val="0"/>
                <w:numId w:val="2"/>
              </w:numPr>
              <w:spacing w:before="0" w:after="0"/>
              <w:ind w:left="315" w:right="96" w:hanging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powtarzające się;</w:t>
            </w:r>
          </w:p>
          <w:p>
            <w:pPr>
              <w:pStyle w:val="Akapitzlist"/>
              <w:widowControl/>
              <w:numPr>
                <w:ilvl w:val="0"/>
                <w:numId w:val="2"/>
              </w:numPr>
              <w:spacing w:before="0" w:after="0"/>
              <w:ind w:left="315" w:right="96" w:hanging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połączone świadczenia, o których mowa w pkt 1 i 2;</w:t>
            </w:r>
          </w:p>
          <w:p>
            <w:pPr>
              <w:pStyle w:val="Akapitzlist"/>
              <w:widowControl/>
              <w:numPr>
                <w:ilvl w:val="0"/>
                <w:numId w:val="2"/>
              </w:numPr>
              <w:spacing w:before="0" w:after="0"/>
              <w:ind w:left="315" w:right="96" w:hanging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przewóz osób</w:t>
            </w:r>
          </w:p>
        </w:tc>
      </w:tr>
    </w:tbl>
    <w:p>
      <w:pPr>
        <w:sectPr>
          <w:headerReference w:type="default" r:id="rId3"/>
          <w:headerReference w:type="first" r:id="rId4"/>
          <w:footnotePr>
            <w:numFmt w:val="decimal"/>
          </w:footnotePr>
          <w:type w:val="nextPage"/>
          <w:pgSz w:w="11906" w:h="16838"/>
          <w:pgMar w:left="1300" w:right="1300" w:gutter="0" w:header="710" w:top="13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b/>
          <w:sz w:val="32"/>
        </w:rPr>
      </w:pPr>
      <w:r>
        <w:rPr/>
      </w:r>
    </w:p>
    <w:p>
      <w:pPr>
        <w:pStyle w:val="Nagwek2"/>
        <w:spacing w:lineRule="auto" w:line="396"/>
        <w:ind w:left="3112" w:right="3096" w:firstLine="1363"/>
        <w:rPr>
          <w:b/>
          <w:sz w:val="32"/>
        </w:rPr>
      </w:pPr>
      <w:r>
        <w:rPr/>
        <w:t>III. OŚWIADCZENIE WYKONAWCY</w:t>
      </w:r>
    </w:p>
    <w:p>
      <w:pPr>
        <w:pStyle w:val="Tretekstu"/>
        <w:spacing w:before="10" w:after="0"/>
        <w:rPr>
          <w:b/>
          <w:sz w:val="32"/>
        </w:rPr>
      </w:pPr>
      <w:r>
        <w:rPr>
          <w:b/>
          <w:sz w:val="32"/>
        </w:rPr>
      </w:r>
    </w:p>
    <w:p>
      <w:pPr>
        <w:pStyle w:val="Tretekstu"/>
        <w:spacing w:lineRule="auto" w:line="276"/>
        <w:ind w:left="116" w:right="117" w:hanging="0"/>
        <w:jc w:val="both"/>
        <w:rPr>
          <w:b/>
          <w:sz w:val="32"/>
        </w:rPr>
      </w:pPr>
      <w:r>
        <w:rPr/>
        <w:t>Działając w imieniu i na rzecz Wykonawcy, w związku z ubieganiem się przez Wykonawcę o udzielenie zamówienia w postępowaniu prowadzonym w trybie podstawowym bez możliwości negocjacji na:</w:t>
      </w:r>
    </w:p>
    <w:p>
      <w:pPr>
        <w:pStyle w:val="Tretekstu"/>
        <w:spacing w:before="8" w:after="0"/>
        <w:rPr>
          <w:b/>
          <w:sz w:val="32"/>
        </w:rPr>
      </w:pPr>
      <w:r>
        <w:rPr>
          <w:sz w:val="27"/>
        </w:rPr>
      </w:r>
    </w:p>
    <w:p>
      <w:pPr>
        <w:pStyle w:val="Tretekstu"/>
        <w:spacing w:before="1" w:after="0"/>
        <w:ind w:left="142" w:right="0" w:hanging="0"/>
        <w:jc w:val="center"/>
        <w:rPr>
          <w:b/>
          <w:sz w:val="32"/>
        </w:rPr>
      </w:pPr>
      <w:r>
        <w:rPr>
          <w:b/>
          <w:bCs/>
        </w:rPr>
        <w:t>„</w:t>
      </w:r>
      <w:r>
        <w:rPr>
          <w:b/>
          <w:bCs/>
        </w:rPr>
        <w:t>Ubezpieczenie mienia i odpowiedzialności cywilnej wraz ubezpieczeniami komunikacyjnymi oraz następstw nieszczęśliwych wypadków członków OSP Gminy Mykanów”  – cz. III</w:t>
      </w:r>
    </w:p>
    <w:p>
      <w:pPr>
        <w:pStyle w:val="Tretekstu"/>
        <w:spacing w:before="1" w:after="0"/>
        <w:rPr>
          <w:b/>
          <w:sz w:val="32"/>
        </w:rPr>
      </w:pPr>
      <w:r>
        <w:rPr>
          <w:b/>
          <w:bCs/>
          <w:sz w:val="33"/>
        </w:rPr>
      </w:r>
    </w:p>
    <w:p>
      <w:pPr>
        <w:pStyle w:val="Tretekstu"/>
        <w:ind w:left="116" w:right="0" w:hanging="0"/>
        <w:jc w:val="both"/>
        <w:rPr>
          <w:b/>
          <w:sz w:val="32"/>
        </w:rPr>
      </w:pPr>
      <w:r>
        <w:rPr/>
        <w:t>OŚWIADCZAM, że:</w:t>
      </w:r>
    </w:p>
    <w:p>
      <w:pPr>
        <w:pStyle w:val="Tretekstu"/>
        <w:rPr>
          <w:b/>
          <w:sz w:val="32"/>
        </w:rPr>
      </w:pPr>
      <w:r>
        <w:rPr>
          <w:sz w:val="24"/>
        </w:rPr>
      </w:r>
    </w:p>
    <w:p>
      <w:pPr>
        <w:pStyle w:val="Tretekstu"/>
        <w:rPr>
          <w:b/>
          <w:sz w:val="32"/>
        </w:rPr>
      </w:pPr>
      <w:r>
        <w:rPr>
          <w:sz w:val="22"/>
        </w:rPr>
      </w:r>
    </w:p>
    <w:p>
      <w:pPr>
        <w:pStyle w:val="Tretekstu"/>
        <w:spacing w:lineRule="auto" w:line="276" w:before="1" w:after="0"/>
        <w:ind w:left="116" w:right="118" w:hanging="0"/>
        <w:jc w:val="both"/>
        <w:rPr>
          <w:b/>
          <w:sz w:val="32"/>
        </w:rPr>
      </w:pPr>
      <w:r>
        <w:rPr/>
        <w:t xml:space="preserve">wszystkie  informacje  podane  w  powyższych  oświadczeniach   (oświadczenie   Wykonawcy  nr  I    </w:t>
        <w:br/>
        <w:t>i oświadczenie Wykonawcy nr II) są aktualne i zgodne z prawdą oraz zostały przedstawione z pełną świadomością konsekwencji wprowadzenia Zamawiającego w błąd przy przedstawianiu</w:t>
      </w:r>
      <w:r>
        <w:rPr>
          <w:spacing w:val="-19"/>
        </w:rPr>
        <w:t xml:space="preserve"> </w:t>
      </w:r>
      <w:r>
        <w:rPr/>
        <w:t>informacji.</w:t>
      </w:r>
    </w:p>
    <w:p>
      <w:pPr>
        <w:pStyle w:val="Tretekstu"/>
        <w:spacing w:lineRule="auto" w:line="276" w:before="1" w:after="0"/>
        <w:ind w:left="116" w:right="118" w:hanging="0"/>
        <w:jc w:val="both"/>
        <w:rPr>
          <w:b/>
          <w:sz w:val="32"/>
        </w:rPr>
      </w:pPr>
      <w:r>
        <w:rPr/>
      </w:r>
    </w:p>
    <w:p>
      <w:pPr>
        <w:pStyle w:val="Tretekstu"/>
        <w:spacing w:lineRule="auto" w:line="276" w:before="1" w:after="0"/>
        <w:ind w:left="116" w:right="118" w:hanging="0"/>
        <w:jc w:val="right"/>
        <w:rPr>
          <w:b/>
          <w:sz w:val="32"/>
        </w:rPr>
      </w:pPr>
      <w:r>
        <w:rPr>
          <w:sz w:val="16"/>
          <w:szCs w:val="16"/>
        </w:rPr>
      </w:r>
    </w:p>
    <w:sectPr>
      <w:headerReference w:type="default" r:id="rId5"/>
      <w:headerReference w:type="first" r:id="rId6"/>
      <w:footnotePr>
        <w:numFmt w:val="decimal"/>
      </w:footnotePr>
      <w:type w:val="nextPage"/>
      <w:pgSz w:w="11906" w:h="16838"/>
      <w:pgMar w:left="1300" w:right="1300" w:gutter="0" w:header="71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zgodnie z załącznikiem do Ustawy o działalności ubezpieczeniowej i reasekuracyjnej (Dz. U. z 2023 r. poz. 656) t. j. - Ustawa </w:t>
        <w:br/>
        <w:t>z dnia 11 września 2015 r. o działalności ubezpieczeniowej i reasekuracyjnej</w:t>
      </w:r>
    </w:p>
    <w:p>
      <w:pPr>
        <w:pStyle w:val="Przypisdolny"/>
        <w:rPr>
          <w:sz w:val="16"/>
          <w:szCs w:val="16"/>
        </w:rPr>
      </w:pPr>
      <w:r>
        <w:rPr>
          <w:sz w:val="16"/>
          <w:szCs w:val="16"/>
        </w:rPr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zgodnie z załącznikiem do Ustawy o działalności ubezpieczeniowej i reasekuracyjnej (Dz. U. z 2023 r. poz. 656) t. j. - Ustawa </w:t>
        <w:br/>
        <w:t>z dnia 11 września 2015 r. o działalności ubezpieczeniowej i reasekuracyjnej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1" distT="0" distB="5080" distL="0" distR="16510" simplePos="0" locked="0" layoutInCell="0" allowOverlap="1" relativeHeight="4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255" cy="52705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255" cy="527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Znak sprawy: </w:t>
                          </w:r>
                          <w:r>
                            <w:rPr/>
                            <w:t>GKZ.271.09.2023</w:t>
                          </w:r>
                        </w:p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 nr 4.3 – Oświadczenie Wykonawcy_ Cz. III 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60.65pt;height:41.5pt;mso-wrap-distance-left:0pt;mso-wrap-distance-right:1.3pt;mso-wrap-distance-top:0pt;mso-wrap-distance-bottom:0.4pt;margin-top:19pt;mso-position-vertical-relative:page;margin-left:64.5pt;mso-position-horizontal-relative:page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Znak sprawy: </w:t>
                    </w:r>
                    <w:r>
                      <w:rPr/>
                      <w:t>GKZ.271.09.2023</w:t>
                    </w:r>
                  </w:p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 nr 4.3 – Oświadczenie Wykonawcy_ Cz. III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1" distT="0" distB="5080" distL="0" distR="16510" simplePos="0" locked="0" layoutInCell="0" allowOverlap="1" relativeHeight="3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255" cy="527050"/>
              <wp:effectExtent l="0" t="0" r="0" b="0"/>
              <wp:wrapNone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255" cy="527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Znak sprawy: </w:t>
                          </w:r>
                          <w:r>
                            <w:rPr/>
                            <w:t>GKZ.271.09.2023</w:t>
                          </w:r>
                        </w:p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 nr 4.3 – Oświadczenie Wykonawcy_ Cz. III 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60.65pt;height:41.5pt;mso-wrap-distance-left:0pt;mso-wrap-distance-right:1.3pt;mso-wrap-distance-top:0pt;mso-wrap-distance-bottom:0.4pt;margin-top:19pt;mso-position-vertical-relative:page;margin-left:64.5pt;mso-position-horizontal-relative:page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Znak sprawy: </w:t>
                    </w:r>
                    <w:r>
                      <w:rPr/>
                      <w:t>GKZ.271.09.2023</w:t>
                    </w:r>
                  </w:p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 nr 4.3 – Oświadczenie Wykonawcy_ Cz. III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1" distT="0" distB="5080" distL="0" distR="16510" simplePos="0" locked="0" layoutInCell="0" allowOverlap="1" relativeHeight="2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255" cy="52705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255" cy="527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Znak sprawy: </w:t>
                          </w:r>
                          <w:r>
                            <w:rPr/>
                            <w:t>GKZ.271.09.2023</w:t>
                          </w:r>
                        </w:p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 nr 4.3 – Oświadczenie Wykonawcy_ Cz. III 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60.65pt;height:41.5pt;mso-wrap-distance-left:0pt;mso-wrap-distance-right:1.3pt;mso-wrap-distance-top:0pt;mso-wrap-distance-bottom:0.4pt;margin-top:19pt;mso-position-vertical-relative:page;margin-left:64.5pt;mso-position-horizontal-relative:page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Znak sprawy: </w:t>
                    </w:r>
                    <w:r>
                      <w:rPr/>
                      <w:t>GKZ.271.09.2023</w:t>
                    </w:r>
                  </w:p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 nr 4.3 – Oświadczenie Wykonawcy_ Cz. III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sz w:val="20"/>
        <w:spacing w:val="-1"/>
        <w:szCs w:val="20"/>
        <w:w w:val="99"/>
        <w:rFonts w:ascii="Tahoma" w:hAnsi="Tahoma" w:eastAsia="Tahoma" w:cs="Tahoma"/>
        <w:lang w:val="pl-PL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0" w:hanging="567"/>
      </w:pPr>
      <w:rPr>
        <w:rFonts w:ascii="Symbol" w:hAnsi="Symbol" w:cs="Symbol" w:hint="default"/>
        <w:lang w:val="pl-PL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8" w:hanging="567"/>
      </w:pPr>
      <w:rPr>
        <w:rFonts w:ascii="Symbol" w:hAnsi="Symbol" w:cs="Symbol" w:hint="default"/>
        <w:lang w:val="pl-PL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6" w:hanging="567"/>
      </w:pPr>
      <w:rPr>
        <w:rFonts w:ascii="Symbol" w:hAnsi="Symbol" w:cs="Symbol" w:hint="default"/>
        <w:lang w:val="pl-PL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5" w:hanging="567"/>
      </w:pPr>
      <w:rPr>
        <w:rFonts w:ascii="Symbol" w:hAnsi="Symbol" w:cs="Symbol" w:hint="default"/>
        <w:lang w:val="pl-PL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567"/>
      </w:pPr>
      <w:rPr>
        <w:rFonts w:ascii="Symbol" w:hAnsi="Symbol" w:cs="Symbol" w:hint="default"/>
        <w:lang w:val="pl-PL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2" w:hanging="567"/>
      </w:pPr>
      <w:rPr>
        <w:rFonts w:ascii="Symbol" w:hAnsi="Symbol" w:cs="Symbol" w:hint="default"/>
        <w:lang w:val="pl-PL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567"/>
      </w:pPr>
      <w:rPr>
        <w:rFonts w:ascii="Symbol" w:hAnsi="Symbol" w:cs="Symbol" w:hint="default"/>
        <w:lang w:val="pl-PL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9" w:hanging="567"/>
      </w:pPr>
      <w:rPr>
        <w:rFonts w:ascii="Symbol" w:hAnsi="Symbol" w:cs="Symbol" w:hint="default"/>
        <w:lang w:val="pl-PL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62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ahoma" w:hAnsi="Tahoma" w:eastAsia="Tahoma" w:cs="Tahoma"/>
      <w:color w:val="auto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before="1" w:after="0"/>
      <w:ind w:left="116" w:right="0" w:hanging="0"/>
      <w:outlineLvl w:val="0"/>
    </w:pPr>
    <w:rPr>
      <w:i/>
      <w:sz w:val="21"/>
      <w:szCs w:val="21"/>
    </w:rPr>
  </w:style>
  <w:style w:type="paragraph" w:styleId="Nagwek2">
    <w:name w:val="Heading 2"/>
    <w:basedOn w:val="Normal"/>
    <w:next w:val="Tretekstu"/>
    <w:qFormat/>
    <w:pPr>
      <w:numPr>
        <w:ilvl w:val="1"/>
        <w:numId w:val="1"/>
      </w:numPr>
      <w:outlineLvl w:val="1"/>
    </w:pPr>
    <w:rPr>
      <w:b/>
      <w:bCs/>
      <w:sz w:val="20"/>
      <w:szCs w:val="20"/>
    </w:rPr>
  </w:style>
  <w:style w:type="character" w:styleId="WW8Num3z0">
    <w:name w:val="WW8Num3z0"/>
    <w:qFormat/>
    <w:rPr>
      <w:rFonts w:ascii="Tahoma" w:hAnsi="Tahoma" w:eastAsia="Tahoma" w:cs="Tahoma"/>
      <w:spacing w:val="-1"/>
      <w:w w:val="99"/>
      <w:sz w:val="20"/>
      <w:szCs w:val="20"/>
      <w:lang w:val="pl-PL" w:bidi="ar-SA"/>
    </w:rPr>
  </w:style>
  <w:style w:type="character" w:styleId="WW8Num3z1">
    <w:name w:val="WW8Num3z1"/>
    <w:qFormat/>
    <w:rPr>
      <w:rFonts w:ascii="Symbol" w:hAnsi="Symbol" w:cs="Symbol"/>
      <w:lang w:val="pl-PL" w:bidi="ar-SA"/>
    </w:rPr>
  </w:style>
  <w:style w:type="character" w:styleId="WW8Num2z0">
    <w:name w:val="WW8Num2z0"/>
    <w:qFormat/>
    <w:rPr>
      <w:rFonts w:ascii="Tahoma" w:hAnsi="Tahoma" w:eastAsia="Tahoma" w:cs="Tahoma"/>
      <w:spacing w:val="-1"/>
      <w:w w:val="99"/>
      <w:sz w:val="20"/>
      <w:szCs w:val="20"/>
      <w:lang w:val="pl-PL" w:bidi="ar-SA"/>
    </w:rPr>
  </w:style>
  <w:style w:type="character" w:styleId="WW8Num2z1">
    <w:name w:val="WW8Num2z1"/>
    <w:qFormat/>
    <w:rPr>
      <w:rFonts w:ascii="Symbol" w:hAnsi="Symbol" w:cs="Symbol"/>
      <w:lang w:val="pl-PL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Tahoma" w:hAnsi="Tahoma" w:eastAsia="Tahoma" w:cs="Tahoma"/>
      <w:lang w:val="pl-PL"/>
    </w:rPr>
  </w:style>
  <w:style w:type="character" w:styleId="StopkaZnak">
    <w:name w:val="Stopka Znak"/>
    <w:qFormat/>
    <w:rPr>
      <w:rFonts w:ascii="Tahoma" w:hAnsi="Tahoma" w:eastAsia="Tahoma" w:cs="Tahoma"/>
      <w:lang w:val="pl-PL"/>
    </w:rPr>
  </w:style>
  <w:style w:type="character" w:styleId="TekstprzypisudolnegoZnak">
    <w:name w:val="Tekst przypisu dolnego Znak"/>
    <w:qFormat/>
    <w:rPr>
      <w:rFonts w:ascii="Tahoma" w:hAnsi="Tahoma" w:eastAsia="Tahoma" w:cs="Tahoma"/>
      <w:sz w:val="20"/>
      <w:szCs w:val="20"/>
      <w:lang w:val="pl-PL"/>
    </w:rPr>
  </w:style>
  <w:style w:type="character" w:styleId="TekstprzypisudolnegoZnak1">
    <w:name w:val="Tekst przypisu dolnego Znak1"/>
    <w:qFormat/>
    <w:rPr>
      <w:rFonts w:ascii="Tahoma" w:hAnsi="Tahoma" w:eastAsia="Tahoma" w:cs="Tahoma"/>
      <w:sz w:val="20"/>
      <w:szCs w:val="20"/>
      <w:lang w:val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-Znakiprzypiswdolnych">
    <w:name w:val="WW-Znaki przypisów doln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WW-Znakiprzypiswkocowych">
    <w:name w:val="WW-Znaki przypisów końcow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/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Akapit z listą"/>
    <w:basedOn w:val="Normal"/>
    <w:qFormat/>
    <w:pPr>
      <w:spacing w:before="37" w:after="0"/>
      <w:ind w:left="543" w:right="0" w:hanging="428"/>
    </w:pPr>
    <w:rPr/>
  </w:style>
  <w:style w:type="paragraph" w:styleId="TableParagraph">
    <w:name w:val="Table Paragraph"/>
    <w:basedOn w:val="Normal"/>
    <w:qFormat/>
    <w:pPr/>
    <w:rPr/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Poprawka">
    <w:name w:val="Poprawka"/>
    <w:qFormat/>
    <w:pPr>
      <w:widowControl/>
      <w:suppressAutoHyphens w:val="true"/>
      <w:bidi w:val="0"/>
    </w:pPr>
    <w:rPr>
      <w:rFonts w:ascii="Tahoma" w:hAnsi="Tahoma" w:eastAsia="Tahoma" w:cs="Tahoma"/>
      <w:color w:val="auto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4</Pages>
  <Words>611</Words>
  <Characters>3996</Characters>
  <CharactersWithSpaces>4615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2022-12-05T11:52:00Z</dcterms:created>
  <dc:creator>Miłosz</dc:creator>
  <dc:description/>
  <dc:language>pl-PL</dc:language>
  <cp:lastModifiedBy/>
  <dcterms:modified xsi:type="dcterms:W3CDTF">2023-06-06T13:31:17Z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2021-08-24T02:00:00Z</vt:filetime>
  </property>
  <property fmtid="{D5CDD505-2E9C-101B-9397-08002B2CF9AE}" pid="3" name="Creator">
    <vt:lpwstr>Microsoft® Word 2016_x0000__x0000__x0000_</vt:lpwstr>
  </property>
  <property fmtid="{D5CDD505-2E9C-101B-9397-08002B2CF9AE}" pid="4" name="LastSaved">
    <vt:filetime>2021-09-10T02:00:00Z</vt:filetime>
  </property>
</Properties>
</file>