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8AC4" w14:textId="77777777" w:rsidR="0088042D" w:rsidRDefault="0088042D">
      <w:bookmarkStart w:id="0" w:name="_GoBack"/>
      <w:bookmarkEnd w:id="0"/>
    </w:p>
    <w:p w14:paraId="789E8AC5" w14:textId="77777777" w:rsidR="007247BC" w:rsidRDefault="007247BC" w:rsidP="007247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7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aktualności informacji zawartych w oświadczeniu, o którym mowa w art. 125 ust.1 Ustawy (JEDZ) w zakresie podstaw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wykluczenia z postępowania</w:t>
      </w:r>
    </w:p>
    <w:p w14:paraId="789E8AC6" w14:textId="77777777" w:rsidR="007247BC" w:rsidRDefault="007247BC" w:rsidP="007247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9E8AC7" w14:textId="77777777" w:rsidR="007247BC" w:rsidRPr="007247BC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Wykonawcy*</w:t>
      </w:r>
    </w:p>
    <w:p w14:paraId="789E8AC8" w14:textId="77777777" w:rsidR="007247BC" w:rsidRPr="007247BC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Wykonawców wspólnie ubiegających się o udzielenie zamówienia*</w:t>
      </w:r>
    </w:p>
    <w:p w14:paraId="789E8AC9" w14:textId="77777777" w:rsidR="007247BC" w:rsidRPr="007247BC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podmiotu udostępniającego zasoby* </w:t>
      </w:r>
    </w:p>
    <w:p w14:paraId="789E8ACA" w14:textId="77777777" w:rsidR="007247BC" w:rsidRPr="007247BC" w:rsidRDefault="007247BC" w:rsidP="007247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*niepotrzebne skreślić</w:t>
      </w:r>
    </w:p>
    <w:p w14:paraId="789E8ACB" w14:textId="77777777" w:rsidR="007247BC" w:rsidRPr="007247BC" w:rsidRDefault="007247BC" w:rsidP="00724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9E8ACC" w14:textId="77777777" w:rsidR="007247BC" w:rsidRPr="008E3AC6" w:rsidRDefault="007247BC" w:rsidP="007247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789E8ACD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789E8ACE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89E8ACF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789E8AD0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789E8AD1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3"/>
    <w:p w14:paraId="789E8AD2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14:paraId="789E8AD3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89E8AD4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D5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789E8AD6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89E8AD7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789E8AD8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D9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789E8ADA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789E8ADB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DC" w14:textId="2C687A43" w:rsidR="007247BC" w:rsidRP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dla zadania </w:t>
      </w:r>
      <w:r w:rsidR="00811122">
        <w:rPr>
          <w:rFonts w:ascii="Times New Roman" w:hAnsi="Times New Roman"/>
          <w:b/>
          <w:sz w:val="24"/>
          <w:szCs w:val="24"/>
        </w:rPr>
        <w:t>Utrzymanie czystości i  porządku w nieruchomościach administrowanych przez TBS Lokum sp. z o.o.</w:t>
      </w:r>
      <w:r w:rsidR="008111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” </w:t>
      </w: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11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prowadzonym w trybie przetargu nieograniczonego, oświadczam/my*, że:</w:t>
      </w:r>
    </w:p>
    <w:p w14:paraId="789E8ADD" w14:textId="77777777" w:rsid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*niepotrzebne skreślić</w:t>
      </w:r>
    </w:p>
    <w:p w14:paraId="789E8ADE" w14:textId="77777777" w:rsidR="007247BC" w:rsidRP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89E8ADF" w14:textId="77777777" w:rsidR="007247BC" w:rsidRPr="007247BC" w:rsidRDefault="007247BC" w:rsidP="007247BC">
      <w:pPr>
        <w:numPr>
          <w:ilvl w:val="0"/>
          <w:numId w:val="2"/>
        </w:numPr>
        <w:autoSpaceDE w:val="0"/>
        <w:autoSpaceDN w:val="0"/>
        <w:spacing w:before="120" w:after="120" w:line="300" w:lineRule="exac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są informacje zawarte w przedłożonym oświadczeniu JEDZ w zakresie podstaw wykluczenia z postępowania określonych w:</w:t>
      </w:r>
    </w:p>
    <w:p w14:paraId="789E8AE0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28512809"/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789E8AE1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Ustawy, </w:t>
      </w:r>
    </w:p>
    <w:p w14:paraId="789E8AE2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</w:t>
      </w:r>
    </w:p>
    <w:p w14:paraId="789E8AE3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89E8AE4" w14:textId="77777777" w:rsid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4 Ustawy; </w:t>
      </w:r>
    </w:p>
    <w:bookmarkEnd w:id="5"/>
    <w:p w14:paraId="789E8AE9" w14:textId="77777777" w:rsidR="007247BC" w:rsidRPr="007247BC" w:rsidRDefault="007247BC" w:rsidP="007247BC">
      <w:pPr>
        <w:numPr>
          <w:ilvl w:val="0"/>
          <w:numId w:val="2"/>
        </w:num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nieaktualne są informacje zawarte w przedłożonym oświadczeniu JEDZ w zakresie podstaw wykluczenia z postępowania określonych w:</w:t>
      </w:r>
    </w:p>
    <w:p w14:paraId="789E8AEA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789E8AEB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Ustawy, </w:t>
      </w:r>
    </w:p>
    <w:p w14:paraId="789E8AEC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</w:t>
      </w:r>
    </w:p>
    <w:p w14:paraId="789E8AED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89E8AEE" w14:textId="77777777" w:rsid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109 ust. 1 pkt 4 Ustawy; </w:t>
      </w:r>
    </w:p>
    <w:p w14:paraId="4FDA0577" w14:textId="77777777" w:rsidR="00226E32" w:rsidRPr="007247BC" w:rsidRDefault="00226E32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F3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Pr="00724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mającą zastosowanie podstawę prawną wykluczen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 spośród wymienionych powyżej </w:t>
      </w:r>
      <w:r w:rsidRPr="007247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7247B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wypełnić jeśli dotyczy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).</w:t>
      </w:r>
    </w:p>
    <w:p w14:paraId="789E8AF4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789E8AF5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zaistnienia okoliczności w art. 108 ust.1 pkt 1, 2 i 5 lub art. 109 ust. 1 pkt 4 Wykonawca przedsięwziął następujące środki naprawcze (zgodnie z art. 110 ust. 1 pkt 2)</w:t>
      </w:r>
    </w:p>
    <w:p w14:paraId="789E8AF6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89E8AF7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after="0" w:line="300" w:lineRule="exact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(wraz z wyjaśnieniami Wykonawca zobowiązany jest przedłożyć dowody potwierdzające wprowadzenie środków naprawczych).</w:t>
      </w:r>
    </w:p>
    <w:p w14:paraId="789E8AF8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9E8AF9" w14:textId="77777777" w:rsidR="007247BC" w:rsidRPr="007247BC" w:rsidRDefault="007247BC" w:rsidP="007247BC">
      <w:pPr>
        <w:tabs>
          <w:tab w:val="left" w:pos="360"/>
        </w:tabs>
        <w:autoSpaceDE w:val="0"/>
        <w:autoSpaceDN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UWAGA: </w:t>
      </w:r>
    </w:p>
    <w:p w14:paraId="789E8AFA" w14:textId="77777777" w:rsidR="007247BC" w:rsidRPr="007247BC" w:rsidRDefault="007247BC" w:rsidP="007247BC">
      <w:pPr>
        <w:tabs>
          <w:tab w:val="left" w:pos="360"/>
        </w:tabs>
        <w:autoSpaceDE w:val="0"/>
        <w:autoSpaceDN w:val="0"/>
        <w:spacing w:after="12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Wykonawców wspólnie ubiegających się o udzielenie zamówienia każdy                    z Wykonawców składa odrębne oświadczenie.</w:t>
      </w:r>
    </w:p>
    <w:p w14:paraId="789E8AFB" w14:textId="77777777" w:rsidR="007247BC" w:rsidRPr="007247BC" w:rsidRDefault="007247BC" w:rsidP="007247BC">
      <w:pPr>
        <w:tabs>
          <w:tab w:val="left" w:pos="360"/>
        </w:tabs>
        <w:autoSpaceDE w:val="0"/>
        <w:autoSpaceDN w:val="0"/>
        <w:spacing w:after="12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polegania przez Wykonawcę na zasobach podmiotu udostępniającego swoje zasoby, podmiot ten również składa odrębne oświadczenie. </w:t>
      </w:r>
    </w:p>
    <w:p w14:paraId="5D8CF307" w14:textId="77777777" w:rsidR="00F36649" w:rsidRDefault="00F36649" w:rsidP="007247B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789E8AFC" w14:textId="77777777" w:rsidR="007247BC" w:rsidRPr="007247BC" w:rsidRDefault="007247BC" w:rsidP="007247B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7247B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sectPr w:rsidR="007247BC" w:rsidRPr="00724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893A" w14:textId="77777777" w:rsidR="006461DD" w:rsidRDefault="006461DD" w:rsidP="007247BC">
      <w:pPr>
        <w:spacing w:after="0" w:line="240" w:lineRule="auto"/>
      </w:pPr>
      <w:r>
        <w:separator/>
      </w:r>
    </w:p>
  </w:endnote>
  <w:endnote w:type="continuationSeparator" w:id="0">
    <w:p w14:paraId="23E50275" w14:textId="77777777" w:rsidR="006461DD" w:rsidRDefault="006461DD" w:rsidP="0072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1ABF" w14:textId="77777777" w:rsidR="006461DD" w:rsidRDefault="006461DD" w:rsidP="007247BC">
      <w:pPr>
        <w:spacing w:after="0" w:line="240" w:lineRule="auto"/>
      </w:pPr>
      <w:r>
        <w:separator/>
      </w:r>
    </w:p>
  </w:footnote>
  <w:footnote w:type="continuationSeparator" w:id="0">
    <w:p w14:paraId="28991CC6" w14:textId="77777777" w:rsidR="006461DD" w:rsidRDefault="006461DD" w:rsidP="0072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8B02" w14:textId="7247343B" w:rsidR="007247BC" w:rsidRPr="00983AD7" w:rsidRDefault="007247BC" w:rsidP="0089600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247B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89600A">
      <w:rPr>
        <w:rFonts w:ascii="Times New Roman" w:eastAsia="Times New Roman" w:hAnsi="Times New Roman" w:cs="Times New Roman"/>
        <w:sz w:val="24"/>
        <w:szCs w:val="24"/>
        <w:lang w:eastAsia="pl-PL"/>
      </w:rPr>
      <w:t>14</w:t>
    </w:r>
    <w:r w:rsidRPr="007247B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SWZ nr PZP.242</w:t>
    </w:r>
    <w:r w:rsidR="00EE7960">
      <w:rPr>
        <w:rFonts w:ascii="Times New Roman" w:eastAsia="Times New Roman" w:hAnsi="Times New Roman" w:cs="Times New Roman"/>
        <w:sz w:val="24"/>
        <w:szCs w:val="24"/>
        <w:lang w:eastAsia="pl-PL"/>
      </w:rPr>
      <w:t>.117.</w:t>
    </w:r>
    <w:r w:rsidR="00E83087">
      <w:rPr>
        <w:rFonts w:ascii="Times New Roman" w:eastAsia="Times New Roman" w:hAnsi="Times New Roman" w:cs="Times New Roman"/>
        <w:sz w:val="24"/>
        <w:szCs w:val="24"/>
        <w:lang w:eastAsia="pl-PL"/>
      </w:rPr>
      <w:t>1.</w:t>
    </w:r>
    <w:r w:rsidRPr="007247B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NB.2023 z dnia </w:t>
    </w:r>
    <w:r w:rsidR="00E83087">
      <w:rPr>
        <w:rFonts w:ascii="Times New Roman" w:hAnsi="Times New Roman" w:cs="Times New Roman"/>
        <w:sz w:val="24"/>
        <w:szCs w:val="24"/>
      </w:rPr>
      <w:t xml:space="preserve">6 listopada </w:t>
    </w:r>
    <w:r w:rsidRPr="007247B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2023 r. - </w:t>
    </w:r>
    <w:r w:rsidRPr="007247B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dołączany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2EE"/>
    <w:multiLevelType w:val="hybridMultilevel"/>
    <w:tmpl w:val="BBE27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6DA6"/>
    <w:multiLevelType w:val="hybridMultilevel"/>
    <w:tmpl w:val="8E643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5715F5"/>
    <w:multiLevelType w:val="hybridMultilevel"/>
    <w:tmpl w:val="FE3C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BC"/>
    <w:rsid w:val="00026396"/>
    <w:rsid w:val="00226E32"/>
    <w:rsid w:val="006461DD"/>
    <w:rsid w:val="007247BC"/>
    <w:rsid w:val="00811122"/>
    <w:rsid w:val="0088042D"/>
    <w:rsid w:val="0089600A"/>
    <w:rsid w:val="00983AD7"/>
    <w:rsid w:val="009B5BF6"/>
    <w:rsid w:val="00E83087"/>
    <w:rsid w:val="00EE7960"/>
    <w:rsid w:val="00F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9E8AC4"/>
  <w15:chartTrackingRefBased/>
  <w15:docId w15:val="{049C176E-7850-4BFB-869B-8374C84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7BC"/>
  </w:style>
  <w:style w:type="paragraph" w:styleId="Stopka">
    <w:name w:val="footer"/>
    <w:basedOn w:val="Normalny"/>
    <w:link w:val="StopkaZnak"/>
    <w:uiPriority w:val="99"/>
    <w:unhideWhenUsed/>
    <w:rsid w:val="0072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BC"/>
  </w:style>
  <w:style w:type="paragraph" w:styleId="Akapitzlist">
    <w:name w:val="List Paragraph"/>
    <w:basedOn w:val="Normalny"/>
    <w:uiPriority w:val="34"/>
    <w:qFormat/>
    <w:rsid w:val="007247BC"/>
    <w:pPr>
      <w:ind w:left="720"/>
      <w:contextualSpacing/>
    </w:pPr>
  </w:style>
  <w:style w:type="paragraph" w:styleId="Poprawka">
    <w:name w:val="Revision"/>
    <w:hidden/>
    <w:uiPriority w:val="99"/>
    <w:semiHidden/>
    <w:rsid w:val="00226E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6380827E</Template>
  <TotalTime>3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10</cp:revision>
  <cp:lastPrinted>2023-10-31T10:49:00Z</cp:lastPrinted>
  <dcterms:created xsi:type="dcterms:W3CDTF">2023-03-07T15:10:00Z</dcterms:created>
  <dcterms:modified xsi:type="dcterms:W3CDTF">2023-11-06T12:10:00Z</dcterms:modified>
</cp:coreProperties>
</file>