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C" w:rsidRPr="000D1B27" w:rsidRDefault="00C0711C" w:rsidP="004E257D">
      <w:pPr>
        <w:spacing w:after="0" w:line="360" w:lineRule="auto"/>
        <w:jc w:val="right"/>
        <w:rPr>
          <w:rFonts w:asciiTheme="majorHAnsi" w:hAnsiTheme="majorHAnsi"/>
          <w:b/>
          <w:bCs/>
          <w:iCs/>
          <w:shd w:val="clear" w:color="auto" w:fill="FFFFFF" w:themeFill="background1"/>
        </w:rPr>
      </w:pPr>
    </w:p>
    <w:p w:rsidR="00C0711C" w:rsidRPr="000D1B27" w:rsidRDefault="005B2243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  <w:r w:rsidRPr="000D1B27">
        <w:rPr>
          <w:rFonts w:asciiTheme="majorHAnsi" w:hAnsiTheme="majorHAnsi"/>
          <w:b/>
          <w:bCs/>
          <w:iCs/>
          <w:color w:val="00B050"/>
          <w:u w:val="single"/>
        </w:rPr>
        <w:t xml:space="preserve">Wypełniany </w:t>
      </w:r>
      <w:r w:rsidR="000D1B27" w:rsidRPr="000D1B27">
        <w:rPr>
          <w:rFonts w:asciiTheme="majorHAnsi" w:hAnsiTheme="majorHAnsi"/>
          <w:b/>
          <w:bCs/>
          <w:iCs/>
          <w:color w:val="00B050"/>
          <w:u w:val="single"/>
        </w:rPr>
        <w:t xml:space="preserve">i przesyłany </w:t>
      </w:r>
      <w:r w:rsidRPr="000D1B27">
        <w:rPr>
          <w:rFonts w:asciiTheme="majorHAnsi" w:hAnsiTheme="majorHAnsi"/>
          <w:b/>
          <w:bCs/>
          <w:iCs/>
          <w:color w:val="00B050"/>
          <w:u w:val="single"/>
        </w:rPr>
        <w:t>na wniosek Zamawiającego</w:t>
      </w:r>
    </w:p>
    <w:p w:rsidR="000D1B27" w:rsidRPr="000D1B27" w:rsidRDefault="000D1B27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</w:p>
    <w:p w:rsidR="00C0711C" w:rsidRPr="000D1B27" w:rsidRDefault="00C0711C" w:rsidP="00C0711C">
      <w:pPr>
        <w:spacing w:line="360" w:lineRule="auto"/>
        <w:ind w:firstLine="708"/>
        <w:jc w:val="right"/>
        <w:rPr>
          <w:rFonts w:asciiTheme="majorHAnsi" w:hAnsiTheme="majorHAnsi"/>
          <w:b/>
          <w:i/>
          <w:iCs/>
        </w:rPr>
      </w:pPr>
      <w:r w:rsidRPr="000D1B27">
        <w:rPr>
          <w:rFonts w:asciiTheme="majorHAnsi" w:hAnsiTheme="majorHAns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D964" wp14:editId="74EA90A4">
                <wp:simplePos x="0" y="0"/>
                <wp:positionH relativeFrom="column">
                  <wp:posOffset>-333647</wp:posOffset>
                </wp:positionH>
                <wp:positionV relativeFrom="paragraph">
                  <wp:posOffset>-236130</wp:posOffset>
                </wp:positionV>
                <wp:extent cx="1828800" cy="8001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6.25pt;margin-top:-18.6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">
                <v:textbox>
                  <w:txbxContent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   )</w:t>
                      </w:r>
                    </w:p>
                  </w:txbxContent>
                </v:textbox>
              </v:shape>
            </w:pict>
          </mc:Fallback>
        </mc:AlternateContent>
      </w:r>
      <w:r w:rsidRPr="000D1B27">
        <w:rPr>
          <w:rFonts w:asciiTheme="majorHAnsi" w:hAnsiTheme="majorHAnsi"/>
          <w:b/>
          <w:iCs/>
        </w:rPr>
        <w:t xml:space="preserve">Załącznik nr </w:t>
      </w:r>
      <w:r w:rsidR="00CD1D07">
        <w:rPr>
          <w:rFonts w:asciiTheme="majorHAnsi" w:hAnsiTheme="majorHAnsi"/>
          <w:b/>
          <w:iCs/>
        </w:rPr>
        <w:t>4</w:t>
      </w:r>
      <w:r w:rsidRPr="000D1B27">
        <w:rPr>
          <w:rFonts w:asciiTheme="majorHAnsi" w:hAnsiTheme="majorHAnsi"/>
          <w:b/>
          <w:iCs/>
        </w:rPr>
        <w:t xml:space="preserve"> 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F1214A" w:rsidRDefault="00F1214A" w:rsidP="009A0301">
      <w:pPr>
        <w:pStyle w:val="Bezodstpw"/>
        <w:jc w:val="center"/>
        <w:rPr>
          <w:rFonts w:asciiTheme="majorHAnsi" w:hAnsiTheme="majorHAnsi"/>
        </w:rPr>
      </w:pPr>
    </w:p>
    <w:p w:rsidR="00C0711C" w:rsidRPr="000D1B27" w:rsidRDefault="009A0301" w:rsidP="009A0301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ZREALIZOWANYCH USŁUG </w:t>
      </w:r>
    </w:p>
    <w:p w:rsidR="00C0711C" w:rsidRPr="000D1B27" w:rsidRDefault="009A0301" w:rsidP="00A03B0B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DOŚWIADCZENIA W </w:t>
      </w:r>
      <w:r w:rsidR="00A03B0B">
        <w:rPr>
          <w:rStyle w:val="postbody"/>
          <w:rFonts w:asciiTheme="majorHAnsi" w:hAnsiTheme="majorHAnsi"/>
        </w:rPr>
        <w:t>PRZEPROWADZANIU DEZYNFEKCJI KORESPONDENCJI POPRZEZ JEJ OZONOWANIE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ZP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PP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0</w:t>
      </w:r>
      <w:r w:rsidR="005A3AB3">
        <w:rPr>
          <w:rFonts w:asciiTheme="majorHAnsi" w:hAnsiTheme="majorHAnsi"/>
          <w:b/>
          <w:bCs/>
          <w:iCs/>
          <w:shd w:val="clear" w:color="auto" w:fill="FFFFFF" w:themeFill="background1"/>
        </w:rPr>
        <w:t>3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20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Pr="000D1B27">
        <w:rPr>
          <w:rFonts w:asciiTheme="majorHAnsi" w:hAnsiTheme="majorHAnsi"/>
          <w:b/>
          <w:bCs/>
          <w:iCs/>
        </w:rPr>
        <w:t xml:space="preserve">       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tbl>
      <w:tblPr>
        <w:tblW w:w="92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923"/>
        <w:gridCol w:w="3752"/>
        <w:gridCol w:w="1369"/>
        <w:gridCol w:w="1663"/>
      </w:tblGrid>
      <w:tr w:rsidR="00C0711C" w:rsidRPr="000D1B27" w:rsidTr="00F1214A">
        <w:trPr>
          <w:cantSplit/>
          <w:trHeight w:val="736"/>
          <w:jc w:val="center"/>
        </w:trPr>
        <w:tc>
          <w:tcPr>
            <w:tcW w:w="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0D1B27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Pełna n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azwa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podmiotu dla którego była realizowana usługa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oraz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>adres</w:t>
            </w:r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Opis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oraz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miejsce wykonywania zadania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A0301" w:rsidRPr="000D1B27" w:rsidRDefault="009A0301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Wartość 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>usługi</w:t>
            </w: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6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Czas realizacji (data rozpoczęcia-data zakończenia)</w:t>
            </w:r>
          </w:p>
        </w:tc>
      </w:tr>
      <w:tr w:rsidR="00C0711C" w:rsidRPr="000D1B27" w:rsidTr="00F1214A">
        <w:trPr>
          <w:cantSplit/>
          <w:trHeight w:val="139"/>
          <w:jc w:val="center"/>
        </w:trPr>
        <w:tc>
          <w:tcPr>
            <w:tcW w:w="587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2</w:t>
            </w:r>
          </w:p>
        </w:tc>
        <w:tc>
          <w:tcPr>
            <w:tcW w:w="3752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5</w:t>
            </w:r>
          </w:p>
        </w:tc>
      </w:tr>
      <w:tr w:rsidR="00C0711C" w:rsidRPr="000D1B27" w:rsidTr="00F1214A">
        <w:trPr>
          <w:cantSplit/>
          <w:trHeight w:val="3344"/>
          <w:jc w:val="center"/>
        </w:trPr>
        <w:tc>
          <w:tcPr>
            <w:tcW w:w="587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52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w/w usług należy przedstawić dokumenty potwierdzające należyte wykonanie umowy np. referencje lub inne dokumenty wystawionych przez podmiot, na rzecz którego usługi były wykonane.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0D1B27" w:rsidRDefault="000D1B27" w:rsidP="000D1B27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OSÓB SKIEROWANYCH DO REALIZACJI ZAMÓWIENIA  </w:t>
      </w:r>
    </w:p>
    <w:p w:rsidR="00F1214A" w:rsidRPr="000D1B27" w:rsidRDefault="00F1214A" w:rsidP="00F1214A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WSA-ZP-PP-0</w:t>
      </w:r>
      <w:r w:rsidR="005A3AB3">
        <w:rPr>
          <w:rFonts w:asciiTheme="majorHAnsi" w:hAnsiTheme="majorHAnsi"/>
          <w:b/>
          <w:bCs/>
          <w:iCs/>
          <w:shd w:val="clear" w:color="auto" w:fill="FFFFFF" w:themeFill="background1"/>
        </w:rPr>
        <w:t>3</w:t>
      </w:r>
      <w:bookmarkStart w:id="0" w:name="_GoBack"/>
      <w:bookmarkEnd w:id="0"/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-2022</w:t>
      </w:r>
      <w:r w:rsidRPr="000D1B27">
        <w:rPr>
          <w:rFonts w:asciiTheme="majorHAnsi" w:hAnsiTheme="majorHAnsi"/>
          <w:b/>
          <w:bCs/>
          <w:iCs/>
        </w:rPr>
        <w:t xml:space="preserve">        </w:t>
      </w:r>
    </w:p>
    <w:p w:rsidR="000D1B27" w:rsidRPr="000D1B27" w:rsidRDefault="000D1B27" w:rsidP="000D1B27">
      <w:pPr>
        <w:spacing w:after="38" w:line="259" w:lineRule="auto"/>
        <w:ind w:left="7788"/>
        <w:rPr>
          <w:rFonts w:asciiTheme="majorHAnsi" w:hAnsiTheme="majorHAnsi"/>
        </w:rPr>
      </w:pPr>
    </w:p>
    <w:p w:rsidR="000D1B27" w:rsidRPr="000D1B27" w:rsidRDefault="000D1B27" w:rsidP="000D1B27">
      <w:pPr>
        <w:spacing w:after="0" w:line="259" w:lineRule="auto"/>
        <w:rPr>
          <w:rFonts w:asciiTheme="majorHAnsi" w:hAnsiTheme="majorHAnsi"/>
        </w:rPr>
      </w:pPr>
      <w:r w:rsidRPr="000D1B27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665" w:type="dxa"/>
        <w:tblInd w:w="104" w:type="dxa"/>
        <w:tblCellMar>
          <w:top w:w="3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3"/>
        <w:gridCol w:w="1490"/>
        <w:gridCol w:w="2944"/>
        <w:gridCol w:w="1871"/>
        <w:gridCol w:w="2687"/>
      </w:tblGrid>
      <w:tr w:rsidR="000D1B27" w:rsidRPr="000D1B27" w:rsidTr="00EA5D63">
        <w:trPr>
          <w:trHeight w:val="147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right="9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left="2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A03B0B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 xml:space="preserve">informacje na temat </w:t>
            </w:r>
            <w:r w:rsidR="00F1214A">
              <w:rPr>
                <w:rFonts w:asciiTheme="majorHAnsi" w:hAnsiTheme="majorHAnsi"/>
                <w:b/>
                <w:sz w:val="20"/>
              </w:rPr>
              <w:t>o</w:t>
            </w:r>
            <w:r w:rsidR="00F1214A" w:rsidRPr="00F1214A">
              <w:rPr>
                <w:rFonts w:asciiTheme="majorHAnsi" w:hAnsiTheme="majorHAnsi"/>
                <w:b/>
                <w:sz w:val="20"/>
              </w:rPr>
              <w:t>d</w:t>
            </w:r>
            <w:r w:rsidR="00F1214A">
              <w:rPr>
                <w:rFonts w:asciiTheme="majorHAnsi" w:hAnsiTheme="majorHAnsi"/>
                <w:b/>
                <w:sz w:val="20"/>
              </w:rPr>
              <w:t xml:space="preserve">powiednich kwalifikacji </w:t>
            </w:r>
            <w:r w:rsidR="00EA5D63">
              <w:rPr>
                <w:rFonts w:asciiTheme="majorHAnsi" w:hAnsiTheme="majorHAnsi"/>
                <w:b/>
                <w:sz w:val="20"/>
              </w:rPr>
              <w:t xml:space="preserve">osoby/osób </w:t>
            </w:r>
            <w:r w:rsidR="00F1214A" w:rsidRPr="00F1214A">
              <w:rPr>
                <w:rFonts w:asciiTheme="majorHAnsi" w:hAnsiTheme="majorHAnsi"/>
                <w:b/>
                <w:sz w:val="20"/>
              </w:rPr>
              <w:t>niezbędn</w:t>
            </w:r>
            <w:r w:rsidR="00F1214A">
              <w:rPr>
                <w:rFonts w:asciiTheme="majorHAnsi" w:hAnsiTheme="majorHAnsi"/>
                <w:b/>
                <w:sz w:val="20"/>
              </w:rPr>
              <w:t>ych</w:t>
            </w:r>
            <w:r w:rsidR="00F1214A" w:rsidRPr="00F1214A">
              <w:rPr>
                <w:rFonts w:asciiTheme="majorHAnsi" w:hAnsiTheme="majorHAnsi"/>
                <w:b/>
                <w:sz w:val="20"/>
              </w:rPr>
              <w:t xml:space="preserve"> do realizacji przedmiotu umowy, w zakresie </w:t>
            </w:r>
            <w:r w:rsidR="00A03B0B">
              <w:rPr>
                <w:rFonts w:asciiTheme="majorHAnsi" w:hAnsiTheme="majorHAnsi"/>
                <w:b/>
                <w:sz w:val="20"/>
              </w:rPr>
              <w:t>ozonowania korespondencji/pomieszczeń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zakres wykonywanych czynności</w:t>
            </w:r>
          </w:p>
          <w:p w:rsidR="000D1B27" w:rsidRPr="000D1B27" w:rsidRDefault="000D1B27" w:rsidP="00F1214A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Default="000D1B27" w:rsidP="00F1214A">
            <w:pPr>
              <w:spacing w:after="2" w:line="239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informacja o podstawie do dysponowania osobą</w:t>
            </w:r>
            <w:r w:rsidR="00F1214A">
              <w:rPr>
                <w:rFonts w:asciiTheme="majorHAnsi" w:hAnsiTheme="majorHAnsi"/>
                <w:b/>
                <w:sz w:val="20"/>
              </w:rPr>
              <w:t>*</w:t>
            </w:r>
          </w:p>
          <w:p w:rsidR="00F1214A" w:rsidRPr="000D1B27" w:rsidRDefault="00F1214A" w:rsidP="00F1214A">
            <w:pPr>
              <w:spacing w:after="2" w:line="239" w:lineRule="auto"/>
              <w:jc w:val="center"/>
              <w:rPr>
                <w:rFonts w:asciiTheme="majorHAnsi" w:hAnsiTheme="majorHAnsi"/>
              </w:rPr>
            </w:pPr>
          </w:p>
          <w:p w:rsidR="000D1B27" w:rsidRPr="000D1B27" w:rsidRDefault="000D1B27" w:rsidP="00F1214A">
            <w:pPr>
              <w:spacing w:line="259" w:lineRule="auto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2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8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2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5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5 </w:t>
            </w:r>
          </w:p>
        </w:tc>
      </w:tr>
      <w:tr w:rsidR="000D1B27" w:rsidRPr="000D1B27" w:rsidTr="00EA5D63">
        <w:trPr>
          <w:trHeight w:val="10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123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</w:tbl>
    <w:p w:rsidR="00F1214A" w:rsidRDefault="00F1214A" w:rsidP="00F1214A">
      <w:pPr>
        <w:spacing w:after="36" w:line="259" w:lineRule="auto"/>
        <w:jc w:val="both"/>
        <w:rPr>
          <w:rFonts w:asciiTheme="majorHAnsi" w:hAnsiTheme="majorHAnsi"/>
        </w:rPr>
      </w:pPr>
    </w:p>
    <w:p w:rsidR="00EA5D63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*W przypadku, gdy wskazana osoba </w:t>
      </w:r>
      <w:r w:rsidRPr="00EA5D63">
        <w:rPr>
          <w:rFonts w:asciiTheme="majorHAnsi" w:hAnsiTheme="majorHAnsi"/>
          <w:sz w:val="16"/>
          <w:szCs w:val="16"/>
          <w:u w:val="single"/>
        </w:rPr>
        <w:t>jest wykonawcą lub związana jest z wykonawcą stosunkiem prawnym</w:t>
      </w:r>
      <w:r w:rsidRPr="00F1214A">
        <w:rPr>
          <w:rFonts w:asciiTheme="majorHAnsi" w:hAnsiTheme="majorHAnsi"/>
          <w:sz w:val="16"/>
          <w:szCs w:val="16"/>
        </w:rPr>
        <w:t xml:space="preserve"> (np. umowa cywilnoprawna lub umowa o pracę) należy wpisać „zasób własny”</w:t>
      </w:r>
      <w:r>
        <w:rPr>
          <w:rFonts w:asciiTheme="majorHAnsi" w:hAnsiTheme="majorHAnsi"/>
          <w:sz w:val="16"/>
          <w:szCs w:val="16"/>
        </w:rPr>
        <w:t xml:space="preserve">. </w:t>
      </w:r>
    </w:p>
    <w:p w:rsidR="000D1B27" w:rsidRPr="00F1214A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W przypadku, gdy wskazana osoba jest udostępniona wykonawcy przez inny podmiot </w:t>
      </w:r>
      <w:r w:rsidR="00EA5D63">
        <w:rPr>
          <w:rFonts w:asciiTheme="majorHAnsi" w:hAnsiTheme="majorHAnsi"/>
          <w:sz w:val="16"/>
          <w:szCs w:val="16"/>
        </w:rPr>
        <w:t xml:space="preserve">np. podwykonawca </w:t>
      </w:r>
      <w:r w:rsidRPr="00F1214A">
        <w:rPr>
          <w:rFonts w:asciiTheme="majorHAnsi" w:hAnsiTheme="majorHAnsi"/>
          <w:sz w:val="16"/>
          <w:szCs w:val="16"/>
        </w:rPr>
        <w:t xml:space="preserve">należy wpisać „zasób udostępniony”    </w:t>
      </w: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C0711C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Pod groźbą odpowiedzialności karnej oświadczam, że podane informację są zgodne ze stanem faktycznym i są aktualne na dzień otwarcia ofert </w:t>
      </w:r>
      <w:r w:rsidR="00F1214A">
        <w:rPr>
          <w:rFonts w:asciiTheme="majorHAnsi" w:hAnsiTheme="majorHAnsi"/>
        </w:rPr>
        <w:t xml:space="preserve">- </w:t>
      </w:r>
      <w:r w:rsidRPr="000D1B27">
        <w:rPr>
          <w:rFonts w:asciiTheme="majorHAnsi" w:hAnsiTheme="majorHAnsi"/>
        </w:rPr>
        <w:t>art.</w:t>
      </w:r>
      <w:r w:rsidR="00F1214A">
        <w:rPr>
          <w:rFonts w:asciiTheme="majorHAnsi" w:hAnsiTheme="majorHAnsi"/>
        </w:rPr>
        <w:t xml:space="preserve"> </w:t>
      </w:r>
      <w:r w:rsidRPr="000D1B27">
        <w:rPr>
          <w:rFonts w:asciiTheme="majorHAnsi" w:hAnsiTheme="majorHAnsi"/>
        </w:rPr>
        <w:t xml:space="preserve">297 </w:t>
      </w:r>
      <w:r w:rsidR="00F1214A" w:rsidRPr="00F1214A">
        <w:rPr>
          <w:rFonts w:asciiTheme="majorHAnsi" w:hAnsiTheme="majorHAnsi"/>
        </w:rPr>
        <w:t>Ustaw</w:t>
      </w:r>
      <w:r w:rsidR="00F1214A">
        <w:rPr>
          <w:rFonts w:asciiTheme="majorHAnsi" w:hAnsiTheme="majorHAnsi"/>
        </w:rPr>
        <w:t>y</w:t>
      </w:r>
      <w:r w:rsidR="00F1214A" w:rsidRPr="00F1214A">
        <w:rPr>
          <w:rFonts w:asciiTheme="majorHAnsi" w:hAnsiTheme="majorHAnsi"/>
        </w:rPr>
        <w:t xml:space="preserve"> z dnia 6</w:t>
      </w:r>
      <w:r w:rsidR="00F1214A">
        <w:rPr>
          <w:rFonts w:asciiTheme="majorHAnsi" w:hAnsiTheme="majorHAnsi"/>
        </w:rPr>
        <w:t xml:space="preserve"> czerwca 1997 r. - Kodeks karny (</w:t>
      </w:r>
      <w:r w:rsidR="00F1214A" w:rsidRPr="00F1214A">
        <w:rPr>
          <w:rFonts w:asciiTheme="majorHAnsi" w:hAnsiTheme="majorHAnsi"/>
        </w:rPr>
        <w:t xml:space="preserve">Dz.U. </w:t>
      </w:r>
      <w:r w:rsidR="00F1214A">
        <w:rPr>
          <w:rFonts w:asciiTheme="majorHAnsi" w:hAnsiTheme="majorHAnsi"/>
        </w:rPr>
        <w:t xml:space="preserve">z </w:t>
      </w:r>
      <w:r w:rsidR="00F1214A" w:rsidRPr="00F1214A">
        <w:rPr>
          <w:rFonts w:asciiTheme="majorHAnsi" w:hAnsiTheme="majorHAnsi"/>
        </w:rPr>
        <w:t>2021</w:t>
      </w:r>
      <w:r w:rsidR="00F1214A">
        <w:rPr>
          <w:rFonts w:asciiTheme="majorHAnsi" w:hAnsiTheme="majorHAnsi"/>
        </w:rPr>
        <w:t xml:space="preserve"> r. </w:t>
      </w:r>
      <w:r w:rsidR="00F1214A" w:rsidRPr="00F1214A">
        <w:rPr>
          <w:rFonts w:asciiTheme="majorHAnsi" w:hAnsiTheme="majorHAnsi"/>
        </w:rPr>
        <w:t>poz. 2345</w:t>
      </w:r>
      <w:r w:rsidR="00F1214A">
        <w:rPr>
          <w:rFonts w:asciiTheme="majorHAnsi" w:hAnsiTheme="majorHAnsi"/>
        </w:rPr>
        <w:t xml:space="preserve">).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C0711C" w:rsidRPr="000D1B27" w:rsidRDefault="00C0711C" w:rsidP="009A0301">
      <w:pPr>
        <w:pStyle w:val="Tekstpodstawowywcity3"/>
        <w:ind w:left="284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</w:rPr>
        <w:t>...................................</w:t>
      </w:r>
      <w:r w:rsidR="009A0301" w:rsidRPr="000D1B27">
        <w:rPr>
          <w:rFonts w:asciiTheme="majorHAnsi" w:hAnsiTheme="majorHAnsi"/>
        </w:rPr>
        <w:t>., ......................... 202</w:t>
      </w:r>
      <w:r w:rsidR="005C34D9" w:rsidRPr="000D1B27">
        <w:rPr>
          <w:rFonts w:asciiTheme="majorHAnsi" w:hAnsiTheme="majorHAnsi"/>
        </w:rPr>
        <w:t>2</w:t>
      </w:r>
      <w:r w:rsidRPr="000D1B27">
        <w:rPr>
          <w:rFonts w:asciiTheme="majorHAnsi" w:hAnsiTheme="majorHAnsi"/>
        </w:rPr>
        <w:t xml:space="preserve"> r.  </w:t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  <w:t>..................................................................................</w:t>
      </w:r>
    </w:p>
    <w:p w:rsidR="00746196" w:rsidRDefault="00C0711C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  <w:vertAlign w:val="superscript"/>
        </w:rPr>
        <w:t xml:space="preserve"> (miejscowość)                                       ( data)                                                                                   </w:t>
      </w:r>
      <w:r w:rsidRPr="000D1B27">
        <w:rPr>
          <w:rFonts w:asciiTheme="majorHAnsi" w:hAnsiTheme="majorHAnsi"/>
          <w:vertAlign w:val="superscript"/>
        </w:rPr>
        <w:tab/>
      </w:r>
      <w:r w:rsidRPr="000D1B27">
        <w:rPr>
          <w:rFonts w:asciiTheme="majorHAnsi" w:hAnsiTheme="majorHAnsi"/>
          <w:vertAlign w:val="superscript"/>
        </w:rPr>
        <w:tab/>
        <w:t xml:space="preserve"> (podpis i pieczątka imienna uprawnionego(-</w:t>
      </w:r>
      <w:proofErr w:type="spellStart"/>
      <w:r w:rsidRPr="000D1B27">
        <w:rPr>
          <w:rFonts w:asciiTheme="majorHAnsi" w:hAnsiTheme="majorHAnsi"/>
          <w:vertAlign w:val="superscript"/>
        </w:rPr>
        <w:t>ych</w:t>
      </w:r>
      <w:proofErr w:type="spellEnd"/>
      <w:r w:rsidRPr="000D1B27">
        <w:rPr>
          <w:rFonts w:asciiTheme="majorHAnsi" w:hAnsiTheme="majorHAnsi"/>
          <w:vertAlign w:val="superscript"/>
        </w:rPr>
        <w:t>) przedstawiciela(-li) wykonawcy</w:t>
      </w:r>
    </w:p>
    <w:p w:rsidR="00F1214A" w:rsidRDefault="00F1214A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hAnsiTheme="majorHAnsi"/>
          <w:vertAlign w:val="superscript"/>
        </w:rPr>
      </w:pPr>
    </w:p>
    <w:p w:rsidR="00F1214A" w:rsidRP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Dokument należy wypełnić, podpisać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, następnie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zeskanować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do pliku PDF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i przesłać na wezwanie Zamawiającego. </w:t>
      </w: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P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sectPr w:rsidR="000D1B27" w:rsidRPr="000D1B27" w:rsidSect="00E53073">
      <w:footerReference w:type="default" r:id="rId9"/>
      <w:pgSz w:w="11906" w:h="16838"/>
      <w:pgMar w:top="851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4A" w:rsidRDefault="00F1214A" w:rsidP="00A1241D">
      <w:pPr>
        <w:spacing w:after="0" w:line="240" w:lineRule="auto"/>
      </w:pPr>
      <w:r>
        <w:separator/>
      </w:r>
    </w:p>
  </w:endnote>
  <w:end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F1214A" w:rsidRPr="00181955" w:rsidRDefault="00F1214A" w:rsidP="001072E1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181955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5A3AB3">
              <w:rPr>
                <w:rFonts w:ascii="Calibri Light" w:hAnsi="Calibri Light"/>
                <w:bCs/>
                <w:noProof/>
                <w:sz w:val="16"/>
                <w:szCs w:val="16"/>
              </w:rPr>
              <w:t>2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181955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5A3AB3">
              <w:rPr>
                <w:rFonts w:ascii="Calibri Light" w:hAnsi="Calibri Light"/>
                <w:bCs/>
                <w:noProof/>
                <w:sz w:val="16"/>
                <w:szCs w:val="16"/>
              </w:rPr>
              <w:t>2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rFonts w:ascii="Calibri Light" w:hAnsi="Calibri Light"/>
        <w:sz w:val="16"/>
        <w:szCs w:val="16"/>
      </w:rPr>
      <w:id w:val="113136518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143187819"/>
          <w:docPartObj>
            <w:docPartGallery w:val="Page Numbers (Top of Page)"/>
            <w:docPartUnique/>
          </w:docPartObj>
        </w:sdtPr>
        <w:sdtEndPr/>
        <w:sdtContent>
          <w:p w:rsidR="00F1214A" w:rsidRPr="00181955" w:rsidRDefault="00F1214A" w:rsidP="001072E1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42315" wp14:editId="7292C5AD">
                      <wp:simplePos x="0" y="0"/>
                      <wp:positionH relativeFrom="column">
                        <wp:posOffset>1006278</wp:posOffset>
                      </wp:positionH>
                      <wp:positionV relativeFrom="paragraph">
                        <wp:posOffset>85984</wp:posOffset>
                      </wp:positionV>
                      <wp:extent cx="3825026" cy="6440"/>
                      <wp:effectExtent l="0" t="0" r="23495" b="317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5026" cy="6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5pt,6.75pt" to="38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" strokecolor="black [3040]"/>
                  </w:pict>
                </mc:Fallback>
              </mc:AlternateContent>
            </w:r>
          </w:p>
        </w:sdtContent>
      </w:sdt>
    </w:sdtContent>
  </w:sdt>
  <w:p w:rsidR="00F1214A" w:rsidRPr="00193335" w:rsidRDefault="00F1214A" w:rsidP="001072E1">
    <w:pPr>
      <w:pStyle w:val="Nagwek"/>
      <w:spacing w:line="360" w:lineRule="auto"/>
      <w:jc w:val="center"/>
      <w:rPr>
        <w:rFonts w:ascii="Corbel" w:hAnsi="Corbel"/>
        <w:sz w:val="12"/>
        <w:szCs w:val="12"/>
      </w:rPr>
    </w:pPr>
    <w:r w:rsidRPr="00193335">
      <w:rPr>
        <w:rFonts w:ascii="Corbel" w:hAnsi="Corbel"/>
        <w:sz w:val="12"/>
        <w:szCs w:val="12"/>
      </w:rPr>
      <w:t>WOJEWÓDZKI SĄD ADMINISTRACYJNY W WARSZAWIE</w:t>
    </w:r>
  </w:p>
  <w:p w:rsidR="00F1214A" w:rsidRPr="005C34D9" w:rsidRDefault="00F1214A" w:rsidP="002B2C89">
    <w:pPr>
      <w:pStyle w:val="Nagwek"/>
      <w:spacing w:line="360" w:lineRule="auto"/>
      <w:jc w:val="center"/>
      <w:rPr>
        <w:rFonts w:ascii="Corbel" w:hAnsi="Corbel"/>
        <w:b/>
        <w:sz w:val="12"/>
        <w:szCs w:val="12"/>
      </w:rPr>
    </w:pPr>
    <w:r w:rsidRPr="005C34D9">
      <w:rPr>
        <w:rFonts w:ascii="Corbel" w:hAnsi="Corbel"/>
        <w:b/>
        <w:sz w:val="12"/>
        <w:szCs w:val="12"/>
      </w:rPr>
      <w:t>ZAPYTANIE OFERTOWE</w:t>
    </w:r>
    <w:r w:rsidRPr="005C34D9">
      <w:rPr>
        <w:rFonts w:ascii="Corbel" w:hAnsi="Corbel"/>
        <w:sz w:val="12"/>
        <w:szCs w:val="12"/>
      </w:rPr>
      <w:t xml:space="preserve"> </w:t>
    </w:r>
    <w:r w:rsidRPr="005C34D9">
      <w:rPr>
        <w:rFonts w:ascii="Corbel" w:hAnsi="Corbel"/>
        <w:b/>
        <w:sz w:val="12"/>
        <w:szCs w:val="12"/>
      </w:rPr>
      <w:t>WSA-ZP-PP</w:t>
    </w:r>
    <w:r w:rsidR="005A3AB3">
      <w:rPr>
        <w:rFonts w:ascii="Corbel" w:hAnsi="Corbel"/>
        <w:sz w:val="16"/>
        <w:szCs w:val="16"/>
      </w:rPr>
      <w:t>-03</w:t>
    </w:r>
    <w:r w:rsidRPr="005C34D9">
      <w:rPr>
        <w:rFonts w:ascii="Corbel" w:hAnsi="Corbel"/>
        <w:sz w:val="16"/>
        <w:szCs w:val="16"/>
      </w:rPr>
      <w:t>-2022</w:t>
    </w:r>
  </w:p>
  <w:p w:rsidR="00F1214A" w:rsidRDefault="00F12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4A" w:rsidRDefault="00F1214A" w:rsidP="00A1241D">
      <w:pPr>
        <w:spacing w:after="0" w:line="240" w:lineRule="auto"/>
      </w:pPr>
      <w:r>
        <w:separator/>
      </w:r>
    </w:p>
  </w:footnote>
  <w:foot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09"/>
    <w:multiLevelType w:val="hybridMultilevel"/>
    <w:tmpl w:val="C5E0B4A6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2B2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43FE4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3">
    <w:nsid w:val="0E1B5784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453D7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5070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92884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7AF2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810739"/>
    <w:multiLevelType w:val="multilevel"/>
    <w:tmpl w:val="7C70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9">
    <w:nsid w:val="26315C5D"/>
    <w:multiLevelType w:val="hybridMultilevel"/>
    <w:tmpl w:val="83386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16BB5"/>
    <w:multiLevelType w:val="hybridMultilevel"/>
    <w:tmpl w:val="267491C4"/>
    <w:lvl w:ilvl="0" w:tplc="B1881B6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E7AB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244A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4ED0"/>
    <w:multiLevelType w:val="multilevel"/>
    <w:tmpl w:val="75500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42F7F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10F1E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7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8B2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892ACD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0B72AC"/>
    <w:multiLevelType w:val="multilevel"/>
    <w:tmpl w:val="EE7A7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C6E6D"/>
    <w:multiLevelType w:val="hybridMultilevel"/>
    <w:tmpl w:val="11BC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FDB"/>
    <w:multiLevelType w:val="multilevel"/>
    <w:tmpl w:val="6934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22">
    <w:nsid w:val="40A131E5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23">
    <w:nsid w:val="4166185B"/>
    <w:multiLevelType w:val="hybridMultilevel"/>
    <w:tmpl w:val="F0C8CFC0"/>
    <w:lvl w:ilvl="0" w:tplc="9B883ABE">
      <w:start w:val="1"/>
      <w:numFmt w:val="decimal"/>
      <w:lvlText w:val="§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C5AC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09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61851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F5F82"/>
    <w:multiLevelType w:val="hybridMultilevel"/>
    <w:tmpl w:val="24704A42"/>
    <w:lvl w:ilvl="0" w:tplc="52C26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E6A55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6537D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E7B5D"/>
    <w:multiLevelType w:val="hybridMultilevel"/>
    <w:tmpl w:val="E40E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729F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B1BB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FC4472"/>
    <w:multiLevelType w:val="hybridMultilevel"/>
    <w:tmpl w:val="F3582B7C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B3EA3"/>
    <w:multiLevelType w:val="hybridMultilevel"/>
    <w:tmpl w:val="F07A0684"/>
    <w:lvl w:ilvl="0" w:tplc="4066F5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3EA6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B2464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707320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E2C35"/>
    <w:multiLevelType w:val="hybridMultilevel"/>
    <w:tmpl w:val="CB1EE9CC"/>
    <w:lvl w:ilvl="0" w:tplc="E32E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D74A56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47BDD"/>
    <w:multiLevelType w:val="hybridMultilevel"/>
    <w:tmpl w:val="21982A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AF612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6795D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0A007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275AD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14A3E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D827AC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FAA7700"/>
    <w:multiLevelType w:val="hybridMultilevel"/>
    <w:tmpl w:val="885A5A92"/>
    <w:lvl w:ilvl="0" w:tplc="60CAB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A2E32A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1"/>
  </w:num>
  <w:num w:numId="3">
    <w:abstractNumId w:val="8"/>
  </w:num>
  <w:num w:numId="4">
    <w:abstractNumId w:val="16"/>
  </w:num>
  <w:num w:numId="5">
    <w:abstractNumId w:val="17"/>
  </w:num>
  <w:num w:numId="6">
    <w:abstractNumId w:val="29"/>
  </w:num>
  <w:num w:numId="7">
    <w:abstractNumId w:val="9"/>
  </w:num>
  <w:num w:numId="8">
    <w:abstractNumId w:val="33"/>
  </w:num>
  <w:num w:numId="9">
    <w:abstractNumId w:val="42"/>
  </w:num>
  <w:num w:numId="10">
    <w:abstractNumId w:val="13"/>
  </w:num>
  <w:num w:numId="11">
    <w:abstractNumId w:val="3"/>
  </w:num>
  <w:num w:numId="12">
    <w:abstractNumId w:val="44"/>
  </w:num>
  <w:num w:numId="13">
    <w:abstractNumId w:val="30"/>
  </w:num>
  <w:num w:numId="14">
    <w:abstractNumId w:val="19"/>
  </w:num>
  <w:num w:numId="15">
    <w:abstractNumId w:val="20"/>
  </w:num>
  <w:num w:numId="16">
    <w:abstractNumId w:val="37"/>
  </w:num>
  <w:num w:numId="17">
    <w:abstractNumId w:val="10"/>
  </w:num>
  <w:num w:numId="18">
    <w:abstractNumId w:val="31"/>
  </w:num>
  <w:num w:numId="19">
    <w:abstractNumId w:val="23"/>
  </w:num>
  <w:num w:numId="20">
    <w:abstractNumId w:val="7"/>
  </w:num>
  <w:num w:numId="21">
    <w:abstractNumId w:val="1"/>
  </w:num>
  <w:num w:numId="22">
    <w:abstractNumId w:val="11"/>
  </w:num>
  <w:num w:numId="23">
    <w:abstractNumId w:val="32"/>
  </w:num>
  <w:num w:numId="24">
    <w:abstractNumId w:val="39"/>
  </w:num>
  <w:num w:numId="25">
    <w:abstractNumId w:val="43"/>
  </w:num>
  <w:num w:numId="26">
    <w:abstractNumId w:val="18"/>
  </w:num>
  <w:num w:numId="27">
    <w:abstractNumId w:val="12"/>
  </w:num>
  <w:num w:numId="28">
    <w:abstractNumId w:val="24"/>
  </w:num>
  <w:num w:numId="29">
    <w:abstractNumId w:val="48"/>
  </w:num>
  <w:num w:numId="30">
    <w:abstractNumId w:val="15"/>
  </w:num>
  <w:num w:numId="31">
    <w:abstractNumId w:val="47"/>
  </w:num>
  <w:num w:numId="32">
    <w:abstractNumId w:val="2"/>
  </w:num>
  <w:num w:numId="33">
    <w:abstractNumId w:val="5"/>
  </w:num>
  <w:num w:numId="34">
    <w:abstractNumId w:val="46"/>
  </w:num>
  <w:num w:numId="35">
    <w:abstractNumId w:val="27"/>
  </w:num>
  <w:num w:numId="36">
    <w:abstractNumId w:val="22"/>
  </w:num>
  <w:num w:numId="37">
    <w:abstractNumId w:val="40"/>
  </w:num>
  <w:num w:numId="38">
    <w:abstractNumId w:val="28"/>
  </w:num>
  <w:num w:numId="39">
    <w:abstractNumId w:val="14"/>
  </w:num>
  <w:num w:numId="40">
    <w:abstractNumId w:val="26"/>
  </w:num>
  <w:num w:numId="41">
    <w:abstractNumId w:val="38"/>
  </w:num>
  <w:num w:numId="42">
    <w:abstractNumId w:val="36"/>
  </w:num>
  <w:num w:numId="43">
    <w:abstractNumId w:val="0"/>
  </w:num>
  <w:num w:numId="44">
    <w:abstractNumId w:val="4"/>
  </w:num>
  <w:num w:numId="45">
    <w:abstractNumId w:val="41"/>
  </w:num>
  <w:num w:numId="46">
    <w:abstractNumId w:val="6"/>
  </w:num>
  <w:num w:numId="47">
    <w:abstractNumId w:val="25"/>
  </w:num>
  <w:num w:numId="48">
    <w:abstractNumId w:val="45"/>
  </w:num>
  <w:num w:numId="49">
    <w:abstractNumId w:val="34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5"/>
    <w:rsid w:val="00000968"/>
    <w:rsid w:val="00005AE8"/>
    <w:rsid w:val="00010A3D"/>
    <w:rsid w:val="00010DF9"/>
    <w:rsid w:val="000118D8"/>
    <w:rsid w:val="00016D4C"/>
    <w:rsid w:val="000274E6"/>
    <w:rsid w:val="00030D43"/>
    <w:rsid w:val="00032921"/>
    <w:rsid w:val="00040ABB"/>
    <w:rsid w:val="00062194"/>
    <w:rsid w:val="000707AE"/>
    <w:rsid w:val="00083370"/>
    <w:rsid w:val="00083938"/>
    <w:rsid w:val="000850C4"/>
    <w:rsid w:val="000940B5"/>
    <w:rsid w:val="00096AF9"/>
    <w:rsid w:val="000A075F"/>
    <w:rsid w:val="000A3CE1"/>
    <w:rsid w:val="000A5043"/>
    <w:rsid w:val="000A75DF"/>
    <w:rsid w:val="000C1195"/>
    <w:rsid w:val="000C4296"/>
    <w:rsid w:val="000C5865"/>
    <w:rsid w:val="000D1B27"/>
    <w:rsid w:val="000D1F9F"/>
    <w:rsid w:val="000D2148"/>
    <w:rsid w:val="000D4E68"/>
    <w:rsid w:val="000F10AB"/>
    <w:rsid w:val="000F2280"/>
    <w:rsid w:val="000F714F"/>
    <w:rsid w:val="001072E1"/>
    <w:rsid w:val="001236DB"/>
    <w:rsid w:val="001268DB"/>
    <w:rsid w:val="00130B0A"/>
    <w:rsid w:val="00130C5F"/>
    <w:rsid w:val="00133F08"/>
    <w:rsid w:val="00134F6B"/>
    <w:rsid w:val="00142A4F"/>
    <w:rsid w:val="00143863"/>
    <w:rsid w:val="001448EC"/>
    <w:rsid w:val="001606F8"/>
    <w:rsid w:val="00171CC6"/>
    <w:rsid w:val="00173688"/>
    <w:rsid w:val="00175E47"/>
    <w:rsid w:val="00181955"/>
    <w:rsid w:val="00183798"/>
    <w:rsid w:val="0018527F"/>
    <w:rsid w:val="001923F2"/>
    <w:rsid w:val="00197250"/>
    <w:rsid w:val="001A1F7D"/>
    <w:rsid w:val="001B1C42"/>
    <w:rsid w:val="001C1AF2"/>
    <w:rsid w:val="001D3D86"/>
    <w:rsid w:val="001F3E6C"/>
    <w:rsid w:val="00205014"/>
    <w:rsid w:val="0021184B"/>
    <w:rsid w:val="002118EC"/>
    <w:rsid w:val="00211916"/>
    <w:rsid w:val="00216102"/>
    <w:rsid w:val="00233C95"/>
    <w:rsid w:val="00240087"/>
    <w:rsid w:val="002406CE"/>
    <w:rsid w:val="00242E06"/>
    <w:rsid w:val="00245E40"/>
    <w:rsid w:val="0025744C"/>
    <w:rsid w:val="00264533"/>
    <w:rsid w:val="00270F27"/>
    <w:rsid w:val="00273074"/>
    <w:rsid w:val="00275570"/>
    <w:rsid w:val="0028471C"/>
    <w:rsid w:val="00291E44"/>
    <w:rsid w:val="00296C09"/>
    <w:rsid w:val="00297CE9"/>
    <w:rsid w:val="002A4866"/>
    <w:rsid w:val="002B2C89"/>
    <w:rsid w:val="002C568F"/>
    <w:rsid w:val="002D2FD0"/>
    <w:rsid w:val="002E1317"/>
    <w:rsid w:val="002E14B7"/>
    <w:rsid w:val="002E1C3F"/>
    <w:rsid w:val="002E41BA"/>
    <w:rsid w:val="002F1038"/>
    <w:rsid w:val="002F108C"/>
    <w:rsid w:val="002F1B40"/>
    <w:rsid w:val="002F21D5"/>
    <w:rsid w:val="00302B9F"/>
    <w:rsid w:val="003041D6"/>
    <w:rsid w:val="00305BAF"/>
    <w:rsid w:val="00307DE7"/>
    <w:rsid w:val="00312DAA"/>
    <w:rsid w:val="0032184E"/>
    <w:rsid w:val="00322D54"/>
    <w:rsid w:val="003230C6"/>
    <w:rsid w:val="003351DA"/>
    <w:rsid w:val="0033788E"/>
    <w:rsid w:val="00346E5D"/>
    <w:rsid w:val="00352039"/>
    <w:rsid w:val="00353737"/>
    <w:rsid w:val="00354682"/>
    <w:rsid w:val="0036077C"/>
    <w:rsid w:val="003864B5"/>
    <w:rsid w:val="00390E67"/>
    <w:rsid w:val="003A3D2B"/>
    <w:rsid w:val="003B6625"/>
    <w:rsid w:val="003C2E4D"/>
    <w:rsid w:val="003C7C8A"/>
    <w:rsid w:val="003D148C"/>
    <w:rsid w:val="003E34B0"/>
    <w:rsid w:val="003E7FDB"/>
    <w:rsid w:val="003F32F1"/>
    <w:rsid w:val="003F449A"/>
    <w:rsid w:val="00401A33"/>
    <w:rsid w:val="00401CC7"/>
    <w:rsid w:val="0040284A"/>
    <w:rsid w:val="00406D54"/>
    <w:rsid w:val="00423147"/>
    <w:rsid w:val="00424CCB"/>
    <w:rsid w:val="0043474C"/>
    <w:rsid w:val="004415C6"/>
    <w:rsid w:val="00452DA6"/>
    <w:rsid w:val="00456245"/>
    <w:rsid w:val="00463803"/>
    <w:rsid w:val="004661EF"/>
    <w:rsid w:val="00466BF4"/>
    <w:rsid w:val="0047298A"/>
    <w:rsid w:val="00473A0A"/>
    <w:rsid w:val="004913E5"/>
    <w:rsid w:val="004A1F7A"/>
    <w:rsid w:val="004A575F"/>
    <w:rsid w:val="004B0E8A"/>
    <w:rsid w:val="004B2185"/>
    <w:rsid w:val="004D4DAB"/>
    <w:rsid w:val="004E257D"/>
    <w:rsid w:val="004E767F"/>
    <w:rsid w:val="004F21CA"/>
    <w:rsid w:val="004F6643"/>
    <w:rsid w:val="005073E7"/>
    <w:rsid w:val="00520A0D"/>
    <w:rsid w:val="005215A1"/>
    <w:rsid w:val="00532E98"/>
    <w:rsid w:val="00536714"/>
    <w:rsid w:val="00543C38"/>
    <w:rsid w:val="00545093"/>
    <w:rsid w:val="005471AC"/>
    <w:rsid w:val="00553368"/>
    <w:rsid w:val="00554DEB"/>
    <w:rsid w:val="00562D32"/>
    <w:rsid w:val="00572941"/>
    <w:rsid w:val="00576066"/>
    <w:rsid w:val="005808BE"/>
    <w:rsid w:val="00580C11"/>
    <w:rsid w:val="0058488D"/>
    <w:rsid w:val="0058577D"/>
    <w:rsid w:val="00594665"/>
    <w:rsid w:val="00596A4D"/>
    <w:rsid w:val="00596FDA"/>
    <w:rsid w:val="005A3AB3"/>
    <w:rsid w:val="005A7166"/>
    <w:rsid w:val="005B0716"/>
    <w:rsid w:val="005B16C8"/>
    <w:rsid w:val="005B2243"/>
    <w:rsid w:val="005C34D9"/>
    <w:rsid w:val="005C6FF2"/>
    <w:rsid w:val="005D70BF"/>
    <w:rsid w:val="005E0207"/>
    <w:rsid w:val="005E247F"/>
    <w:rsid w:val="005E319A"/>
    <w:rsid w:val="005E7BAB"/>
    <w:rsid w:val="005F052B"/>
    <w:rsid w:val="005F28D6"/>
    <w:rsid w:val="005F4BF6"/>
    <w:rsid w:val="005F757F"/>
    <w:rsid w:val="0061313C"/>
    <w:rsid w:val="00625780"/>
    <w:rsid w:val="00626958"/>
    <w:rsid w:val="00626D7B"/>
    <w:rsid w:val="00636DD7"/>
    <w:rsid w:val="00640666"/>
    <w:rsid w:val="00643625"/>
    <w:rsid w:val="006438E2"/>
    <w:rsid w:val="0064681A"/>
    <w:rsid w:val="00663582"/>
    <w:rsid w:val="00665982"/>
    <w:rsid w:val="006674A5"/>
    <w:rsid w:val="00670E8C"/>
    <w:rsid w:val="00672525"/>
    <w:rsid w:val="00693B79"/>
    <w:rsid w:val="006A1949"/>
    <w:rsid w:val="006A1FDD"/>
    <w:rsid w:val="006A2E81"/>
    <w:rsid w:val="006A5988"/>
    <w:rsid w:val="006B21DE"/>
    <w:rsid w:val="006C3100"/>
    <w:rsid w:val="006C402F"/>
    <w:rsid w:val="006C44E9"/>
    <w:rsid w:val="006D0F53"/>
    <w:rsid w:val="006D0FBD"/>
    <w:rsid w:val="006D6F2B"/>
    <w:rsid w:val="006D7C72"/>
    <w:rsid w:val="006E477D"/>
    <w:rsid w:val="006E48C6"/>
    <w:rsid w:val="006E4A98"/>
    <w:rsid w:val="006E7A59"/>
    <w:rsid w:val="006F2039"/>
    <w:rsid w:val="00706B36"/>
    <w:rsid w:val="007136A1"/>
    <w:rsid w:val="00714A0C"/>
    <w:rsid w:val="007154E4"/>
    <w:rsid w:val="00716202"/>
    <w:rsid w:val="00716D7C"/>
    <w:rsid w:val="00722081"/>
    <w:rsid w:val="00724743"/>
    <w:rsid w:val="007433D7"/>
    <w:rsid w:val="00744A33"/>
    <w:rsid w:val="00746196"/>
    <w:rsid w:val="00750D5E"/>
    <w:rsid w:val="00780776"/>
    <w:rsid w:val="0079202F"/>
    <w:rsid w:val="007A72BE"/>
    <w:rsid w:val="007B0572"/>
    <w:rsid w:val="007C1438"/>
    <w:rsid w:val="007C255C"/>
    <w:rsid w:val="007D0891"/>
    <w:rsid w:val="007D2085"/>
    <w:rsid w:val="007D255F"/>
    <w:rsid w:val="007D3420"/>
    <w:rsid w:val="007D4155"/>
    <w:rsid w:val="007D7C01"/>
    <w:rsid w:val="007E2B82"/>
    <w:rsid w:val="007F5A65"/>
    <w:rsid w:val="00806A37"/>
    <w:rsid w:val="0081104A"/>
    <w:rsid w:val="00816AC9"/>
    <w:rsid w:val="008230D5"/>
    <w:rsid w:val="00824F53"/>
    <w:rsid w:val="00836231"/>
    <w:rsid w:val="00841B9B"/>
    <w:rsid w:val="00843BCC"/>
    <w:rsid w:val="00867E20"/>
    <w:rsid w:val="0087063C"/>
    <w:rsid w:val="00882FF9"/>
    <w:rsid w:val="0089758B"/>
    <w:rsid w:val="008A7A1E"/>
    <w:rsid w:val="008B0A16"/>
    <w:rsid w:val="008C5281"/>
    <w:rsid w:val="008D024D"/>
    <w:rsid w:val="008D5523"/>
    <w:rsid w:val="008E1433"/>
    <w:rsid w:val="008E2D9C"/>
    <w:rsid w:val="008E309C"/>
    <w:rsid w:val="008E49A6"/>
    <w:rsid w:val="008E4E66"/>
    <w:rsid w:val="008F1C2A"/>
    <w:rsid w:val="008F2918"/>
    <w:rsid w:val="009039AC"/>
    <w:rsid w:val="00905217"/>
    <w:rsid w:val="00906E0F"/>
    <w:rsid w:val="00910B6F"/>
    <w:rsid w:val="00922508"/>
    <w:rsid w:val="00922962"/>
    <w:rsid w:val="009259B1"/>
    <w:rsid w:val="00931EEA"/>
    <w:rsid w:val="00936220"/>
    <w:rsid w:val="009375ED"/>
    <w:rsid w:val="00941518"/>
    <w:rsid w:val="00946A42"/>
    <w:rsid w:val="009502F0"/>
    <w:rsid w:val="00962416"/>
    <w:rsid w:val="00962DF4"/>
    <w:rsid w:val="009903B9"/>
    <w:rsid w:val="009A0301"/>
    <w:rsid w:val="009A0DE7"/>
    <w:rsid w:val="009A4BE5"/>
    <w:rsid w:val="009B1AA1"/>
    <w:rsid w:val="009C57AB"/>
    <w:rsid w:val="009C68FB"/>
    <w:rsid w:val="009D1FC7"/>
    <w:rsid w:val="009D3659"/>
    <w:rsid w:val="009D3714"/>
    <w:rsid w:val="009E1BDB"/>
    <w:rsid w:val="009E7B80"/>
    <w:rsid w:val="009F2B88"/>
    <w:rsid w:val="009F5AEE"/>
    <w:rsid w:val="009F73CB"/>
    <w:rsid w:val="00A03B0B"/>
    <w:rsid w:val="00A100AC"/>
    <w:rsid w:val="00A11850"/>
    <w:rsid w:val="00A1241D"/>
    <w:rsid w:val="00A12E5D"/>
    <w:rsid w:val="00A14BB7"/>
    <w:rsid w:val="00A22321"/>
    <w:rsid w:val="00A52EC3"/>
    <w:rsid w:val="00A56F85"/>
    <w:rsid w:val="00A57943"/>
    <w:rsid w:val="00A602CE"/>
    <w:rsid w:val="00A60B16"/>
    <w:rsid w:val="00A65848"/>
    <w:rsid w:val="00A91C12"/>
    <w:rsid w:val="00A93130"/>
    <w:rsid w:val="00A94450"/>
    <w:rsid w:val="00A94760"/>
    <w:rsid w:val="00A95848"/>
    <w:rsid w:val="00A95B6D"/>
    <w:rsid w:val="00AC371E"/>
    <w:rsid w:val="00AC4B48"/>
    <w:rsid w:val="00AE0244"/>
    <w:rsid w:val="00AE3967"/>
    <w:rsid w:val="00AF3F10"/>
    <w:rsid w:val="00B001A1"/>
    <w:rsid w:val="00B03A30"/>
    <w:rsid w:val="00B14B54"/>
    <w:rsid w:val="00B2388D"/>
    <w:rsid w:val="00B32A3D"/>
    <w:rsid w:val="00B40898"/>
    <w:rsid w:val="00B416C2"/>
    <w:rsid w:val="00B46BB8"/>
    <w:rsid w:val="00B5542D"/>
    <w:rsid w:val="00B55881"/>
    <w:rsid w:val="00B575D0"/>
    <w:rsid w:val="00B60C4E"/>
    <w:rsid w:val="00B62AC4"/>
    <w:rsid w:val="00B71221"/>
    <w:rsid w:val="00B736AC"/>
    <w:rsid w:val="00B73F16"/>
    <w:rsid w:val="00B81FD5"/>
    <w:rsid w:val="00B90906"/>
    <w:rsid w:val="00B94157"/>
    <w:rsid w:val="00B96EC4"/>
    <w:rsid w:val="00B97731"/>
    <w:rsid w:val="00BA0748"/>
    <w:rsid w:val="00BB3978"/>
    <w:rsid w:val="00BB5A02"/>
    <w:rsid w:val="00BD65F1"/>
    <w:rsid w:val="00BE26E7"/>
    <w:rsid w:val="00BF287F"/>
    <w:rsid w:val="00BF36C4"/>
    <w:rsid w:val="00BF3E7D"/>
    <w:rsid w:val="00C04AC4"/>
    <w:rsid w:val="00C0711C"/>
    <w:rsid w:val="00C12049"/>
    <w:rsid w:val="00C151C1"/>
    <w:rsid w:val="00C22305"/>
    <w:rsid w:val="00C37C81"/>
    <w:rsid w:val="00C37DBD"/>
    <w:rsid w:val="00C433EC"/>
    <w:rsid w:val="00C4717F"/>
    <w:rsid w:val="00C52BE7"/>
    <w:rsid w:val="00C6477E"/>
    <w:rsid w:val="00C72F63"/>
    <w:rsid w:val="00C75B27"/>
    <w:rsid w:val="00C951AA"/>
    <w:rsid w:val="00C96D9E"/>
    <w:rsid w:val="00CA1B95"/>
    <w:rsid w:val="00CC1667"/>
    <w:rsid w:val="00CC22B7"/>
    <w:rsid w:val="00CD0BE2"/>
    <w:rsid w:val="00CD1D07"/>
    <w:rsid w:val="00CD22E8"/>
    <w:rsid w:val="00CD3950"/>
    <w:rsid w:val="00CD40A7"/>
    <w:rsid w:val="00CD7D76"/>
    <w:rsid w:val="00CE4EB0"/>
    <w:rsid w:val="00CE5BA3"/>
    <w:rsid w:val="00CF6B20"/>
    <w:rsid w:val="00D03C83"/>
    <w:rsid w:val="00D05703"/>
    <w:rsid w:val="00D14A11"/>
    <w:rsid w:val="00D15273"/>
    <w:rsid w:val="00D33D26"/>
    <w:rsid w:val="00D35DC7"/>
    <w:rsid w:val="00D43B8A"/>
    <w:rsid w:val="00D45DD1"/>
    <w:rsid w:val="00D46900"/>
    <w:rsid w:val="00D46BB8"/>
    <w:rsid w:val="00D5105F"/>
    <w:rsid w:val="00D52180"/>
    <w:rsid w:val="00D63BF4"/>
    <w:rsid w:val="00D65077"/>
    <w:rsid w:val="00D705EF"/>
    <w:rsid w:val="00D732D5"/>
    <w:rsid w:val="00D743CE"/>
    <w:rsid w:val="00D9115E"/>
    <w:rsid w:val="00DA6EF4"/>
    <w:rsid w:val="00DB1820"/>
    <w:rsid w:val="00DB1B0B"/>
    <w:rsid w:val="00DD456E"/>
    <w:rsid w:val="00DE7025"/>
    <w:rsid w:val="00DE7BFC"/>
    <w:rsid w:val="00DF2D8E"/>
    <w:rsid w:val="00DF59F1"/>
    <w:rsid w:val="00E0032B"/>
    <w:rsid w:val="00E00354"/>
    <w:rsid w:val="00E05D06"/>
    <w:rsid w:val="00E061E0"/>
    <w:rsid w:val="00E101A8"/>
    <w:rsid w:val="00E10803"/>
    <w:rsid w:val="00E13BDC"/>
    <w:rsid w:val="00E148C7"/>
    <w:rsid w:val="00E14A53"/>
    <w:rsid w:val="00E20037"/>
    <w:rsid w:val="00E2029D"/>
    <w:rsid w:val="00E23397"/>
    <w:rsid w:val="00E3217C"/>
    <w:rsid w:val="00E32E7A"/>
    <w:rsid w:val="00E407F3"/>
    <w:rsid w:val="00E43121"/>
    <w:rsid w:val="00E47D48"/>
    <w:rsid w:val="00E47F7A"/>
    <w:rsid w:val="00E53073"/>
    <w:rsid w:val="00E558DE"/>
    <w:rsid w:val="00E55D1A"/>
    <w:rsid w:val="00E73203"/>
    <w:rsid w:val="00E8105D"/>
    <w:rsid w:val="00E84594"/>
    <w:rsid w:val="00E85410"/>
    <w:rsid w:val="00E871AD"/>
    <w:rsid w:val="00E94914"/>
    <w:rsid w:val="00EA5D63"/>
    <w:rsid w:val="00EB091F"/>
    <w:rsid w:val="00EB1C39"/>
    <w:rsid w:val="00EB47D9"/>
    <w:rsid w:val="00EC078D"/>
    <w:rsid w:val="00EC5A96"/>
    <w:rsid w:val="00ED19AA"/>
    <w:rsid w:val="00ED3776"/>
    <w:rsid w:val="00EE49F4"/>
    <w:rsid w:val="00EE4D15"/>
    <w:rsid w:val="00EE5C7B"/>
    <w:rsid w:val="00F018A9"/>
    <w:rsid w:val="00F04B38"/>
    <w:rsid w:val="00F04C6E"/>
    <w:rsid w:val="00F1214A"/>
    <w:rsid w:val="00F1378E"/>
    <w:rsid w:val="00F2762C"/>
    <w:rsid w:val="00F33049"/>
    <w:rsid w:val="00F364C0"/>
    <w:rsid w:val="00F462CA"/>
    <w:rsid w:val="00F47501"/>
    <w:rsid w:val="00F5280A"/>
    <w:rsid w:val="00F528FB"/>
    <w:rsid w:val="00F630FD"/>
    <w:rsid w:val="00F63483"/>
    <w:rsid w:val="00F70CF3"/>
    <w:rsid w:val="00F77D11"/>
    <w:rsid w:val="00F826D1"/>
    <w:rsid w:val="00F83C7B"/>
    <w:rsid w:val="00F93D7B"/>
    <w:rsid w:val="00FA3E12"/>
    <w:rsid w:val="00FB4196"/>
    <w:rsid w:val="00FC266C"/>
    <w:rsid w:val="00FC72AE"/>
    <w:rsid w:val="00FE4863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091F"/>
  </w:style>
  <w:style w:type="character" w:customStyle="1" w:styleId="Teksttreci2">
    <w:name w:val="Tekst treści (2)_"/>
    <w:basedOn w:val="Domylnaczcionkaakapitu"/>
    <w:link w:val="Teksttreci20"/>
    <w:rsid w:val="00466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6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ezodstpw">
    <w:name w:val="No Spacing"/>
    <w:qFormat/>
    <w:rsid w:val="000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E48C6"/>
  </w:style>
  <w:style w:type="paragraph" w:styleId="NormalnyWeb">
    <w:name w:val="Normal (Web)"/>
    <w:basedOn w:val="Normalny"/>
    <w:uiPriority w:val="99"/>
    <w:unhideWhenUsed/>
    <w:rsid w:val="00C071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7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1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C0711C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kstpodstawowy21">
    <w:name w:val="Tekst podstawowy 21"/>
    <w:basedOn w:val="Normalny"/>
    <w:rsid w:val="00C0711C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2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0D1B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091F"/>
  </w:style>
  <w:style w:type="character" w:customStyle="1" w:styleId="Teksttreci2">
    <w:name w:val="Tekst treści (2)_"/>
    <w:basedOn w:val="Domylnaczcionkaakapitu"/>
    <w:link w:val="Teksttreci20"/>
    <w:rsid w:val="00466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6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ezodstpw">
    <w:name w:val="No Spacing"/>
    <w:qFormat/>
    <w:rsid w:val="000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E48C6"/>
  </w:style>
  <w:style w:type="paragraph" w:styleId="NormalnyWeb">
    <w:name w:val="Normal (Web)"/>
    <w:basedOn w:val="Normalny"/>
    <w:uiPriority w:val="99"/>
    <w:unhideWhenUsed/>
    <w:rsid w:val="00C071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7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1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C0711C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kstpodstawowy21">
    <w:name w:val="Tekst podstawowy 21"/>
    <w:basedOn w:val="Normalny"/>
    <w:rsid w:val="00C0711C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2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0D1B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24A3-1489-4314-9A36-DCCD280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559F7078</Template>
  <TotalTime>32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7</cp:revision>
  <cp:lastPrinted>2019-02-06T06:50:00Z</cp:lastPrinted>
  <dcterms:created xsi:type="dcterms:W3CDTF">2021-01-29T14:28:00Z</dcterms:created>
  <dcterms:modified xsi:type="dcterms:W3CDTF">2022-02-01T11:45:00Z</dcterms:modified>
</cp:coreProperties>
</file>