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3A" w:rsidRDefault="0008083A" w:rsidP="00426B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264C9" w:rsidRDefault="00D264C9" w:rsidP="00426B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26B34" w:rsidRDefault="0008083A" w:rsidP="00426B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Poznań, dnia </w:t>
      </w:r>
      <w:r w:rsidR="004A7413">
        <w:rPr>
          <w:rFonts w:asciiTheme="minorHAnsi" w:hAnsiTheme="minorHAnsi" w:cstheme="minorHAnsi"/>
          <w:sz w:val="22"/>
          <w:szCs w:val="22"/>
        </w:rPr>
        <w:t>14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64C9">
        <w:rPr>
          <w:rFonts w:asciiTheme="minorHAnsi" w:hAnsiTheme="minorHAnsi" w:cstheme="minorHAnsi"/>
          <w:sz w:val="22"/>
          <w:szCs w:val="22"/>
        </w:rPr>
        <w:t>grudnia</w:t>
      </w:r>
      <w:r w:rsidR="00426B34">
        <w:rPr>
          <w:rFonts w:asciiTheme="minorHAnsi" w:hAnsiTheme="minorHAnsi" w:cstheme="minorHAnsi"/>
          <w:sz w:val="22"/>
          <w:szCs w:val="22"/>
        </w:rPr>
        <w:t xml:space="preserve"> 2022 roku</w:t>
      </w:r>
    </w:p>
    <w:p w:rsidR="00426B34" w:rsidRDefault="0008083A" w:rsidP="00426B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K-292-</w:t>
      </w:r>
      <w:r w:rsidR="004A7413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-</w:t>
      </w:r>
      <w:r w:rsidR="004A7413">
        <w:rPr>
          <w:rFonts w:asciiTheme="minorHAnsi" w:hAnsiTheme="minorHAnsi" w:cstheme="minorHAnsi"/>
          <w:sz w:val="22"/>
          <w:szCs w:val="22"/>
        </w:rPr>
        <w:t>1232</w:t>
      </w:r>
      <w:r>
        <w:rPr>
          <w:rFonts w:asciiTheme="minorHAnsi" w:hAnsiTheme="minorHAnsi" w:cstheme="minorHAnsi"/>
          <w:sz w:val="22"/>
          <w:szCs w:val="22"/>
        </w:rPr>
        <w:t>/</w:t>
      </w:r>
      <w:r w:rsidR="00281691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22</w:t>
      </w:r>
    </w:p>
    <w:p w:rsidR="00D264C9" w:rsidRPr="00D264C9" w:rsidRDefault="00D264C9" w:rsidP="00D264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64C9" w:rsidRDefault="00D264C9" w:rsidP="00D264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64C9" w:rsidRPr="00D264C9" w:rsidRDefault="00D264C9" w:rsidP="00D264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64C9" w:rsidRPr="00D264C9" w:rsidRDefault="00D264C9" w:rsidP="00D264C9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64C9">
        <w:rPr>
          <w:rFonts w:asciiTheme="minorHAnsi" w:hAnsiTheme="minorHAnsi" w:cstheme="minorHAnsi"/>
          <w:b/>
          <w:sz w:val="22"/>
          <w:szCs w:val="22"/>
        </w:rPr>
        <w:t>DO WSZYSTKICH WYKONAWCÓW</w:t>
      </w:r>
    </w:p>
    <w:p w:rsidR="004A7413" w:rsidRPr="00D264C9" w:rsidRDefault="004A7413" w:rsidP="004A7413">
      <w:pPr>
        <w:pStyle w:val="Stopka"/>
        <w:tabs>
          <w:tab w:val="right" w:pos="709"/>
        </w:tabs>
        <w:autoSpaceDE w:val="0"/>
        <w:autoSpaceDN w:val="0"/>
        <w:spacing w:before="120" w:after="120" w:line="36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D264C9">
        <w:rPr>
          <w:rFonts w:cstheme="minorHAnsi"/>
        </w:rPr>
        <w:t xml:space="preserve">Uniwersytet Ekonomiczny w Poznaniu informuje, </w:t>
      </w:r>
      <w:r>
        <w:rPr>
          <w:rFonts w:cstheme="minorHAnsi"/>
        </w:rPr>
        <w:t xml:space="preserve">iż </w:t>
      </w:r>
      <w:r w:rsidRPr="00D264C9">
        <w:rPr>
          <w:rFonts w:cstheme="minorHAnsi"/>
        </w:rPr>
        <w:t xml:space="preserve"> w </w:t>
      </w:r>
      <w:r>
        <w:rPr>
          <w:rFonts w:cstheme="minorHAnsi"/>
        </w:rPr>
        <w:t xml:space="preserve">wyniku zapytania ofertowego w </w:t>
      </w:r>
      <w:r w:rsidRPr="00D264C9">
        <w:rPr>
          <w:rFonts w:cstheme="minorHAnsi"/>
        </w:rPr>
        <w:t>postępowaniu o udzielenie zamówienia publicznego pn.: Sukcesywne dostawy artykułów papierniczych wraz z rozładunkiem i wniesi</w:t>
      </w:r>
      <w:bookmarkStart w:id="0" w:name="_GoBack"/>
      <w:bookmarkEnd w:id="0"/>
      <w:r w:rsidRPr="00D264C9">
        <w:rPr>
          <w:rFonts w:cstheme="minorHAnsi"/>
        </w:rPr>
        <w:t xml:space="preserve">eniem dla Zakładu Graficznego UEP (ZO/022/22) </w:t>
      </w:r>
      <w:r>
        <w:rPr>
          <w:rFonts w:cstheme="minorHAnsi"/>
        </w:rPr>
        <w:t>do realizacji zamówienia została wybrana oferta firmy:</w:t>
      </w:r>
    </w:p>
    <w:p w:rsidR="004A7413" w:rsidRPr="004A7413" w:rsidRDefault="00FA05C1" w:rsidP="004A7413">
      <w:pPr>
        <w:tabs>
          <w:tab w:val="right" w:pos="2399"/>
        </w:tabs>
        <w:autoSpaceDE w:val="0"/>
        <w:autoSpaceDN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Przedsiębiorstwo Wielobranżowe Solo-Kolos Sp. z o.o. </w:t>
      </w:r>
    </w:p>
    <w:p w:rsidR="004A7413" w:rsidRPr="004A7413" w:rsidRDefault="004A7413" w:rsidP="004A7413">
      <w:pPr>
        <w:tabs>
          <w:tab w:val="right" w:pos="2399"/>
        </w:tabs>
        <w:autoSpaceDE w:val="0"/>
        <w:autoSpaceDN w:val="0"/>
        <w:rPr>
          <w:rFonts w:asciiTheme="minorHAnsi" w:eastAsia="Calibri" w:hAnsiTheme="minorHAnsi" w:cstheme="minorHAnsi"/>
          <w:sz w:val="22"/>
          <w:szCs w:val="22"/>
        </w:rPr>
      </w:pPr>
      <w:r w:rsidRPr="004A7413">
        <w:rPr>
          <w:rFonts w:asciiTheme="minorHAnsi" w:eastAsia="Calibri" w:hAnsiTheme="minorHAnsi" w:cstheme="minorHAnsi"/>
          <w:sz w:val="22"/>
          <w:szCs w:val="22"/>
        </w:rPr>
        <w:t xml:space="preserve">ul. </w:t>
      </w:r>
      <w:r w:rsidR="00FA05C1">
        <w:rPr>
          <w:rFonts w:asciiTheme="minorHAnsi" w:eastAsia="Calibri" w:hAnsiTheme="minorHAnsi" w:cstheme="minorHAnsi"/>
          <w:sz w:val="22"/>
          <w:szCs w:val="22"/>
        </w:rPr>
        <w:t>Warszawska 363/365</w:t>
      </w:r>
    </w:p>
    <w:p w:rsidR="004A7413" w:rsidRPr="004A7413" w:rsidRDefault="004A7413" w:rsidP="004A7413">
      <w:pPr>
        <w:tabs>
          <w:tab w:val="right" w:pos="2399"/>
        </w:tabs>
        <w:autoSpaceDE w:val="0"/>
        <w:autoSpaceDN w:val="0"/>
        <w:rPr>
          <w:rFonts w:asciiTheme="minorHAnsi" w:eastAsia="Calibri" w:hAnsiTheme="minorHAnsi" w:cstheme="minorHAnsi"/>
          <w:sz w:val="22"/>
          <w:szCs w:val="22"/>
        </w:rPr>
      </w:pPr>
      <w:r w:rsidRPr="004A7413">
        <w:rPr>
          <w:rFonts w:asciiTheme="minorHAnsi" w:eastAsia="Calibri" w:hAnsiTheme="minorHAnsi" w:cstheme="minorHAnsi"/>
          <w:sz w:val="22"/>
          <w:szCs w:val="22"/>
        </w:rPr>
        <w:t>4</w:t>
      </w:r>
      <w:r w:rsidR="00FA05C1">
        <w:rPr>
          <w:rFonts w:asciiTheme="minorHAnsi" w:eastAsia="Calibri" w:hAnsiTheme="minorHAnsi" w:cstheme="minorHAnsi"/>
          <w:sz w:val="22"/>
          <w:szCs w:val="22"/>
        </w:rPr>
        <w:t>2</w:t>
      </w:r>
      <w:r w:rsidRPr="004A7413">
        <w:rPr>
          <w:rFonts w:asciiTheme="minorHAnsi" w:eastAsia="Calibri" w:hAnsiTheme="minorHAnsi" w:cstheme="minorHAnsi"/>
          <w:sz w:val="22"/>
          <w:szCs w:val="22"/>
        </w:rPr>
        <w:t>-</w:t>
      </w:r>
      <w:r w:rsidR="00FA05C1">
        <w:rPr>
          <w:rFonts w:asciiTheme="minorHAnsi" w:eastAsia="Calibri" w:hAnsiTheme="minorHAnsi" w:cstheme="minorHAnsi"/>
          <w:sz w:val="22"/>
          <w:szCs w:val="22"/>
        </w:rPr>
        <w:t>209</w:t>
      </w:r>
      <w:r w:rsidRPr="004A741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A05C1">
        <w:rPr>
          <w:rFonts w:asciiTheme="minorHAnsi" w:eastAsia="Calibri" w:hAnsiTheme="minorHAnsi" w:cstheme="minorHAnsi"/>
          <w:sz w:val="22"/>
          <w:szCs w:val="22"/>
        </w:rPr>
        <w:t>Częstochowa</w:t>
      </w:r>
      <w:r w:rsidRPr="004A7413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4A7413" w:rsidRPr="004A7413" w:rsidRDefault="004A7413" w:rsidP="004A7413">
      <w:pPr>
        <w:tabs>
          <w:tab w:val="right" w:pos="2399"/>
        </w:tabs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4A7413">
        <w:rPr>
          <w:rFonts w:asciiTheme="minorHAnsi" w:hAnsiTheme="minorHAnsi" w:cstheme="minorHAnsi"/>
          <w:sz w:val="22"/>
          <w:szCs w:val="22"/>
        </w:rPr>
        <w:t xml:space="preserve">Cena oferty: </w:t>
      </w:r>
      <w:r w:rsidR="00FA05C1">
        <w:rPr>
          <w:rFonts w:asciiTheme="minorHAnsi" w:hAnsiTheme="minorHAnsi" w:cstheme="minorHAnsi"/>
          <w:sz w:val="22"/>
          <w:szCs w:val="22"/>
        </w:rPr>
        <w:t>116.509,29</w:t>
      </w:r>
      <w:r w:rsidRPr="004A7413">
        <w:rPr>
          <w:rFonts w:asciiTheme="minorHAnsi" w:hAnsiTheme="minorHAnsi" w:cstheme="minorHAnsi"/>
          <w:sz w:val="22"/>
          <w:szCs w:val="22"/>
        </w:rPr>
        <w:t xml:space="preserve"> zł brutto</w:t>
      </w:r>
    </w:p>
    <w:p w:rsidR="004A7413" w:rsidRPr="004A7413" w:rsidRDefault="004A7413" w:rsidP="004A7413">
      <w:pPr>
        <w:jc w:val="both"/>
        <w:rPr>
          <w:rFonts w:asciiTheme="minorHAnsi" w:hAnsiTheme="minorHAnsi" w:cstheme="minorHAnsi"/>
          <w:sz w:val="22"/>
          <w:szCs w:val="22"/>
          <w:u w:val="single"/>
          <w:lang w:val="de-DE"/>
        </w:rPr>
      </w:pPr>
    </w:p>
    <w:p w:rsidR="004A7413" w:rsidRPr="004A7413" w:rsidRDefault="004A7413" w:rsidP="004A7413">
      <w:pPr>
        <w:tabs>
          <w:tab w:val="right" w:pos="2399"/>
        </w:tabs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4A7413">
        <w:rPr>
          <w:rFonts w:asciiTheme="minorHAnsi" w:hAnsiTheme="minorHAnsi" w:cstheme="minorHAnsi"/>
          <w:sz w:val="22"/>
          <w:szCs w:val="22"/>
        </w:rPr>
        <w:t>W postępowaniu  złożono następujące oferty:</w:t>
      </w:r>
    </w:p>
    <w:tbl>
      <w:tblPr>
        <w:tblpPr w:leftFromText="141" w:rightFromText="141" w:vertAnchor="text" w:horzAnchor="margin" w:tblpY="294"/>
        <w:tblW w:w="2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40"/>
        <w:gridCol w:w="3222"/>
        <w:gridCol w:w="1436"/>
      </w:tblGrid>
      <w:tr w:rsidR="004A7413" w:rsidRPr="00E4549F" w:rsidTr="00FA05C1">
        <w:trPr>
          <w:cantSplit/>
          <w:trHeight w:val="987"/>
          <w:tblHeader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A7413" w:rsidRPr="00E4549F" w:rsidRDefault="004A7413" w:rsidP="00FA0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A7413" w:rsidRPr="00E4549F" w:rsidRDefault="004A7413" w:rsidP="00FA0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A7413" w:rsidRPr="00E4549F" w:rsidRDefault="004A7413" w:rsidP="00FA0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 oferty </w:t>
            </w:r>
          </w:p>
        </w:tc>
      </w:tr>
      <w:tr w:rsidR="004A7413" w:rsidRPr="00E4549F" w:rsidTr="00FA05C1">
        <w:trPr>
          <w:cantSplit/>
          <w:trHeight w:val="79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13" w:rsidRPr="00FA05C1" w:rsidRDefault="004A7413" w:rsidP="00FA05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05C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C1" w:rsidRPr="00FA05C1" w:rsidRDefault="00FA05C1" w:rsidP="00FA05C1">
            <w:pPr>
              <w:tabs>
                <w:tab w:val="right" w:pos="2399"/>
              </w:tabs>
              <w:autoSpaceDE w:val="0"/>
              <w:autoSpaceDN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05C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Przedsiębiorstwo Wielobranżowe Solo-Kolos Sp. z o.o. </w:t>
            </w:r>
          </w:p>
          <w:p w:rsidR="00FA05C1" w:rsidRPr="00FA05C1" w:rsidRDefault="00FA05C1" w:rsidP="00FA05C1">
            <w:pPr>
              <w:tabs>
                <w:tab w:val="right" w:pos="2399"/>
              </w:tabs>
              <w:autoSpaceDE w:val="0"/>
              <w:autoSpaceDN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05C1">
              <w:rPr>
                <w:rFonts w:asciiTheme="minorHAnsi" w:eastAsia="Calibri" w:hAnsiTheme="minorHAnsi" w:cstheme="minorHAnsi"/>
                <w:sz w:val="22"/>
                <w:szCs w:val="22"/>
              </w:rPr>
              <w:t>ul. Warszawska 363/365</w:t>
            </w:r>
          </w:p>
          <w:p w:rsidR="004A7413" w:rsidRPr="00FA05C1" w:rsidRDefault="00FA05C1" w:rsidP="00FA05C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A05C1">
              <w:rPr>
                <w:rFonts w:asciiTheme="minorHAnsi" w:eastAsia="Calibri" w:hAnsiTheme="minorHAnsi" w:cstheme="minorHAnsi"/>
                <w:sz w:val="22"/>
                <w:szCs w:val="22"/>
              </w:rPr>
              <w:t>42-209 Częstochowa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13" w:rsidRPr="00FA05C1" w:rsidRDefault="00FA05C1" w:rsidP="00FA05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A05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116.509,29 </w:t>
            </w:r>
            <w:proofErr w:type="spellStart"/>
            <w:r w:rsidR="004A7413" w:rsidRPr="00FA05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zł</w:t>
            </w:r>
            <w:proofErr w:type="spellEnd"/>
          </w:p>
          <w:p w:rsidR="004A7413" w:rsidRPr="00FA05C1" w:rsidRDefault="00FA05C1" w:rsidP="00FA05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A05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100</w:t>
            </w:r>
            <w:r w:rsidR="004A7413" w:rsidRPr="00FA05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A7413" w:rsidRPr="00FA05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pkt.</w:t>
            </w:r>
            <w:proofErr w:type="spellEnd"/>
          </w:p>
        </w:tc>
      </w:tr>
    </w:tbl>
    <w:p w:rsidR="004A7413" w:rsidRPr="00E4549F" w:rsidRDefault="004A7413" w:rsidP="004A74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7413" w:rsidRDefault="004A7413" w:rsidP="004A74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7413" w:rsidRDefault="004A7413" w:rsidP="004A74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7413" w:rsidRDefault="004A7413" w:rsidP="004A74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7413" w:rsidRDefault="004A7413" w:rsidP="004A74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7413" w:rsidRDefault="004A7413" w:rsidP="004A74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7413" w:rsidRDefault="004A7413" w:rsidP="004A74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7413" w:rsidRDefault="004A7413" w:rsidP="004A74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7413" w:rsidRDefault="004A7413" w:rsidP="004A74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7413" w:rsidRDefault="004A7413" w:rsidP="004A74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7413" w:rsidRDefault="004A7413" w:rsidP="004A74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7413" w:rsidRDefault="004A7413" w:rsidP="004A74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7413" w:rsidRDefault="004A7413" w:rsidP="004A74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26B34" w:rsidRDefault="00426B34" w:rsidP="00426B34">
      <w:pPr>
        <w:spacing w:line="360" w:lineRule="auto"/>
        <w:jc w:val="both"/>
        <w:rPr>
          <w:rFonts w:ascii="Calibri" w:eastAsia="Calibri" w:hAnsi="Calibri" w:cs="Calibri"/>
          <w:i/>
          <w:iCs/>
          <w:sz w:val="22"/>
          <w:lang w:eastAsia="en-US"/>
        </w:rPr>
      </w:pPr>
    </w:p>
    <w:p w:rsidR="00A410EE" w:rsidRPr="00426B34" w:rsidRDefault="00A410EE" w:rsidP="00426B34">
      <w:pPr>
        <w:rPr>
          <w:rFonts w:eastAsia="Batang"/>
        </w:rPr>
      </w:pPr>
    </w:p>
    <w:sectPr w:rsidR="00A410EE" w:rsidRPr="00426B34" w:rsidSect="0008083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C1" w:rsidRDefault="00FA05C1" w:rsidP="0094317C">
      <w:r>
        <w:separator/>
      </w:r>
    </w:p>
  </w:endnote>
  <w:endnote w:type="continuationSeparator" w:id="0">
    <w:p w:rsidR="00FA05C1" w:rsidRDefault="00FA05C1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C1" w:rsidRPr="0053761F" w:rsidRDefault="00FA05C1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Kanclerz</w:t>
    </w:r>
  </w:p>
  <w:p w:rsidR="00FA05C1" w:rsidRDefault="00FA05C1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</w:t>
    </w:r>
    <w:r>
      <w:rPr>
        <w:rFonts w:ascii="Calibri" w:hAnsi="Calibri"/>
        <w:b/>
        <w:color w:val="006600"/>
        <w:spacing w:val="-8"/>
        <w:sz w:val="16"/>
        <w:szCs w:val="16"/>
      </w:rPr>
      <w:t>y</w:t>
    </w:r>
    <w:r w:rsidRPr="0053761F">
      <w:rPr>
        <w:rFonts w:ascii="Calibri" w:hAnsi="Calibri"/>
        <w:b/>
        <w:color w:val="006600"/>
        <w:spacing w:val="-8"/>
        <w:sz w:val="16"/>
        <w:szCs w:val="16"/>
      </w:rPr>
      <w:t xml:space="preserve"> </w:t>
    </w:r>
  </w:p>
  <w:p w:rsidR="00FA05C1" w:rsidRPr="0053761F" w:rsidRDefault="00FA05C1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 Poznaniu</w:t>
    </w:r>
  </w:p>
  <w:p w:rsidR="00FA05C1" w:rsidRPr="0053761F" w:rsidRDefault="00FA05C1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:rsidR="00FA05C1" w:rsidRPr="0053761F" w:rsidRDefault="00FA05C1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:rsidR="00FA05C1" w:rsidRPr="0053761F" w:rsidRDefault="00FA05C1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tel. +48 61 856 9</w:t>
    </w:r>
    <w:r>
      <w:rPr>
        <w:rFonts w:ascii="Calibri" w:hAnsi="Calibri"/>
        <w:color w:val="006600"/>
        <w:spacing w:val="-8"/>
        <w:sz w:val="16"/>
        <w:szCs w:val="16"/>
      </w:rPr>
      <w:t>5</w:t>
    </w:r>
    <w:r w:rsidRPr="0053761F">
      <w:rPr>
        <w:rFonts w:ascii="Calibri" w:hAnsi="Calibri"/>
        <w:color w:val="006600"/>
        <w:spacing w:val="-8"/>
        <w:sz w:val="16"/>
        <w:szCs w:val="16"/>
      </w:rPr>
      <w:t xml:space="preserve"> 00</w:t>
    </w:r>
  </w:p>
  <w:p w:rsidR="00FA05C1" w:rsidRPr="0053761F" w:rsidRDefault="00FA05C1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>
      <w:rPr>
        <w:rFonts w:ascii="Calibri" w:hAnsi="Calibri"/>
        <w:color w:val="006600"/>
        <w:spacing w:val="-8"/>
        <w:sz w:val="16"/>
        <w:szCs w:val="16"/>
      </w:rPr>
      <w:t>kanclerz</w:t>
    </w:r>
    <w:r w:rsidRPr="0053761F">
      <w:rPr>
        <w:rFonts w:ascii="Calibri" w:hAnsi="Calibri"/>
        <w:color w:val="006600"/>
        <w:spacing w:val="-8"/>
        <w:sz w:val="16"/>
        <w:szCs w:val="16"/>
      </w:rPr>
      <w:t>@ue.poznan.pl</w:t>
    </w:r>
  </w:p>
  <w:p w:rsidR="00FA05C1" w:rsidRPr="0053761F" w:rsidRDefault="00FA05C1" w:rsidP="005D3539">
    <w:pPr>
      <w:ind w:left="8222" w:right="-2835"/>
      <w:jc w:val="center"/>
      <w:rPr>
        <w:rFonts w:ascii="Calibri" w:hAnsi="Calibri"/>
        <w:color w:val="006600"/>
        <w:spacing w:val="-8"/>
        <w:sz w:val="16"/>
        <w:szCs w:val="16"/>
      </w:rPr>
    </w:pPr>
  </w:p>
  <w:p w:rsidR="00FA05C1" w:rsidRPr="0053761F" w:rsidRDefault="00FA05C1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www.ue.poznan.pl</w:t>
    </w:r>
  </w:p>
  <w:p w:rsidR="00FA05C1" w:rsidRPr="00B358B4" w:rsidRDefault="00FA05C1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C1" w:rsidRDefault="00FA05C1" w:rsidP="0094317C">
      <w:r>
        <w:separator/>
      </w:r>
    </w:p>
  </w:footnote>
  <w:footnote w:type="continuationSeparator" w:id="0">
    <w:p w:rsidR="00FA05C1" w:rsidRDefault="00FA05C1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C1" w:rsidRDefault="00FA05C1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5" name="Obraz 1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C1" w:rsidRDefault="00FA05C1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6" name="Obraz 1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3837"/>
    <w:multiLevelType w:val="hybridMultilevel"/>
    <w:tmpl w:val="4314C3BE"/>
    <w:lvl w:ilvl="0" w:tplc="CD8CEC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11086"/>
    <w:multiLevelType w:val="multilevel"/>
    <w:tmpl w:val="0F744760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Calibri" w:eastAsia="Times New Roman" w:hAnsi="Calibri" w:cs="Calibri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" w15:restartNumberingAfterBreak="0">
    <w:nsid w:val="245046A1"/>
    <w:multiLevelType w:val="hybridMultilevel"/>
    <w:tmpl w:val="A0E01BC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8057EDB"/>
    <w:multiLevelType w:val="hybridMultilevel"/>
    <w:tmpl w:val="6E3EA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9244B"/>
    <w:multiLevelType w:val="hybridMultilevel"/>
    <w:tmpl w:val="18ACD0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D34D9E"/>
    <w:multiLevelType w:val="hybridMultilevel"/>
    <w:tmpl w:val="BF62CAEA"/>
    <w:lvl w:ilvl="0" w:tplc="F1249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209CA"/>
    <w:rsid w:val="0008083A"/>
    <w:rsid w:val="000B616C"/>
    <w:rsid w:val="00105D08"/>
    <w:rsid w:val="001C0999"/>
    <w:rsid w:val="001C1570"/>
    <w:rsid w:val="001F0BED"/>
    <w:rsid w:val="00281691"/>
    <w:rsid w:val="002B2EE6"/>
    <w:rsid w:val="002B6023"/>
    <w:rsid w:val="00311DA2"/>
    <w:rsid w:val="00384E69"/>
    <w:rsid w:val="00426B34"/>
    <w:rsid w:val="004A7413"/>
    <w:rsid w:val="004D52FD"/>
    <w:rsid w:val="0053761F"/>
    <w:rsid w:val="005A07B2"/>
    <w:rsid w:val="005D3539"/>
    <w:rsid w:val="005E7D09"/>
    <w:rsid w:val="0060760C"/>
    <w:rsid w:val="00644123"/>
    <w:rsid w:val="006D0022"/>
    <w:rsid w:val="007064E6"/>
    <w:rsid w:val="0072223A"/>
    <w:rsid w:val="00794CEB"/>
    <w:rsid w:val="007B0907"/>
    <w:rsid w:val="007B2042"/>
    <w:rsid w:val="0084605A"/>
    <w:rsid w:val="00860DA8"/>
    <w:rsid w:val="008A27B2"/>
    <w:rsid w:val="008A663B"/>
    <w:rsid w:val="008D27E7"/>
    <w:rsid w:val="0093551E"/>
    <w:rsid w:val="0094317C"/>
    <w:rsid w:val="00961237"/>
    <w:rsid w:val="009832C9"/>
    <w:rsid w:val="00991D90"/>
    <w:rsid w:val="00A410EE"/>
    <w:rsid w:val="00AD2837"/>
    <w:rsid w:val="00B34251"/>
    <w:rsid w:val="00B358B4"/>
    <w:rsid w:val="00B5045A"/>
    <w:rsid w:val="00BD0242"/>
    <w:rsid w:val="00BF67BB"/>
    <w:rsid w:val="00D01068"/>
    <w:rsid w:val="00D026F6"/>
    <w:rsid w:val="00D264C9"/>
    <w:rsid w:val="00D84CB0"/>
    <w:rsid w:val="00D92B25"/>
    <w:rsid w:val="00DC4F4A"/>
    <w:rsid w:val="00DE4097"/>
    <w:rsid w:val="00E030B3"/>
    <w:rsid w:val="00E25DFF"/>
    <w:rsid w:val="00E31728"/>
    <w:rsid w:val="00F61D27"/>
    <w:rsid w:val="00FA05C1"/>
    <w:rsid w:val="00FB3C17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"/>
    <w:basedOn w:val="Normalny"/>
    <w:link w:val="StopkaZnak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aliases w:val="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60DA8"/>
    <w:pPr>
      <w:spacing w:before="100" w:beforeAutospacing="1" w:after="100" w:afterAutospacing="1"/>
    </w:pPr>
  </w:style>
  <w:style w:type="paragraph" w:customStyle="1" w:styleId="xxmsonormal">
    <w:name w:val="x_xmsonormal"/>
    <w:basedOn w:val="Normalny"/>
    <w:rsid w:val="00860DA8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860DA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410EE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39"/>
    <w:rsid w:val="00DC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C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EAC3D-B8AA-4528-9275-F65133F1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3FA6D02C</Template>
  <TotalTime>11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Paweł Lembicz</cp:lastModifiedBy>
  <cp:revision>4</cp:revision>
  <cp:lastPrinted>2022-12-07T09:31:00Z</cp:lastPrinted>
  <dcterms:created xsi:type="dcterms:W3CDTF">2022-12-07T09:31:00Z</dcterms:created>
  <dcterms:modified xsi:type="dcterms:W3CDTF">2022-12-14T11:53:00Z</dcterms:modified>
</cp:coreProperties>
</file>