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Default="00EB22D0" w:rsidP="001C4F68">
      <w:pPr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</w:rPr>
      </w:pPr>
      <w:bookmarkStart w:id="0" w:name="_GoBack"/>
      <w:r w:rsidRPr="001D232D">
        <w:rPr>
          <w:rFonts w:ascii="Arial" w:eastAsia="Times New Roman" w:hAnsi="Arial" w:cs="Arial"/>
          <w:b/>
        </w:rPr>
        <w:t>MCPS.ZP/KBCH/351-2-15</w:t>
      </w:r>
      <w:r w:rsidR="00166E50" w:rsidRPr="001D232D">
        <w:rPr>
          <w:rFonts w:ascii="Arial" w:eastAsia="Times New Roman" w:hAnsi="Arial" w:cs="Arial"/>
          <w:b/>
        </w:rPr>
        <w:t>/2020</w:t>
      </w:r>
      <w:r w:rsidR="00270D73" w:rsidRPr="001D232D">
        <w:rPr>
          <w:rFonts w:ascii="Arial" w:hAnsi="Arial" w:cs="Arial"/>
          <w:b/>
        </w:rPr>
        <w:tab/>
      </w:r>
      <w:bookmarkEnd w:id="0"/>
      <w:r w:rsidR="001C4F68">
        <w:rPr>
          <w:rFonts w:ascii="Arial" w:hAnsi="Arial" w:cs="Arial"/>
        </w:rPr>
        <w:t xml:space="preserve">                           Z</w:t>
      </w:r>
      <w:r>
        <w:rPr>
          <w:rFonts w:ascii="Arial" w:hAnsi="Arial" w:cs="Arial"/>
        </w:rPr>
        <w:t>ałącznik nr 5</w:t>
      </w:r>
      <w:r w:rsidR="00B63F7B" w:rsidRPr="001C4F68">
        <w:rPr>
          <w:rFonts w:ascii="Arial" w:hAnsi="Arial" w:cs="Arial"/>
        </w:rPr>
        <w:t xml:space="preserve"> do IWZ</w:t>
      </w:r>
    </w:p>
    <w:p w:rsid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B62ADB" w:rsidRPr="00F00B9A" w:rsidRDefault="00B62AD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B62AD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B62ADB">
        <w:rPr>
          <w:rFonts w:ascii="Arial" w:hAnsi="Arial" w:cs="Arial"/>
          <w:sz w:val="16"/>
          <w:szCs w:val="16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>OŚWIADCZENI</w:t>
      </w:r>
      <w:r w:rsidR="00BA29E7" w:rsidRPr="00EB1EB5">
        <w:rPr>
          <w:rFonts w:ascii="Arial" w:hAnsi="Arial" w:cs="Arial"/>
          <w:b/>
          <w:bCs/>
        </w:rPr>
        <w:t>E</w:t>
      </w:r>
      <w:r w:rsidR="00BA29E7" w:rsidRPr="00EB1EB5">
        <w:rPr>
          <w:rStyle w:val="Odwoanieprzypisudolnego"/>
          <w:rFonts w:ascii="Arial" w:hAnsi="Arial" w:cs="Arial"/>
          <w:b/>
          <w:bCs/>
        </w:rPr>
        <w:footnoteReference w:id="1"/>
      </w: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>o nie podleganiu wykluczeniu z postępowania</w:t>
      </w:r>
    </w:p>
    <w:p w:rsidR="00F00B9A" w:rsidRPr="00AF66CB" w:rsidRDefault="00F00B9A" w:rsidP="00443A43">
      <w:pPr>
        <w:spacing w:after="0" w:line="360" w:lineRule="auto"/>
        <w:jc w:val="center"/>
        <w:rPr>
          <w:rFonts w:ascii="Arial" w:hAnsi="Arial" w:cs="Arial"/>
        </w:rPr>
      </w:pPr>
    </w:p>
    <w:p w:rsidR="00492CD4" w:rsidRDefault="00F00B9A" w:rsidP="00EB22D0">
      <w:pPr>
        <w:spacing w:after="0" w:line="360" w:lineRule="auto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</w:t>
      </w:r>
      <w:r w:rsidR="00166E50" w:rsidRPr="00166E50">
        <w:rPr>
          <w:rFonts w:ascii="Arial" w:eastAsia="Times New Roman" w:hAnsi="Arial" w:cs="Arial"/>
        </w:rPr>
        <w:t xml:space="preserve">na usługę pn.: </w:t>
      </w:r>
      <w:r w:rsidR="00EB22D0" w:rsidRPr="00EB22D0">
        <w:rPr>
          <w:rFonts w:ascii="Arial" w:eastAsia="Times New Roman" w:hAnsi="Arial" w:cs="Arial"/>
          <w:b/>
        </w:rPr>
        <w:t>Organizacja trzech edycji dwudniowych szkoleń w formie on-line pn. „Dom bez przemocy – profilaktyka i niwelowanie skutków stosowania przemocy w rodzinie” dla osób pracujących z rodziną doświadczającą przemocy</w:t>
      </w:r>
      <w:r w:rsidR="00EB22D0">
        <w:rPr>
          <w:rFonts w:ascii="Arial" w:eastAsia="Times New Roman" w:hAnsi="Arial" w:cs="Arial"/>
          <w:b/>
        </w:rPr>
        <w:t xml:space="preserve"> </w:t>
      </w:r>
      <w:r w:rsidRPr="00AF66CB">
        <w:rPr>
          <w:rFonts w:ascii="Arial" w:hAnsi="Arial" w:cs="Arial"/>
        </w:rPr>
        <w:t>oświadczam(y), że</w:t>
      </w:r>
      <w:r w:rsidR="006333B4">
        <w:rPr>
          <w:rStyle w:val="Odwoanieprzypisudolnego"/>
          <w:rFonts w:ascii="Arial" w:hAnsi="Arial" w:cs="Arial"/>
        </w:rPr>
        <w:footnoteReference w:id="2"/>
      </w:r>
      <w:r w:rsidRPr="00AF66CB">
        <w:rPr>
          <w:rFonts w:ascii="Arial" w:hAnsi="Arial" w:cs="Arial"/>
        </w:rPr>
        <w:t>:</w:t>
      </w:r>
    </w:p>
    <w:p w:rsidR="00F00B9A" w:rsidRPr="00AF66CB" w:rsidRDefault="00F00B9A" w:rsidP="00443A43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>brak jest podstaw do wykluczenia nas z postępowania*</w:t>
      </w:r>
    </w:p>
    <w:p w:rsidR="00F00B9A" w:rsidRPr="00AF66CB" w:rsidRDefault="00F00B9A" w:rsidP="00443A43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</w:t>
      </w:r>
      <w:r w:rsidR="00BA29E7">
        <w:rPr>
          <w:rFonts w:ascii="Arial" w:hAnsi="Arial" w:cs="Arial"/>
        </w:rPr>
        <w:t>i</w:t>
      </w:r>
      <w:r w:rsidRPr="00AF66CB">
        <w:rPr>
          <w:rFonts w:ascii="Arial" w:hAnsi="Arial" w:cs="Arial"/>
        </w:rPr>
        <w:t xml:space="preserve">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oferty)* </w:t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3816433"/>
    </w:p>
    <w:p w:rsidR="00C31607" w:rsidRPr="00C31607" w:rsidRDefault="00C31607" w:rsidP="008D5344">
      <w:pPr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</w:t>
      </w:r>
      <w:r w:rsidR="00F00B9A" w:rsidRPr="00C31607">
        <w:rPr>
          <w:rFonts w:ascii="Arial" w:hAnsi="Arial" w:cs="Arial"/>
          <w:bCs/>
        </w:rPr>
        <w:t>, dn.  …</w:t>
      </w:r>
      <w:r>
        <w:rPr>
          <w:rFonts w:ascii="Arial" w:hAnsi="Arial" w:cs="Arial"/>
          <w:bCs/>
        </w:rPr>
        <w:t>……………..</w:t>
      </w:r>
      <w:r w:rsidR="00F00B9A" w:rsidRPr="00C31607">
        <w:rPr>
          <w:rFonts w:ascii="Arial" w:hAnsi="Arial" w:cs="Arial"/>
          <w:bCs/>
        </w:rPr>
        <w:t xml:space="preserve">                      </w:t>
      </w:r>
      <w:r w:rsidRPr="00AF66CB">
        <w:rPr>
          <w:rFonts w:ascii="Arial" w:hAnsi="Arial" w:cs="Arial"/>
          <w:bCs/>
          <w:sz w:val="16"/>
          <w:szCs w:val="16"/>
        </w:rPr>
        <w:t>……………….………………………………………………….</w:t>
      </w:r>
      <w:r w:rsidR="00F00B9A" w:rsidRPr="00C31607">
        <w:rPr>
          <w:rFonts w:ascii="Arial" w:hAnsi="Arial" w:cs="Arial"/>
          <w:bCs/>
        </w:rPr>
        <w:t xml:space="preserve">                                               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ab/>
        <w:t xml:space="preserve">     </w:t>
      </w:r>
      <w:r w:rsidR="00492CD4">
        <w:rPr>
          <w:rFonts w:ascii="Arial" w:hAnsi="Arial" w:cs="Arial"/>
          <w:bCs/>
          <w:sz w:val="16"/>
          <w:szCs w:val="16"/>
        </w:rPr>
        <w:t>(</w:t>
      </w:r>
      <w:r w:rsidR="00492CD4" w:rsidRPr="00AF66CB">
        <w:rPr>
          <w:rFonts w:ascii="Arial" w:hAnsi="Arial" w:cs="Arial"/>
          <w:bCs/>
          <w:sz w:val="16"/>
          <w:szCs w:val="16"/>
        </w:rPr>
        <w:t>miejscowość, data)</w:t>
      </w:r>
      <w:r w:rsidR="00492CD4"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C31607" w:rsidRPr="00AF66CB" w:rsidRDefault="00C31607" w:rsidP="008D53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C31607" w:rsidP="008D5344">
      <w:pPr>
        <w:spacing w:after="0" w:line="240" w:lineRule="auto"/>
        <w:ind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C316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F00B9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C31607">
        <w:rPr>
          <w:rFonts w:ascii="Arial" w:eastAsia="Times New Roman" w:hAnsi="Arial" w:cs="Arial"/>
        </w:rPr>
        <w:t xml:space="preserve">………………, dn.  </w:t>
      </w:r>
      <w:r w:rsidR="00C31607">
        <w:rPr>
          <w:rFonts w:ascii="Arial" w:eastAsia="Times New Roman" w:hAnsi="Arial" w:cs="Arial"/>
        </w:rPr>
        <w:t>…….</w:t>
      </w:r>
      <w:r w:rsidRPr="00C31607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Pr="00F00B9A" w:rsidRDefault="00B63F7B" w:rsidP="006F41BA">
      <w:pPr>
        <w:spacing w:after="0" w:line="100" w:lineRule="atLeast"/>
        <w:ind w:firstLine="708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492CD4"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F00B9A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Pr="00F00B9A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54996" w:rsidRDefault="00F54996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F54996">
      <w:pPr>
        <w:rPr>
          <w:rFonts w:ascii="Arial" w:eastAsia="Times New Roman" w:hAnsi="Arial" w:cs="Arial"/>
          <w:sz w:val="20"/>
          <w:szCs w:val="20"/>
        </w:rPr>
      </w:pPr>
      <w:r w:rsidRPr="006333B4">
        <w:rPr>
          <w:rFonts w:ascii="Arial" w:hAnsi="Arial" w:cs="Arial"/>
          <w:sz w:val="20"/>
          <w:szCs w:val="20"/>
        </w:rPr>
        <w:t xml:space="preserve">*  Niepotrzebne skreślić </w:t>
      </w:r>
    </w:p>
    <w:sectPr w:rsidR="006333B4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C3" w:rsidRDefault="00291FC3" w:rsidP="00474F8A">
      <w:pPr>
        <w:spacing w:after="0" w:line="240" w:lineRule="auto"/>
      </w:pPr>
      <w:r>
        <w:separator/>
      </w:r>
    </w:p>
  </w:endnote>
  <w:endnote w:type="continuationSeparator" w:id="0">
    <w:p w:rsidR="00291FC3" w:rsidRDefault="00291FC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5499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C3" w:rsidRDefault="00291FC3" w:rsidP="00474F8A">
      <w:pPr>
        <w:spacing w:after="0" w:line="240" w:lineRule="auto"/>
      </w:pPr>
      <w:r>
        <w:separator/>
      </w:r>
    </w:p>
  </w:footnote>
  <w:footnote w:type="continuationSeparator" w:id="0">
    <w:p w:rsidR="00291FC3" w:rsidRDefault="00291FC3" w:rsidP="00474F8A">
      <w:pPr>
        <w:spacing w:after="0" w:line="240" w:lineRule="auto"/>
      </w:pPr>
      <w:r>
        <w:continuationSeparator/>
      </w:r>
    </w:p>
  </w:footnote>
  <w:footnote w:id="1">
    <w:p w:rsidR="00BA29E7" w:rsidRPr="006333B4" w:rsidRDefault="00BA29E7" w:rsidP="006F41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W przypadku Wykonawców występujących wspólnie (konsorcjum) oświadczenie składa każdy z wykonawców oddzielnie.</w:t>
      </w:r>
    </w:p>
  </w:footnote>
  <w:footnote w:id="2">
    <w:p w:rsidR="006333B4" w:rsidRPr="006333B4" w:rsidRDefault="006333B4">
      <w:pPr>
        <w:pStyle w:val="Tekstprzypisudolnego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9B5"/>
    <w:rsid w:val="00166E50"/>
    <w:rsid w:val="001A6274"/>
    <w:rsid w:val="001C4F68"/>
    <w:rsid w:val="001D232D"/>
    <w:rsid w:val="001E2B2D"/>
    <w:rsid w:val="00232EE6"/>
    <w:rsid w:val="00270D73"/>
    <w:rsid w:val="00291FC3"/>
    <w:rsid w:val="002A3497"/>
    <w:rsid w:val="002F3ABF"/>
    <w:rsid w:val="002F6A6E"/>
    <w:rsid w:val="00311460"/>
    <w:rsid w:val="003C572C"/>
    <w:rsid w:val="003D4BCC"/>
    <w:rsid w:val="003E2A86"/>
    <w:rsid w:val="00443A43"/>
    <w:rsid w:val="00474F8A"/>
    <w:rsid w:val="00481321"/>
    <w:rsid w:val="00486C8D"/>
    <w:rsid w:val="00492CD4"/>
    <w:rsid w:val="006333B4"/>
    <w:rsid w:val="00637C9F"/>
    <w:rsid w:val="0066437B"/>
    <w:rsid w:val="0068143F"/>
    <w:rsid w:val="006B30A8"/>
    <w:rsid w:val="006C37AC"/>
    <w:rsid w:val="006E10C4"/>
    <w:rsid w:val="006F41BA"/>
    <w:rsid w:val="00736CF1"/>
    <w:rsid w:val="0078640E"/>
    <w:rsid w:val="00857614"/>
    <w:rsid w:val="008B0033"/>
    <w:rsid w:val="008D5344"/>
    <w:rsid w:val="0092259E"/>
    <w:rsid w:val="009402AA"/>
    <w:rsid w:val="00983E1F"/>
    <w:rsid w:val="009C2AA2"/>
    <w:rsid w:val="009D0271"/>
    <w:rsid w:val="009D3303"/>
    <w:rsid w:val="00AC1961"/>
    <w:rsid w:val="00B406DE"/>
    <w:rsid w:val="00B62ADB"/>
    <w:rsid w:val="00B63F7B"/>
    <w:rsid w:val="00B85592"/>
    <w:rsid w:val="00B869D3"/>
    <w:rsid w:val="00BA29E7"/>
    <w:rsid w:val="00BB2A56"/>
    <w:rsid w:val="00BB6E7A"/>
    <w:rsid w:val="00BE6CBD"/>
    <w:rsid w:val="00C31607"/>
    <w:rsid w:val="00C46AA9"/>
    <w:rsid w:val="00CB4294"/>
    <w:rsid w:val="00D5226A"/>
    <w:rsid w:val="00DF61E3"/>
    <w:rsid w:val="00E362B4"/>
    <w:rsid w:val="00E50F0F"/>
    <w:rsid w:val="00E6532B"/>
    <w:rsid w:val="00EA4D7A"/>
    <w:rsid w:val="00EB1EB5"/>
    <w:rsid w:val="00EB22D0"/>
    <w:rsid w:val="00EB7D02"/>
    <w:rsid w:val="00ED4793"/>
    <w:rsid w:val="00F00B9A"/>
    <w:rsid w:val="00F2113D"/>
    <w:rsid w:val="00F40ED7"/>
    <w:rsid w:val="00F54996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AB4C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606E-92AE-43EB-8805-9A6B8F15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2020-07-28T10:26:00Z</cp:lastPrinted>
  <dcterms:created xsi:type="dcterms:W3CDTF">2020-11-24T12:58:00Z</dcterms:created>
  <dcterms:modified xsi:type="dcterms:W3CDTF">2020-11-24T12:58:00Z</dcterms:modified>
</cp:coreProperties>
</file>