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9062D2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9062D2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0A2304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9062D2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9062D2" w:rsidTr="00900210">
        <w:tc>
          <w:tcPr>
            <w:tcW w:w="5938" w:type="dxa"/>
          </w:tcPr>
          <w:p w:rsidR="00BC08C0" w:rsidRPr="009062D2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9062D2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5726FD" w:rsidRDefault="005726FD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 xml:space="preserve">Akademia Kaliska </w:t>
            </w:r>
          </w:p>
          <w:p w:rsidR="00BC08C0" w:rsidRPr="009062D2" w:rsidRDefault="005726FD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im. Prezydenta Stanisława Wojciechowskiego</w:t>
            </w:r>
          </w:p>
          <w:p w:rsidR="00BC08C0" w:rsidRPr="009062D2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9062D2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9062D2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9062D2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9062D2" w:rsidRDefault="00BC08C0" w:rsidP="009062D2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KRS/CEiDG)</w:t>
      </w:r>
    </w:p>
    <w:p w:rsidR="00BC08C0" w:rsidRPr="009062D2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9062D2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9062D2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9062D2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9062D2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9062D2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9062D2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3B1E81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…………………………………..</w:t>
      </w:r>
    </w:p>
    <w:p w:rsidR="00BC08C0" w:rsidRPr="009062D2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9062D2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9062D2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</w:t>
      </w:r>
      <w:r w:rsidR="000A2304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9062D2">
        <w:rPr>
          <w:rFonts w:ascii="Times New Roman" w:eastAsia="Times New Roman" w:hAnsi="Times New Roman" w:cs="Times New Roman"/>
          <w:color w:val="auto"/>
          <w:lang w:val="pl-PL"/>
        </w:rPr>
        <w:t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t.j. z późn. zm.).</w:t>
      </w:r>
    </w:p>
    <w:p w:rsidR="00BC08C0" w:rsidRPr="009062D2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9062D2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9062D2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9062D2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następującego/-ych podmiotu/-tów, na którego/-ych zasoby powołuję się w niniejszym postępowaniu, tj.: 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9062D2" w:rsidRDefault="00BC08C0" w:rsidP="00906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KRS/CEiDG)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9062D2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9062D2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062D2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9062D2" w:rsidRDefault="006C279D">
      <w:pPr>
        <w:rPr>
          <w:rFonts w:ascii="Times New Roman" w:hAnsi="Times New Roman" w:cs="Times New Roman"/>
          <w:lang w:val="pl-PL"/>
        </w:rPr>
      </w:pPr>
    </w:p>
    <w:sectPr w:rsidR="006C279D" w:rsidRPr="009062D2" w:rsidSect="001A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E4" w:rsidRDefault="005C73E4" w:rsidP="00BC08C0">
      <w:pPr>
        <w:spacing w:after="0" w:line="240" w:lineRule="auto"/>
      </w:pPr>
      <w:r>
        <w:separator/>
      </w:r>
    </w:p>
  </w:endnote>
  <w:endnote w:type="continuationSeparator" w:id="0">
    <w:p w:rsidR="005C73E4" w:rsidRDefault="005C73E4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E4" w:rsidRDefault="005C73E4" w:rsidP="00BC08C0">
      <w:pPr>
        <w:spacing w:after="0" w:line="240" w:lineRule="auto"/>
      </w:pPr>
      <w:r>
        <w:separator/>
      </w:r>
    </w:p>
  </w:footnote>
  <w:footnote w:type="continuationSeparator" w:id="0">
    <w:p w:rsidR="005C73E4" w:rsidRDefault="005C73E4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A2304"/>
    <w:rsid w:val="001414CC"/>
    <w:rsid w:val="001A4076"/>
    <w:rsid w:val="001A6B3F"/>
    <w:rsid w:val="003B1E81"/>
    <w:rsid w:val="00537519"/>
    <w:rsid w:val="005726FD"/>
    <w:rsid w:val="005C73E4"/>
    <w:rsid w:val="006A08B5"/>
    <w:rsid w:val="006C279D"/>
    <w:rsid w:val="007F3823"/>
    <w:rsid w:val="00882F49"/>
    <w:rsid w:val="008A6A9F"/>
    <w:rsid w:val="008F1BF9"/>
    <w:rsid w:val="009062D2"/>
    <w:rsid w:val="00977404"/>
    <w:rsid w:val="00B5734A"/>
    <w:rsid w:val="00BC08C0"/>
    <w:rsid w:val="00BE5335"/>
    <w:rsid w:val="00CE1321"/>
    <w:rsid w:val="00D12D28"/>
    <w:rsid w:val="00EA4F7A"/>
    <w:rsid w:val="00EB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B5CEE143.dotm</Template>
  <TotalTime>1</TotalTime>
  <Pages>1</Pages>
  <Words>388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2</cp:revision>
  <cp:lastPrinted>2020-10-09T06:59:00Z</cp:lastPrinted>
  <dcterms:created xsi:type="dcterms:W3CDTF">2020-12-10T11:56:00Z</dcterms:created>
  <dcterms:modified xsi:type="dcterms:W3CDTF">2020-12-10T11:56:00Z</dcterms:modified>
</cp:coreProperties>
</file>