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2" w:rsidRDefault="00221802" w:rsidP="00221802">
      <w:pPr>
        <w:widowControl w:val="0"/>
        <w:autoSpaceDE w:val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5 do SWZ</w:t>
      </w:r>
    </w:p>
    <w:p w:rsidR="007F0F92" w:rsidRDefault="007F0F92" w:rsidP="009E68D4">
      <w:pPr>
        <w:widowControl w:val="0"/>
        <w:autoSpaceDE w:val="0"/>
        <w:rPr>
          <w:rFonts w:ascii="Arial" w:hAnsi="Arial" w:cs="Arial"/>
        </w:rPr>
      </w:pPr>
    </w:p>
    <w:p w:rsidR="009E68D4" w:rsidRPr="00CF63A8" w:rsidRDefault="00C77D09" w:rsidP="009E68D4">
      <w:pPr>
        <w:widowControl w:val="0"/>
        <w:autoSpaceDE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Znak sprawy </w:t>
      </w:r>
      <w:r w:rsidR="006B29BD" w:rsidRPr="006B29BD">
        <w:rPr>
          <w:rFonts w:ascii="Arial" w:hAnsi="Arial" w:cs="Arial"/>
        </w:rPr>
        <w:t>MCPS</w:t>
      </w:r>
      <w:r w:rsidR="00521900">
        <w:rPr>
          <w:rFonts w:ascii="Arial" w:hAnsi="Arial" w:cs="Arial"/>
        </w:rPr>
        <w:t>-</w:t>
      </w:r>
      <w:r w:rsidR="006B29BD" w:rsidRPr="006B29BD">
        <w:rPr>
          <w:rFonts w:ascii="Arial" w:hAnsi="Arial" w:cs="Arial"/>
        </w:rPr>
        <w:t>WZ/PR/351-84/2023 TP/U/</w:t>
      </w:r>
      <w:r w:rsidR="00305F06">
        <w:rPr>
          <w:rFonts w:ascii="Arial" w:hAnsi="Arial" w:cs="Arial"/>
        </w:rPr>
        <w:t>S</w:t>
      </w:r>
      <w:r w:rsidR="009E68D4" w:rsidRPr="00CF63A8">
        <w:rPr>
          <w:rFonts w:ascii="Arial" w:hAnsi="Arial" w:cs="Arial"/>
        </w:rPr>
        <w:t xml:space="preserve">               </w:t>
      </w:r>
      <w:r w:rsidR="001643C8" w:rsidRPr="00CF63A8">
        <w:rPr>
          <w:rFonts w:ascii="Arial" w:hAnsi="Arial" w:cs="Arial"/>
        </w:rPr>
        <w:t xml:space="preserve">                   </w:t>
      </w:r>
      <w:r w:rsidR="00221802">
        <w:rPr>
          <w:rFonts w:ascii="Arial" w:hAnsi="Arial" w:cs="Arial"/>
        </w:rPr>
        <w:t xml:space="preserve">        </w:t>
      </w:r>
    </w:p>
    <w:p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:rsidR="007F0F92" w:rsidRDefault="007F0F92" w:rsidP="009E68D4">
      <w:pPr>
        <w:widowControl w:val="0"/>
        <w:jc w:val="center"/>
        <w:rPr>
          <w:rFonts w:ascii="Arial" w:eastAsia="SimSun" w:hAnsi="Arial" w:cs="Arial"/>
          <w:kern w:val="1"/>
        </w:rPr>
      </w:pPr>
    </w:p>
    <w:p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:rsidTr="007F0F92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7F0F92" w:rsidRDefault="00C77D09" w:rsidP="007F0F9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</w:t>
            </w:r>
            <w:r w:rsidR="007F0F92" w:rsidRPr="007F0F92">
              <w:rPr>
                <w:rFonts w:ascii="Arial" w:hAnsi="Arial" w:cs="Arial"/>
              </w:rPr>
              <w:t xml:space="preserve">na przygotowaniu i realizacji konferencji o wartości min. 150 000 zł </w:t>
            </w:r>
            <w:r w:rsidR="004A49B6">
              <w:rPr>
                <w:rFonts w:ascii="Arial" w:hAnsi="Arial" w:cs="Arial"/>
              </w:rPr>
              <w:t xml:space="preserve">dla co najmniej </w:t>
            </w:r>
            <w:r w:rsidR="007F0F92">
              <w:rPr>
                <w:rFonts w:ascii="Arial" w:hAnsi="Arial" w:cs="Arial"/>
              </w:rPr>
              <w:t>150</w:t>
            </w:r>
            <w:r w:rsidR="004A49B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C77D09" w:rsidRPr="00CF63A8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7F0F92" w:rsidP="00221802">
            <w:pPr>
              <w:rPr>
                <w:rFonts w:ascii="Arial" w:hAnsi="Arial" w:cs="Arial"/>
              </w:rPr>
            </w:pPr>
            <w:r w:rsidRPr="007F0F92">
              <w:rPr>
                <w:rFonts w:ascii="Arial" w:hAnsi="Arial" w:cs="Arial"/>
              </w:rPr>
              <w:t>Usługa polegająca na przygotowaniu i realizacji konferencji o wartości min. 150 000 zł dla co najmniej 150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9E68D4" w:rsidRPr="00CF63A8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13416A" w:rsidRDefault="00C77D09" w:rsidP="001A4529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7F0F92" w:rsidP="00221802">
            <w:pPr>
              <w:snapToGrid w:val="0"/>
              <w:rPr>
                <w:rFonts w:ascii="Arial" w:hAnsi="Arial" w:cs="Arial"/>
              </w:rPr>
            </w:pPr>
            <w:r w:rsidRPr="007F0F92">
              <w:rPr>
                <w:rFonts w:ascii="Arial" w:hAnsi="Arial" w:cs="Arial"/>
              </w:rPr>
              <w:t>Usługa polegająca na przygotowaniu i realizacji konferencji o wartości min. 150 000 zł dla co najmniej 150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F81A6D" w:rsidRDefault="00C77D09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13416A" w:rsidRDefault="00C77D09" w:rsidP="001A4529">
            <w:pPr>
              <w:snapToGrid w:val="0"/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F81A6D" w:rsidTr="0013416A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7F0F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lastRenderedPageBreak/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43" w:rsidRDefault="00AD5143" w:rsidP="00474F8A">
      <w:pPr>
        <w:spacing w:after="0" w:line="240" w:lineRule="auto"/>
      </w:pPr>
      <w:r>
        <w:separator/>
      </w:r>
    </w:p>
  </w:endnote>
  <w:endnote w:type="continuationSeparator" w:id="0">
    <w:p w:rsidR="00AD5143" w:rsidRDefault="00AD514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423555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43" w:rsidRDefault="00AD5143" w:rsidP="00474F8A">
      <w:pPr>
        <w:spacing w:after="0" w:line="240" w:lineRule="auto"/>
      </w:pPr>
      <w:r>
        <w:separator/>
      </w:r>
    </w:p>
  </w:footnote>
  <w:footnote w:type="continuationSeparator" w:id="0">
    <w:p w:rsidR="00AD5143" w:rsidRDefault="00AD5143" w:rsidP="00474F8A">
      <w:pPr>
        <w:spacing w:after="0" w:line="240" w:lineRule="auto"/>
      </w:pPr>
      <w:r>
        <w:continuationSeparator/>
      </w:r>
    </w:p>
  </w:footnote>
  <w:footnote w:id="1">
    <w:p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B2156"/>
    <w:rsid w:val="000B6106"/>
    <w:rsid w:val="000C5B05"/>
    <w:rsid w:val="0013416A"/>
    <w:rsid w:val="001643C8"/>
    <w:rsid w:val="001A6274"/>
    <w:rsid w:val="001E56AC"/>
    <w:rsid w:val="00221802"/>
    <w:rsid w:val="002A3497"/>
    <w:rsid w:val="002A624C"/>
    <w:rsid w:val="002B2AC3"/>
    <w:rsid w:val="002F6A6E"/>
    <w:rsid w:val="00305F06"/>
    <w:rsid w:val="0030637E"/>
    <w:rsid w:val="00345DA9"/>
    <w:rsid w:val="003B79EE"/>
    <w:rsid w:val="003C2B57"/>
    <w:rsid w:val="003C572C"/>
    <w:rsid w:val="003D4BCC"/>
    <w:rsid w:val="003E0913"/>
    <w:rsid w:val="003E2A86"/>
    <w:rsid w:val="004146D2"/>
    <w:rsid w:val="00423555"/>
    <w:rsid w:val="004244DB"/>
    <w:rsid w:val="00474F8A"/>
    <w:rsid w:val="00481321"/>
    <w:rsid w:val="00481A7A"/>
    <w:rsid w:val="004A49B6"/>
    <w:rsid w:val="00515757"/>
    <w:rsid w:val="00521900"/>
    <w:rsid w:val="005C0870"/>
    <w:rsid w:val="005E404F"/>
    <w:rsid w:val="00602F8B"/>
    <w:rsid w:val="0066437B"/>
    <w:rsid w:val="006B29BD"/>
    <w:rsid w:val="006C37AC"/>
    <w:rsid w:val="006E1F2A"/>
    <w:rsid w:val="00736CF1"/>
    <w:rsid w:val="007F0F92"/>
    <w:rsid w:val="00857614"/>
    <w:rsid w:val="00893E94"/>
    <w:rsid w:val="008D4D8E"/>
    <w:rsid w:val="00934295"/>
    <w:rsid w:val="00983E1F"/>
    <w:rsid w:val="009D5E3C"/>
    <w:rsid w:val="009E68D4"/>
    <w:rsid w:val="00A1078C"/>
    <w:rsid w:val="00A372B1"/>
    <w:rsid w:val="00A87FDB"/>
    <w:rsid w:val="00AD4DD1"/>
    <w:rsid w:val="00AD5143"/>
    <w:rsid w:val="00B406DE"/>
    <w:rsid w:val="00C46AA9"/>
    <w:rsid w:val="00C6262F"/>
    <w:rsid w:val="00C77D09"/>
    <w:rsid w:val="00C930EC"/>
    <w:rsid w:val="00CF63A8"/>
    <w:rsid w:val="00D16D59"/>
    <w:rsid w:val="00D5226A"/>
    <w:rsid w:val="00D9375C"/>
    <w:rsid w:val="00DF5225"/>
    <w:rsid w:val="00DF61E3"/>
    <w:rsid w:val="00EC2019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A1F5-504B-418B-A929-E3662F0C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0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Ratajczyk</cp:lastModifiedBy>
  <cp:revision>2</cp:revision>
  <cp:lastPrinted>2019-03-12T08:08:00Z</cp:lastPrinted>
  <dcterms:created xsi:type="dcterms:W3CDTF">2023-10-23T10:23:00Z</dcterms:created>
  <dcterms:modified xsi:type="dcterms:W3CDTF">2023-10-23T10:23:00Z</dcterms:modified>
</cp:coreProperties>
</file>