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A1" w:rsidRPr="00384D04" w:rsidRDefault="007D65A1" w:rsidP="007D65A1">
      <w:pPr>
        <w:jc w:val="right"/>
        <w:rPr>
          <w:rFonts w:ascii="Arial" w:hAnsi="Arial" w:cs="Arial"/>
          <w:i/>
          <w:sz w:val="16"/>
          <w:szCs w:val="16"/>
        </w:rPr>
      </w:pPr>
      <w:r w:rsidRPr="00DC3BE2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1 do umowy nr </w:t>
      </w:r>
      <w:r w:rsidR="00930525">
        <w:rPr>
          <w:rFonts w:ascii="Arial" w:hAnsi="Arial" w:cs="Arial"/>
          <w:b/>
          <w:bCs/>
          <w:color w:val="000000"/>
          <w:sz w:val="16"/>
          <w:szCs w:val="16"/>
        </w:rPr>
        <w:t>…………………………..</w:t>
      </w:r>
      <w:r w:rsidRPr="00DC3BE2">
        <w:rPr>
          <w:rFonts w:ascii="Arial" w:hAnsi="Arial" w:cs="Arial"/>
          <w:b/>
          <w:bCs/>
          <w:color w:val="000000"/>
          <w:sz w:val="16"/>
          <w:szCs w:val="16"/>
        </w:rPr>
        <w:t xml:space="preserve"> z dn. </w:t>
      </w:r>
      <w:r w:rsidR="00930525">
        <w:rPr>
          <w:rFonts w:ascii="Arial" w:hAnsi="Arial" w:cs="Arial"/>
          <w:b/>
          <w:bCs/>
          <w:color w:val="000000"/>
          <w:sz w:val="16"/>
          <w:szCs w:val="16"/>
        </w:rPr>
        <w:t>…………………….</w:t>
      </w:r>
      <w:r w:rsidRPr="00C763F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763F0">
        <w:rPr>
          <w:rFonts w:ascii="Arial" w:hAnsi="Arial" w:cs="Arial"/>
          <w:bCs/>
          <w:color w:val="000000"/>
          <w:sz w:val="16"/>
          <w:szCs w:val="16"/>
        </w:rPr>
        <w:br/>
      </w:r>
      <w:r w:rsidRPr="00C763F0">
        <w:rPr>
          <w:rFonts w:ascii="Arial" w:hAnsi="Arial" w:cs="Arial"/>
          <w:i/>
          <w:sz w:val="16"/>
          <w:szCs w:val="16"/>
        </w:rPr>
        <w:t xml:space="preserve">w sprawie dowozu i odwozu uczniów niepełnosprawnych z terenu Gminy Siechnice do placówek oświatowych </w:t>
      </w:r>
      <w:r>
        <w:rPr>
          <w:rFonts w:ascii="Arial" w:hAnsi="Arial" w:cs="Arial"/>
          <w:i/>
          <w:sz w:val="16"/>
          <w:szCs w:val="16"/>
        </w:rPr>
        <w:t>w roku szkolnym 202</w:t>
      </w:r>
      <w:r w:rsidR="00930525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>/202</w:t>
      </w:r>
      <w:r w:rsidR="00930525">
        <w:rPr>
          <w:rFonts w:ascii="Arial" w:hAnsi="Arial" w:cs="Arial"/>
          <w:i/>
          <w:sz w:val="16"/>
          <w:szCs w:val="16"/>
        </w:rPr>
        <w:t>4</w:t>
      </w:r>
      <w:bookmarkStart w:id="0" w:name="_GoBack"/>
      <w:bookmarkEnd w:id="0"/>
    </w:p>
    <w:p w:rsidR="007D65A1" w:rsidRPr="00C763F0" w:rsidRDefault="007D65A1" w:rsidP="007D65A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5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10"/>
        <w:gridCol w:w="1276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11"/>
        <w:gridCol w:w="23"/>
      </w:tblGrid>
      <w:tr w:rsidR="007D65A1" w:rsidRPr="00EE7FB8" w:rsidTr="00E11B21">
        <w:trPr>
          <w:gridAfter w:val="1"/>
          <w:wAfter w:w="23" w:type="dxa"/>
        </w:trPr>
        <w:tc>
          <w:tcPr>
            <w:tcW w:w="15026" w:type="dxa"/>
            <w:gridSpan w:val="19"/>
          </w:tcPr>
          <w:p w:rsidR="007D65A1" w:rsidRPr="005B33B7" w:rsidRDefault="007D65A1" w:rsidP="00E11B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miesięc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zne z dowozów i opieki 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Trasa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5B33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1 , </w:t>
            </w:r>
            <w:r w:rsidRPr="007F2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Trasa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F2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Trasa nr 3, Trasa nr 4</w:t>
            </w:r>
            <w:r w:rsidR="00E90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Trasa 5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miesiącu </w:t>
            </w:r>
            <w:r w:rsidRPr="005B33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</w:t>
            </w:r>
            <w:r w:rsidRPr="005B3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D65A1" w:rsidRPr="00EE7FB8" w:rsidTr="00E11B21">
        <w:tc>
          <w:tcPr>
            <w:tcW w:w="575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0" w:type="dxa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Nazwisko i imię ucznia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Rodzaj</w:t>
            </w:r>
          </w:p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przejazdu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C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C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rPr>
                <w:rFonts w:ascii="Arial" w:hAnsi="Arial" w:cs="Arial"/>
                <w:sz w:val="14"/>
                <w:szCs w:val="14"/>
              </w:rPr>
            </w:pPr>
            <w:r w:rsidRPr="005B33B7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3B7">
              <w:rPr>
                <w:rFonts w:ascii="Arial" w:hAnsi="Arial" w:cs="Arial"/>
                <w:sz w:val="16"/>
                <w:szCs w:val="16"/>
              </w:rPr>
              <w:t>Razem liczba przejazdów</w:t>
            </w: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352"/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 w:val="restart"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poranny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5A1" w:rsidRPr="00EE7FB8" w:rsidTr="00E11B21">
        <w:trPr>
          <w:trHeight w:val="117"/>
        </w:trPr>
        <w:tc>
          <w:tcPr>
            <w:tcW w:w="575" w:type="dxa"/>
            <w:vMerge/>
            <w:shd w:val="clear" w:color="auto" w:fill="auto"/>
          </w:tcPr>
          <w:p w:rsidR="007D65A1" w:rsidRPr="005B33B7" w:rsidRDefault="007D65A1" w:rsidP="00E11B21">
            <w:pPr>
              <w:numPr>
                <w:ilvl w:val="0"/>
                <w:numId w:val="1"/>
              </w:numPr>
              <w:tabs>
                <w:tab w:val="left" w:pos="352"/>
                <w:tab w:val="left" w:pos="2076"/>
              </w:tabs>
              <w:ind w:right="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3B7">
              <w:rPr>
                <w:rFonts w:ascii="Arial" w:hAnsi="Arial" w:cs="Arial"/>
                <w:sz w:val="18"/>
                <w:szCs w:val="18"/>
              </w:rPr>
              <w:t>powrotny</w:t>
            </w: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65A1" w:rsidRPr="005B33B7" w:rsidRDefault="007D65A1" w:rsidP="00E11B21">
            <w:pPr>
              <w:tabs>
                <w:tab w:val="left" w:pos="2076"/>
              </w:tabs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5A1" w:rsidRDefault="007D65A1" w:rsidP="007D65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kierowcy ……………………                  Podpis opiekuna  ………………………              Pieczęć firmowa wykonawcy ………………………………………..</w:t>
      </w:r>
    </w:p>
    <w:p w:rsidR="007D65A1" w:rsidRDefault="007D65A1" w:rsidP="007D65A1">
      <w:pPr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LiberationSans" w:hAnsi="LiberationSans" w:cs="LiberationSans"/>
          <w:sz w:val="20"/>
          <w:szCs w:val="20"/>
        </w:rPr>
        <w:br/>
        <w:t>*</w:t>
      </w:r>
      <w:r w:rsidRPr="005353EB">
        <w:rPr>
          <w:rFonts w:ascii="LiberationSans" w:hAnsi="LiberationSans" w:cs="LiberationSans"/>
          <w:sz w:val="18"/>
          <w:szCs w:val="18"/>
        </w:rPr>
        <w:t xml:space="preserve">Wykonawca jest zobowiązany do </w:t>
      </w:r>
      <w:r w:rsidRPr="005353EB">
        <w:rPr>
          <w:rFonts w:ascii="Arial" w:hAnsi="Arial" w:cs="Arial"/>
          <w:bCs/>
          <w:color w:val="000000"/>
          <w:sz w:val="18"/>
          <w:szCs w:val="18"/>
        </w:rPr>
        <w:t xml:space="preserve">zachowania w tajemnicy danych osobowych i adresowych dowożonych uczniów oraz nie przekazywanie ich osobom postronnym, 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5353EB">
        <w:rPr>
          <w:rFonts w:ascii="Arial" w:hAnsi="Arial" w:cs="Arial"/>
          <w:bCs/>
          <w:color w:val="000000"/>
          <w:sz w:val="18"/>
          <w:szCs w:val="18"/>
        </w:rPr>
        <w:t xml:space="preserve">zgodnie z ustawą o </w:t>
      </w:r>
      <w:r w:rsidRPr="005353EB">
        <w:rPr>
          <w:rFonts w:ascii="LiberationSans" w:hAnsi="LiberationSans" w:cs="LiberationSans"/>
          <w:i/>
          <w:color w:val="000000"/>
          <w:sz w:val="18"/>
          <w:szCs w:val="18"/>
        </w:rPr>
        <w:t>ochronie danych osobowych</w:t>
      </w:r>
      <w:r w:rsidRPr="005353EB">
        <w:rPr>
          <w:rFonts w:ascii="LiberationSans" w:hAnsi="LiberationSans" w:cs="LiberationSans"/>
          <w:color w:val="000000"/>
          <w:sz w:val="18"/>
          <w:szCs w:val="18"/>
        </w:rPr>
        <w:t xml:space="preserve"> z dnia 29 sierpnia 1997 r. (Dz. U. z 2015 r. poz. 1309 z </w:t>
      </w:r>
      <w:proofErr w:type="spellStart"/>
      <w:r w:rsidRPr="005353EB">
        <w:rPr>
          <w:rFonts w:ascii="LiberationSans" w:hAnsi="LiberationSans" w:cs="LiberationSans"/>
          <w:color w:val="000000"/>
          <w:sz w:val="18"/>
          <w:szCs w:val="18"/>
        </w:rPr>
        <w:t>późn</w:t>
      </w:r>
      <w:proofErr w:type="spellEnd"/>
      <w:r w:rsidRPr="005353EB">
        <w:rPr>
          <w:rFonts w:ascii="LiberationSans" w:hAnsi="LiberationSans" w:cs="LiberationSans"/>
          <w:color w:val="000000"/>
          <w:sz w:val="18"/>
          <w:szCs w:val="18"/>
        </w:rPr>
        <w:t>. zm.)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5353EB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sectPr w:rsidR="007D65A1" w:rsidSect="007D6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8C6"/>
    <w:multiLevelType w:val="hybridMultilevel"/>
    <w:tmpl w:val="8CFA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1"/>
    <w:rsid w:val="00327B37"/>
    <w:rsid w:val="007D65A1"/>
    <w:rsid w:val="008A7FA8"/>
    <w:rsid w:val="00930525"/>
    <w:rsid w:val="00DC3BE2"/>
    <w:rsid w:val="00E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6F44-6CD9-40DF-8597-F719FEA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9EE32F41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Misiewicz</dc:creator>
  <cp:keywords/>
  <dc:description/>
  <cp:lastModifiedBy>Malwina Misiewicz</cp:lastModifiedBy>
  <cp:revision>2</cp:revision>
  <dcterms:created xsi:type="dcterms:W3CDTF">2023-06-06T07:30:00Z</dcterms:created>
  <dcterms:modified xsi:type="dcterms:W3CDTF">2023-06-06T07:30:00Z</dcterms:modified>
</cp:coreProperties>
</file>