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252D5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112ED4DC" w14:textId="0B86C71D" w:rsidR="00913BE0" w:rsidRDefault="00591906" w:rsidP="00913BE0">
      <w:pPr>
        <w:pStyle w:val="Nagwek1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F575D">
        <w:rPr>
          <w:rFonts w:cs="Arial"/>
        </w:rPr>
        <w:t>Znak</w:t>
      </w:r>
      <w:proofErr w:type="spellEnd"/>
      <w:r w:rsidRPr="00BF575D">
        <w:rPr>
          <w:rFonts w:cs="Arial"/>
        </w:rPr>
        <w:t xml:space="preserve"> </w:t>
      </w:r>
      <w:proofErr w:type="spellStart"/>
      <w:r w:rsidRPr="00BF575D">
        <w:rPr>
          <w:rFonts w:cs="Arial"/>
        </w:rPr>
        <w:t>sprawy</w:t>
      </w:r>
      <w:proofErr w:type="spellEnd"/>
      <w:r w:rsidRPr="00BF575D">
        <w:rPr>
          <w:rFonts w:cs="Arial"/>
        </w:rPr>
        <w:t xml:space="preserve"> </w:t>
      </w:r>
      <w:r w:rsidR="00252D55" w:rsidRPr="00252D55">
        <w:rPr>
          <w:rFonts w:asciiTheme="minorHAnsi" w:hAnsiTheme="minorHAnsi" w:cstheme="minorHAnsi"/>
          <w:sz w:val="22"/>
          <w:szCs w:val="22"/>
        </w:rPr>
        <w:t>MCPS-ZP/PR/351-64/2022 TP/U</w:t>
      </w:r>
    </w:p>
    <w:p w14:paraId="76814D2B" w14:textId="5171AE0C" w:rsidR="000C4306" w:rsidRPr="00591906" w:rsidRDefault="000C4306" w:rsidP="00591906">
      <w:pPr>
        <w:jc w:val="both"/>
        <w:rPr>
          <w:rFonts w:cs="Calibri"/>
          <w:b/>
        </w:rPr>
      </w:pP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33709057" w14:textId="4E2A4ED2" w:rsidR="009956D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  <w:r w:rsidRPr="009956D9">
        <w:rPr>
          <w:color w:val="000000"/>
          <w:spacing w:val="-1"/>
          <w:szCs w:val="18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402721DC" w:rsidR="00631917" w:rsidRPr="009956D9" w:rsidRDefault="009956D9" w:rsidP="009956D9">
      <w:pPr>
        <w:pStyle w:val="Nagwek1"/>
        <w:spacing w:line="360" w:lineRule="auto"/>
        <w:ind w:left="142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rzystępując do postępowania o udzielenie zamówienia prowadzonego w trybie podstawowym bez przeprowadzenia negocjacji zgodnie z przepisami ustawy z dnia 11 września 2019 r. Prawo zamówień publicznych (tj. Dz. U. z 2021 r. poz. 1129), zwanej dalej PZP, którego przedmiotem jest </w:t>
      </w:r>
      <w:r w:rsidR="006E7912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252D55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MCPS-ZP/PR/351-64/2022 TP/U </w:t>
      </w:r>
      <w:r w:rsidR="00591906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„</w:t>
      </w:r>
      <w:r w:rsidR="00252D55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Wykonanie i dostawa kalendarzy na 2023 r. dla Mazowieckiego Centrum Polityki Społecznej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70EFE568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</w:t>
      </w:r>
      <w:r w:rsidR="00B747A1">
        <w:rPr>
          <w:rFonts w:asciiTheme="minorHAnsi" w:hAnsiTheme="minorHAnsi" w:cstheme="minorHAnsi"/>
        </w:rPr>
        <w:br/>
      </w:r>
      <w:r w:rsidR="00563011">
        <w:rPr>
          <w:rFonts w:asciiTheme="minorHAnsi" w:hAnsiTheme="minorHAnsi" w:cstheme="minorHAnsi"/>
        </w:rPr>
        <w:t xml:space="preserve">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0B58B87A" w:rsidR="009956D9" w:rsidRPr="00563011" w:rsidRDefault="009956D9" w:rsidP="009956D9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>Termin wykonania zamówienia: w ciągu 6 tygodni od dnia zawarcia umowy, nie później jednak niż do 30 listopada 2022 r</w:t>
      </w:r>
      <w:r w:rsidR="003B6D70">
        <w:rPr>
          <w:rFonts w:asciiTheme="minorHAnsi" w:hAnsiTheme="minorHAnsi" w:cstheme="minorHAnsi"/>
        </w:rPr>
        <w:t xml:space="preserve">. </w:t>
      </w:r>
      <w:r w:rsidR="003B6D70" w:rsidRPr="005E1841">
        <w:rPr>
          <w:rFonts w:asciiTheme="minorHAnsi" w:hAnsiTheme="minorHAnsi" w:cstheme="minorHAnsi"/>
          <w:b/>
          <w:u w:val="single"/>
        </w:rPr>
        <w:t>(</w:t>
      </w:r>
      <w:r w:rsidR="0072004E" w:rsidRPr="005E1841">
        <w:rPr>
          <w:rFonts w:asciiTheme="minorHAnsi" w:hAnsiTheme="minorHAnsi" w:cstheme="minorHAnsi"/>
          <w:b/>
          <w:u w:val="single"/>
        </w:rPr>
        <w:t xml:space="preserve">Jeżeli do oferty załączono informację dodatkową dotyczącą terminu realizacji </w:t>
      </w:r>
      <w:r w:rsidR="0072004E" w:rsidRPr="005E1841">
        <w:rPr>
          <w:rFonts w:asciiTheme="minorHAnsi" w:hAnsiTheme="minorHAnsi" w:cstheme="minorHAnsi"/>
          <w:b/>
          <w:u w:val="single"/>
        </w:rPr>
        <w:lastRenderedPageBreak/>
        <w:t>przedmiotu zamówienia – załącznik nr 6 do SWZ, wykonanie zamówienia nastąpi w terminie tam wskazanym).</w:t>
      </w:r>
    </w:p>
    <w:p w14:paraId="5CE9701F" w14:textId="711FD3CB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B747A1">
        <w:rPr>
          <w:rFonts w:asciiTheme="minorHAnsi" w:hAnsiTheme="minorHAnsi" w:cstheme="minorHAnsi"/>
        </w:rPr>
        <w:t>1</w:t>
      </w:r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027F4E6D" w14:textId="1DE37913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B747A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i prawny aktualny na dzień składany ofert. </w:t>
      </w:r>
    </w:p>
    <w:p w14:paraId="2C7E82DE" w14:textId="509B243D" w:rsidR="006E7912" w:rsidRPr="00563011" w:rsidRDefault="00631917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Pr="00563011">
        <w:rPr>
          <w:rFonts w:asciiTheme="minorHAnsi" w:hAnsiTheme="minorHAnsi" w:cstheme="minorHAnsi"/>
        </w:rPr>
        <w:t xml:space="preserve"> w </w:t>
      </w:r>
      <w:r w:rsidR="006E7912" w:rsidRPr="00563011">
        <w:rPr>
          <w:rFonts w:asciiTheme="minorHAnsi" w:hAnsiTheme="minorHAnsi" w:cstheme="minorHAnsi"/>
        </w:rPr>
        <w:t xml:space="preserve"> tabeli: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1085"/>
        <w:gridCol w:w="1085"/>
        <w:gridCol w:w="1086"/>
        <w:gridCol w:w="1319"/>
        <w:gridCol w:w="1275"/>
      </w:tblGrid>
      <w:tr w:rsidR="00B87ACE" w:rsidRPr="002C7075" w14:paraId="6E2CB872" w14:textId="77777777" w:rsidTr="00B87ACE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B87ACE" w:rsidRPr="002C7075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A25" w14:textId="77777777" w:rsid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3D616624" w14:textId="586C515F" w:rsidR="00B87ACE" w:rsidRPr="00F44CE6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 VAT) za jeden kalendarz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24B" w14:textId="77777777" w:rsid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1ECD66AC" w14:textId="11256909" w:rsidR="00B87ACE" w:rsidRPr="00F44CE6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z  podatkiem VAT) za jeden kalendarz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6F335193" w:rsidR="00B87ACE" w:rsidRPr="00B87ACE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7020C78B" w14:textId="77777777" w:rsidR="00B87ACE" w:rsidRPr="00B87ACE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2F96FE89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w PLN</w:t>
            </w:r>
            <w:r w:rsidRPr="003B6D70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  <w:p w14:paraId="4EAFAA88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6D70">
              <w:rPr>
                <w:rFonts w:ascii="Arial" w:hAnsi="Arial" w:cs="Arial"/>
                <w:b/>
                <w:sz w:val="16"/>
                <w:szCs w:val="16"/>
                <w:u w:val="single"/>
              </w:rPr>
              <w:t>(iloczyn                          kol. 2, kol.4)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329B7418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w PLN</w:t>
            </w:r>
            <w:r w:rsidRPr="003B6D70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6D70">
              <w:rPr>
                <w:rFonts w:ascii="Arial" w:hAnsi="Arial" w:cs="Arial"/>
                <w:b/>
                <w:sz w:val="16"/>
                <w:szCs w:val="16"/>
                <w:u w:val="single"/>
              </w:rPr>
              <w:t>(iloczyn                          kol. 3, kol.4)</w:t>
            </w:r>
          </w:p>
        </w:tc>
      </w:tr>
      <w:tr w:rsidR="00B87ACE" w:rsidRPr="002C7075" w14:paraId="0E7A06EC" w14:textId="77777777" w:rsidTr="00B87ACE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B87ACE" w:rsidRPr="002C7075" w:rsidRDefault="00B87ACE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A07" w14:textId="63FFE40C" w:rsidR="00B87ACE" w:rsidRP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9C8" w14:textId="0167AB8C" w:rsidR="00B87ACE" w:rsidRP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72E724AF" w:rsidR="00B87ACE" w:rsidRPr="00B87ACE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6F97E6BA" w:rsidR="00B87ACE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0E66701" w:rsidR="00B87ACE" w:rsidRPr="002C7075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B87ACE" w:rsidRPr="002C7075" w14:paraId="2A245B4D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913B" w14:textId="44DD7DC4" w:rsidR="00B87ACE" w:rsidRPr="00B87ACE" w:rsidRDefault="00B87ACE" w:rsidP="00B87ACE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ścienny trójdzielny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F51" w14:textId="77777777" w:rsidR="00B87ACE" w:rsidRP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190" w14:textId="77777777" w:rsidR="00B87ACE" w:rsidRP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743" w14:textId="77FD8852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4 000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595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2B7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5F10BDA5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3706" w14:textId="0FF80AE1" w:rsidR="00B87ACE" w:rsidRP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blokowo biurkowy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1C0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86F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E8C" w14:textId="5463B9C8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3 000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65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781E5CA4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D62F" w14:textId="78AFB467" w:rsidR="00B87ACE" w:rsidRP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książkowy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559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0BF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5E9" w14:textId="10DB2193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4 500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070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348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4CE7FDB7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EAFE" w14:textId="0068E79B" w:rsid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książkowy VIP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0F4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E8B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E54B" w14:textId="5BDB83BA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1F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B49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6A3274F3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2ECB" w14:textId="524E39B5" w:rsid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książkowy Premium VIP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775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CE8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0F5D" w14:textId="0BBABD83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91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E6A7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771744E3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288" w14:textId="35ECAB7F" w:rsid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książeczkowy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296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FC4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3C07" w14:textId="41A3B7CE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1 500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378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8DC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455E377C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B5D2" w14:textId="78C16FEC" w:rsidR="00B87ACE" w:rsidRDefault="00B87ACE" w:rsidP="00B747A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biurkowy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42E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04F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0EC8" w14:textId="40CF248A" w:rsidR="00B87ACE" w:rsidRPr="00DE2EB3" w:rsidRDefault="00DE2EB3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>2 000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2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F11F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CE4" w:rsidRPr="00B87ACE" w14:paraId="054CABA3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17EA" w14:textId="2B027586" w:rsidR="00A14CE4" w:rsidRDefault="00A14CE4" w:rsidP="00A14CE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  <w:p w14:paraId="1C6C824C" w14:textId="3B9CFA44" w:rsidR="00A14CE4" w:rsidRDefault="00DE2EB3" w:rsidP="00DE2EB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DE2EB3">
              <w:rPr>
                <w:rFonts w:ascii="Arial" w:hAnsi="Arial" w:cs="Arial"/>
                <w:b/>
                <w:sz w:val="16"/>
                <w:szCs w:val="16"/>
              </w:rPr>
              <w:t>ykonanie i dostawa 15 536 sztuk kalendarzy na 2023 r. dla Mazowieckiego Centrum Polityki Społecznej</w:t>
            </w:r>
            <w:r w:rsidR="00A14CE4" w:rsidRPr="00B87ACE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984" w14:textId="77777777" w:rsidR="00A14CE4" w:rsidRDefault="00A14CE4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080" w14:textId="77777777" w:rsidR="00A14CE4" w:rsidRDefault="00A14CE4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D80" w14:textId="09D97F83" w:rsidR="00A14CE4" w:rsidRPr="00DE2EB3" w:rsidRDefault="00DE2EB3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EB3">
              <w:rPr>
                <w:rFonts w:ascii="Arial" w:hAnsi="Arial" w:cs="Arial"/>
                <w:b/>
                <w:sz w:val="16"/>
                <w:szCs w:val="16"/>
              </w:rPr>
              <w:t xml:space="preserve">15 536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336" w14:textId="77777777" w:rsidR="00A14CE4" w:rsidRPr="00B87ACE" w:rsidRDefault="00A14CE4" w:rsidP="00A14CE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7DE6" w14:textId="77777777" w:rsidR="00A14CE4" w:rsidRPr="00B87ACE" w:rsidRDefault="00A14CE4" w:rsidP="00A14CE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530A419" w14:textId="0B5F4CF3" w:rsidR="00C47797" w:rsidRPr="00C30811" w:rsidRDefault="00C47797" w:rsidP="00C30811">
      <w:pPr>
        <w:spacing w:line="360" w:lineRule="auto"/>
        <w:rPr>
          <w:rFonts w:asciiTheme="minorHAnsi" w:hAnsiTheme="minorHAnsi" w:cstheme="minorHAnsi"/>
        </w:rPr>
      </w:pPr>
    </w:p>
    <w:p w14:paraId="4894A585" w14:textId="6AE3475D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</w:t>
      </w:r>
      <w:r w:rsidR="00F44CE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B44A4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B44A49">
        <w:rPr>
          <w:rFonts w:asciiTheme="minorHAnsi" w:hAnsiTheme="minorHAnsi" w:cstheme="minorHAnsi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B44A49">
        <w:rPr>
          <w:rFonts w:asciiTheme="minorHAnsi" w:hAnsiTheme="minorHAnsi" w:cstheme="minorHAnsi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4D26" w14:textId="77777777" w:rsidR="00B11579" w:rsidRDefault="00B11579" w:rsidP="00474F8A">
      <w:pPr>
        <w:spacing w:after="0" w:line="240" w:lineRule="auto"/>
      </w:pPr>
      <w:r>
        <w:separator/>
      </w:r>
    </w:p>
  </w:endnote>
  <w:endnote w:type="continuationSeparator" w:id="0">
    <w:p w14:paraId="59375718" w14:textId="77777777" w:rsidR="00B11579" w:rsidRDefault="00B1157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8252" w14:textId="77777777" w:rsidR="00B11579" w:rsidRDefault="00B11579" w:rsidP="00474F8A">
      <w:pPr>
        <w:spacing w:after="0" w:line="240" w:lineRule="auto"/>
      </w:pPr>
      <w:r>
        <w:separator/>
      </w:r>
    </w:p>
  </w:footnote>
  <w:footnote w:type="continuationSeparator" w:id="0">
    <w:p w14:paraId="4EBC0089" w14:textId="77777777" w:rsidR="00B11579" w:rsidRDefault="00B11579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8"/>
  </w:num>
  <w:num w:numId="8">
    <w:abstractNumId w:val="56"/>
  </w:num>
  <w:num w:numId="9">
    <w:abstractNumId w:val="40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6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7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9"/>
  </w:num>
  <w:num w:numId="72">
    <w:abstractNumId w:val="47"/>
  </w:num>
  <w:num w:numId="73">
    <w:abstractNumId w:val="18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35"/>
  </w:num>
  <w:num w:numId="8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0E14C0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52D55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4452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5E1841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AB"/>
    <w:rsid w:val="00913BE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956D9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406DE"/>
    <w:rsid w:val="00B430C0"/>
    <w:rsid w:val="00B44A49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2EB3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26B-3041-435D-8038-38791B4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53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27</cp:revision>
  <cp:lastPrinted>2019-04-05T07:30:00Z</cp:lastPrinted>
  <dcterms:created xsi:type="dcterms:W3CDTF">2021-07-14T05:54:00Z</dcterms:created>
  <dcterms:modified xsi:type="dcterms:W3CDTF">2022-07-29T07:21:00Z</dcterms:modified>
</cp:coreProperties>
</file>