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ED5660" w:rsidRPr="00ED5660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7B4345" w:rsidRDefault="005103B9" w:rsidP="007B4345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B4345" w:rsidRPr="007B4345">
        <w:rPr>
          <w:rFonts w:ascii="Times New Roman" w:hAnsi="Times New Roman"/>
          <w:b/>
        </w:rPr>
        <w:t>ZP/2/2022</w:t>
      </w:r>
      <w:r w:rsidR="007B4345">
        <w:rPr>
          <w:rFonts w:ascii="Times New Roman" w:hAnsi="Times New Roman"/>
          <w:b/>
        </w:rPr>
        <w:tab/>
      </w:r>
      <w:r w:rsidR="007B4345">
        <w:rPr>
          <w:rFonts w:ascii="Times New Roman" w:hAnsi="Times New Roman"/>
          <w:b/>
        </w:rPr>
        <w:tab/>
      </w:r>
      <w:r w:rsidR="007B4345">
        <w:rPr>
          <w:rFonts w:ascii="Times New Roman" w:hAnsi="Times New Roman"/>
          <w:b/>
        </w:rPr>
        <w:tab/>
      </w:r>
    </w:p>
    <w:p w:rsidR="00C4103F" w:rsidRPr="00E24546" w:rsidRDefault="007118F0" w:rsidP="007B4345">
      <w:pPr>
        <w:spacing w:after="0" w:line="240" w:lineRule="auto"/>
        <w:ind w:left="3403" w:firstLine="708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80631F" w:rsidRPr="0080631F" w:rsidRDefault="0080631F" w:rsidP="007B4345">
      <w:pPr>
        <w:pStyle w:val="Tekstpodstawowy"/>
        <w:spacing w:after="0"/>
        <w:ind w:left="4111"/>
        <w:rPr>
          <w:sz w:val="22"/>
          <w:szCs w:val="22"/>
        </w:rPr>
      </w:pPr>
      <w:r w:rsidRPr="0080631F">
        <w:rPr>
          <w:sz w:val="22"/>
          <w:szCs w:val="22"/>
        </w:rPr>
        <w:t xml:space="preserve">Przedsiębiorstwo Gospodarki Komunalnej Sp. z o.o </w:t>
      </w:r>
    </w:p>
    <w:p w:rsidR="0080631F" w:rsidRPr="0080631F" w:rsidRDefault="0080631F" w:rsidP="007B4345">
      <w:pPr>
        <w:pStyle w:val="Tekstpodstawowy"/>
        <w:spacing w:after="0"/>
        <w:ind w:left="4111"/>
        <w:rPr>
          <w:sz w:val="22"/>
          <w:szCs w:val="22"/>
        </w:rPr>
      </w:pPr>
      <w:r w:rsidRPr="0080631F">
        <w:rPr>
          <w:sz w:val="22"/>
          <w:szCs w:val="22"/>
        </w:rPr>
        <w:t xml:space="preserve">Kamień Pomorski ul. Szczecińska 2, </w:t>
      </w:r>
    </w:p>
    <w:p w:rsidR="00F90CD1" w:rsidRDefault="0080631F" w:rsidP="007B4345">
      <w:pPr>
        <w:pStyle w:val="Tekstpodstawowy"/>
        <w:spacing w:after="0"/>
        <w:ind w:left="4111"/>
        <w:rPr>
          <w:sz w:val="22"/>
          <w:szCs w:val="22"/>
        </w:rPr>
      </w:pPr>
      <w:r w:rsidRPr="0080631F">
        <w:rPr>
          <w:sz w:val="22"/>
          <w:szCs w:val="22"/>
        </w:rPr>
        <w:t>72-400 Kamień Pomorski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5660" w:rsidRPr="00110593" w:rsidTr="0031143D">
        <w:tc>
          <w:tcPr>
            <w:tcW w:w="9212" w:type="dxa"/>
            <w:shd w:val="clear" w:color="auto" w:fill="D9D9D9"/>
          </w:tcPr>
          <w:p w:rsidR="00ED5660" w:rsidRPr="00110593" w:rsidRDefault="00ED5660" w:rsidP="0031143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ED5660" w:rsidRPr="00110593" w:rsidRDefault="00ED5660" w:rsidP="0031143D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ED5660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ED5660" w:rsidRPr="00110593" w:rsidRDefault="00ED5660" w:rsidP="0031143D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ED5660" w:rsidRPr="00110593" w:rsidRDefault="00ED5660" w:rsidP="0031143D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ED5660" w:rsidRPr="00110593" w:rsidRDefault="00ED5660" w:rsidP="0031143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A42CB" w:rsidRPr="009A42CB">
        <w:rPr>
          <w:rFonts w:ascii="Times New Roman" w:hAnsi="Times New Roman"/>
          <w:b/>
        </w:rPr>
        <w:t>Przedsiębiorstwo Gospodarki Komunalnej Sp. z o.o</w:t>
      </w:r>
      <w:r w:rsidR="009A42CB">
        <w:rPr>
          <w:rFonts w:ascii="Times New Roman" w:hAnsi="Times New Roman"/>
          <w:b/>
        </w:rPr>
        <w:t xml:space="preserve"> z siedzibą w Kamieniu Pomorskim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9A42CB" w:rsidRDefault="009A42CB" w:rsidP="009A42CB">
      <w:pPr>
        <w:spacing w:after="0" w:line="276" w:lineRule="auto"/>
        <w:jc w:val="both"/>
        <w:rPr>
          <w:rFonts w:ascii="Times New Roman" w:hAnsi="Times New Roman"/>
          <w:b/>
        </w:rPr>
      </w:pPr>
      <w:r w:rsidRPr="009A42CB">
        <w:rPr>
          <w:rFonts w:ascii="Times New Roman" w:hAnsi="Times New Roman"/>
          <w:b/>
        </w:rPr>
        <w:t>„Budowa Gminnego Punktu Selektywnej Zbiórki Odpadów Komunalnych (PSZOK)  w</w:t>
      </w:r>
      <w:r>
        <w:rPr>
          <w:rFonts w:ascii="Times New Roman" w:hAnsi="Times New Roman"/>
          <w:b/>
        </w:rPr>
        <w:t xml:space="preserve"> Mokrawicy gm. Kamień Pomorski” </w:t>
      </w:r>
      <w:r w:rsidRPr="009A42CB">
        <w:rPr>
          <w:rFonts w:ascii="Times New Roman" w:hAnsi="Times New Roman"/>
          <w:b/>
        </w:rPr>
        <w:t>Nr postępowania ZP/2/2022</w:t>
      </w:r>
    </w:p>
    <w:p w:rsidR="009A42CB" w:rsidRDefault="009A42CB" w:rsidP="009A42CB">
      <w:pPr>
        <w:spacing w:after="0" w:line="276" w:lineRule="auto"/>
        <w:jc w:val="both"/>
        <w:rPr>
          <w:rFonts w:ascii="Times New Roman" w:hAnsi="Times New Roman"/>
        </w:rPr>
      </w:pPr>
    </w:p>
    <w:p w:rsidR="00F90CD1" w:rsidRPr="00232DF0" w:rsidRDefault="00E65685" w:rsidP="009A42CB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</w:t>
      </w:r>
      <w:r w:rsidR="00D22E13">
        <w:rPr>
          <w:rFonts w:ascii="Times New Roman" w:hAnsi="Times New Roman"/>
        </w:rPr>
        <w:t xml:space="preserve"> oraz </w:t>
      </w:r>
      <w:r w:rsidR="00D22E13" w:rsidRPr="00D22E13">
        <w:rPr>
          <w:rFonts w:ascii="Times New Roman" w:hAnsi="Times New Roman"/>
        </w:rPr>
        <w:t>art. 109. ust. 1 pk</w:t>
      </w:r>
      <w:r w:rsidR="00D22E13">
        <w:rPr>
          <w:rFonts w:ascii="Times New Roman" w:hAnsi="Times New Roman"/>
        </w:rPr>
        <w:t>t. 1, 4, 8 oraz 10</w:t>
      </w:r>
      <w:r w:rsidR="002C4137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D22E13" w:rsidRDefault="00D22E13" w:rsidP="00D22E13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oświadczam, że jako Wykonawca nie jestem: </w:t>
      </w:r>
    </w:p>
    <w:p w:rsidR="00D22E13" w:rsidRPr="00D22E13" w:rsidRDefault="00D22E13" w:rsidP="00D22E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22E13">
        <w:rPr>
          <w:rFonts w:ascii="Times New Roman" w:hAnsi="Times New Roman"/>
        </w:rPr>
        <w:t>obywatelem rosyjskim, osobą fizyczną lub prawną, podmiotem lub organem z siedzibą w Rosji;</w:t>
      </w:r>
    </w:p>
    <w:p w:rsidR="00D22E13" w:rsidRPr="00D22E13" w:rsidRDefault="00D22E13" w:rsidP="00D22E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22E13">
        <w:rPr>
          <w:rFonts w:ascii="Times New Roman" w:hAnsi="Times New Roman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22E13" w:rsidRPr="00D22E13" w:rsidRDefault="00D22E13" w:rsidP="00D22E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22E13">
        <w:rPr>
          <w:rFonts w:ascii="Times New Roman" w:hAnsi="Times New Roman"/>
        </w:rPr>
        <w:t>osobą fizyczną lub prawną, podmiotem lub organem działającym w imieniu lub pod kierunkiem: obywateli rosyjskich lub osób fizycznych lub prawnych, podmiotów lub organów z siedzibą w Rosji lub osób prawnych, podmiotów lub organów, do których prawa własności bezpośrednio lub pośrednio w ponad 50 % należą do obywateli rosyjskich lub osób fizycznych lub prawnych, podmiotów lub organów z siedzibą w Rosji;</w:t>
      </w:r>
    </w:p>
    <w:p w:rsidR="00D22E13" w:rsidRPr="00D22E13" w:rsidRDefault="00D22E13" w:rsidP="00D22E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22E13">
        <w:rPr>
          <w:rFonts w:ascii="Times New Roman" w:hAnsi="Times New Roman"/>
        </w:rPr>
        <w:lastRenderedPageBreak/>
        <w:t>podmiotem/podmiotami wymienionym/wymienionymi w art. 7 ust. 1 ustawy z dnia 13 kwietnia 2022 r. o szczególnych rozwiązaniach w zakresie przeciwdziałania wspieraniu agresji na Ukrainę oraz służących ochronie bezpieczeństwa narodowego (Dz. U. z 2022 r. poz. 835);</w:t>
      </w:r>
    </w:p>
    <w:p w:rsidR="00D22E13" w:rsidRPr="00D22E13" w:rsidRDefault="00D22E13" w:rsidP="00D22E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wymieniony</w:t>
      </w:r>
      <w:r w:rsidRPr="00D22E13">
        <w:rPr>
          <w:rFonts w:ascii="Times New Roman" w:hAnsi="Times New Roman"/>
        </w:rPr>
        <w:t xml:space="preserve"> w wykazach określonych w rozporządzeniu 765/2006 i rozporządzeniu 269/2014 albo wpisanego na listę na podstawie decyzji w sprawie wpisu na listę rozstrzygającej o zastosowaniu środka, o którym mowa w art. 1 pkt 3 ustawy o przeciwdziałaniu wspieraniu agresji na Ukrainę oraz służących ochronie bezpieczeństwa narodowego;</w:t>
      </w:r>
    </w:p>
    <w:p w:rsidR="00EE3175" w:rsidRDefault="00D22E13" w:rsidP="00EE31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wykonawcą</w:t>
      </w:r>
      <w:r w:rsidRPr="00D22E13">
        <w:rPr>
          <w:rFonts w:ascii="Times New Roman" w:hAnsi="Times New Roman"/>
        </w:rPr>
        <w:t>, którego jednostką dominującą w rozumieniu art. 3 ust. 1 pkt 37 ustawy z dnia 29 września 1994 r. o rachunkowości (Dz. U. 2021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 oraz służących ochronie bezpieczeństwa narodowego;</w:t>
      </w:r>
    </w:p>
    <w:p w:rsidR="00D22E13" w:rsidRPr="00EE3175" w:rsidRDefault="00D22E13" w:rsidP="00EE31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EE3175">
        <w:rPr>
          <w:rFonts w:ascii="Times New Roman" w:hAnsi="Times New Roman"/>
        </w:rPr>
        <w:t xml:space="preserve">podmiotem którego podwykonawca lub podwykonawcy, dostawca lub dostawcy i podmiot lub podmiotów, na których zdolności wykonawca polega, w przypadku, gdy przypada na nich ponad 10 % wartości zamówienia, należy lub należą do którejkolwiek z powyższych kategorii </w:t>
      </w:r>
      <w:r w:rsidR="00EE3175" w:rsidRPr="00EE3175">
        <w:rPr>
          <w:rFonts w:ascii="Times New Roman" w:hAnsi="Times New Roman"/>
        </w:rPr>
        <w:t>podmiotów wskazanych w pkt 1-6 powyżej</w:t>
      </w:r>
      <w:r w:rsidRPr="00EE3175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</w:t>
      </w:r>
      <w:r w:rsidR="0080631F" w:rsidRPr="0080631F">
        <w:t xml:space="preserve"> </w:t>
      </w:r>
      <w:r w:rsidR="0080631F">
        <w:t>(</w:t>
      </w:r>
      <w:proofErr w:type="spellStart"/>
      <w:r w:rsidR="0080631F" w:rsidRPr="0080631F">
        <w:rPr>
          <w:rFonts w:ascii="Times New Roman" w:hAnsi="Times New Roman"/>
        </w:rPr>
        <w:t>self</w:t>
      </w:r>
      <w:proofErr w:type="spellEnd"/>
      <w:r w:rsidR="0080631F" w:rsidRPr="0080631F">
        <w:rPr>
          <w:rFonts w:ascii="Times New Roman" w:hAnsi="Times New Roman"/>
        </w:rPr>
        <w:t xml:space="preserve"> </w:t>
      </w:r>
      <w:proofErr w:type="spellStart"/>
      <w:r w:rsidR="0080631F" w:rsidRPr="0080631F">
        <w:rPr>
          <w:rFonts w:ascii="Times New Roman" w:hAnsi="Times New Roman"/>
        </w:rPr>
        <w:t>cleaning</w:t>
      </w:r>
      <w:proofErr w:type="spellEnd"/>
      <w:r w:rsidR="0080631F">
        <w:rPr>
          <w:rFonts w:ascii="Times New Roman" w:hAnsi="Times New Roman"/>
        </w:rPr>
        <w:t>)</w:t>
      </w:r>
      <w:r w:rsidRPr="00023477">
        <w:rPr>
          <w:rFonts w:ascii="Times New Roman" w:hAnsi="Times New Roman"/>
        </w:rPr>
        <w:t>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7372C8" w:rsidRDefault="004F23F7" w:rsidP="000857C0">
      <w:pPr>
        <w:spacing w:after="120" w:line="276" w:lineRule="auto"/>
        <w:jc w:val="both"/>
        <w:rPr>
          <w:rFonts w:ascii="Times New Roman" w:hAnsi="Times New Roman"/>
          <w:b/>
        </w:rPr>
      </w:pPr>
      <w:r w:rsidRPr="007372C8">
        <w:rPr>
          <w:rFonts w:ascii="Times New Roman" w:hAnsi="Times New Roman"/>
          <w:b/>
        </w:rPr>
        <w:t>Oświadczam,</w:t>
      </w:r>
      <w:r w:rsidR="00313417" w:rsidRPr="007372C8">
        <w:rPr>
          <w:rFonts w:ascii="Times New Roman" w:hAnsi="Times New Roman"/>
          <w:b/>
        </w:rPr>
        <w:t xml:space="preserve"> że spełniam</w:t>
      </w:r>
      <w:r w:rsidR="004541F9" w:rsidRPr="007372C8">
        <w:rPr>
          <w:rFonts w:ascii="Times New Roman" w:hAnsi="Times New Roman"/>
          <w:b/>
        </w:rPr>
        <w:t>, określone</w:t>
      </w:r>
      <w:r w:rsidR="007372C8">
        <w:rPr>
          <w:rFonts w:ascii="Times New Roman" w:hAnsi="Times New Roman"/>
          <w:b/>
        </w:rPr>
        <w:t xml:space="preserve"> w SWZ</w:t>
      </w:r>
      <w:r w:rsidR="004541F9" w:rsidRPr="007372C8">
        <w:rPr>
          <w:rFonts w:ascii="Times New Roman" w:hAnsi="Times New Roman"/>
          <w:b/>
        </w:rPr>
        <w:t xml:space="preserve"> przez Zamawiającego,</w:t>
      </w:r>
      <w:r w:rsidR="00313417" w:rsidRPr="007372C8">
        <w:rPr>
          <w:rFonts w:ascii="Times New Roman" w:hAnsi="Times New Roman"/>
          <w:b/>
        </w:rPr>
        <w:t xml:space="preserve"> warunki udziału </w:t>
      </w:r>
      <w:r w:rsidR="004541F9" w:rsidRPr="007372C8">
        <w:rPr>
          <w:rFonts w:ascii="Times New Roman" w:hAnsi="Times New Roman"/>
          <w:b/>
        </w:rPr>
        <w:t>w postępowaniu:</w:t>
      </w:r>
    </w:p>
    <w:p w:rsidR="0080631F" w:rsidRDefault="0080631F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="007372C8">
        <w:rPr>
          <w:rFonts w:ascii="Times New Roman" w:hAnsi="Times New Roman"/>
          <w:sz w:val="20"/>
          <w:szCs w:val="20"/>
        </w:rPr>
        <w:tab/>
      </w:r>
      <w:r w:rsidR="007372C8" w:rsidRPr="006676AE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F8042D" w:rsidRPr="006676AE" w:rsidRDefault="00025C8D" w:rsidP="007372C8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="007372C8">
        <w:rPr>
          <w:rFonts w:ascii="Times New Roman" w:hAnsi="Times New Roman"/>
          <w:sz w:val="20"/>
          <w:szCs w:val="20"/>
        </w:rPr>
        <w:tab/>
      </w:r>
      <w:r w:rsidR="007372C8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="007372C8">
        <w:rPr>
          <w:rFonts w:ascii="Times New Roman" w:hAnsi="Times New Roman"/>
          <w:sz w:val="20"/>
          <w:szCs w:val="20"/>
        </w:rPr>
        <w:tab/>
      </w:r>
      <w:r w:rsidR="007372C8">
        <w:rPr>
          <w:rFonts w:ascii="Times New Roman" w:hAnsi="Times New Roman"/>
          <w:sz w:val="20"/>
          <w:szCs w:val="20"/>
        </w:rPr>
        <w:tab/>
      </w:r>
      <w:r w:rsidR="007372C8" w:rsidRPr="006676AE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84F88" w:rsidRDefault="00FE4E2B" w:rsidP="007372C8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="007372C8">
        <w:rPr>
          <w:rFonts w:ascii="Times New Roman" w:hAnsi="Times New Roman"/>
          <w:sz w:val="20"/>
          <w:szCs w:val="20"/>
        </w:rPr>
        <w:tab/>
      </w:r>
      <w:r w:rsidR="007372C8">
        <w:rPr>
          <w:rFonts w:ascii="Times New Roman" w:hAnsi="Times New Roman"/>
          <w:sz w:val="20"/>
          <w:szCs w:val="20"/>
        </w:rPr>
        <w:tab/>
      </w:r>
      <w:r w:rsidR="007372C8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E322B" w:rsidRPr="00DE322B" w:rsidRDefault="00DE322B" w:rsidP="00DE322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322B">
        <w:rPr>
          <w:rFonts w:ascii="Times New Roman" w:hAnsi="Times New Roman"/>
          <w:sz w:val="18"/>
          <w:szCs w:val="18"/>
        </w:rPr>
        <w:t>Uwaga !</w:t>
      </w:r>
    </w:p>
    <w:p w:rsidR="00DE322B" w:rsidRPr="00DE322B" w:rsidRDefault="00DE322B" w:rsidP="00DE322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322B">
        <w:rPr>
          <w:rFonts w:ascii="Times New Roman" w:hAnsi="Times New Roman"/>
          <w:sz w:val="18"/>
          <w:szCs w:val="18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DE322B" w:rsidRPr="00DE322B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0A" w:rsidRDefault="0084430A" w:rsidP="0038231F">
      <w:pPr>
        <w:spacing w:after="0" w:line="240" w:lineRule="auto"/>
      </w:pPr>
      <w:r>
        <w:separator/>
      </w:r>
    </w:p>
  </w:endnote>
  <w:endnote w:type="continuationSeparator" w:id="0">
    <w:p w:rsidR="0084430A" w:rsidRDefault="008443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60" w:rsidRDefault="00ED5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322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322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60" w:rsidRDefault="00ED5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0A" w:rsidRDefault="0084430A" w:rsidP="0038231F">
      <w:pPr>
        <w:spacing w:after="0" w:line="240" w:lineRule="auto"/>
      </w:pPr>
      <w:r>
        <w:separator/>
      </w:r>
    </w:p>
  </w:footnote>
  <w:footnote w:type="continuationSeparator" w:id="0">
    <w:p w:rsidR="0084430A" w:rsidRDefault="008443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60" w:rsidRDefault="00ED5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60" w:rsidRDefault="00ED56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60" w:rsidRDefault="00ED5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632F"/>
    <w:multiLevelType w:val="hybridMultilevel"/>
    <w:tmpl w:val="A634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E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372C8"/>
    <w:rsid w:val="00746532"/>
    <w:rsid w:val="00751725"/>
    <w:rsid w:val="00756C8F"/>
    <w:rsid w:val="00757EFB"/>
    <w:rsid w:val="007840F2"/>
    <w:rsid w:val="007936D6"/>
    <w:rsid w:val="007961C8"/>
    <w:rsid w:val="007B01C8"/>
    <w:rsid w:val="007B4345"/>
    <w:rsid w:val="007D5B61"/>
    <w:rsid w:val="007E2F69"/>
    <w:rsid w:val="008012EF"/>
    <w:rsid w:val="00804F07"/>
    <w:rsid w:val="0080631F"/>
    <w:rsid w:val="00825A09"/>
    <w:rsid w:val="00830AB1"/>
    <w:rsid w:val="00833FCD"/>
    <w:rsid w:val="00842991"/>
    <w:rsid w:val="0084430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42CB"/>
    <w:rsid w:val="009C7756"/>
    <w:rsid w:val="00A15F7E"/>
    <w:rsid w:val="00A166B0"/>
    <w:rsid w:val="00A22DCF"/>
    <w:rsid w:val="00A24C2D"/>
    <w:rsid w:val="00A276E4"/>
    <w:rsid w:val="00A3062E"/>
    <w:rsid w:val="00A346C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2E13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322B"/>
    <w:rsid w:val="00DE6B24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5660"/>
    <w:rsid w:val="00EE1FBF"/>
    <w:rsid w:val="00EE3175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9F984-9124-4F8D-99D3-F5C0342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97D9-117F-4400-B3C1-B7F78F6A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Adrian Guranowski</cp:lastModifiedBy>
  <cp:revision>4</cp:revision>
  <cp:lastPrinted>2016-07-26T10:32:00Z</cp:lastPrinted>
  <dcterms:created xsi:type="dcterms:W3CDTF">2022-09-19T11:51:00Z</dcterms:created>
  <dcterms:modified xsi:type="dcterms:W3CDTF">2022-09-19T16:02:00Z</dcterms:modified>
</cp:coreProperties>
</file>