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B6" w:rsidRDefault="008F5EB6" w:rsidP="00AC7DC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F5EB6" w:rsidRPr="00C541D9" w:rsidRDefault="008F5EB6" w:rsidP="008F5EB6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lang w:eastAsia="pl-PL"/>
        </w:rPr>
        <w:t xml:space="preserve">Wykonawca: </w:t>
      </w:r>
    </w:p>
    <w:p w:rsidR="008F5EB6" w:rsidRPr="00C541D9" w:rsidRDefault="008F5EB6" w:rsidP="008F5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8F5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8F5E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(pełna nazwa/firma, adres)</w:t>
      </w:r>
    </w:p>
    <w:p w:rsidR="008F5EB6" w:rsidRPr="00C541D9" w:rsidRDefault="008F5EB6" w:rsidP="008F5EB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:rsidR="008F5EB6" w:rsidRPr="00C541D9" w:rsidRDefault="008F5EB6" w:rsidP="008F5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reprezentowany przez:</w:t>
      </w:r>
    </w:p>
    <w:p w:rsidR="008F5EB6" w:rsidRPr="00C541D9" w:rsidRDefault="008F5EB6" w:rsidP="008F5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8F5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8F5EB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:rsidR="008F5EB6" w:rsidRDefault="008F5EB6" w:rsidP="008F5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EB6" w:rsidRDefault="008F5EB6" w:rsidP="008F5EB6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F5EB6" w:rsidRPr="00903F31" w:rsidRDefault="008F5EB6" w:rsidP="008F5EB6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5EB6" w:rsidRPr="00903F31" w:rsidRDefault="008F5EB6" w:rsidP="008F5EB6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:rsidR="008F5EB6" w:rsidRDefault="008F5EB6" w:rsidP="008F5EB6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:rsidR="008F5EB6" w:rsidRPr="00903F31" w:rsidRDefault="008F5EB6" w:rsidP="008F5EB6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F5EB6" w:rsidRPr="00AC7DC6" w:rsidRDefault="008F5EB6" w:rsidP="008F5EB6">
      <w:pPr>
        <w:spacing w:line="360" w:lineRule="auto"/>
        <w:ind w:left="4679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OZNACZENIE SP</w:t>
      </w:r>
      <w:r w:rsidRPr="00AC7DC6">
        <w:rPr>
          <w:rFonts w:ascii="Times New Roman" w:hAnsi="Times New Roman" w:cs="Times New Roman"/>
          <w:b/>
          <w:sz w:val="18"/>
          <w:szCs w:val="18"/>
        </w:rPr>
        <w:t>R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r w:rsidRPr="00AC7DC6">
        <w:rPr>
          <w:rFonts w:ascii="Times New Roman" w:hAnsi="Times New Roman" w:cs="Times New Roman"/>
          <w:b/>
          <w:sz w:val="18"/>
          <w:szCs w:val="18"/>
        </w:rPr>
        <w:t>WY: ZP.272.20.2021</w:t>
      </w:r>
    </w:p>
    <w:p w:rsidR="008F5EB6" w:rsidRPr="00DF6C25" w:rsidRDefault="008F5EB6" w:rsidP="008F5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EB6" w:rsidRPr="008F5EB6" w:rsidRDefault="008F5EB6" w:rsidP="008F5EB6">
      <w:pPr>
        <w:keepNext/>
        <w:shd w:val="clear" w:color="auto" w:fill="B8CCE4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:rsidR="008F5EB6" w:rsidRDefault="008F5EB6" w:rsidP="008F5EB6">
      <w:pPr>
        <w:spacing w:after="0"/>
        <w:rPr>
          <w:rFonts w:ascii="Times New Roman" w:hAnsi="Times New Roman" w:cs="Times New Roman"/>
        </w:rPr>
      </w:pP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Nazwa (firma) Wykonawcy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lang w:eastAsia="pl-PL"/>
        </w:rPr>
        <w:t>:</w:t>
      </w: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REGON: |___|___|___|___|___|___|___|___|___|___|___|___|___|___| </w:t>
      </w: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NIP: |___|___|___|___|___|___|___|___|___|___|___|___|___|</w:t>
      </w: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|___|___|___|___|___|___|___|___|___|___|___|___|___|</w:t>
      </w: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Adres siedziby:</w:t>
      </w: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lang w:eastAsia="pl-PL"/>
        </w:rPr>
        <w:t>....</w:t>
      </w:r>
    </w:p>
    <w:p w:rsidR="008F5EB6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lang w:eastAsia="pl-PL"/>
        </w:rPr>
        <w:t>.....</w:t>
      </w: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Adres do korespondencji (jeżeli jest inny niż adres siedziby): ………………………….………………</w:t>
      </w: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http:// .............................................………………………………………………………….....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lang w:eastAsia="pl-PL"/>
        </w:rPr>
        <w:t>.</w:t>
      </w:r>
    </w:p>
    <w:p w:rsidR="008F5EB6" w:rsidRPr="00903F31" w:rsidRDefault="008F5EB6" w:rsidP="008F5EB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03F31">
        <w:rPr>
          <w:rFonts w:ascii="Times New Roman" w:eastAsia="Times New Roman" w:hAnsi="Times New Roman" w:cs="Times New Roman"/>
          <w:lang w:eastAsia="pl-PL"/>
        </w:rPr>
        <w:t>e-mail: ......................................................................................................................................................</w:t>
      </w:r>
    </w:p>
    <w:p w:rsidR="008F5EB6" w:rsidRPr="00903F31" w:rsidRDefault="008F5EB6" w:rsidP="008F5EB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03F31">
        <w:rPr>
          <w:rStyle w:val="Pogrubienie"/>
          <w:rFonts w:ascii="Times New Roman" w:hAnsi="Times New Roman" w:cs="Times New Roman"/>
        </w:rPr>
        <w:t>adres skrzynki na E-PUAP:</w:t>
      </w:r>
      <w:r w:rsidRPr="00903F3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8F5EB6" w:rsidRPr="00DD7822" w:rsidRDefault="008F5EB6" w:rsidP="008F5EB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tel. ……………………....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........ </w:t>
      </w:r>
    </w:p>
    <w:p w:rsidR="008F5EB6" w:rsidRDefault="008F5EB6" w:rsidP="008F5E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5EB6" w:rsidRDefault="008F5EB6" w:rsidP="008F5E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(zaznaczyć właściwe):</w:t>
      </w:r>
    </w:p>
    <w:p w:rsidR="008F5EB6" w:rsidRPr="00DD7822" w:rsidRDefault="008F5EB6" w:rsidP="008F5E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5EB6" w:rsidRDefault="008F5EB6" w:rsidP="008F5E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średnie przedsiębiorstwo</w:t>
      </w:r>
    </w:p>
    <w:p w:rsidR="008F5EB6" w:rsidRPr="00DD7822" w:rsidRDefault="008F5EB6" w:rsidP="008F5E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5EB6" w:rsidRPr="00DD7822" w:rsidRDefault="008F5EB6" w:rsidP="008F5E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Osoba odpowiedzialna za kontakty z Zamawiającym: ………………………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AC7DC6" w:rsidRPr="00AC7DC6" w:rsidRDefault="00AC7DC6" w:rsidP="00AC7DC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AC7DC6" w:rsidRDefault="00AC7DC6" w:rsidP="00AC7DC6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AC7DC6" w:rsidRDefault="00AC7DC6" w:rsidP="001576A2">
      <w:pPr>
        <w:spacing w:after="0" w:line="360" w:lineRule="auto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Odpowiadając</w:t>
      </w:r>
      <w:r>
        <w:rPr>
          <w:rFonts w:ascii="Times New Roman" w:hAnsi="Times New Roman" w:cs="Times New Roman"/>
        </w:rPr>
        <w:t xml:space="preserve"> na</w:t>
      </w:r>
      <w:r w:rsidRPr="00AC7DC6">
        <w:rPr>
          <w:rFonts w:ascii="Times New Roman" w:hAnsi="Times New Roman" w:cs="Times New Roman"/>
        </w:rPr>
        <w:t xml:space="preserve"> </w:t>
      </w:r>
      <w:r w:rsidRPr="00F32328">
        <w:rPr>
          <w:rFonts w:ascii="Times New Roman" w:hAnsi="Times New Roman" w:cs="Times New Roman"/>
        </w:rPr>
        <w:t xml:space="preserve">postępowanie o udzielenie zamówienia publicznego w trybie przetargu </w:t>
      </w:r>
      <w:r w:rsidR="00F32328">
        <w:rPr>
          <w:rFonts w:ascii="Times New Roman" w:hAnsi="Times New Roman" w:cs="Times New Roman"/>
        </w:rPr>
        <w:t>n</w:t>
      </w:r>
      <w:r w:rsidRPr="00F32328">
        <w:rPr>
          <w:rFonts w:ascii="Times New Roman" w:hAnsi="Times New Roman" w:cs="Times New Roman"/>
        </w:rPr>
        <w:t>ieograniczonego</w:t>
      </w:r>
      <w:r w:rsidR="00F32328">
        <w:rPr>
          <w:rFonts w:ascii="Times New Roman" w:hAnsi="Times New Roman" w:cs="Times New Roman"/>
        </w:rPr>
        <w:t xml:space="preserve"> </w:t>
      </w:r>
      <w:r w:rsidRPr="00AC7DC6">
        <w:rPr>
          <w:rFonts w:ascii="Times New Roman" w:hAnsi="Times New Roman" w:cs="Times New Roman"/>
        </w:rPr>
        <w:t>na „</w:t>
      </w:r>
      <w:r w:rsidRPr="00F32328">
        <w:rPr>
          <w:rFonts w:ascii="Times New Roman" w:hAnsi="Times New Roman" w:cs="Times New Roman"/>
          <w:i/>
        </w:rPr>
        <w:t>Modernizację ewidencji gruntów i budynków gminy Nadarzyn</w:t>
      </w:r>
      <w:r w:rsidRPr="00F32328">
        <w:rPr>
          <w:rFonts w:ascii="Times New Roman" w:hAnsi="Times New Roman" w:cs="Times New Roman"/>
        </w:rPr>
        <w:t xml:space="preserve">” </w:t>
      </w:r>
      <w:r w:rsidRPr="00AC7DC6">
        <w:rPr>
          <w:rFonts w:ascii="Times New Roman" w:hAnsi="Times New Roman" w:cs="Times New Roman"/>
        </w:rPr>
        <w:t>dla części</w:t>
      </w:r>
      <w:r>
        <w:rPr>
          <w:rFonts w:ascii="Times New Roman" w:hAnsi="Times New Roman" w:cs="Times New Roman"/>
        </w:rPr>
        <w:t xml:space="preserve"> </w:t>
      </w:r>
      <w:r w:rsidR="001576A2">
        <w:rPr>
          <w:rFonts w:ascii="Times New Roman" w:hAnsi="Times New Roman" w:cs="Times New Roman"/>
        </w:rPr>
        <w:t>I</w:t>
      </w:r>
      <w:r w:rsidRPr="00F32328">
        <w:rPr>
          <w:rFonts w:ascii="Times New Roman" w:hAnsi="Times New Roman" w:cs="Times New Roman"/>
        </w:rPr>
        <w:t xml:space="preserve"> </w:t>
      </w:r>
      <w:r w:rsidRPr="00AC7DC6">
        <w:rPr>
          <w:rFonts w:ascii="Times New Roman" w:hAnsi="Times New Roman" w:cs="Times New Roman"/>
        </w:rPr>
        <w:t>oferujemy wykonanie powyższej pracy zgodnie z za</w:t>
      </w:r>
      <w:r>
        <w:rPr>
          <w:rFonts w:ascii="Times New Roman" w:hAnsi="Times New Roman" w:cs="Times New Roman"/>
        </w:rPr>
        <w:t>pisami S</w:t>
      </w:r>
      <w:r w:rsidRPr="00AC7DC6">
        <w:rPr>
          <w:rFonts w:ascii="Times New Roman" w:hAnsi="Times New Roman" w:cs="Times New Roman"/>
        </w:rPr>
        <w:t>WZ</w:t>
      </w:r>
      <w:r>
        <w:rPr>
          <w:rFonts w:ascii="Times New Roman" w:hAnsi="Times New Roman" w:cs="Times New Roman"/>
        </w:rPr>
        <w:t xml:space="preserve"> </w:t>
      </w:r>
      <w:r w:rsidRPr="00AC7DC6">
        <w:rPr>
          <w:rFonts w:ascii="Times New Roman" w:hAnsi="Times New Roman" w:cs="Times New Roman"/>
        </w:rPr>
        <w:t>za cenę ofertową:</w:t>
      </w:r>
    </w:p>
    <w:p w:rsidR="00AC7DC6" w:rsidRPr="00AC7DC6" w:rsidRDefault="00AC7DC6" w:rsidP="00AC7DC6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AC7DC6" w:rsidRPr="00AC7DC6" w:rsidRDefault="00AC7DC6" w:rsidP="007552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wartość netto …………………….… złotych plus VAT w kwocie ………………………. zł,</w:t>
      </w:r>
    </w:p>
    <w:p w:rsidR="00AC7DC6" w:rsidRPr="00AC7DC6" w:rsidRDefault="00AC7DC6" w:rsidP="007552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czyli cena brutto wynosi : ……………………………………………….……………………. zł</w:t>
      </w:r>
    </w:p>
    <w:p w:rsidR="00AC7DC6" w:rsidRPr="00AC7DC6" w:rsidRDefault="00AC7DC6" w:rsidP="007552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(słownie: ………………………………………………………………………….…………………</w:t>
      </w:r>
    </w:p>
    <w:p w:rsidR="00AC7DC6" w:rsidRDefault="00AC7DC6" w:rsidP="007552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……………………………………………………………………………………….……………zł).</w:t>
      </w:r>
    </w:p>
    <w:p w:rsidR="001576A2" w:rsidRDefault="001576A2" w:rsidP="007552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76A2" w:rsidRDefault="001576A2" w:rsidP="001576A2">
      <w:pPr>
        <w:spacing w:after="0" w:line="360" w:lineRule="auto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Odpowiadając</w:t>
      </w:r>
      <w:r>
        <w:rPr>
          <w:rFonts w:ascii="Times New Roman" w:hAnsi="Times New Roman" w:cs="Times New Roman"/>
        </w:rPr>
        <w:t xml:space="preserve"> na</w:t>
      </w:r>
      <w:r w:rsidRPr="00AC7DC6">
        <w:rPr>
          <w:rFonts w:ascii="Times New Roman" w:hAnsi="Times New Roman" w:cs="Times New Roman"/>
        </w:rPr>
        <w:t xml:space="preserve"> </w:t>
      </w:r>
      <w:r w:rsidRPr="00F32328">
        <w:rPr>
          <w:rFonts w:ascii="Times New Roman" w:hAnsi="Times New Roman" w:cs="Times New Roman"/>
        </w:rPr>
        <w:t xml:space="preserve">postępowanie o udzielenie zamówienia publicznego w trybie przetargu </w:t>
      </w:r>
      <w:r>
        <w:rPr>
          <w:rFonts w:ascii="Times New Roman" w:hAnsi="Times New Roman" w:cs="Times New Roman"/>
        </w:rPr>
        <w:t>n</w:t>
      </w:r>
      <w:r w:rsidRPr="00F32328">
        <w:rPr>
          <w:rFonts w:ascii="Times New Roman" w:hAnsi="Times New Roman" w:cs="Times New Roman"/>
        </w:rPr>
        <w:t>ieograniczonego</w:t>
      </w:r>
      <w:r>
        <w:rPr>
          <w:rFonts w:ascii="Times New Roman" w:hAnsi="Times New Roman" w:cs="Times New Roman"/>
        </w:rPr>
        <w:t xml:space="preserve"> </w:t>
      </w:r>
      <w:r w:rsidRPr="00AC7DC6">
        <w:rPr>
          <w:rFonts w:ascii="Times New Roman" w:hAnsi="Times New Roman" w:cs="Times New Roman"/>
        </w:rPr>
        <w:t>na „</w:t>
      </w:r>
      <w:r w:rsidRPr="00F32328">
        <w:rPr>
          <w:rFonts w:ascii="Times New Roman" w:hAnsi="Times New Roman" w:cs="Times New Roman"/>
          <w:i/>
        </w:rPr>
        <w:t>Modernizację ewidencji gruntów i budynków gminy Nadarzyn</w:t>
      </w:r>
      <w:r w:rsidRPr="00F32328">
        <w:rPr>
          <w:rFonts w:ascii="Times New Roman" w:hAnsi="Times New Roman" w:cs="Times New Roman"/>
        </w:rPr>
        <w:t xml:space="preserve">” </w:t>
      </w:r>
      <w:r w:rsidRPr="00AC7DC6">
        <w:rPr>
          <w:rFonts w:ascii="Times New Roman" w:hAnsi="Times New Roman" w:cs="Times New Roman"/>
        </w:rPr>
        <w:t>dla części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</w:t>
      </w:r>
      <w:r w:rsidRPr="00F32328">
        <w:rPr>
          <w:rFonts w:ascii="Times New Roman" w:hAnsi="Times New Roman" w:cs="Times New Roman"/>
        </w:rPr>
        <w:t xml:space="preserve"> </w:t>
      </w:r>
      <w:r w:rsidRPr="00AC7DC6">
        <w:rPr>
          <w:rFonts w:ascii="Times New Roman" w:hAnsi="Times New Roman" w:cs="Times New Roman"/>
        </w:rPr>
        <w:t>oferujemy wykonanie powyższej pracy zgodnie z za</w:t>
      </w:r>
      <w:r>
        <w:rPr>
          <w:rFonts w:ascii="Times New Roman" w:hAnsi="Times New Roman" w:cs="Times New Roman"/>
        </w:rPr>
        <w:t>pisami S</w:t>
      </w:r>
      <w:r w:rsidRPr="00AC7DC6">
        <w:rPr>
          <w:rFonts w:ascii="Times New Roman" w:hAnsi="Times New Roman" w:cs="Times New Roman"/>
        </w:rPr>
        <w:t>WZ</w:t>
      </w:r>
      <w:r>
        <w:rPr>
          <w:rFonts w:ascii="Times New Roman" w:hAnsi="Times New Roman" w:cs="Times New Roman"/>
        </w:rPr>
        <w:t xml:space="preserve"> </w:t>
      </w:r>
      <w:r w:rsidRPr="00AC7DC6">
        <w:rPr>
          <w:rFonts w:ascii="Times New Roman" w:hAnsi="Times New Roman" w:cs="Times New Roman"/>
        </w:rPr>
        <w:t>za cenę ofertową:</w:t>
      </w:r>
    </w:p>
    <w:p w:rsidR="001576A2" w:rsidRPr="00AC7DC6" w:rsidRDefault="001576A2" w:rsidP="001576A2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1576A2" w:rsidRPr="00AC7DC6" w:rsidRDefault="001576A2" w:rsidP="001576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wartość netto …………………….… złotych plus VAT w kwocie ………………………. zł,</w:t>
      </w:r>
    </w:p>
    <w:p w:rsidR="001576A2" w:rsidRPr="00AC7DC6" w:rsidRDefault="001576A2" w:rsidP="001576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czyli cena brutto wynosi : ……………………………………………….……………………. zł</w:t>
      </w:r>
    </w:p>
    <w:p w:rsidR="001576A2" w:rsidRPr="00AC7DC6" w:rsidRDefault="001576A2" w:rsidP="001576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(słownie: ………………………………………………………………………….…………………</w:t>
      </w:r>
    </w:p>
    <w:p w:rsidR="001576A2" w:rsidRDefault="001576A2" w:rsidP="001576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……………………………………………………………………………………….……………zł).</w:t>
      </w:r>
    </w:p>
    <w:p w:rsidR="001576A2" w:rsidRDefault="001576A2" w:rsidP="001576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76A2" w:rsidRDefault="001576A2" w:rsidP="001576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Odpowiadając</w:t>
      </w:r>
      <w:r>
        <w:rPr>
          <w:rFonts w:ascii="Times New Roman" w:hAnsi="Times New Roman" w:cs="Times New Roman"/>
        </w:rPr>
        <w:t xml:space="preserve"> na</w:t>
      </w:r>
      <w:r w:rsidRPr="00AC7DC6">
        <w:rPr>
          <w:rFonts w:ascii="Times New Roman" w:hAnsi="Times New Roman" w:cs="Times New Roman"/>
        </w:rPr>
        <w:t xml:space="preserve"> </w:t>
      </w:r>
      <w:r w:rsidRPr="00F32328">
        <w:rPr>
          <w:rFonts w:ascii="Times New Roman" w:hAnsi="Times New Roman" w:cs="Times New Roman"/>
        </w:rPr>
        <w:t xml:space="preserve">postępowanie o udzielenie zamówienia publicznego w trybie przetargu </w:t>
      </w:r>
      <w:r>
        <w:rPr>
          <w:rFonts w:ascii="Times New Roman" w:hAnsi="Times New Roman" w:cs="Times New Roman"/>
        </w:rPr>
        <w:t>n</w:t>
      </w:r>
      <w:r w:rsidRPr="00F32328">
        <w:rPr>
          <w:rFonts w:ascii="Times New Roman" w:hAnsi="Times New Roman" w:cs="Times New Roman"/>
        </w:rPr>
        <w:t>ieograniczonego</w:t>
      </w:r>
      <w:r>
        <w:rPr>
          <w:rFonts w:ascii="Times New Roman" w:hAnsi="Times New Roman" w:cs="Times New Roman"/>
        </w:rPr>
        <w:t xml:space="preserve"> </w:t>
      </w:r>
      <w:r w:rsidRPr="00AC7DC6">
        <w:rPr>
          <w:rFonts w:ascii="Times New Roman" w:hAnsi="Times New Roman" w:cs="Times New Roman"/>
        </w:rPr>
        <w:t>na „</w:t>
      </w:r>
      <w:r w:rsidRPr="00F32328">
        <w:rPr>
          <w:rFonts w:ascii="Times New Roman" w:hAnsi="Times New Roman" w:cs="Times New Roman"/>
          <w:i/>
        </w:rPr>
        <w:t>Modernizację ewidencji gruntów i budynków gminy Nadarzyn</w:t>
      </w:r>
      <w:r w:rsidRPr="00F32328">
        <w:rPr>
          <w:rFonts w:ascii="Times New Roman" w:hAnsi="Times New Roman" w:cs="Times New Roman"/>
        </w:rPr>
        <w:t xml:space="preserve">” </w:t>
      </w:r>
      <w:r w:rsidRPr="00AC7DC6">
        <w:rPr>
          <w:rFonts w:ascii="Times New Roman" w:hAnsi="Times New Roman" w:cs="Times New Roman"/>
        </w:rPr>
        <w:t>dla części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III</w:t>
      </w:r>
      <w:r w:rsidRPr="00F32328">
        <w:rPr>
          <w:rFonts w:ascii="Times New Roman" w:hAnsi="Times New Roman" w:cs="Times New Roman"/>
        </w:rPr>
        <w:t xml:space="preserve"> </w:t>
      </w:r>
      <w:r w:rsidRPr="00AC7DC6">
        <w:rPr>
          <w:rFonts w:ascii="Times New Roman" w:hAnsi="Times New Roman" w:cs="Times New Roman"/>
        </w:rPr>
        <w:t>oferujemy wykonanie powyższej pracy zgodnie z za</w:t>
      </w:r>
      <w:r>
        <w:rPr>
          <w:rFonts w:ascii="Times New Roman" w:hAnsi="Times New Roman" w:cs="Times New Roman"/>
        </w:rPr>
        <w:t>pisami S</w:t>
      </w:r>
      <w:r w:rsidRPr="00AC7DC6">
        <w:rPr>
          <w:rFonts w:ascii="Times New Roman" w:hAnsi="Times New Roman" w:cs="Times New Roman"/>
        </w:rPr>
        <w:t>WZ</w:t>
      </w:r>
      <w:r>
        <w:rPr>
          <w:rFonts w:ascii="Times New Roman" w:hAnsi="Times New Roman" w:cs="Times New Roman"/>
        </w:rPr>
        <w:t xml:space="preserve"> </w:t>
      </w:r>
      <w:r w:rsidRPr="00AC7DC6">
        <w:rPr>
          <w:rFonts w:ascii="Times New Roman" w:hAnsi="Times New Roman" w:cs="Times New Roman"/>
        </w:rPr>
        <w:t>za cenę ofertową:</w:t>
      </w:r>
    </w:p>
    <w:p w:rsidR="001576A2" w:rsidRPr="00AC7DC6" w:rsidRDefault="001576A2" w:rsidP="001576A2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1576A2" w:rsidRPr="00AC7DC6" w:rsidRDefault="001576A2" w:rsidP="001576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wartość netto …………………….… złotych plus VAT w kwocie ………………………. zł,</w:t>
      </w:r>
    </w:p>
    <w:p w:rsidR="001576A2" w:rsidRPr="00AC7DC6" w:rsidRDefault="001576A2" w:rsidP="001576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czyli cena brutto wynosi : ……………………………………………….……………………. zł</w:t>
      </w:r>
    </w:p>
    <w:p w:rsidR="001576A2" w:rsidRPr="00AC7DC6" w:rsidRDefault="001576A2" w:rsidP="001576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(słownie: ………………………………………………………………………….…………………</w:t>
      </w:r>
    </w:p>
    <w:p w:rsidR="001576A2" w:rsidRDefault="001576A2" w:rsidP="001576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……………………………………………………………………………………….……………zł).</w:t>
      </w:r>
    </w:p>
    <w:p w:rsidR="001576A2" w:rsidRDefault="001576A2" w:rsidP="007552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7DC6" w:rsidRPr="001576A2" w:rsidRDefault="001576A2" w:rsidP="001576A2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1576A2">
        <w:rPr>
          <w:rFonts w:ascii="Times New Roman" w:hAnsi="Times New Roman" w:cs="Times New Roman"/>
          <w:i/>
        </w:rPr>
        <w:t xml:space="preserve">- wypełnić te części na które wykonawca składa ofertę </w:t>
      </w:r>
    </w:p>
    <w:p w:rsidR="00AC7DC6" w:rsidRDefault="00AC7DC6" w:rsidP="001576A2">
      <w:pPr>
        <w:spacing w:after="0" w:line="360" w:lineRule="auto"/>
        <w:rPr>
          <w:rFonts w:ascii="Times New Roman" w:hAnsi="Times New Roman" w:cs="Times New Roman"/>
          <w:b/>
        </w:rPr>
      </w:pPr>
      <w:r w:rsidRPr="00AC7DC6">
        <w:rPr>
          <w:rFonts w:ascii="Times New Roman" w:hAnsi="Times New Roman" w:cs="Times New Roman"/>
          <w:b/>
        </w:rPr>
        <w:t>W podanej cenie zawarte są wszystkie koszty związane z niniejszą pracą.</w:t>
      </w:r>
    </w:p>
    <w:p w:rsidR="008B51EA" w:rsidRPr="00AC7DC6" w:rsidRDefault="008B51EA" w:rsidP="008B51EA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AC7DC6" w:rsidRPr="004D219C" w:rsidRDefault="00AC7DC6" w:rsidP="004D21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że zapoznałem się z warunkami realizacji zamówienia. Posiadam wszystkie niezbędne</w:t>
      </w:r>
      <w:r w:rsidR="008B51EA" w:rsidRPr="004D219C">
        <w:rPr>
          <w:rFonts w:ascii="Times New Roman" w:hAnsi="Times New Roman" w:cs="Times New Roman"/>
        </w:rPr>
        <w:t xml:space="preserve"> </w:t>
      </w:r>
      <w:r w:rsidRPr="004D219C">
        <w:rPr>
          <w:rFonts w:ascii="Times New Roman" w:hAnsi="Times New Roman" w:cs="Times New Roman"/>
        </w:rPr>
        <w:t>mi dane do złożenia oferty.</w:t>
      </w:r>
    </w:p>
    <w:p w:rsidR="00AC7DC6" w:rsidRPr="004D219C" w:rsidRDefault="00AC7DC6" w:rsidP="004D21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iż w cenie oferty zostały uwzględnione wszystkie koszty wykonania zamówienia.</w:t>
      </w:r>
    </w:p>
    <w:p w:rsidR="00AC7DC6" w:rsidRPr="004D219C" w:rsidRDefault="00AC7DC6" w:rsidP="004D21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Oferujemy wykonanie przedmiotu zamówienia na warunkach</w:t>
      </w:r>
      <w:r w:rsidR="004D219C">
        <w:rPr>
          <w:rFonts w:ascii="Times New Roman" w:hAnsi="Times New Roman" w:cs="Times New Roman"/>
        </w:rPr>
        <w:t xml:space="preserve"> zgodnych z załączonym projektowanymi postanowieniami </w:t>
      </w:r>
      <w:r w:rsidRPr="004D219C">
        <w:rPr>
          <w:rFonts w:ascii="Times New Roman" w:hAnsi="Times New Roman" w:cs="Times New Roman"/>
        </w:rPr>
        <w:t>umowy.</w:t>
      </w:r>
    </w:p>
    <w:p w:rsidR="00AC7DC6" w:rsidRPr="004D219C" w:rsidRDefault="00AC7DC6" w:rsidP="004D21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Integralną częścią oferty są wszystkie załączniki do oferty wymagane w specyfikacji jako niezbędne.</w:t>
      </w:r>
    </w:p>
    <w:p w:rsidR="00AC7DC6" w:rsidRPr="004D219C" w:rsidRDefault="00AC7DC6" w:rsidP="004D21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lastRenderedPageBreak/>
        <w:t>Oświadczam, że uważam się związany niniejszą ofertą prz</w:t>
      </w:r>
      <w:r w:rsidR="00D92DCD" w:rsidRPr="004D219C">
        <w:rPr>
          <w:rFonts w:ascii="Times New Roman" w:hAnsi="Times New Roman" w:cs="Times New Roman"/>
        </w:rPr>
        <w:t>ez okres 90</w:t>
      </w:r>
      <w:r w:rsidRPr="004D219C">
        <w:rPr>
          <w:rFonts w:ascii="Times New Roman" w:hAnsi="Times New Roman" w:cs="Times New Roman"/>
        </w:rPr>
        <w:t xml:space="preserve"> dni licząc od dnia</w:t>
      </w:r>
      <w:r w:rsidR="008B51EA" w:rsidRPr="004D219C">
        <w:rPr>
          <w:rFonts w:ascii="Times New Roman" w:hAnsi="Times New Roman" w:cs="Times New Roman"/>
        </w:rPr>
        <w:t xml:space="preserve"> </w:t>
      </w:r>
      <w:r w:rsidRPr="004D219C">
        <w:rPr>
          <w:rFonts w:ascii="Times New Roman" w:hAnsi="Times New Roman" w:cs="Times New Roman"/>
        </w:rPr>
        <w:t>wskazanego na składanie ofert.</w:t>
      </w:r>
    </w:p>
    <w:p w:rsidR="004D219C" w:rsidRDefault="00AC7DC6" w:rsidP="004D21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Usługi stanowiące przedmiot zamówienia wykonamy terminie</w:t>
      </w:r>
      <w:r w:rsidR="008B51EA" w:rsidRPr="004D219C">
        <w:rPr>
          <w:rFonts w:ascii="Times New Roman" w:hAnsi="Times New Roman" w:cs="Times New Roman"/>
        </w:rPr>
        <w:t xml:space="preserve">: </w:t>
      </w:r>
      <w:r w:rsidRPr="004D219C">
        <w:rPr>
          <w:rFonts w:ascii="Times New Roman" w:hAnsi="Times New Roman" w:cs="Times New Roman"/>
        </w:rPr>
        <w:t xml:space="preserve"> </w:t>
      </w:r>
      <w:r w:rsidR="008B51EA" w:rsidRPr="004D219C">
        <w:rPr>
          <w:rFonts w:ascii="Times New Roman" w:hAnsi="Times New Roman" w:cs="Times New Roman"/>
        </w:rPr>
        <w:t>…………………………………….</w:t>
      </w:r>
    </w:p>
    <w:p w:rsidR="004D219C" w:rsidRDefault="00AC7DC6" w:rsidP="004D21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 xml:space="preserve">Na całość wykonanych usług udzielamy </w:t>
      </w:r>
      <w:r w:rsidR="008B51EA" w:rsidRPr="004D219C">
        <w:rPr>
          <w:rFonts w:ascii="Times New Roman" w:hAnsi="Times New Roman" w:cs="Times New Roman"/>
        </w:rPr>
        <w:t>Z</w:t>
      </w:r>
      <w:r w:rsidRPr="004D219C">
        <w:rPr>
          <w:rFonts w:ascii="Times New Roman" w:hAnsi="Times New Roman" w:cs="Times New Roman"/>
        </w:rPr>
        <w:t>amawiającemu gwarancji na okres</w:t>
      </w:r>
      <w:r w:rsidR="008B51EA" w:rsidRPr="004D219C">
        <w:rPr>
          <w:rFonts w:ascii="Times New Roman" w:hAnsi="Times New Roman" w:cs="Times New Roman"/>
        </w:rPr>
        <w:t>: ..………………….</w:t>
      </w:r>
      <w:r w:rsidR="004D219C">
        <w:rPr>
          <w:rFonts w:ascii="Times New Roman" w:hAnsi="Times New Roman" w:cs="Times New Roman"/>
        </w:rPr>
        <w:t xml:space="preserve"> </w:t>
      </w:r>
      <w:r w:rsidRPr="004D219C">
        <w:rPr>
          <w:rFonts w:ascii="Times New Roman" w:hAnsi="Times New Roman" w:cs="Times New Roman"/>
        </w:rPr>
        <w:t>m-</w:t>
      </w:r>
      <w:proofErr w:type="spellStart"/>
      <w:r w:rsidRPr="004D219C">
        <w:rPr>
          <w:rFonts w:ascii="Times New Roman" w:hAnsi="Times New Roman" w:cs="Times New Roman"/>
        </w:rPr>
        <w:t>cy</w:t>
      </w:r>
      <w:proofErr w:type="spellEnd"/>
      <w:r w:rsidRPr="004D219C">
        <w:rPr>
          <w:rFonts w:ascii="Times New Roman" w:hAnsi="Times New Roman" w:cs="Times New Roman"/>
        </w:rPr>
        <w:t>, (minimalny wymagany okres gwarancji wynosi 36 m-</w:t>
      </w:r>
      <w:proofErr w:type="spellStart"/>
      <w:r w:rsidRPr="004D219C">
        <w:rPr>
          <w:rFonts w:ascii="Times New Roman" w:hAnsi="Times New Roman" w:cs="Times New Roman"/>
        </w:rPr>
        <w:t>cy</w:t>
      </w:r>
      <w:proofErr w:type="spellEnd"/>
      <w:r w:rsidRPr="004D219C">
        <w:rPr>
          <w:rFonts w:ascii="Times New Roman" w:hAnsi="Times New Roman" w:cs="Times New Roman"/>
        </w:rPr>
        <w:t>)</w:t>
      </w:r>
      <w:r w:rsidR="008B51EA" w:rsidRPr="004D219C">
        <w:rPr>
          <w:rFonts w:ascii="Times New Roman" w:hAnsi="Times New Roman" w:cs="Times New Roman"/>
        </w:rPr>
        <w:t>.</w:t>
      </w:r>
    </w:p>
    <w:p w:rsidR="00AC7DC6" w:rsidRPr="004D219C" w:rsidRDefault="00AC7DC6" w:rsidP="004D21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Oświadczamy, iż wadium w wysokości ……</w:t>
      </w:r>
      <w:r w:rsidR="00CA7A53" w:rsidRPr="004D219C">
        <w:rPr>
          <w:rFonts w:ascii="Times New Roman" w:hAnsi="Times New Roman" w:cs="Times New Roman"/>
        </w:rPr>
        <w:t>……</w:t>
      </w:r>
      <w:r w:rsidRPr="004D219C">
        <w:rPr>
          <w:rFonts w:ascii="Times New Roman" w:hAnsi="Times New Roman" w:cs="Times New Roman"/>
        </w:rPr>
        <w:t>……. zł wnieśliśmy w formie : ............................</w:t>
      </w:r>
    </w:p>
    <w:p w:rsidR="00AC7DC6" w:rsidRPr="00AC7DC6" w:rsidRDefault="00CA7A53" w:rsidP="00AC7DC6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...........................................</w:t>
      </w:r>
      <w:r w:rsidR="00AC7DC6" w:rsidRPr="00AC7DC6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127F72" w:rsidRPr="00127F72" w:rsidRDefault="00AC7DC6" w:rsidP="00127F7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8B51EA">
        <w:rPr>
          <w:rFonts w:ascii="Times New Roman" w:hAnsi="Times New Roman" w:cs="Times New Roman"/>
        </w:rPr>
        <w:t>..........</w:t>
      </w:r>
      <w:r w:rsidRPr="00AC7DC6">
        <w:rPr>
          <w:rFonts w:ascii="Times New Roman" w:hAnsi="Times New Roman" w:cs="Times New Roman"/>
        </w:rPr>
        <w:t>.</w:t>
      </w:r>
      <w:r w:rsidR="00CA7A53">
        <w:rPr>
          <w:rFonts w:ascii="Times New Roman" w:hAnsi="Times New Roman" w:cs="Times New Roman"/>
        </w:rPr>
        <w:t>......</w:t>
      </w:r>
      <w:r w:rsidR="00127F72">
        <w:rPr>
          <w:rFonts w:ascii="Times New Roman" w:eastAsia="Times New Roman" w:hAnsi="Times New Roman" w:cs="Times New Roman"/>
          <w:lang w:eastAsia="pl-PL"/>
        </w:rPr>
        <w:t xml:space="preserve">Wadium należy </w:t>
      </w:r>
      <w:r w:rsidR="00127F72" w:rsidRPr="006946A1">
        <w:rPr>
          <w:rFonts w:ascii="Times New Roman" w:eastAsia="Times New Roman" w:hAnsi="Times New Roman" w:cs="Times New Roman"/>
          <w:lang w:eastAsia="pl-PL"/>
        </w:rPr>
        <w:t>zwrócić na kon</w:t>
      </w:r>
      <w:r w:rsidR="00127F72">
        <w:rPr>
          <w:rFonts w:ascii="Times New Roman" w:eastAsia="Times New Roman" w:hAnsi="Times New Roman" w:cs="Times New Roman"/>
          <w:lang w:eastAsia="pl-PL"/>
        </w:rPr>
        <w:t>to nr ……………………………………………………………..</w:t>
      </w:r>
    </w:p>
    <w:p w:rsidR="001576A2" w:rsidRDefault="00127F72" w:rsidP="001576A2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którzy wnieśli wadium w pieniądz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u)</w:t>
      </w:r>
    </w:p>
    <w:p w:rsidR="00127F72" w:rsidRPr="00127F72" w:rsidRDefault="00127F72" w:rsidP="001576A2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o zwolnieniu wadium wniesionego w formie niepieniężnej należy przekazać</w:t>
      </w:r>
      <w:r>
        <w:rPr>
          <w:rFonts w:ascii="Times New Roman" w:eastAsia="Times New Roman" w:hAnsi="Times New Roman" w:cs="Times New Roman"/>
          <w:lang w:eastAsia="pl-PL"/>
        </w:rPr>
        <w:t xml:space="preserve"> Gwarantowi </w:t>
      </w:r>
      <w:r>
        <w:rPr>
          <w:rFonts w:ascii="Times New Roman" w:eastAsia="Times New Roman" w:hAnsi="Times New Roman" w:cs="Times New Roman"/>
          <w:lang w:eastAsia="pl-PL"/>
        </w:rPr>
        <w:br/>
        <w:t>na adres mailowy :</w:t>
      </w:r>
      <w:r w:rsidRPr="006946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127F72" w:rsidRDefault="00127F72" w:rsidP="00127F72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órzy wnieśli wadium w innej formie niż pieniądz)</w:t>
      </w:r>
    </w:p>
    <w:p w:rsidR="001576A2" w:rsidRDefault="001576A2" w:rsidP="00127F72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1576A2" w:rsidRDefault="001576A2" w:rsidP="001576A2">
      <w:pPr>
        <w:pStyle w:val="Standard"/>
        <w:widowControl w:val="0"/>
        <w:tabs>
          <w:tab w:val="left" w:pos="747"/>
        </w:tabs>
        <w:rPr>
          <w:i/>
          <w:sz w:val="16"/>
          <w:szCs w:val="16"/>
        </w:rPr>
      </w:pPr>
    </w:p>
    <w:p w:rsidR="001576A2" w:rsidRPr="001576A2" w:rsidRDefault="001576A2" w:rsidP="001576A2">
      <w:pPr>
        <w:pStyle w:val="Standard"/>
        <w:widowControl w:val="0"/>
        <w:tabs>
          <w:tab w:val="left" w:pos="747"/>
        </w:tabs>
        <w:ind w:left="360"/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:rsidR="001576A2" w:rsidRPr="00C7739F" w:rsidRDefault="001576A2" w:rsidP="001576A2">
      <w:pPr>
        <w:pStyle w:val="Standard"/>
        <w:widowControl w:val="0"/>
        <w:tabs>
          <w:tab w:val="left" w:pos="747"/>
        </w:tabs>
        <w:ind w:left="360"/>
        <w:jc w:val="both"/>
        <w:rPr>
          <w:i/>
          <w:sz w:val="16"/>
          <w:szCs w:val="16"/>
        </w:rPr>
      </w:pPr>
    </w:p>
    <w:p w:rsidR="001576A2" w:rsidRDefault="001576A2" w:rsidP="001576A2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46A1">
        <w:rPr>
          <w:rFonts w:ascii="Times New Roman" w:eastAsia="Times New Roman" w:hAnsi="Times New Roman" w:cs="Times New Roman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6946A1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:rsidR="001576A2" w:rsidRDefault="001576A2" w:rsidP="001576A2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76A2" w:rsidRPr="001576A2" w:rsidRDefault="001576A2" w:rsidP="001576A2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163F">
        <w:rPr>
          <w:rFonts w:ascii="Times New Roman" w:eastAsia="Times New Roman" w:hAnsi="Times New Roman" w:cs="Times New Roman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576A2" w:rsidRDefault="001576A2" w:rsidP="001576A2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1576A2" w:rsidRPr="008A7D63" w:rsidRDefault="001576A2" w:rsidP="001576A2">
      <w:pPr>
        <w:tabs>
          <w:tab w:val="left" w:pos="360"/>
        </w:tabs>
        <w:suppressAutoHyphens/>
        <w:spacing w:after="0" w:line="240" w:lineRule="auto"/>
        <w:ind w:left="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6A2">
        <w:rPr>
          <w:rFonts w:ascii="Times New Roman" w:eastAsia="Times New Roman" w:hAnsi="Times New Roman" w:cs="Times New Roman"/>
          <w:b/>
          <w:lang w:eastAsia="pl-PL"/>
        </w:rPr>
        <w:t>PODWYKONAWCY</w:t>
      </w:r>
    </w:p>
    <w:p w:rsidR="001576A2" w:rsidRPr="00DD7822" w:rsidRDefault="001576A2" w:rsidP="001576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576A2" w:rsidRPr="005B51DE" w:rsidRDefault="001576A2" w:rsidP="001576A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:rsidR="001576A2" w:rsidRPr="00DD7822" w:rsidRDefault="001576A2" w:rsidP="001576A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:rsidR="001576A2" w:rsidRPr="00DD7822" w:rsidRDefault="001576A2" w:rsidP="001576A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Następujące prace zamierzmy zlecić podwykonawcom:</w:t>
      </w:r>
    </w:p>
    <w:p w:rsidR="001576A2" w:rsidRPr="00DD7822" w:rsidRDefault="001576A2" w:rsidP="001576A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1576A2" w:rsidRPr="00DD7822" w:rsidTr="00573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57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5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5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:rsidR="001576A2" w:rsidRPr="00DD7822" w:rsidRDefault="001576A2" w:rsidP="005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5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1576A2" w:rsidRPr="00DD7822" w:rsidRDefault="001576A2" w:rsidP="005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576A2" w:rsidRPr="00DD7822" w:rsidTr="00573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57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Default="001576A2" w:rsidP="0057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:rsidR="001576A2" w:rsidRPr="00DD7822" w:rsidRDefault="001576A2" w:rsidP="0057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:rsidR="001576A2" w:rsidRPr="00DD7822" w:rsidRDefault="001576A2" w:rsidP="0057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57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576A2" w:rsidRPr="00DD7822" w:rsidRDefault="001576A2" w:rsidP="0057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57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76A2" w:rsidRPr="00DD7822" w:rsidTr="00573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57328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Default="001576A2" w:rsidP="005732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:rsidR="001576A2" w:rsidRPr="00DD7822" w:rsidRDefault="001576A2" w:rsidP="005732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:rsidR="001576A2" w:rsidRPr="00DD7822" w:rsidRDefault="001576A2" w:rsidP="005732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5732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:rsidR="001576A2" w:rsidRPr="00DD7822" w:rsidRDefault="001576A2" w:rsidP="005732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57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576A2" w:rsidRDefault="001576A2" w:rsidP="001576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:rsidR="001576A2" w:rsidRDefault="001576A2" w:rsidP="001576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:rsidR="001576A2" w:rsidRPr="002459E1" w:rsidRDefault="001576A2" w:rsidP="001576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:rsidR="001576A2" w:rsidRPr="00DD7822" w:rsidRDefault="001576A2" w:rsidP="001576A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6A2" w:rsidRPr="00052D6D" w:rsidRDefault="001576A2" w:rsidP="001576A2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76A2" w:rsidRPr="007A65A9" w:rsidRDefault="001576A2" w:rsidP="001576A2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76A2" w:rsidRPr="00F35DEE" w:rsidRDefault="001576A2" w:rsidP="001576A2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76A2">
        <w:rPr>
          <w:rFonts w:ascii="Times New Roman" w:eastAsia="Times New Roman" w:hAnsi="Times New Roman" w:cs="Times New Roman"/>
          <w:b/>
          <w:lang w:eastAsia="pl-PL"/>
        </w:rPr>
        <w:lastRenderedPageBreak/>
        <w:t>ZOBOWIĄZANIA W PRZYPADKU PRZYZNANIA ZAMÓWIENIA</w:t>
      </w:r>
    </w:p>
    <w:p w:rsidR="001576A2" w:rsidRPr="008A7D63" w:rsidRDefault="001576A2" w:rsidP="001576A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6A2" w:rsidRPr="00F35DEE" w:rsidRDefault="001576A2" w:rsidP="001576A2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Zawarte </w:t>
      </w:r>
      <w:r w:rsidRPr="00F35DEE">
        <w:rPr>
          <w:rFonts w:ascii="Times New Roman" w:eastAsia="Times New Roman" w:hAnsi="Times New Roman" w:cs="Times New Roman"/>
          <w:lang w:eastAsia="pl-PL"/>
        </w:rPr>
        <w:t>w SWZ projekt</w:t>
      </w:r>
      <w:r>
        <w:rPr>
          <w:rFonts w:ascii="Times New Roman" w:eastAsia="Times New Roman" w:hAnsi="Times New Roman" w:cs="Times New Roman"/>
          <w:lang w:eastAsia="pl-PL"/>
        </w:rPr>
        <w:t xml:space="preserve">owane postanowienia umowy zostały </w:t>
      </w:r>
      <w:r w:rsidRPr="00F35DEE">
        <w:rPr>
          <w:rFonts w:ascii="Times New Roman" w:eastAsia="Times New Roman" w:hAnsi="Times New Roman" w:cs="Times New Roman"/>
          <w:lang w:eastAsia="pl-PL"/>
        </w:rPr>
        <w:t>przez nas zaa</w:t>
      </w:r>
      <w:r>
        <w:rPr>
          <w:rFonts w:ascii="Times New Roman" w:eastAsia="Times New Roman" w:hAnsi="Times New Roman" w:cs="Times New Roman"/>
          <w:lang w:eastAsia="pl-PL"/>
        </w:rPr>
        <w:t xml:space="preserve">kceptowany i zobowiązujemy się </w:t>
      </w:r>
      <w:r w:rsidRPr="00F35DEE">
        <w:rPr>
          <w:rFonts w:ascii="Times New Roman" w:eastAsia="Times New Roman" w:hAnsi="Times New Roman" w:cs="Times New Roman"/>
          <w:lang w:eastAsia="pl-PL"/>
        </w:rPr>
        <w:t xml:space="preserve">w przypadku wyboru naszej oferty do zawarcia umowy na wymienionych warunkach, miejscu </w:t>
      </w:r>
      <w:r w:rsidRPr="00F35DEE">
        <w:rPr>
          <w:rFonts w:ascii="Times New Roman" w:eastAsia="Times New Roman" w:hAnsi="Times New Roman" w:cs="Times New Roman"/>
          <w:lang w:eastAsia="pl-PL"/>
        </w:rPr>
        <w:br/>
        <w:t>i terminie wyznaczonym przez Zamawiającego.</w:t>
      </w:r>
    </w:p>
    <w:p w:rsidR="001576A2" w:rsidRPr="00F35DEE" w:rsidRDefault="001576A2" w:rsidP="001576A2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5DEE">
        <w:rPr>
          <w:rFonts w:ascii="Times New Roman" w:eastAsia="Times New Roman" w:hAnsi="Times New Roman" w:cs="Times New Roman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>
        <w:rPr>
          <w:rFonts w:ascii="Times New Roman" w:eastAsia="Times New Roman" w:hAnsi="Times New Roman" w:cs="Times New Roman"/>
          <w:lang w:eastAsia="pl-PL"/>
        </w:rPr>
        <w:t xml:space="preserve">stępie do informacji publicznej, </w:t>
      </w:r>
      <w:r w:rsidRPr="00F35DEE">
        <w:rPr>
          <w:rFonts w:ascii="Times New Roman" w:eastAsia="Times New Roman" w:hAnsi="Times New Roman" w:cs="Times New Roman"/>
          <w:lang w:eastAsia="pl-PL"/>
        </w:rPr>
        <w:t>która podlega udo</w:t>
      </w:r>
      <w:r>
        <w:rPr>
          <w:rFonts w:ascii="Times New Roman" w:eastAsia="Times New Roman" w:hAnsi="Times New Roman" w:cs="Times New Roman"/>
          <w:lang w:eastAsia="pl-PL"/>
        </w:rPr>
        <w:t xml:space="preserve">stępnieniu w trybie tej ustawy. </w:t>
      </w:r>
      <w:r w:rsidRPr="00F35DEE">
        <w:rPr>
          <w:rFonts w:ascii="Times New Roman" w:eastAsia="Times New Roman" w:hAnsi="Times New Roman" w:cs="Times New Roman"/>
          <w:lang w:eastAsia="pl-PL"/>
        </w:rPr>
        <w:t>Tym samym wyrażam/my zgodę na udostępnienie, w trybie ww. ustawy, danych mnie/nas dotyczących, zawartych w zawieranej umowie.</w:t>
      </w:r>
    </w:p>
    <w:p w:rsidR="001576A2" w:rsidRPr="00F35DEE" w:rsidRDefault="001576A2" w:rsidP="001576A2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5DEE">
        <w:rPr>
          <w:rFonts w:ascii="Times New Roman" w:eastAsia="Times New Roman" w:hAnsi="Times New Roman" w:cs="Times New Roman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……………………………………….…. </w:t>
      </w:r>
    </w:p>
    <w:p w:rsidR="001576A2" w:rsidRPr="008A7D63" w:rsidRDefault="001576A2" w:rsidP="001576A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6A2" w:rsidRDefault="001576A2" w:rsidP="001576A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6A2" w:rsidRPr="00DD7822" w:rsidRDefault="001576A2" w:rsidP="001576A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:rsidR="001576A2" w:rsidRPr="00DD7822" w:rsidRDefault="001576A2" w:rsidP="001576A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6A2" w:rsidRPr="00DD7822" w:rsidRDefault="001576A2" w:rsidP="001576A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Integralną część oferty stanowią następujące  dokumenty:**</w:t>
      </w:r>
    </w:p>
    <w:p w:rsidR="001576A2" w:rsidRPr="00DD7822" w:rsidRDefault="001576A2" w:rsidP="001576A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576A2" w:rsidRPr="00DD7822" w:rsidRDefault="001576A2" w:rsidP="001576A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1576A2" w:rsidRPr="00DD7822" w:rsidRDefault="001576A2" w:rsidP="001576A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1576A2" w:rsidRPr="004A2867" w:rsidRDefault="001576A2" w:rsidP="001576A2">
      <w:pPr>
        <w:numPr>
          <w:ilvl w:val="0"/>
          <w:numId w:val="7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576A2" w:rsidRPr="00C7739F" w:rsidRDefault="001576A2" w:rsidP="001576A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1576A2" w:rsidRPr="00C7739F" w:rsidRDefault="001576A2" w:rsidP="001576A2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576A2" w:rsidRPr="00DD7822" w:rsidRDefault="001576A2" w:rsidP="001576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576A2" w:rsidRPr="00DD7822" w:rsidRDefault="001576A2" w:rsidP="001576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576A2" w:rsidRDefault="001576A2" w:rsidP="001576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1576A2" w:rsidRDefault="001576A2" w:rsidP="001576A2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913137" w:rsidRDefault="00913137" w:rsidP="001576A2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1576A2" w:rsidRPr="005F4B12" w:rsidRDefault="001576A2" w:rsidP="001576A2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:rsidR="001576A2" w:rsidRDefault="001576A2" w:rsidP="001576A2">
      <w:pPr>
        <w:spacing w:after="0" w:line="240" w:lineRule="auto"/>
        <w:jc w:val="both"/>
        <w:rPr>
          <w:rFonts w:ascii="Times New Roman" w:hAnsi="Times New Roman" w:cs="Times New Roman"/>
          <w:iCs/>
          <w:color w:val="4F81BD" w:themeColor="accent1"/>
        </w:rPr>
      </w:pPr>
      <w:r w:rsidRPr="004A2867">
        <w:rPr>
          <w:rFonts w:ascii="Times New Roman" w:hAnsi="Times New Roman" w:cs="Times New Roman"/>
          <w:iCs/>
          <w:color w:val="4F81BD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4F81BD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4F81BD" w:themeColor="accent1"/>
        </w:rPr>
        <w:t>kwalifik</w:t>
      </w:r>
      <w:r w:rsidR="0038215B">
        <w:rPr>
          <w:rFonts w:ascii="Times New Roman" w:hAnsi="Times New Roman" w:cs="Times New Roman"/>
          <w:iCs/>
          <w:color w:val="4F81BD" w:themeColor="accent1"/>
        </w:rPr>
        <w:t>owanym podpisem elektronicznym.</w:t>
      </w:r>
      <w:bookmarkStart w:id="0" w:name="_GoBack"/>
      <w:bookmarkEnd w:id="0"/>
    </w:p>
    <w:p w:rsidR="001576A2" w:rsidRPr="005F4B12" w:rsidRDefault="001576A2" w:rsidP="001576A2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p w:rsidR="00AC7DC6" w:rsidRPr="00AC7DC6" w:rsidRDefault="00AC7DC6" w:rsidP="00AC7DC6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CA7A53" w:rsidRDefault="00CA7A53" w:rsidP="00CA7A53">
      <w:pPr>
        <w:spacing w:after="0" w:line="360" w:lineRule="auto"/>
        <w:ind w:left="6372"/>
        <w:rPr>
          <w:rFonts w:ascii="Times New Roman" w:hAnsi="Times New Roman" w:cs="Times New Roman"/>
        </w:rPr>
      </w:pPr>
    </w:p>
    <w:p w:rsidR="00CA7A53" w:rsidRDefault="00CA7A53" w:rsidP="00CA7A53">
      <w:pPr>
        <w:spacing w:after="0" w:line="360" w:lineRule="auto"/>
        <w:ind w:left="6372"/>
        <w:rPr>
          <w:rFonts w:ascii="Times New Roman" w:hAnsi="Times New Roman" w:cs="Times New Roman"/>
          <w:b/>
        </w:rPr>
      </w:pPr>
    </w:p>
    <w:p w:rsidR="00CA7A53" w:rsidRDefault="00CA7A53" w:rsidP="00CA7A53">
      <w:pPr>
        <w:spacing w:after="0" w:line="360" w:lineRule="auto"/>
        <w:ind w:left="6372"/>
        <w:rPr>
          <w:rFonts w:ascii="Times New Roman" w:hAnsi="Times New Roman" w:cs="Times New Roman"/>
          <w:b/>
        </w:rPr>
      </w:pPr>
    </w:p>
    <w:p w:rsidR="00CA7A53" w:rsidRPr="00CA7A53" w:rsidRDefault="00CA7A53" w:rsidP="00CA7A53">
      <w:pPr>
        <w:spacing w:after="0" w:line="360" w:lineRule="auto"/>
        <w:ind w:left="5652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A7A53" w:rsidRPr="00CA7A53" w:rsidSect="00CA74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B6" w:rsidRDefault="008F5EB6" w:rsidP="008F5EB6">
      <w:pPr>
        <w:spacing w:after="0" w:line="240" w:lineRule="auto"/>
      </w:pPr>
      <w:r>
        <w:separator/>
      </w:r>
    </w:p>
  </w:endnote>
  <w:endnote w:type="continuationSeparator" w:id="0">
    <w:p w:rsidR="008F5EB6" w:rsidRDefault="008F5EB6" w:rsidP="008F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B6" w:rsidRDefault="008F5EB6" w:rsidP="008F5EB6">
      <w:pPr>
        <w:spacing w:after="0" w:line="240" w:lineRule="auto"/>
      </w:pPr>
      <w:r>
        <w:separator/>
      </w:r>
    </w:p>
  </w:footnote>
  <w:footnote w:type="continuationSeparator" w:id="0">
    <w:p w:rsidR="008F5EB6" w:rsidRDefault="008F5EB6" w:rsidP="008F5EB6">
      <w:pPr>
        <w:spacing w:after="0" w:line="240" w:lineRule="auto"/>
      </w:pPr>
      <w:r>
        <w:continuationSeparator/>
      </w:r>
    </w:p>
  </w:footnote>
  <w:footnote w:id="1">
    <w:p w:rsidR="008F5EB6" w:rsidRPr="00FB0986" w:rsidRDefault="008F5EB6" w:rsidP="008F5EB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:rsidR="008F5EB6" w:rsidRPr="00903F31" w:rsidRDefault="008F5EB6" w:rsidP="008F5EB6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:rsidR="008F5EB6" w:rsidRPr="00903F31" w:rsidRDefault="008F5EB6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8F5EB6" w:rsidRPr="00903F31" w:rsidRDefault="008F5EB6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8F5EB6" w:rsidRPr="00832BDA" w:rsidRDefault="008F5EB6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:rsidR="001576A2" w:rsidRPr="00903F31" w:rsidRDefault="001576A2" w:rsidP="001576A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1576A2" w:rsidRPr="00903F31" w:rsidRDefault="001576A2" w:rsidP="001576A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6A2" w:rsidRDefault="001576A2" w:rsidP="001576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D910DD28"/>
    <w:lvl w:ilvl="0" w:tplc="CC9A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92638"/>
    <w:multiLevelType w:val="hybridMultilevel"/>
    <w:tmpl w:val="EBC46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71905"/>
    <w:multiLevelType w:val="hybridMultilevel"/>
    <w:tmpl w:val="FA50694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B74429E0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A4142"/>
    <w:multiLevelType w:val="hybridMultilevel"/>
    <w:tmpl w:val="6632091E"/>
    <w:lvl w:ilvl="0" w:tplc="9F00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16BAE"/>
    <w:multiLevelType w:val="hybridMultilevel"/>
    <w:tmpl w:val="77C2E17C"/>
    <w:lvl w:ilvl="0" w:tplc="9F0069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3"/>
    <w:rsid w:val="00010F0F"/>
    <w:rsid w:val="00012557"/>
    <w:rsid w:val="0002577E"/>
    <w:rsid w:val="0004406F"/>
    <w:rsid w:val="0005031E"/>
    <w:rsid w:val="00087B20"/>
    <w:rsid w:val="000954AF"/>
    <w:rsid w:val="000F75D3"/>
    <w:rsid w:val="00126305"/>
    <w:rsid w:val="00127F72"/>
    <w:rsid w:val="001576A2"/>
    <w:rsid w:val="001C2EA4"/>
    <w:rsid w:val="001D4393"/>
    <w:rsid w:val="001E7A08"/>
    <w:rsid w:val="001F201E"/>
    <w:rsid w:val="002022A1"/>
    <w:rsid w:val="0021223A"/>
    <w:rsid w:val="00242DF8"/>
    <w:rsid w:val="00254C6F"/>
    <w:rsid w:val="00257AEC"/>
    <w:rsid w:val="002612A4"/>
    <w:rsid w:val="00265BDC"/>
    <w:rsid w:val="002A5F26"/>
    <w:rsid w:val="002A6183"/>
    <w:rsid w:val="002C0D59"/>
    <w:rsid w:val="002F2679"/>
    <w:rsid w:val="00341D49"/>
    <w:rsid w:val="0038215B"/>
    <w:rsid w:val="00390DE6"/>
    <w:rsid w:val="003B7B40"/>
    <w:rsid w:val="003D1BA6"/>
    <w:rsid w:val="00410C04"/>
    <w:rsid w:val="00420079"/>
    <w:rsid w:val="00434643"/>
    <w:rsid w:val="004725EA"/>
    <w:rsid w:val="00490744"/>
    <w:rsid w:val="004B2798"/>
    <w:rsid w:val="004D219C"/>
    <w:rsid w:val="004D4242"/>
    <w:rsid w:val="004E3608"/>
    <w:rsid w:val="004E6091"/>
    <w:rsid w:val="004F263D"/>
    <w:rsid w:val="00504DD4"/>
    <w:rsid w:val="00512744"/>
    <w:rsid w:val="00513CAB"/>
    <w:rsid w:val="00546451"/>
    <w:rsid w:val="005C1762"/>
    <w:rsid w:val="005D10ED"/>
    <w:rsid w:val="005F4104"/>
    <w:rsid w:val="00641335"/>
    <w:rsid w:val="0065552C"/>
    <w:rsid w:val="00670B02"/>
    <w:rsid w:val="006A4AF7"/>
    <w:rsid w:val="006F3C3F"/>
    <w:rsid w:val="00734692"/>
    <w:rsid w:val="007543AF"/>
    <w:rsid w:val="007552DF"/>
    <w:rsid w:val="00773989"/>
    <w:rsid w:val="00783B24"/>
    <w:rsid w:val="007B4A1B"/>
    <w:rsid w:val="007D3E21"/>
    <w:rsid w:val="007E7BAF"/>
    <w:rsid w:val="00802D6F"/>
    <w:rsid w:val="00851E9F"/>
    <w:rsid w:val="0086060A"/>
    <w:rsid w:val="0087439E"/>
    <w:rsid w:val="00891453"/>
    <w:rsid w:val="008922C3"/>
    <w:rsid w:val="008B51EA"/>
    <w:rsid w:val="008C6E1D"/>
    <w:rsid w:val="008C6EC5"/>
    <w:rsid w:val="008D111C"/>
    <w:rsid w:val="008F5EB6"/>
    <w:rsid w:val="00913137"/>
    <w:rsid w:val="00951599"/>
    <w:rsid w:val="0098043C"/>
    <w:rsid w:val="009914A6"/>
    <w:rsid w:val="009E2911"/>
    <w:rsid w:val="00A1122A"/>
    <w:rsid w:val="00A43C62"/>
    <w:rsid w:val="00A623DC"/>
    <w:rsid w:val="00A833A4"/>
    <w:rsid w:val="00AC7DC6"/>
    <w:rsid w:val="00AD51A2"/>
    <w:rsid w:val="00AE3B05"/>
    <w:rsid w:val="00B2436A"/>
    <w:rsid w:val="00BA08E8"/>
    <w:rsid w:val="00BE7E17"/>
    <w:rsid w:val="00C96E63"/>
    <w:rsid w:val="00CA7430"/>
    <w:rsid w:val="00CA7A53"/>
    <w:rsid w:val="00CF641C"/>
    <w:rsid w:val="00D060B2"/>
    <w:rsid w:val="00D1483E"/>
    <w:rsid w:val="00D15420"/>
    <w:rsid w:val="00D22710"/>
    <w:rsid w:val="00D25A4B"/>
    <w:rsid w:val="00D51052"/>
    <w:rsid w:val="00D80AAE"/>
    <w:rsid w:val="00D86BC5"/>
    <w:rsid w:val="00D92DCD"/>
    <w:rsid w:val="00DF5809"/>
    <w:rsid w:val="00E00433"/>
    <w:rsid w:val="00E654C5"/>
    <w:rsid w:val="00E86727"/>
    <w:rsid w:val="00E906F6"/>
    <w:rsid w:val="00E9289D"/>
    <w:rsid w:val="00E96016"/>
    <w:rsid w:val="00EA339B"/>
    <w:rsid w:val="00EA5D48"/>
    <w:rsid w:val="00EE1747"/>
    <w:rsid w:val="00F1171F"/>
    <w:rsid w:val="00F17767"/>
    <w:rsid w:val="00F32328"/>
    <w:rsid w:val="00F90091"/>
    <w:rsid w:val="00FA625C"/>
    <w:rsid w:val="00FD17C8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72A"/>
  <w15:docId w15:val="{63664C8A-70AD-4B14-86FB-C4FB7CC5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D59"/>
    <w:rPr>
      <w:color w:val="0000FF" w:themeColor="hyperlink"/>
      <w:u w:val="single"/>
    </w:rPr>
  </w:style>
  <w:style w:type="character" w:customStyle="1" w:styleId="dokument-obowiazujacy">
    <w:name w:val="dokument-obowiazujacy"/>
    <w:basedOn w:val="Domylnaczcionkaakapitu"/>
    <w:rsid w:val="00734692"/>
  </w:style>
  <w:style w:type="paragraph" w:styleId="Tekstdymka">
    <w:name w:val="Balloon Text"/>
    <w:basedOn w:val="Normalny"/>
    <w:link w:val="TekstdymkaZnak"/>
    <w:uiPriority w:val="99"/>
    <w:semiHidden/>
    <w:unhideWhenUsed/>
    <w:rsid w:val="004F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577E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8F5EB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5EB6"/>
    <w:rPr>
      <w:b/>
      <w:bCs/>
    </w:rPr>
  </w:style>
  <w:style w:type="paragraph" w:customStyle="1" w:styleId="Standard">
    <w:name w:val="Standard"/>
    <w:rsid w:val="008F5E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6A2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6A2"/>
    <w:rPr>
      <w:rFonts w:ascii="Arial" w:hAnsi="Arial" w:cs="Arial"/>
      <w:sz w:val="20"/>
      <w:szCs w:val="20"/>
    </w:rPr>
  </w:style>
  <w:style w:type="paragraph" w:customStyle="1" w:styleId="Default">
    <w:name w:val="Default"/>
    <w:rsid w:val="001576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B56F-8686-441F-9694-89F6D3EA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ABDB8227.dotm</Template>
  <TotalTime>17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SKrawczyk</dc:creator>
  <cp:lastModifiedBy>Karolina Mąkal</cp:lastModifiedBy>
  <cp:revision>13</cp:revision>
  <cp:lastPrinted>2021-05-26T11:26:00Z</cp:lastPrinted>
  <dcterms:created xsi:type="dcterms:W3CDTF">2021-07-28T12:44:00Z</dcterms:created>
  <dcterms:modified xsi:type="dcterms:W3CDTF">2021-08-04T10:38:00Z</dcterms:modified>
</cp:coreProperties>
</file>