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87602" w14:textId="77777777" w:rsidR="00F175DB" w:rsidRDefault="00F175DB" w:rsidP="0059412B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873E6E6" w14:textId="77777777" w:rsidR="0059412B" w:rsidRDefault="0059412B" w:rsidP="0059412B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16DB38F" w14:textId="77777777" w:rsidR="0059412B" w:rsidRDefault="0059412B" w:rsidP="0059412B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88E6305" w14:textId="77777777" w:rsidR="0059412B" w:rsidRDefault="0059412B" w:rsidP="0059412B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9798A24" w14:textId="77777777" w:rsidR="0059412B" w:rsidRDefault="0059412B" w:rsidP="0059412B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………….……………………………</w:t>
      </w:r>
    </w:p>
    <w:p w14:paraId="66B539F4" w14:textId="21B5F6AA" w:rsidR="0059412B" w:rsidRPr="0059412B" w:rsidRDefault="00FE29E7" w:rsidP="0059412B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pieczęć </w:t>
      </w:r>
      <w:bookmarkStart w:id="0" w:name="_GoBack"/>
      <w:bookmarkEnd w:id="0"/>
      <w:r w:rsidR="0059412B">
        <w:rPr>
          <w:rFonts w:ascii="Arial" w:hAnsi="Arial" w:cs="Arial"/>
          <w:sz w:val="22"/>
          <w:szCs w:val="22"/>
        </w:rPr>
        <w:t>podmiotu</w:t>
      </w:r>
    </w:p>
    <w:p w14:paraId="517D2C4B" w14:textId="77777777" w:rsidR="00F175DB" w:rsidRPr="00853B82" w:rsidRDefault="00F175DB" w:rsidP="00F175DB">
      <w:pPr>
        <w:ind w:left="5529"/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4A190D3E" w14:textId="77777777" w:rsidR="00F175DB" w:rsidRPr="00853B82" w:rsidRDefault="00F175DB" w:rsidP="00F175DB">
      <w:pPr>
        <w:rPr>
          <w:rFonts w:ascii="Arial" w:hAnsi="Arial" w:cs="Arial"/>
          <w:sz w:val="22"/>
          <w:szCs w:val="22"/>
        </w:rPr>
      </w:pPr>
    </w:p>
    <w:p w14:paraId="3E1DCEC0" w14:textId="77777777" w:rsidR="00853B82" w:rsidRPr="00853B82" w:rsidRDefault="00853B82" w:rsidP="00853B82">
      <w:pPr>
        <w:pStyle w:val="Nagwek4"/>
        <w:spacing w:line="240" w:lineRule="auto"/>
        <w:jc w:val="center"/>
        <w:rPr>
          <w:rFonts w:ascii="Arial" w:hAnsi="Arial" w:cs="Arial"/>
          <w:b/>
          <w:i w:val="0"/>
          <w:sz w:val="22"/>
          <w:szCs w:val="22"/>
        </w:rPr>
      </w:pPr>
    </w:p>
    <w:p w14:paraId="189183AE" w14:textId="77777777" w:rsidR="00F175DB" w:rsidRPr="00A6070F" w:rsidRDefault="007F2E53" w:rsidP="00853B82">
      <w:pPr>
        <w:pStyle w:val="Nagwek4"/>
        <w:spacing w:line="240" w:lineRule="auto"/>
        <w:jc w:val="center"/>
        <w:rPr>
          <w:rFonts w:ascii="Arial" w:hAnsi="Arial" w:cs="Arial"/>
          <w:b/>
          <w:i w:val="0"/>
          <w:sz w:val="28"/>
          <w:szCs w:val="22"/>
        </w:rPr>
      </w:pPr>
      <w:r w:rsidRPr="00A6070F">
        <w:rPr>
          <w:rFonts w:ascii="Arial" w:hAnsi="Arial" w:cs="Arial"/>
          <w:b/>
          <w:i w:val="0"/>
          <w:sz w:val="28"/>
          <w:szCs w:val="22"/>
        </w:rPr>
        <w:t>FORMULARZ OFERTOWY</w:t>
      </w:r>
    </w:p>
    <w:p w14:paraId="21755B37" w14:textId="77777777" w:rsidR="00853B82" w:rsidRDefault="00853B82" w:rsidP="00853B82">
      <w:pPr>
        <w:rPr>
          <w:rFonts w:ascii="Arial" w:hAnsi="Arial" w:cs="Arial"/>
          <w:sz w:val="22"/>
          <w:szCs w:val="22"/>
        </w:rPr>
      </w:pPr>
    </w:p>
    <w:p w14:paraId="2E391EE1" w14:textId="77777777" w:rsidR="007F2E53" w:rsidRPr="003D542A" w:rsidRDefault="007F2E53" w:rsidP="007F2E53">
      <w:pPr>
        <w:jc w:val="center"/>
        <w:rPr>
          <w:rFonts w:ascii="Arial" w:hAnsi="Arial" w:cs="Arial"/>
          <w:b/>
          <w:sz w:val="22"/>
        </w:rPr>
      </w:pPr>
      <w:r w:rsidRPr="003D542A">
        <w:rPr>
          <w:rFonts w:ascii="Arial" w:hAnsi="Arial" w:cs="Arial"/>
          <w:b/>
          <w:sz w:val="22"/>
        </w:rPr>
        <w:t>Budowa budynku mieszkalno-usługowego wielorodzinnego na terenie działki 5573/64 położonej w Tychach przy skrzyżowaniu al. Bielskiej i al. Jana Pawła II.</w:t>
      </w:r>
    </w:p>
    <w:p w14:paraId="606265AB" w14:textId="77777777" w:rsidR="007F2E53" w:rsidRDefault="007F2E53" w:rsidP="00853B82">
      <w:pPr>
        <w:jc w:val="both"/>
        <w:rPr>
          <w:rFonts w:ascii="Arial" w:hAnsi="Arial" w:cs="Arial"/>
          <w:sz w:val="22"/>
          <w:szCs w:val="22"/>
        </w:rPr>
      </w:pPr>
    </w:p>
    <w:p w14:paraId="39E33959" w14:textId="77777777" w:rsidR="007F2E53" w:rsidRPr="007F2E53" w:rsidRDefault="007F2E53" w:rsidP="00853B82">
      <w:pPr>
        <w:jc w:val="both"/>
        <w:rPr>
          <w:rFonts w:ascii="Arial" w:hAnsi="Arial" w:cs="Arial"/>
          <w:b/>
          <w:sz w:val="22"/>
          <w:szCs w:val="22"/>
        </w:rPr>
      </w:pPr>
      <w:r w:rsidRPr="007F2E53">
        <w:rPr>
          <w:rFonts w:ascii="Arial" w:hAnsi="Arial" w:cs="Arial"/>
          <w:b/>
          <w:sz w:val="22"/>
          <w:szCs w:val="22"/>
        </w:rPr>
        <w:t>Wykonawca / Lider konsorcjum: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7F2E53" w14:paraId="5B2B6956" w14:textId="77777777" w:rsidTr="007F2E53">
        <w:trPr>
          <w:trHeight w:hRule="exact" w:val="567"/>
        </w:trPr>
        <w:tc>
          <w:tcPr>
            <w:tcW w:w="2830" w:type="dxa"/>
            <w:vAlign w:val="bottom"/>
          </w:tcPr>
          <w:p w14:paraId="5D1BD835" w14:textId="77777777" w:rsidR="007F2E53" w:rsidRDefault="007F2E53" w:rsidP="00853B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6230" w:type="dxa"/>
          </w:tcPr>
          <w:p w14:paraId="10425108" w14:textId="77777777" w:rsidR="007F2E53" w:rsidRDefault="007F2E53" w:rsidP="00853B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E53" w14:paraId="0F4837EE" w14:textId="77777777" w:rsidTr="007F2E53">
        <w:trPr>
          <w:trHeight w:hRule="exact" w:val="567"/>
        </w:trPr>
        <w:tc>
          <w:tcPr>
            <w:tcW w:w="2830" w:type="dxa"/>
            <w:vAlign w:val="bottom"/>
          </w:tcPr>
          <w:p w14:paraId="2B74E262" w14:textId="77777777" w:rsidR="007F2E53" w:rsidRDefault="007F2E53" w:rsidP="00853B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230" w:type="dxa"/>
          </w:tcPr>
          <w:p w14:paraId="3E1D90C9" w14:textId="77777777" w:rsidR="007F2E53" w:rsidRDefault="007F2E53" w:rsidP="00853B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E53" w14:paraId="0F77BA13" w14:textId="77777777" w:rsidTr="007F2E53">
        <w:trPr>
          <w:trHeight w:hRule="exact" w:val="567"/>
        </w:trPr>
        <w:tc>
          <w:tcPr>
            <w:tcW w:w="2830" w:type="dxa"/>
            <w:vAlign w:val="bottom"/>
          </w:tcPr>
          <w:p w14:paraId="60964ED2" w14:textId="77777777" w:rsidR="007F2E53" w:rsidRDefault="007F2E53" w:rsidP="00853B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6230" w:type="dxa"/>
          </w:tcPr>
          <w:p w14:paraId="015AB253" w14:textId="77777777" w:rsidR="007F2E53" w:rsidRDefault="007F2E53" w:rsidP="00853B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E53" w14:paraId="68C87F02" w14:textId="77777777" w:rsidTr="007F2E53">
        <w:trPr>
          <w:trHeight w:hRule="exact" w:val="567"/>
        </w:trPr>
        <w:tc>
          <w:tcPr>
            <w:tcW w:w="2830" w:type="dxa"/>
            <w:vAlign w:val="bottom"/>
          </w:tcPr>
          <w:p w14:paraId="7F2A2CE9" w14:textId="77777777" w:rsidR="007F2E53" w:rsidRDefault="007F2E53" w:rsidP="00853B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6230" w:type="dxa"/>
          </w:tcPr>
          <w:p w14:paraId="1009F353" w14:textId="77777777" w:rsidR="007F2E53" w:rsidRDefault="007F2E53" w:rsidP="00853B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E53" w14:paraId="652D4FF8" w14:textId="77777777" w:rsidTr="007F2E53">
        <w:trPr>
          <w:trHeight w:hRule="exact" w:val="567"/>
        </w:trPr>
        <w:tc>
          <w:tcPr>
            <w:tcW w:w="2830" w:type="dxa"/>
            <w:vAlign w:val="bottom"/>
          </w:tcPr>
          <w:p w14:paraId="6EBD50FB" w14:textId="77777777" w:rsidR="007F2E53" w:rsidRDefault="007F2E53" w:rsidP="00853B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</w:t>
            </w:r>
          </w:p>
        </w:tc>
        <w:tc>
          <w:tcPr>
            <w:tcW w:w="6230" w:type="dxa"/>
          </w:tcPr>
          <w:p w14:paraId="6FD8A48B" w14:textId="77777777" w:rsidR="007F2E53" w:rsidRDefault="007F2E53" w:rsidP="00853B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E53" w14:paraId="274C2613" w14:textId="77777777" w:rsidTr="007F2E53">
        <w:trPr>
          <w:trHeight w:hRule="exact" w:val="567"/>
        </w:trPr>
        <w:tc>
          <w:tcPr>
            <w:tcW w:w="2830" w:type="dxa"/>
            <w:vAlign w:val="bottom"/>
          </w:tcPr>
          <w:p w14:paraId="1661D774" w14:textId="77777777" w:rsidR="007F2E53" w:rsidRDefault="007F2E53" w:rsidP="00853B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  <w:tc>
          <w:tcPr>
            <w:tcW w:w="6230" w:type="dxa"/>
          </w:tcPr>
          <w:p w14:paraId="4293485E" w14:textId="77777777" w:rsidR="007F2E53" w:rsidRDefault="007F2E53" w:rsidP="00853B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E53" w14:paraId="1AF941AA" w14:textId="77777777" w:rsidTr="007F2E53">
        <w:trPr>
          <w:trHeight w:hRule="exact" w:val="567"/>
        </w:trPr>
        <w:tc>
          <w:tcPr>
            <w:tcW w:w="2830" w:type="dxa"/>
            <w:vAlign w:val="bottom"/>
          </w:tcPr>
          <w:p w14:paraId="2F5D7E45" w14:textId="77777777" w:rsidR="007F2E53" w:rsidRDefault="007F2E53" w:rsidP="00853B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30" w:type="dxa"/>
          </w:tcPr>
          <w:p w14:paraId="30C1EEF7" w14:textId="77777777" w:rsidR="007F2E53" w:rsidRDefault="007F2E53" w:rsidP="00853B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E53" w14:paraId="4B6D0CFD" w14:textId="77777777" w:rsidTr="007F2E53">
        <w:trPr>
          <w:trHeight w:val="728"/>
        </w:trPr>
        <w:tc>
          <w:tcPr>
            <w:tcW w:w="2830" w:type="dxa"/>
            <w:vAlign w:val="bottom"/>
          </w:tcPr>
          <w:p w14:paraId="6758D89E" w14:textId="77777777" w:rsidR="007F2E53" w:rsidRDefault="007F2E53" w:rsidP="00853B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Wykonawca jest małym lub średnim przedsiębiorcą ?</w:t>
            </w:r>
          </w:p>
        </w:tc>
        <w:tc>
          <w:tcPr>
            <w:tcW w:w="6230" w:type="dxa"/>
          </w:tcPr>
          <w:p w14:paraId="567B18A3" w14:textId="77777777" w:rsidR="007F2E53" w:rsidRDefault="007F2E53" w:rsidP="00853B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9835B4" w14:textId="77777777" w:rsidR="007F2E53" w:rsidRDefault="007F2E53" w:rsidP="00853B82">
      <w:pPr>
        <w:jc w:val="both"/>
        <w:rPr>
          <w:rFonts w:ascii="Arial" w:hAnsi="Arial" w:cs="Arial"/>
          <w:sz w:val="22"/>
          <w:szCs w:val="22"/>
        </w:rPr>
      </w:pPr>
    </w:p>
    <w:p w14:paraId="37511488" w14:textId="77777777" w:rsidR="007F2E53" w:rsidRPr="007F2E53" w:rsidRDefault="007F2E53" w:rsidP="007F2E5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Członek (Członkowie) </w:t>
      </w:r>
      <w:r w:rsidRPr="007F2E53">
        <w:rPr>
          <w:rFonts w:ascii="Arial" w:hAnsi="Arial" w:cs="Arial"/>
          <w:b/>
          <w:sz w:val="22"/>
          <w:szCs w:val="22"/>
        </w:rPr>
        <w:t>konsorcjum: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7F2E53" w14:paraId="4062F990" w14:textId="77777777" w:rsidTr="00EE72C2">
        <w:trPr>
          <w:trHeight w:hRule="exact" w:val="567"/>
        </w:trPr>
        <w:tc>
          <w:tcPr>
            <w:tcW w:w="2830" w:type="dxa"/>
            <w:vAlign w:val="bottom"/>
          </w:tcPr>
          <w:p w14:paraId="3C8D6C97" w14:textId="77777777" w:rsidR="007F2E53" w:rsidRDefault="007F2E53" w:rsidP="00EE72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6230" w:type="dxa"/>
          </w:tcPr>
          <w:p w14:paraId="188BA5C3" w14:textId="77777777" w:rsidR="007F2E53" w:rsidRDefault="007F2E53" w:rsidP="00EE72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E53" w14:paraId="6627F2A0" w14:textId="77777777" w:rsidTr="00EE72C2">
        <w:trPr>
          <w:trHeight w:hRule="exact" w:val="567"/>
        </w:trPr>
        <w:tc>
          <w:tcPr>
            <w:tcW w:w="2830" w:type="dxa"/>
            <w:vAlign w:val="bottom"/>
          </w:tcPr>
          <w:p w14:paraId="300CED58" w14:textId="77777777" w:rsidR="007F2E53" w:rsidRDefault="007F2E53" w:rsidP="00EE72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230" w:type="dxa"/>
          </w:tcPr>
          <w:p w14:paraId="7AFA0F40" w14:textId="77777777" w:rsidR="007F2E53" w:rsidRDefault="007F2E53" w:rsidP="00EE72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E53" w14:paraId="0036D948" w14:textId="77777777" w:rsidTr="00EE72C2">
        <w:trPr>
          <w:trHeight w:hRule="exact" w:val="567"/>
        </w:trPr>
        <w:tc>
          <w:tcPr>
            <w:tcW w:w="2830" w:type="dxa"/>
            <w:vAlign w:val="bottom"/>
          </w:tcPr>
          <w:p w14:paraId="2593BF04" w14:textId="77777777" w:rsidR="007F2E53" w:rsidRDefault="007F2E53" w:rsidP="00EE72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6230" w:type="dxa"/>
          </w:tcPr>
          <w:p w14:paraId="3013BC98" w14:textId="77777777" w:rsidR="007F2E53" w:rsidRDefault="007F2E53" w:rsidP="00EE72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E53" w14:paraId="711DEDBF" w14:textId="77777777" w:rsidTr="00EE72C2">
        <w:trPr>
          <w:trHeight w:hRule="exact" w:val="567"/>
        </w:trPr>
        <w:tc>
          <w:tcPr>
            <w:tcW w:w="2830" w:type="dxa"/>
            <w:vAlign w:val="bottom"/>
          </w:tcPr>
          <w:p w14:paraId="533A4C43" w14:textId="77777777" w:rsidR="007F2E53" w:rsidRDefault="007F2E53" w:rsidP="00EE72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6230" w:type="dxa"/>
          </w:tcPr>
          <w:p w14:paraId="7E8C8D84" w14:textId="77777777" w:rsidR="007F2E53" w:rsidRDefault="007F2E53" w:rsidP="00EE72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E53" w14:paraId="7A703CBB" w14:textId="77777777" w:rsidTr="00EE72C2">
        <w:trPr>
          <w:trHeight w:hRule="exact" w:val="567"/>
        </w:trPr>
        <w:tc>
          <w:tcPr>
            <w:tcW w:w="2830" w:type="dxa"/>
            <w:vAlign w:val="bottom"/>
          </w:tcPr>
          <w:p w14:paraId="2436AEB3" w14:textId="77777777" w:rsidR="007F2E53" w:rsidRDefault="007F2E53" w:rsidP="00EE72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</w:t>
            </w:r>
          </w:p>
        </w:tc>
        <w:tc>
          <w:tcPr>
            <w:tcW w:w="6230" w:type="dxa"/>
          </w:tcPr>
          <w:p w14:paraId="60D8DBAC" w14:textId="77777777" w:rsidR="007F2E53" w:rsidRDefault="007F2E53" w:rsidP="00EE72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E53" w14:paraId="131EF464" w14:textId="77777777" w:rsidTr="00EE72C2">
        <w:trPr>
          <w:trHeight w:hRule="exact" w:val="567"/>
        </w:trPr>
        <w:tc>
          <w:tcPr>
            <w:tcW w:w="2830" w:type="dxa"/>
            <w:vAlign w:val="bottom"/>
          </w:tcPr>
          <w:p w14:paraId="3ED6DDAD" w14:textId="77777777" w:rsidR="007F2E53" w:rsidRDefault="007F2E53" w:rsidP="00EE72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  <w:tc>
          <w:tcPr>
            <w:tcW w:w="6230" w:type="dxa"/>
          </w:tcPr>
          <w:p w14:paraId="5403068B" w14:textId="77777777" w:rsidR="007F2E53" w:rsidRDefault="007F2E53" w:rsidP="00EE72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E53" w14:paraId="177D4A5F" w14:textId="77777777" w:rsidTr="00EE72C2">
        <w:trPr>
          <w:trHeight w:hRule="exact" w:val="567"/>
        </w:trPr>
        <w:tc>
          <w:tcPr>
            <w:tcW w:w="2830" w:type="dxa"/>
            <w:vAlign w:val="bottom"/>
          </w:tcPr>
          <w:p w14:paraId="25925767" w14:textId="77777777" w:rsidR="007F2E53" w:rsidRDefault="007F2E53" w:rsidP="00EE72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30" w:type="dxa"/>
          </w:tcPr>
          <w:p w14:paraId="7A2FD14C" w14:textId="77777777" w:rsidR="007F2E53" w:rsidRDefault="007F2E53" w:rsidP="00EE72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E53" w14:paraId="60D5C81D" w14:textId="77777777" w:rsidTr="00EE72C2">
        <w:trPr>
          <w:trHeight w:val="728"/>
        </w:trPr>
        <w:tc>
          <w:tcPr>
            <w:tcW w:w="2830" w:type="dxa"/>
            <w:vAlign w:val="bottom"/>
          </w:tcPr>
          <w:p w14:paraId="3C9AD86F" w14:textId="77777777" w:rsidR="007F2E53" w:rsidRDefault="007F2E53" w:rsidP="00EE72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Wykonawca jest małym lub średnim przedsiębiorcą ?</w:t>
            </w:r>
          </w:p>
        </w:tc>
        <w:tc>
          <w:tcPr>
            <w:tcW w:w="6230" w:type="dxa"/>
          </w:tcPr>
          <w:p w14:paraId="1B6DDD76" w14:textId="77777777" w:rsidR="007F2E53" w:rsidRDefault="007F2E53" w:rsidP="00EE72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6AEEFC" w14:textId="77777777" w:rsidR="007F2E53" w:rsidRPr="007F2E53" w:rsidRDefault="007F2E53" w:rsidP="007F2E5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Cena oferty</w:t>
      </w:r>
      <w:r w:rsidRPr="007F2E53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7F2E53" w14:paraId="6EF8A73C" w14:textId="77777777" w:rsidTr="002E3D46">
        <w:trPr>
          <w:trHeight w:hRule="exact" w:val="737"/>
        </w:trPr>
        <w:tc>
          <w:tcPr>
            <w:tcW w:w="2830" w:type="dxa"/>
            <w:vAlign w:val="bottom"/>
          </w:tcPr>
          <w:p w14:paraId="155EE2FC" w14:textId="77777777" w:rsidR="007F2E53" w:rsidRDefault="007F2E53" w:rsidP="00EE72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Brutto zł</w:t>
            </w:r>
          </w:p>
        </w:tc>
        <w:tc>
          <w:tcPr>
            <w:tcW w:w="6230" w:type="dxa"/>
            <w:vAlign w:val="center"/>
          </w:tcPr>
          <w:p w14:paraId="7436A22E" w14:textId="77777777" w:rsidR="007F2E53" w:rsidRDefault="007F2E53" w:rsidP="00EE72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E53" w14:paraId="05240FDD" w14:textId="77777777" w:rsidTr="002E3D46">
        <w:trPr>
          <w:trHeight w:hRule="exact" w:val="737"/>
        </w:trPr>
        <w:tc>
          <w:tcPr>
            <w:tcW w:w="2830" w:type="dxa"/>
            <w:vAlign w:val="bottom"/>
          </w:tcPr>
          <w:p w14:paraId="5434919F" w14:textId="77777777" w:rsidR="007F2E53" w:rsidRDefault="007F2E53" w:rsidP="00EE72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 brutto zł</w:t>
            </w:r>
          </w:p>
        </w:tc>
        <w:tc>
          <w:tcPr>
            <w:tcW w:w="6230" w:type="dxa"/>
            <w:vAlign w:val="center"/>
          </w:tcPr>
          <w:p w14:paraId="7FC35F18" w14:textId="77777777" w:rsidR="007F2E53" w:rsidRDefault="007F2E53" w:rsidP="00EE72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E53" w14:paraId="02C48A59" w14:textId="77777777" w:rsidTr="002E3D46">
        <w:trPr>
          <w:trHeight w:hRule="exact" w:val="737"/>
        </w:trPr>
        <w:tc>
          <w:tcPr>
            <w:tcW w:w="2830" w:type="dxa"/>
            <w:vAlign w:val="bottom"/>
          </w:tcPr>
          <w:p w14:paraId="53813360" w14:textId="77777777" w:rsidR="007F2E53" w:rsidRDefault="007F2E53" w:rsidP="00EE72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Podatek VAT zł</w:t>
            </w:r>
          </w:p>
        </w:tc>
        <w:tc>
          <w:tcPr>
            <w:tcW w:w="6230" w:type="dxa"/>
            <w:vAlign w:val="center"/>
          </w:tcPr>
          <w:p w14:paraId="1E9CDC85" w14:textId="77777777" w:rsidR="007F2E53" w:rsidRDefault="007F2E53" w:rsidP="00EE72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E53" w14:paraId="3D65463E" w14:textId="77777777" w:rsidTr="002E3D46">
        <w:trPr>
          <w:trHeight w:hRule="exact" w:val="737"/>
        </w:trPr>
        <w:tc>
          <w:tcPr>
            <w:tcW w:w="2830" w:type="dxa"/>
            <w:vAlign w:val="bottom"/>
          </w:tcPr>
          <w:p w14:paraId="48FC3C5E" w14:textId="77777777" w:rsidR="007F2E53" w:rsidRDefault="007F2E53" w:rsidP="00EE72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 podatek VAT zł</w:t>
            </w:r>
          </w:p>
        </w:tc>
        <w:tc>
          <w:tcPr>
            <w:tcW w:w="6230" w:type="dxa"/>
            <w:vAlign w:val="center"/>
          </w:tcPr>
          <w:p w14:paraId="0FA4B94C" w14:textId="77777777" w:rsidR="007F2E53" w:rsidRDefault="007F2E53" w:rsidP="00EE72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E53" w14:paraId="697A7849" w14:textId="77777777" w:rsidTr="002E3D46">
        <w:trPr>
          <w:trHeight w:hRule="exact" w:val="737"/>
        </w:trPr>
        <w:tc>
          <w:tcPr>
            <w:tcW w:w="2830" w:type="dxa"/>
            <w:vAlign w:val="bottom"/>
          </w:tcPr>
          <w:p w14:paraId="714483C0" w14:textId="77777777" w:rsidR="007F2E53" w:rsidRDefault="007F2E53" w:rsidP="00EE72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Netto zł</w:t>
            </w:r>
          </w:p>
        </w:tc>
        <w:tc>
          <w:tcPr>
            <w:tcW w:w="6230" w:type="dxa"/>
            <w:vAlign w:val="center"/>
          </w:tcPr>
          <w:p w14:paraId="6C7F44AC" w14:textId="77777777" w:rsidR="007F2E53" w:rsidRDefault="007F2E53" w:rsidP="00EE72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E53" w14:paraId="79378470" w14:textId="77777777" w:rsidTr="002E3D46">
        <w:trPr>
          <w:trHeight w:hRule="exact" w:val="737"/>
        </w:trPr>
        <w:tc>
          <w:tcPr>
            <w:tcW w:w="2830" w:type="dxa"/>
            <w:vAlign w:val="bottom"/>
          </w:tcPr>
          <w:p w14:paraId="1A6587D3" w14:textId="77777777" w:rsidR="007F2E53" w:rsidRDefault="007F2E53" w:rsidP="00EE72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 netto zł</w:t>
            </w:r>
          </w:p>
        </w:tc>
        <w:tc>
          <w:tcPr>
            <w:tcW w:w="6230" w:type="dxa"/>
            <w:vAlign w:val="center"/>
          </w:tcPr>
          <w:p w14:paraId="4418746E" w14:textId="77777777" w:rsidR="007F2E53" w:rsidRDefault="007F2E53" w:rsidP="00EE72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E0ACC7" w14:textId="77777777" w:rsidR="007F2E53" w:rsidRDefault="007F2E53" w:rsidP="00853B82">
      <w:pPr>
        <w:jc w:val="both"/>
        <w:rPr>
          <w:rFonts w:ascii="Arial" w:hAnsi="Arial" w:cs="Arial"/>
          <w:sz w:val="22"/>
          <w:szCs w:val="22"/>
        </w:rPr>
      </w:pPr>
    </w:p>
    <w:p w14:paraId="0351444F" w14:textId="77777777" w:rsidR="00A6070F" w:rsidRDefault="00A6070F" w:rsidP="00A6070F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przedmiot zamówienia zrealizujemy w terminie określonym w punkcie 4.1. SIWZ.</w:t>
      </w:r>
    </w:p>
    <w:p w14:paraId="5FB64165" w14:textId="77777777" w:rsidR="00A6070F" w:rsidRDefault="00A6070F" w:rsidP="00A6070F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Oświadczamy/y, że jesteśmy związani niniejszą ofertą przez okres 60 dni od upływu terminu składania ofert.</w:t>
      </w:r>
    </w:p>
    <w:p w14:paraId="6DF7B075" w14:textId="77777777" w:rsidR="00A6070F" w:rsidRDefault="00A6070F" w:rsidP="00A6070F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Gwarancja jakości – 60 miesięcy </w:t>
      </w:r>
      <w:r w:rsidR="00E3270D">
        <w:rPr>
          <w:rFonts w:ascii="Arial" w:hAnsi="Arial" w:cs="Arial"/>
        </w:rPr>
        <w:t xml:space="preserve">na roboty budowlane i 24 miesięcy na dostawy </w:t>
      </w:r>
      <w:r>
        <w:rPr>
          <w:rFonts w:ascii="Arial" w:hAnsi="Arial" w:cs="Arial"/>
        </w:rPr>
        <w:t>licząc od dnia końcowego bezusterkowego odbioru.</w:t>
      </w:r>
    </w:p>
    <w:p w14:paraId="52397782" w14:textId="77777777" w:rsidR="00A6070F" w:rsidRDefault="00A6070F" w:rsidP="00A6070F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 </w:t>
      </w:r>
      <w:r w:rsidR="00E3270D">
        <w:rPr>
          <w:rFonts w:ascii="Arial" w:hAnsi="Arial" w:cs="Arial"/>
        </w:rPr>
        <w:t>w razie wybrania naszej oferty zobowiązujemy się do podpisania umowy na warunkach zawartych we wzorze umowy do łączonym do SIWZ oraz w miejscu i terminie określonym przez Zamawiającego.</w:t>
      </w:r>
    </w:p>
    <w:p w14:paraId="01AA8B93" w14:textId="77777777" w:rsidR="00E3270D" w:rsidRDefault="00E3270D" w:rsidP="00A6070F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 płatności: 30 dni od dnia złożenia do Zamawiającego prawidłowo wystawionej faktury.</w:t>
      </w:r>
    </w:p>
    <w:p w14:paraId="06B9359C" w14:textId="77777777" w:rsidR="00E3270D" w:rsidRDefault="00E3270D" w:rsidP="00A6070F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art. 36b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oświadczamy, że powierzymy Podwykonawcom wykonanie następującej części zamówienia (jeśli dotyczy):</w:t>
      </w:r>
    </w:p>
    <w:p w14:paraId="0A4A65CA" w14:textId="77777777" w:rsidR="00E3270D" w:rsidRDefault="00E3270D" w:rsidP="00A6070F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Wadium w kwocie 700.000,00 zł zostało wniesione w formie: ……………………………… Dowód wniesienia należy dołączyć do oferty.</w:t>
      </w:r>
    </w:p>
    <w:p w14:paraId="632F9EC2" w14:textId="77777777" w:rsidR="00E3270D" w:rsidRDefault="00E3270D" w:rsidP="00A6070F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Wadium wniesione w formie pieniądza należy zwrócić na następujący rachunek</w:t>
      </w:r>
      <w:r>
        <w:rPr>
          <w:rFonts w:ascii="Arial" w:hAnsi="Arial" w:cs="Arial"/>
        </w:rPr>
        <w:br/>
        <w:t>bankowy: ………………………………………………..</w:t>
      </w:r>
    </w:p>
    <w:p w14:paraId="34EA65C0" w14:textId="77777777" w:rsidR="00E3270D" w:rsidRDefault="00E3270D" w:rsidP="00A6070F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……………….. zawiera informacje stanowiące tajemnicę przedsiębiorstwa w rozumieniu przepisów o zwalczaniu nieuczciwej konkurencji,</w:t>
      </w:r>
      <w:r>
        <w:rPr>
          <w:rFonts w:ascii="Arial" w:hAnsi="Arial" w:cs="Arial"/>
        </w:rPr>
        <w:br/>
        <w:t>a zasadność ich zastrzeżenia wskazuję w następujących dokumentach: …………………..</w:t>
      </w:r>
    </w:p>
    <w:p w14:paraId="1F4E5191" w14:textId="77777777" w:rsidR="00E3270D" w:rsidRDefault="00E3270D" w:rsidP="002E3D46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kryterium „Doświadczenie kierownika budowy” oświadczam/y, że niżej wskazana osoba, posiadająca uprawnienia budowlane do kierowania robotami w specjalności konstrukcyjno-budowlanej bez ograniczeń</w:t>
      </w:r>
      <w:r w:rsidR="002E3D46">
        <w:rPr>
          <w:rFonts w:ascii="Arial" w:hAnsi="Arial" w:cs="Arial"/>
        </w:rPr>
        <w:t xml:space="preserve">, z co najmniej 5-letnim doświadczeniem w zakresie pełnienia funkcji kierownika budowy, w tym doświadczenie jako kierownik budowy przy realizacji minimum </w:t>
      </w:r>
      <w:r w:rsidR="002E3D46" w:rsidRPr="002E3D46">
        <w:rPr>
          <w:rFonts w:ascii="Arial" w:hAnsi="Arial" w:cs="Arial"/>
        </w:rPr>
        <w:t>1 roboty budowlanej o wartości nie mniejszej niż 15.000.000,00 zł brutto polegającej na budowie budynku mieszkalno-usługowego</w:t>
      </w:r>
      <w:r w:rsidR="002E3D46">
        <w:rPr>
          <w:rFonts w:ascii="Arial" w:hAnsi="Arial" w:cs="Arial"/>
        </w:rPr>
        <w:t>, zostanie wyznaczona do realizacji zamówienia:</w:t>
      </w:r>
    </w:p>
    <w:p w14:paraId="1A9BE0D9" w14:textId="77777777" w:rsidR="002E3D46" w:rsidRDefault="002E3D46" w:rsidP="002E3D46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kierownika budowy z uprawnieniami budowlanymi do kierowania robotami w specjalności konstrukcyjno-budowlanej bez ograniczeń:</w:t>
      </w:r>
    </w:p>
    <w:p w14:paraId="690DAF02" w14:textId="77777777" w:rsidR="002E3D46" w:rsidRDefault="002E3D46" w:rsidP="002E3D46">
      <w:pPr>
        <w:pStyle w:val="Akapitzlist"/>
        <w:ind w:left="71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……………..……………………………</w:t>
      </w:r>
    </w:p>
    <w:p w14:paraId="4CFFD92F" w14:textId="77777777" w:rsidR="002E3D46" w:rsidRDefault="002E3D46" w:rsidP="002E3D46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Lata doświadczenia (minimum 5 lat): …………………………………….</w:t>
      </w:r>
    </w:p>
    <w:p w14:paraId="0E3BCAC7" w14:textId="77777777" w:rsidR="002E3D46" w:rsidRDefault="002E3D46" w:rsidP="002E3D46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Wykaz zrealizowanych zadań, przy których nabyto doświadczenie: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2693"/>
        <w:gridCol w:w="1977"/>
      </w:tblGrid>
      <w:tr w:rsidR="002E3D46" w14:paraId="5AFC9F4C" w14:textId="77777777" w:rsidTr="003851CB">
        <w:trPr>
          <w:trHeight w:val="1407"/>
        </w:trPr>
        <w:tc>
          <w:tcPr>
            <w:tcW w:w="709" w:type="dxa"/>
            <w:vAlign w:val="center"/>
          </w:tcPr>
          <w:p w14:paraId="26DEDA95" w14:textId="77777777" w:rsidR="002E3D46" w:rsidRPr="002E3D46" w:rsidRDefault="002E3D46" w:rsidP="003851C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E3D4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4E745900" w14:textId="77777777" w:rsidR="002E3D46" w:rsidRPr="002E3D46" w:rsidRDefault="002E3D46" w:rsidP="003851C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E3D46">
              <w:rPr>
                <w:rFonts w:ascii="Arial" w:hAnsi="Arial" w:cs="Arial"/>
                <w:sz w:val="20"/>
              </w:rPr>
              <w:t>Nazwa zadania</w:t>
            </w:r>
          </w:p>
        </w:tc>
        <w:tc>
          <w:tcPr>
            <w:tcW w:w="1985" w:type="dxa"/>
            <w:vAlign w:val="center"/>
          </w:tcPr>
          <w:p w14:paraId="60872ACB" w14:textId="77777777" w:rsidR="002E3D46" w:rsidRPr="002E3D46" w:rsidRDefault="002E3D46" w:rsidP="003851C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E3D46">
              <w:rPr>
                <w:rFonts w:ascii="Arial" w:hAnsi="Arial" w:cs="Arial"/>
                <w:sz w:val="20"/>
              </w:rPr>
              <w:t>Miejsce i termin wykonania</w:t>
            </w:r>
          </w:p>
        </w:tc>
        <w:tc>
          <w:tcPr>
            <w:tcW w:w="2693" w:type="dxa"/>
            <w:vAlign w:val="center"/>
          </w:tcPr>
          <w:p w14:paraId="3C8186C3" w14:textId="77777777" w:rsidR="003851CB" w:rsidRDefault="002E3D46" w:rsidP="003851C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E3D46">
              <w:rPr>
                <w:rFonts w:ascii="Arial" w:hAnsi="Arial" w:cs="Arial"/>
                <w:sz w:val="20"/>
              </w:rPr>
              <w:t>Wartość roboty polegającej na budowie budynku mieszkalno-usł</w:t>
            </w:r>
            <w:r w:rsidR="003851CB">
              <w:rPr>
                <w:rFonts w:ascii="Arial" w:hAnsi="Arial" w:cs="Arial"/>
                <w:sz w:val="20"/>
              </w:rPr>
              <w:t>ugowego</w:t>
            </w:r>
          </w:p>
          <w:p w14:paraId="501BB896" w14:textId="77777777" w:rsidR="002E3D46" w:rsidRPr="002E3D46" w:rsidRDefault="002E3D46" w:rsidP="003851C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E3D46">
              <w:rPr>
                <w:rFonts w:ascii="Arial" w:hAnsi="Arial" w:cs="Arial"/>
                <w:sz w:val="20"/>
              </w:rPr>
              <w:t>(</w:t>
            </w:r>
            <w:r w:rsidR="003851CB">
              <w:rPr>
                <w:rFonts w:ascii="Arial" w:hAnsi="Arial" w:cs="Arial"/>
                <w:sz w:val="20"/>
              </w:rPr>
              <w:t>w PLN</w:t>
            </w:r>
            <w:r w:rsidRPr="002E3D46">
              <w:rPr>
                <w:rFonts w:ascii="Arial" w:hAnsi="Arial" w:cs="Arial"/>
                <w:sz w:val="20"/>
              </w:rPr>
              <w:t xml:space="preserve"> brutto)</w:t>
            </w:r>
          </w:p>
        </w:tc>
        <w:tc>
          <w:tcPr>
            <w:tcW w:w="1977" w:type="dxa"/>
            <w:vAlign w:val="center"/>
          </w:tcPr>
          <w:p w14:paraId="528532D9" w14:textId="77777777" w:rsidR="002E3D46" w:rsidRPr="002E3D46" w:rsidRDefault="002E3D46" w:rsidP="003851C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E3D46">
              <w:rPr>
                <w:rFonts w:ascii="Arial" w:hAnsi="Arial" w:cs="Arial"/>
                <w:sz w:val="20"/>
              </w:rPr>
              <w:t>Nazwa Zleceniodawcy i telefon kontaktowy</w:t>
            </w:r>
          </w:p>
        </w:tc>
      </w:tr>
      <w:tr w:rsidR="002E3D46" w14:paraId="015EE6B2" w14:textId="77777777" w:rsidTr="003851CB">
        <w:trPr>
          <w:trHeight w:hRule="exact" w:val="567"/>
        </w:trPr>
        <w:tc>
          <w:tcPr>
            <w:tcW w:w="709" w:type="dxa"/>
            <w:vAlign w:val="bottom"/>
          </w:tcPr>
          <w:p w14:paraId="2878191A" w14:textId="77777777" w:rsidR="002E3D46" w:rsidRDefault="002E3D46" w:rsidP="002E3D4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01" w:type="dxa"/>
          </w:tcPr>
          <w:p w14:paraId="2267C2E7" w14:textId="77777777" w:rsidR="002E3D46" w:rsidRDefault="002E3D46" w:rsidP="002E3D4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1ACE433" w14:textId="77777777" w:rsidR="002E3D46" w:rsidRDefault="002E3D46" w:rsidP="002E3D4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0BB288E" w14:textId="77777777" w:rsidR="002E3D46" w:rsidRDefault="002E3D46" w:rsidP="002E3D4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070FB9FE" w14:textId="77777777" w:rsidR="002E3D46" w:rsidRDefault="002E3D46" w:rsidP="002E3D4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E3D46" w14:paraId="0FAFF4D6" w14:textId="77777777" w:rsidTr="003851CB">
        <w:trPr>
          <w:trHeight w:hRule="exact" w:val="567"/>
        </w:trPr>
        <w:tc>
          <w:tcPr>
            <w:tcW w:w="709" w:type="dxa"/>
            <w:vAlign w:val="bottom"/>
          </w:tcPr>
          <w:p w14:paraId="30C4EE97" w14:textId="77777777" w:rsidR="002E3D46" w:rsidRDefault="002E3D46" w:rsidP="002E3D4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01" w:type="dxa"/>
          </w:tcPr>
          <w:p w14:paraId="0E01EBFB" w14:textId="77777777" w:rsidR="002E3D46" w:rsidRDefault="002E3D46" w:rsidP="002E3D4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AC6A1FB" w14:textId="77777777" w:rsidR="002E3D46" w:rsidRDefault="002E3D46" w:rsidP="002E3D4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1411FAB" w14:textId="77777777" w:rsidR="002E3D46" w:rsidRDefault="002E3D46" w:rsidP="002E3D4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2A68C08F" w14:textId="77777777" w:rsidR="002E3D46" w:rsidRDefault="002E3D46" w:rsidP="002E3D4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E3D46" w14:paraId="1AC803E6" w14:textId="77777777" w:rsidTr="003851CB">
        <w:trPr>
          <w:trHeight w:hRule="exact" w:val="567"/>
        </w:trPr>
        <w:tc>
          <w:tcPr>
            <w:tcW w:w="709" w:type="dxa"/>
            <w:vAlign w:val="bottom"/>
          </w:tcPr>
          <w:p w14:paraId="6C5062C6" w14:textId="77777777" w:rsidR="002E3D46" w:rsidRDefault="002E3D46" w:rsidP="002E3D4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01" w:type="dxa"/>
          </w:tcPr>
          <w:p w14:paraId="62EA2623" w14:textId="77777777" w:rsidR="002E3D46" w:rsidRDefault="002E3D46" w:rsidP="002E3D4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BC5EF3F" w14:textId="77777777" w:rsidR="002E3D46" w:rsidRDefault="002E3D46" w:rsidP="002E3D4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3781843" w14:textId="77777777" w:rsidR="002E3D46" w:rsidRDefault="002E3D46" w:rsidP="002E3D4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314763AF" w14:textId="77777777" w:rsidR="002E3D46" w:rsidRDefault="002E3D46" w:rsidP="002E3D4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E3D46" w14:paraId="5ED6DF28" w14:textId="77777777" w:rsidTr="003851CB">
        <w:trPr>
          <w:trHeight w:hRule="exact" w:val="567"/>
        </w:trPr>
        <w:tc>
          <w:tcPr>
            <w:tcW w:w="709" w:type="dxa"/>
            <w:vAlign w:val="bottom"/>
          </w:tcPr>
          <w:p w14:paraId="064A416F" w14:textId="77777777" w:rsidR="002E3D46" w:rsidRDefault="002E3D46" w:rsidP="002E3D4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701" w:type="dxa"/>
          </w:tcPr>
          <w:p w14:paraId="69BCFF9C" w14:textId="77777777" w:rsidR="002E3D46" w:rsidRDefault="002E3D46" w:rsidP="002E3D4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2A6FE08" w14:textId="77777777" w:rsidR="002E3D46" w:rsidRDefault="002E3D46" w:rsidP="002E3D4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B6C4423" w14:textId="77777777" w:rsidR="002E3D46" w:rsidRDefault="002E3D46" w:rsidP="002E3D4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737EB446" w14:textId="77777777" w:rsidR="002E3D46" w:rsidRDefault="002E3D46" w:rsidP="002E3D4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E3D46" w14:paraId="11051231" w14:textId="77777777" w:rsidTr="003851CB">
        <w:trPr>
          <w:trHeight w:hRule="exact" w:val="567"/>
        </w:trPr>
        <w:tc>
          <w:tcPr>
            <w:tcW w:w="709" w:type="dxa"/>
            <w:vAlign w:val="bottom"/>
          </w:tcPr>
          <w:p w14:paraId="743BF9F0" w14:textId="77777777" w:rsidR="002E3D46" w:rsidRDefault="002E3D46" w:rsidP="002E3D4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701" w:type="dxa"/>
          </w:tcPr>
          <w:p w14:paraId="3BF0686B" w14:textId="77777777" w:rsidR="002E3D46" w:rsidRDefault="002E3D46" w:rsidP="002E3D4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0E2B102" w14:textId="77777777" w:rsidR="002E3D46" w:rsidRDefault="002E3D46" w:rsidP="002E3D4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3AD4EEC" w14:textId="77777777" w:rsidR="002E3D46" w:rsidRDefault="002E3D46" w:rsidP="002E3D4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0AB9B297" w14:textId="77777777" w:rsidR="002E3D46" w:rsidRDefault="002E3D46" w:rsidP="002E3D4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E3D46" w14:paraId="18DF415F" w14:textId="77777777" w:rsidTr="003851CB">
        <w:trPr>
          <w:trHeight w:hRule="exact" w:val="567"/>
        </w:trPr>
        <w:tc>
          <w:tcPr>
            <w:tcW w:w="709" w:type="dxa"/>
            <w:vAlign w:val="bottom"/>
          </w:tcPr>
          <w:p w14:paraId="0A979248" w14:textId="77777777" w:rsidR="002E3D46" w:rsidRDefault="002E3D46" w:rsidP="002E3D46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701" w:type="dxa"/>
          </w:tcPr>
          <w:p w14:paraId="73D39BA3" w14:textId="77777777" w:rsidR="002E3D46" w:rsidRDefault="002E3D46" w:rsidP="002E3D4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806A0FF" w14:textId="77777777" w:rsidR="002E3D46" w:rsidRDefault="002E3D46" w:rsidP="002E3D4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15B15F3" w14:textId="77777777" w:rsidR="002E3D46" w:rsidRDefault="002E3D46" w:rsidP="002E3D4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2E65F7C6" w14:textId="77777777" w:rsidR="002E3D46" w:rsidRDefault="002E3D46" w:rsidP="002E3D4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7DB9634" w14:textId="77777777" w:rsidR="003851CB" w:rsidRDefault="003851CB" w:rsidP="003851CB">
      <w:pPr>
        <w:jc w:val="both"/>
        <w:rPr>
          <w:rFonts w:ascii="Arial" w:hAnsi="Arial" w:cs="Arial"/>
        </w:rPr>
      </w:pPr>
    </w:p>
    <w:p w14:paraId="4E1E27AD" w14:textId="77777777" w:rsidR="003851CB" w:rsidRDefault="003851CB" w:rsidP="003851CB">
      <w:pPr>
        <w:jc w:val="both"/>
        <w:rPr>
          <w:rFonts w:ascii="Arial" w:hAnsi="Arial" w:cs="Arial"/>
        </w:rPr>
      </w:pPr>
    </w:p>
    <w:p w14:paraId="75E4E911" w14:textId="77777777" w:rsidR="003851CB" w:rsidRDefault="003851CB" w:rsidP="003851CB">
      <w:pPr>
        <w:jc w:val="both"/>
        <w:rPr>
          <w:rFonts w:ascii="Arial" w:hAnsi="Arial" w:cs="Arial"/>
        </w:rPr>
      </w:pPr>
    </w:p>
    <w:p w14:paraId="69CE2D7B" w14:textId="77777777" w:rsidR="003851CB" w:rsidRDefault="003851CB" w:rsidP="003851CB">
      <w:pPr>
        <w:jc w:val="both"/>
        <w:rPr>
          <w:rFonts w:ascii="Arial" w:hAnsi="Arial" w:cs="Arial"/>
        </w:rPr>
      </w:pPr>
    </w:p>
    <w:p w14:paraId="25B3AEB6" w14:textId="77777777" w:rsidR="003851CB" w:rsidRDefault="003851CB" w:rsidP="003851CB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715"/>
        <w:gridCol w:w="3815"/>
      </w:tblGrid>
      <w:tr w:rsidR="003851CB" w14:paraId="32F22F5B" w14:textId="77777777" w:rsidTr="003851CB">
        <w:tc>
          <w:tcPr>
            <w:tcW w:w="2265" w:type="dxa"/>
          </w:tcPr>
          <w:p w14:paraId="79424C96" w14:textId="77777777" w:rsidR="003851CB" w:rsidRDefault="003851CB" w:rsidP="003851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(miejscowość)</w:t>
            </w:r>
          </w:p>
        </w:tc>
        <w:tc>
          <w:tcPr>
            <w:tcW w:w="2265" w:type="dxa"/>
          </w:tcPr>
          <w:p w14:paraId="7F8119D7" w14:textId="77777777" w:rsidR="003851CB" w:rsidRDefault="003851CB" w:rsidP="003851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(data)</w:t>
            </w:r>
          </w:p>
        </w:tc>
        <w:tc>
          <w:tcPr>
            <w:tcW w:w="715" w:type="dxa"/>
            <w:tcBorders>
              <w:top w:val="nil"/>
            </w:tcBorders>
          </w:tcPr>
          <w:p w14:paraId="16C936FB" w14:textId="77777777" w:rsidR="003851CB" w:rsidRDefault="003851CB" w:rsidP="003851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15" w:type="dxa"/>
          </w:tcPr>
          <w:p w14:paraId="404F07FC" w14:textId="77777777" w:rsidR="003851CB" w:rsidRDefault="003851CB" w:rsidP="003851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(podpis/y osób uprawnionych do reprezentacji Wykonawcy</w:t>
            </w:r>
          </w:p>
        </w:tc>
      </w:tr>
    </w:tbl>
    <w:p w14:paraId="100F839D" w14:textId="77777777" w:rsidR="003851CB" w:rsidRPr="003851CB" w:rsidRDefault="003851CB" w:rsidP="003851CB">
      <w:pPr>
        <w:jc w:val="both"/>
        <w:rPr>
          <w:rFonts w:ascii="Arial" w:hAnsi="Arial" w:cs="Arial"/>
        </w:rPr>
      </w:pPr>
    </w:p>
    <w:sectPr w:rsidR="003851CB" w:rsidRPr="003851CB" w:rsidSect="00A607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09413" w14:textId="77777777" w:rsidR="00953B67" w:rsidRDefault="00953B67">
      <w:r>
        <w:separator/>
      </w:r>
    </w:p>
  </w:endnote>
  <w:endnote w:type="continuationSeparator" w:id="0">
    <w:p w14:paraId="6AAD609E" w14:textId="77777777" w:rsidR="00953B67" w:rsidRDefault="0095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8F0CD" w14:textId="77777777" w:rsidR="00C04175" w:rsidRDefault="003249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417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0ABFEA" w14:textId="77777777" w:rsidR="00C04175" w:rsidRDefault="00C0417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EF130" w14:textId="77777777" w:rsidR="00C04175" w:rsidRPr="00A6070F" w:rsidRDefault="00C04175">
    <w:pPr>
      <w:pStyle w:val="Stopka"/>
      <w:pBdr>
        <w:bottom w:val="single" w:sz="6" w:space="1" w:color="auto"/>
      </w:pBdr>
      <w:rPr>
        <w:rFonts w:ascii="Arial" w:hAnsi="Arial" w:cs="Arial"/>
        <w:sz w:val="22"/>
        <w:szCs w:val="22"/>
      </w:rPr>
    </w:pPr>
  </w:p>
  <w:p w14:paraId="219780C0" w14:textId="77777777" w:rsidR="00A6070F" w:rsidRPr="00A6070F" w:rsidRDefault="00A6070F" w:rsidP="00A6070F">
    <w:pPr>
      <w:pStyle w:val="Stopka"/>
      <w:jc w:val="center"/>
      <w:rPr>
        <w:rFonts w:ascii="Arial" w:hAnsi="Arial" w:cs="Arial"/>
        <w:sz w:val="22"/>
        <w:szCs w:val="22"/>
      </w:rPr>
    </w:pPr>
    <w:r w:rsidRPr="00A6070F">
      <w:rPr>
        <w:rFonts w:ascii="Arial" w:hAnsi="Arial" w:cs="Arial"/>
        <w:sz w:val="22"/>
        <w:szCs w:val="22"/>
      </w:rPr>
      <w:t xml:space="preserve">strona </w:t>
    </w:r>
    <w:r w:rsidRPr="00A6070F">
      <w:rPr>
        <w:rFonts w:ascii="Arial" w:hAnsi="Arial" w:cs="Arial"/>
        <w:bCs/>
        <w:sz w:val="22"/>
        <w:szCs w:val="22"/>
      </w:rPr>
      <w:fldChar w:fldCharType="begin"/>
    </w:r>
    <w:r w:rsidRPr="00A6070F">
      <w:rPr>
        <w:rFonts w:ascii="Arial" w:hAnsi="Arial" w:cs="Arial"/>
        <w:bCs/>
        <w:sz w:val="22"/>
        <w:szCs w:val="22"/>
      </w:rPr>
      <w:instrText>PAGE  \* Arabic  \* MERGEFORMAT</w:instrText>
    </w:r>
    <w:r w:rsidRPr="00A6070F">
      <w:rPr>
        <w:rFonts w:ascii="Arial" w:hAnsi="Arial" w:cs="Arial"/>
        <w:bCs/>
        <w:sz w:val="22"/>
        <w:szCs w:val="22"/>
      </w:rPr>
      <w:fldChar w:fldCharType="separate"/>
    </w:r>
    <w:r w:rsidR="002176D0">
      <w:rPr>
        <w:rFonts w:ascii="Arial" w:hAnsi="Arial" w:cs="Arial"/>
        <w:bCs/>
        <w:noProof/>
        <w:sz w:val="22"/>
        <w:szCs w:val="22"/>
      </w:rPr>
      <w:t>3</w:t>
    </w:r>
    <w:r w:rsidRPr="00A6070F">
      <w:rPr>
        <w:rFonts w:ascii="Arial" w:hAnsi="Arial" w:cs="Arial"/>
        <w:bCs/>
        <w:sz w:val="22"/>
        <w:szCs w:val="22"/>
      </w:rPr>
      <w:fldChar w:fldCharType="end"/>
    </w:r>
    <w:r w:rsidRPr="00A6070F">
      <w:rPr>
        <w:rFonts w:ascii="Arial" w:hAnsi="Arial" w:cs="Arial"/>
        <w:sz w:val="22"/>
        <w:szCs w:val="22"/>
      </w:rPr>
      <w:t xml:space="preserve"> z </w:t>
    </w:r>
    <w:r w:rsidRPr="00A6070F">
      <w:rPr>
        <w:rFonts w:ascii="Arial" w:hAnsi="Arial" w:cs="Arial"/>
        <w:bCs/>
        <w:sz w:val="22"/>
        <w:szCs w:val="22"/>
      </w:rPr>
      <w:fldChar w:fldCharType="begin"/>
    </w:r>
    <w:r w:rsidRPr="00A6070F">
      <w:rPr>
        <w:rFonts w:ascii="Arial" w:hAnsi="Arial" w:cs="Arial"/>
        <w:bCs/>
        <w:sz w:val="22"/>
        <w:szCs w:val="22"/>
      </w:rPr>
      <w:instrText>NUMPAGES  \* Arabic  \* MERGEFORMAT</w:instrText>
    </w:r>
    <w:r w:rsidRPr="00A6070F">
      <w:rPr>
        <w:rFonts w:ascii="Arial" w:hAnsi="Arial" w:cs="Arial"/>
        <w:bCs/>
        <w:sz w:val="22"/>
        <w:szCs w:val="22"/>
      </w:rPr>
      <w:fldChar w:fldCharType="separate"/>
    </w:r>
    <w:r w:rsidR="002176D0">
      <w:rPr>
        <w:rFonts w:ascii="Arial" w:hAnsi="Arial" w:cs="Arial"/>
        <w:bCs/>
        <w:noProof/>
        <w:sz w:val="22"/>
        <w:szCs w:val="22"/>
      </w:rPr>
      <w:t>3</w:t>
    </w:r>
    <w:r w:rsidRPr="00A6070F">
      <w:rPr>
        <w:rFonts w:ascii="Arial" w:hAnsi="Arial" w:cs="Arial"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407CC" w14:textId="77777777" w:rsidR="00853B82" w:rsidRPr="00853B82" w:rsidRDefault="00853B82">
    <w:pPr>
      <w:pStyle w:val="Stopka"/>
      <w:pBdr>
        <w:bottom w:val="single" w:sz="6" w:space="1" w:color="auto"/>
      </w:pBdr>
      <w:rPr>
        <w:rFonts w:ascii="Arial" w:hAnsi="Arial" w:cs="Arial"/>
        <w:sz w:val="22"/>
      </w:rPr>
    </w:pPr>
  </w:p>
  <w:p w14:paraId="045C021E" w14:textId="77777777" w:rsidR="00853B82" w:rsidRPr="00853B82" w:rsidRDefault="00853B82" w:rsidP="00853B82">
    <w:pPr>
      <w:pStyle w:val="Stopka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s</w:t>
    </w:r>
    <w:r w:rsidRPr="00853B82">
      <w:rPr>
        <w:rFonts w:ascii="Arial" w:hAnsi="Arial" w:cs="Arial"/>
        <w:sz w:val="22"/>
      </w:rPr>
      <w:t xml:space="preserve">trona </w:t>
    </w:r>
    <w:r w:rsidRPr="00853B82">
      <w:rPr>
        <w:rFonts w:ascii="Arial" w:hAnsi="Arial" w:cs="Arial"/>
        <w:bCs/>
        <w:sz w:val="22"/>
      </w:rPr>
      <w:fldChar w:fldCharType="begin"/>
    </w:r>
    <w:r w:rsidRPr="00853B82">
      <w:rPr>
        <w:rFonts w:ascii="Arial" w:hAnsi="Arial" w:cs="Arial"/>
        <w:bCs/>
        <w:sz w:val="22"/>
      </w:rPr>
      <w:instrText>PAGE  \* Arabic  \* MERGEFORMAT</w:instrText>
    </w:r>
    <w:r w:rsidRPr="00853B82">
      <w:rPr>
        <w:rFonts w:ascii="Arial" w:hAnsi="Arial" w:cs="Arial"/>
        <w:bCs/>
        <w:sz w:val="22"/>
      </w:rPr>
      <w:fldChar w:fldCharType="separate"/>
    </w:r>
    <w:r w:rsidR="007F2E53">
      <w:rPr>
        <w:rFonts w:ascii="Arial" w:hAnsi="Arial" w:cs="Arial"/>
        <w:bCs/>
        <w:noProof/>
        <w:sz w:val="22"/>
      </w:rPr>
      <w:t>1</w:t>
    </w:r>
    <w:r w:rsidRPr="00853B82">
      <w:rPr>
        <w:rFonts w:ascii="Arial" w:hAnsi="Arial" w:cs="Arial"/>
        <w:bCs/>
        <w:sz w:val="22"/>
      </w:rPr>
      <w:fldChar w:fldCharType="end"/>
    </w:r>
    <w:r w:rsidRPr="00853B82">
      <w:rPr>
        <w:rFonts w:ascii="Arial" w:hAnsi="Arial" w:cs="Arial"/>
        <w:sz w:val="22"/>
      </w:rPr>
      <w:t xml:space="preserve"> z </w:t>
    </w:r>
    <w:r w:rsidRPr="00853B82">
      <w:rPr>
        <w:rFonts w:ascii="Arial" w:hAnsi="Arial" w:cs="Arial"/>
        <w:bCs/>
        <w:sz w:val="22"/>
      </w:rPr>
      <w:fldChar w:fldCharType="begin"/>
    </w:r>
    <w:r w:rsidRPr="00853B82">
      <w:rPr>
        <w:rFonts w:ascii="Arial" w:hAnsi="Arial" w:cs="Arial"/>
        <w:bCs/>
        <w:sz w:val="22"/>
      </w:rPr>
      <w:instrText>NUMPAGES  \* Arabic  \* MERGEFORMAT</w:instrText>
    </w:r>
    <w:r w:rsidRPr="00853B82">
      <w:rPr>
        <w:rFonts w:ascii="Arial" w:hAnsi="Arial" w:cs="Arial"/>
        <w:bCs/>
        <w:sz w:val="22"/>
      </w:rPr>
      <w:fldChar w:fldCharType="separate"/>
    </w:r>
    <w:r w:rsidR="007F2E53">
      <w:rPr>
        <w:rFonts w:ascii="Arial" w:hAnsi="Arial" w:cs="Arial"/>
        <w:bCs/>
        <w:noProof/>
        <w:sz w:val="22"/>
      </w:rPr>
      <w:t>2</w:t>
    </w:r>
    <w:r w:rsidRPr="00853B82">
      <w:rPr>
        <w:rFonts w:ascii="Arial" w:hAnsi="Arial" w:cs="Arial"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CA760" w14:textId="77777777" w:rsidR="00953B67" w:rsidRDefault="00953B67">
      <w:r>
        <w:separator/>
      </w:r>
    </w:p>
  </w:footnote>
  <w:footnote w:type="continuationSeparator" w:id="0">
    <w:p w14:paraId="5CB5D73F" w14:textId="77777777" w:rsidR="00953B67" w:rsidRDefault="00953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193E8" w14:textId="77777777" w:rsidR="00A6070F" w:rsidRPr="00A6070F" w:rsidRDefault="00A6070F" w:rsidP="00A6070F">
    <w:pPr>
      <w:pBdr>
        <w:bottom w:val="single" w:sz="6" w:space="1" w:color="auto"/>
      </w:pBdr>
      <w:tabs>
        <w:tab w:val="right" w:pos="9072"/>
      </w:tabs>
      <w:contextualSpacing/>
      <w:rPr>
        <w:rFonts w:ascii="Arial" w:hAnsi="Arial" w:cs="Arial"/>
        <w:sz w:val="22"/>
        <w:szCs w:val="22"/>
      </w:rPr>
    </w:pPr>
    <w:r w:rsidRPr="00A6070F">
      <w:rPr>
        <w:rFonts w:ascii="Arial" w:hAnsi="Arial" w:cs="Arial"/>
        <w:sz w:val="22"/>
        <w:szCs w:val="22"/>
      </w:rPr>
      <w:t>Nr postępowania: 1/2020/RB</w:t>
    </w:r>
    <w:r w:rsidRPr="00A6070F">
      <w:rPr>
        <w:rFonts w:ascii="Arial" w:hAnsi="Arial" w:cs="Arial"/>
        <w:sz w:val="22"/>
        <w:szCs w:val="22"/>
      </w:rPr>
      <w:tab/>
      <w:t xml:space="preserve"> Załącznik nr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2A5F3" w14:textId="77777777" w:rsidR="00C04175" w:rsidRPr="00853B82" w:rsidRDefault="00012432" w:rsidP="00F900DB">
    <w:pPr>
      <w:tabs>
        <w:tab w:val="right" w:pos="9072"/>
      </w:tabs>
      <w:contextualSpacing/>
      <w:rPr>
        <w:rFonts w:ascii="Arial" w:hAnsi="Arial" w:cs="Arial"/>
        <w:sz w:val="22"/>
        <w:szCs w:val="22"/>
      </w:rPr>
    </w:pPr>
    <w:r w:rsidRPr="00853B82">
      <w:rPr>
        <w:rFonts w:ascii="Arial" w:hAnsi="Arial" w:cs="Arial"/>
        <w:sz w:val="22"/>
        <w:szCs w:val="22"/>
      </w:rPr>
      <w:t>N</w:t>
    </w:r>
    <w:r w:rsidR="00591C5A" w:rsidRPr="00853B82">
      <w:rPr>
        <w:rFonts w:ascii="Arial" w:hAnsi="Arial" w:cs="Arial"/>
        <w:sz w:val="22"/>
        <w:szCs w:val="22"/>
      </w:rPr>
      <w:t>r postępowania</w:t>
    </w:r>
    <w:r w:rsidRPr="00853B82">
      <w:rPr>
        <w:rFonts w:ascii="Arial" w:hAnsi="Arial" w:cs="Arial"/>
        <w:sz w:val="22"/>
        <w:szCs w:val="22"/>
      </w:rPr>
      <w:t>: 1</w:t>
    </w:r>
    <w:r w:rsidR="00591C5A" w:rsidRPr="00853B82">
      <w:rPr>
        <w:rFonts w:ascii="Arial" w:hAnsi="Arial" w:cs="Arial"/>
        <w:sz w:val="22"/>
        <w:szCs w:val="22"/>
      </w:rPr>
      <w:t>/2020/RB</w:t>
    </w:r>
    <w:r w:rsidR="00F900DB" w:rsidRPr="00853B82">
      <w:rPr>
        <w:rFonts w:ascii="Arial" w:hAnsi="Arial" w:cs="Arial"/>
        <w:sz w:val="22"/>
        <w:szCs w:val="22"/>
      </w:rPr>
      <w:tab/>
    </w:r>
    <w:r w:rsidR="007F2E53">
      <w:rPr>
        <w:rFonts w:ascii="Arial" w:hAnsi="Arial" w:cs="Arial"/>
        <w:sz w:val="22"/>
        <w:szCs w:val="22"/>
      </w:rPr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807"/>
    <w:multiLevelType w:val="hybridMultilevel"/>
    <w:tmpl w:val="C5D65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7519"/>
    <w:multiLevelType w:val="hybridMultilevel"/>
    <w:tmpl w:val="A2563D72"/>
    <w:lvl w:ilvl="0" w:tplc="BDAC14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57EBF"/>
    <w:multiLevelType w:val="hybridMultilevel"/>
    <w:tmpl w:val="D23E24CE"/>
    <w:lvl w:ilvl="0" w:tplc="D7CEAE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B405EF"/>
    <w:multiLevelType w:val="hybridMultilevel"/>
    <w:tmpl w:val="36828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2DEB"/>
    <w:multiLevelType w:val="hybridMultilevel"/>
    <w:tmpl w:val="A2B45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667D09"/>
    <w:multiLevelType w:val="hybridMultilevel"/>
    <w:tmpl w:val="EC0E8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EBF5F1A"/>
    <w:multiLevelType w:val="hybridMultilevel"/>
    <w:tmpl w:val="EFCE3876"/>
    <w:lvl w:ilvl="0" w:tplc="1966BD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0DC0781"/>
    <w:multiLevelType w:val="hybridMultilevel"/>
    <w:tmpl w:val="E8C8CBA4"/>
    <w:lvl w:ilvl="0" w:tplc="E98E873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6B14713"/>
    <w:multiLevelType w:val="hybridMultilevel"/>
    <w:tmpl w:val="52D2BEDE"/>
    <w:lvl w:ilvl="0" w:tplc="AD60CE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133C01"/>
    <w:multiLevelType w:val="hybridMultilevel"/>
    <w:tmpl w:val="7D106960"/>
    <w:lvl w:ilvl="0" w:tplc="4CA60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2C7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009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68D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A5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F64C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9E2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0A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CC6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D74DAB"/>
    <w:multiLevelType w:val="hybridMultilevel"/>
    <w:tmpl w:val="BDE8EA70"/>
    <w:lvl w:ilvl="0" w:tplc="749E5E6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17"/>
  </w:num>
  <w:num w:numId="9">
    <w:abstractNumId w:val="0"/>
  </w:num>
  <w:num w:numId="10">
    <w:abstractNumId w:val="5"/>
  </w:num>
  <w:num w:numId="11">
    <w:abstractNumId w:val="16"/>
  </w:num>
  <w:num w:numId="12">
    <w:abstractNumId w:val="6"/>
  </w:num>
  <w:num w:numId="13">
    <w:abstractNumId w:val="18"/>
  </w:num>
  <w:num w:numId="14">
    <w:abstractNumId w:val="3"/>
  </w:num>
  <w:num w:numId="15">
    <w:abstractNumId w:val="14"/>
  </w:num>
  <w:num w:numId="16">
    <w:abstractNumId w:val="1"/>
  </w:num>
  <w:num w:numId="17">
    <w:abstractNumId w:val="2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E6"/>
    <w:rsid w:val="00003E3A"/>
    <w:rsid w:val="00010B10"/>
    <w:rsid w:val="00012432"/>
    <w:rsid w:val="0002075F"/>
    <w:rsid w:val="00025ED2"/>
    <w:rsid w:val="00025EE1"/>
    <w:rsid w:val="00032653"/>
    <w:rsid w:val="00032ABA"/>
    <w:rsid w:val="00037CFF"/>
    <w:rsid w:val="0004081A"/>
    <w:rsid w:val="00050E2E"/>
    <w:rsid w:val="00051DF8"/>
    <w:rsid w:val="000606FD"/>
    <w:rsid w:val="00063241"/>
    <w:rsid w:val="000718C1"/>
    <w:rsid w:val="00081B6C"/>
    <w:rsid w:val="00081C67"/>
    <w:rsid w:val="00087511"/>
    <w:rsid w:val="000A46FF"/>
    <w:rsid w:val="000A5429"/>
    <w:rsid w:val="000C0ED2"/>
    <w:rsid w:val="000C7319"/>
    <w:rsid w:val="000D71E1"/>
    <w:rsid w:val="000E1D98"/>
    <w:rsid w:val="000E341F"/>
    <w:rsid w:val="000E46E9"/>
    <w:rsid w:val="000E4E95"/>
    <w:rsid w:val="000F2A9D"/>
    <w:rsid w:val="000F769F"/>
    <w:rsid w:val="00103892"/>
    <w:rsid w:val="00113A8D"/>
    <w:rsid w:val="00117920"/>
    <w:rsid w:val="00124573"/>
    <w:rsid w:val="00130AC6"/>
    <w:rsid w:val="001330A1"/>
    <w:rsid w:val="00146E3D"/>
    <w:rsid w:val="00165DC0"/>
    <w:rsid w:val="001675CC"/>
    <w:rsid w:val="0018368E"/>
    <w:rsid w:val="0019724B"/>
    <w:rsid w:val="001D0C5E"/>
    <w:rsid w:val="001E0B54"/>
    <w:rsid w:val="001E2784"/>
    <w:rsid w:val="001E2B13"/>
    <w:rsid w:val="001E7D16"/>
    <w:rsid w:val="001F5D29"/>
    <w:rsid w:val="002176D0"/>
    <w:rsid w:val="00217AD1"/>
    <w:rsid w:val="0022020E"/>
    <w:rsid w:val="002246CD"/>
    <w:rsid w:val="00252F93"/>
    <w:rsid w:val="002627DF"/>
    <w:rsid w:val="00270E55"/>
    <w:rsid w:val="00294570"/>
    <w:rsid w:val="00295B12"/>
    <w:rsid w:val="002B6E11"/>
    <w:rsid w:val="002C2766"/>
    <w:rsid w:val="002C2A99"/>
    <w:rsid w:val="002C3155"/>
    <w:rsid w:val="002C6EB2"/>
    <w:rsid w:val="002D222C"/>
    <w:rsid w:val="002D697F"/>
    <w:rsid w:val="002E1792"/>
    <w:rsid w:val="002E2D24"/>
    <w:rsid w:val="002E3D46"/>
    <w:rsid w:val="002E6913"/>
    <w:rsid w:val="002F41D3"/>
    <w:rsid w:val="002F5A55"/>
    <w:rsid w:val="00301C1E"/>
    <w:rsid w:val="00302C01"/>
    <w:rsid w:val="0031171F"/>
    <w:rsid w:val="00313FD2"/>
    <w:rsid w:val="003147B2"/>
    <w:rsid w:val="00316BB9"/>
    <w:rsid w:val="00324992"/>
    <w:rsid w:val="003338BC"/>
    <w:rsid w:val="00334DC5"/>
    <w:rsid w:val="003352C1"/>
    <w:rsid w:val="003423F4"/>
    <w:rsid w:val="00344797"/>
    <w:rsid w:val="00346E3D"/>
    <w:rsid w:val="00350F90"/>
    <w:rsid w:val="0036112D"/>
    <w:rsid w:val="00363066"/>
    <w:rsid w:val="00367919"/>
    <w:rsid w:val="003851CB"/>
    <w:rsid w:val="003869B3"/>
    <w:rsid w:val="00387CA3"/>
    <w:rsid w:val="00392284"/>
    <w:rsid w:val="003A249F"/>
    <w:rsid w:val="003C0508"/>
    <w:rsid w:val="003C739A"/>
    <w:rsid w:val="003D084C"/>
    <w:rsid w:val="004029DA"/>
    <w:rsid w:val="0040738A"/>
    <w:rsid w:val="0041228D"/>
    <w:rsid w:val="00425CB7"/>
    <w:rsid w:val="00455EBF"/>
    <w:rsid w:val="004607AD"/>
    <w:rsid w:val="00471A2E"/>
    <w:rsid w:val="00472E18"/>
    <w:rsid w:val="004A39AD"/>
    <w:rsid w:val="004B0CCA"/>
    <w:rsid w:val="004C1041"/>
    <w:rsid w:val="004C230E"/>
    <w:rsid w:val="004C3467"/>
    <w:rsid w:val="004C41CA"/>
    <w:rsid w:val="004C440C"/>
    <w:rsid w:val="004D1A5F"/>
    <w:rsid w:val="004D2619"/>
    <w:rsid w:val="004E7B28"/>
    <w:rsid w:val="0051382F"/>
    <w:rsid w:val="00514E4E"/>
    <w:rsid w:val="00522819"/>
    <w:rsid w:val="00527BD1"/>
    <w:rsid w:val="00527C76"/>
    <w:rsid w:val="00537B46"/>
    <w:rsid w:val="00543D8C"/>
    <w:rsid w:val="00543E81"/>
    <w:rsid w:val="00547296"/>
    <w:rsid w:val="005518DD"/>
    <w:rsid w:val="00554370"/>
    <w:rsid w:val="005670E2"/>
    <w:rsid w:val="005710F9"/>
    <w:rsid w:val="00571E7E"/>
    <w:rsid w:val="00572CE0"/>
    <w:rsid w:val="005752DD"/>
    <w:rsid w:val="00591C5A"/>
    <w:rsid w:val="00593E5B"/>
    <w:rsid w:val="0059412B"/>
    <w:rsid w:val="005A5FB0"/>
    <w:rsid w:val="005B04FC"/>
    <w:rsid w:val="005B0808"/>
    <w:rsid w:val="005B41A4"/>
    <w:rsid w:val="005B64A5"/>
    <w:rsid w:val="005D4549"/>
    <w:rsid w:val="005F761C"/>
    <w:rsid w:val="0060246E"/>
    <w:rsid w:val="006032E8"/>
    <w:rsid w:val="006072B1"/>
    <w:rsid w:val="00610917"/>
    <w:rsid w:val="00624654"/>
    <w:rsid w:val="00636BC4"/>
    <w:rsid w:val="00653E4E"/>
    <w:rsid w:val="00674FE5"/>
    <w:rsid w:val="0067702B"/>
    <w:rsid w:val="00681FD1"/>
    <w:rsid w:val="00683699"/>
    <w:rsid w:val="00691A48"/>
    <w:rsid w:val="00692B65"/>
    <w:rsid w:val="006C079B"/>
    <w:rsid w:val="006C1477"/>
    <w:rsid w:val="006D0BB9"/>
    <w:rsid w:val="006D565D"/>
    <w:rsid w:val="006E00DC"/>
    <w:rsid w:val="006F7DDE"/>
    <w:rsid w:val="00701240"/>
    <w:rsid w:val="00710486"/>
    <w:rsid w:val="00720E46"/>
    <w:rsid w:val="00722255"/>
    <w:rsid w:val="00723266"/>
    <w:rsid w:val="00724D33"/>
    <w:rsid w:val="00725E4D"/>
    <w:rsid w:val="007300E6"/>
    <w:rsid w:val="00741852"/>
    <w:rsid w:val="007560F3"/>
    <w:rsid w:val="00763B89"/>
    <w:rsid w:val="0076751D"/>
    <w:rsid w:val="00772D32"/>
    <w:rsid w:val="007826F8"/>
    <w:rsid w:val="00782E35"/>
    <w:rsid w:val="00796151"/>
    <w:rsid w:val="007A2809"/>
    <w:rsid w:val="007B3AD2"/>
    <w:rsid w:val="007B6169"/>
    <w:rsid w:val="007C5500"/>
    <w:rsid w:val="007E2C42"/>
    <w:rsid w:val="007F04B5"/>
    <w:rsid w:val="007F1588"/>
    <w:rsid w:val="007F2E53"/>
    <w:rsid w:val="00812072"/>
    <w:rsid w:val="00820858"/>
    <w:rsid w:val="0082656E"/>
    <w:rsid w:val="008269CF"/>
    <w:rsid w:val="00842903"/>
    <w:rsid w:val="00853B82"/>
    <w:rsid w:val="00854DF3"/>
    <w:rsid w:val="00864AA5"/>
    <w:rsid w:val="0087447C"/>
    <w:rsid w:val="00874D7C"/>
    <w:rsid w:val="00880ACB"/>
    <w:rsid w:val="008826A9"/>
    <w:rsid w:val="0088297C"/>
    <w:rsid w:val="00890ABE"/>
    <w:rsid w:val="00897F1E"/>
    <w:rsid w:val="008A2C0A"/>
    <w:rsid w:val="008A5A15"/>
    <w:rsid w:val="008A5CD3"/>
    <w:rsid w:val="008A61C6"/>
    <w:rsid w:val="008D2BC3"/>
    <w:rsid w:val="008D533F"/>
    <w:rsid w:val="008D7890"/>
    <w:rsid w:val="008E1C0C"/>
    <w:rsid w:val="0090099A"/>
    <w:rsid w:val="00913AFB"/>
    <w:rsid w:val="009140C0"/>
    <w:rsid w:val="00933A34"/>
    <w:rsid w:val="00934315"/>
    <w:rsid w:val="00935338"/>
    <w:rsid w:val="009470B6"/>
    <w:rsid w:val="00950FD3"/>
    <w:rsid w:val="00951BD1"/>
    <w:rsid w:val="00953B67"/>
    <w:rsid w:val="00960D48"/>
    <w:rsid w:val="00973220"/>
    <w:rsid w:val="009742C0"/>
    <w:rsid w:val="00975BF8"/>
    <w:rsid w:val="00976B2C"/>
    <w:rsid w:val="0098118C"/>
    <w:rsid w:val="00982C3E"/>
    <w:rsid w:val="009B10C2"/>
    <w:rsid w:val="009B30C0"/>
    <w:rsid w:val="009B438E"/>
    <w:rsid w:val="009D1417"/>
    <w:rsid w:val="009D4635"/>
    <w:rsid w:val="009D6B87"/>
    <w:rsid w:val="009E2C63"/>
    <w:rsid w:val="009E510C"/>
    <w:rsid w:val="009F61CA"/>
    <w:rsid w:val="00A00212"/>
    <w:rsid w:val="00A01088"/>
    <w:rsid w:val="00A02FF5"/>
    <w:rsid w:val="00A10190"/>
    <w:rsid w:val="00A24E99"/>
    <w:rsid w:val="00A51DBF"/>
    <w:rsid w:val="00A6070F"/>
    <w:rsid w:val="00A6096D"/>
    <w:rsid w:val="00A7238C"/>
    <w:rsid w:val="00A779EF"/>
    <w:rsid w:val="00A938FB"/>
    <w:rsid w:val="00AA4D18"/>
    <w:rsid w:val="00AC775F"/>
    <w:rsid w:val="00AD3DE3"/>
    <w:rsid w:val="00AE22B6"/>
    <w:rsid w:val="00AE6825"/>
    <w:rsid w:val="00AE75CA"/>
    <w:rsid w:val="00AE7BE0"/>
    <w:rsid w:val="00AF2AF5"/>
    <w:rsid w:val="00B004CA"/>
    <w:rsid w:val="00B117EC"/>
    <w:rsid w:val="00B11EC2"/>
    <w:rsid w:val="00B15D8F"/>
    <w:rsid w:val="00B20AFF"/>
    <w:rsid w:val="00B21DE3"/>
    <w:rsid w:val="00B234F8"/>
    <w:rsid w:val="00B24617"/>
    <w:rsid w:val="00B26907"/>
    <w:rsid w:val="00B316F6"/>
    <w:rsid w:val="00B37B05"/>
    <w:rsid w:val="00B404C4"/>
    <w:rsid w:val="00B42BD8"/>
    <w:rsid w:val="00B54DA8"/>
    <w:rsid w:val="00B651D9"/>
    <w:rsid w:val="00B67F42"/>
    <w:rsid w:val="00B73ED6"/>
    <w:rsid w:val="00B8046E"/>
    <w:rsid w:val="00B81F0B"/>
    <w:rsid w:val="00B84271"/>
    <w:rsid w:val="00BD6FAC"/>
    <w:rsid w:val="00BE13AD"/>
    <w:rsid w:val="00BF2BB3"/>
    <w:rsid w:val="00BF5800"/>
    <w:rsid w:val="00BF67B3"/>
    <w:rsid w:val="00C04175"/>
    <w:rsid w:val="00C12250"/>
    <w:rsid w:val="00C13FAC"/>
    <w:rsid w:val="00C14EE4"/>
    <w:rsid w:val="00C2659F"/>
    <w:rsid w:val="00C35DCB"/>
    <w:rsid w:val="00C37967"/>
    <w:rsid w:val="00C43FA2"/>
    <w:rsid w:val="00C44880"/>
    <w:rsid w:val="00C522CF"/>
    <w:rsid w:val="00C5491F"/>
    <w:rsid w:val="00C55AC8"/>
    <w:rsid w:val="00C80B4F"/>
    <w:rsid w:val="00C95CDA"/>
    <w:rsid w:val="00CA17E1"/>
    <w:rsid w:val="00CA676E"/>
    <w:rsid w:val="00CA7274"/>
    <w:rsid w:val="00CB51F8"/>
    <w:rsid w:val="00CC230C"/>
    <w:rsid w:val="00CC6C96"/>
    <w:rsid w:val="00CC7CB3"/>
    <w:rsid w:val="00CD0123"/>
    <w:rsid w:val="00CD30A7"/>
    <w:rsid w:val="00CD3167"/>
    <w:rsid w:val="00CF0BD9"/>
    <w:rsid w:val="00CF451B"/>
    <w:rsid w:val="00CF4DA0"/>
    <w:rsid w:val="00D16974"/>
    <w:rsid w:val="00D17E00"/>
    <w:rsid w:val="00D2310D"/>
    <w:rsid w:val="00D2597E"/>
    <w:rsid w:val="00D27210"/>
    <w:rsid w:val="00D27D84"/>
    <w:rsid w:val="00D27DE6"/>
    <w:rsid w:val="00D47279"/>
    <w:rsid w:val="00D50762"/>
    <w:rsid w:val="00D51991"/>
    <w:rsid w:val="00D57A57"/>
    <w:rsid w:val="00D61361"/>
    <w:rsid w:val="00D616E9"/>
    <w:rsid w:val="00D72891"/>
    <w:rsid w:val="00D7330C"/>
    <w:rsid w:val="00D96423"/>
    <w:rsid w:val="00DA719A"/>
    <w:rsid w:val="00DA7650"/>
    <w:rsid w:val="00DA7F43"/>
    <w:rsid w:val="00DB480E"/>
    <w:rsid w:val="00DC4969"/>
    <w:rsid w:val="00DC6736"/>
    <w:rsid w:val="00DD2920"/>
    <w:rsid w:val="00DE1414"/>
    <w:rsid w:val="00DE3008"/>
    <w:rsid w:val="00DE78CD"/>
    <w:rsid w:val="00E05321"/>
    <w:rsid w:val="00E16AA1"/>
    <w:rsid w:val="00E2076C"/>
    <w:rsid w:val="00E22F2C"/>
    <w:rsid w:val="00E3270D"/>
    <w:rsid w:val="00E33DEF"/>
    <w:rsid w:val="00E410F0"/>
    <w:rsid w:val="00E44EA7"/>
    <w:rsid w:val="00E52215"/>
    <w:rsid w:val="00E64FE2"/>
    <w:rsid w:val="00E6651E"/>
    <w:rsid w:val="00E76FD7"/>
    <w:rsid w:val="00E85CFD"/>
    <w:rsid w:val="00E9245D"/>
    <w:rsid w:val="00E9751D"/>
    <w:rsid w:val="00EA2AC1"/>
    <w:rsid w:val="00EA3EB7"/>
    <w:rsid w:val="00EA46A7"/>
    <w:rsid w:val="00EA536A"/>
    <w:rsid w:val="00EA7C61"/>
    <w:rsid w:val="00EC202F"/>
    <w:rsid w:val="00ED0A7A"/>
    <w:rsid w:val="00F07A7E"/>
    <w:rsid w:val="00F1049A"/>
    <w:rsid w:val="00F175DB"/>
    <w:rsid w:val="00F2518D"/>
    <w:rsid w:val="00F346A2"/>
    <w:rsid w:val="00F41FA8"/>
    <w:rsid w:val="00F436D7"/>
    <w:rsid w:val="00F525FB"/>
    <w:rsid w:val="00F62CE7"/>
    <w:rsid w:val="00F62DBD"/>
    <w:rsid w:val="00F64C0C"/>
    <w:rsid w:val="00F65115"/>
    <w:rsid w:val="00F76200"/>
    <w:rsid w:val="00F8156C"/>
    <w:rsid w:val="00F900DB"/>
    <w:rsid w:val="00F93D99"/>
    <w:rsid w:val="00F96C4C"/>
    <w:rsid w:val="00FA2889"/>
    <w:rsid w:val="00FA3E15"/>
    <w:rsid w:val="00FE29E7"/>
    <w:rsid w:val="00FF10FB"/>
    <w:rsid w:val="00FF3768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420A11"/>
  <w15:docId w15:val="{C09BFC54-A7CD-4665-86FC-5AD6FC03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477"/>
    <w:rPr>
      <w:lang w:val="pl-PL" w:eastAsia="pl-PL"/>
    </w:rPr>
  </w:style>
  <w:style w:type="paragraph" w:styleId="Nagwek1">
    <w:name w:val="heading 1"/>
    <w:basedOn w:val="Normalny"/>
    <w:next w:val="Normalny"/>
    <w:qFormat/>
    <w:rsid w:val="006C14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6C1477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6C1477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C1477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link w:val="Nagwek5Znak"/>
    <w:qFormat/>
    <w:rsid w:val="00C522CF"/>
    <w:pPr>
      <w:tabs>
        <w:tab w:val="num" w:pos="1188"/>
      </w:tabs>
      <w:spacing w:before="240" w:after="60"/>
      <w:ind w:left="118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522CF"/>
    <w:pPr>
      <w:tabs>
        <w:tab w:val="num" w:pos="1332"/>
      </w:tabs>
      <w:spacing w:before="240" w:after="60"/>
      <w:ind w:left="133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522CF"/>
    <w:pPr>
      <w:tabs>
        <w:tab w:val="num" w:pos="1476"/>
      </w:tabs>
      <w:spacing w:before="240" w:after="60"/>
      <w:ind w:left="147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5B04F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522CF"/>
    <w:pPr>
      <w:tabs>
        <w:tab w:val="num" w:pos="1764"/>
      </w:tabs>
      <w:spacing w:before="240" w:after="60"/>
      <w:ind w:left="1764" w:hanging="1584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C14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14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1477"/>
  </w:style>
  <w:style w:type="paragraph" w:styleId="Tekstpodstawowywcity">
    <w:name w:val="Body Text Indent"/>
    <w:basedOn w:val="Normalny"/>
    <w:rsid w:val="006C1477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6C1477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6C1477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6C1477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6C1477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6C1477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C1477"/>
    <w:pPr>
      <w:ind w:left="850" w:hanging="425"/>
    </w:pPr>
  </w:style>
  <w:style w:type="paragraph" w:styleId="Tekstprzypisudolnego">
    <w:name w:val="footnote text"/>
    <w:basedOn w:val="Normalny"/>
    <w:semiHidden/>
    <w:rsid w:val="006C1477"/>
  </w:style>
  <w:style w:type="character" w:styleId="Odwoanieprzypisudolnego">
    <w:name w:val="footnote reference"/>
    <w:semiHidden/>
    <w:rsid w:val="006C1477"/>
    <w:rPr>
      <w:vertAlign w:val="superscript"/>
    </w:rPr>
  </w:style>
  <w:style w:type="paragraph" w:styleId="Tekstdymka">
    <w:name w:val="Balloon Text"/>
    <w:basedOn w:val="Normalny"/>
    <w:semiHidden/>
    <w:rsid w:val="00681FD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0606FD"/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DD2920"/>
  </w:style>
  <w:style w:type="paragraph" w:customStyle="1" w:styleId="ZnakZnakZnak1">
    <w:name w:val="Znak Znak Znak1"/>
    <w:basedOn w:val="Normalny"/>
    <w:rsid w:val="001F5D29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Normalny"/>
    <w:rsid w:val="004C440C"/>
    <w:rPr>
      <w:rFonts w:ascii="Arial" w:hAnsi="Arial" w:cs="Arial"/>
      <w:sz w:val="24"/>
      <w:szCs w:val="24"/>
    </w:rPr>
  </w:style>
  <w:style w:type="character" w:customStyle="1" w:styleId="ZwykytekstZnak">
    <w:name w:val="Zwykły tekst Znak"/>
    <w:link w:val="Zwykytekst"/>
    <w:rsid w:val="00A01088"/>
    <w:rPr>
      <w:rFonts w:ascii="Courier New" w:hAnsi="Courier New" w:cs="Courier New"/>
    </w:rPr>
  </w:style>
  <w:style w:type="character" w:customStyle="1" w:styleId="Nagwek8Znak">
    <w:name w:val="Nagłówek 8 Znak"/>
    <w:link w:val="Nagwek8"/>
    <w:rsid w:val="005B04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rsid w:val="00C522C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522C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C522CF"/>
    <w:rPr>
      <w:sz w:val="24"/>
      <w:szCs w:val="24"/>
    </w:rPr>
  </w:style>
  <w:style w:type="character" w:customStyle="1" w:styleId="Nagwek9Znak">
    <w:name w:val="Nagłówek 9 Znak"/>
    <w:link w:val="Nagwek9"/>
    <w:rsid w:val="00C522CF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C522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46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E3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E3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E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6E3D"/>
    <w:rPr>
      <w:b/>
      <w:bCs/>
    </w:rPr>
  </w:style>
  <w:style w:type="paragraph" w:customStyle="1" w:styleId="Default">
    <w:name w:val="Default"/>
    <w:rsid w:val="00636BC4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85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zp-ada\Ustawienia%20lokalne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D4C9-0BEE-4022-BCCB-963441E9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17</TotalTime>
  <Pages>3</Pages>
  <Words>381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pzp-ada</dc:creator>
  <cp:lastModifiedBy>Artur Wyżkiewicz</cp:lastModifiedBy>
  <cp:revision>4</cp:revision>
  <cp:lastPrinted>2017-04-19T10:00:00Z</cp:lastPrinted>
  <dcterms:created xsi:type="dcterms:W3CDTF">2020-01-29T11:38:00Z</dcterms:created>
  <dcterms:modified xsi:type="dcterms:W3CDTF">2020-02-20T12:14:00Z</dcterms:modified>
</cp:coreProperties>
</file>