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A1" w:rsidRPr="007C0BA1" w:rsidRDefault="007C0BA1" w:rsidP="007C0BA1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C0BA1">
        <w:rPr>
          <w:rFonts w:asciiTheme="minorHAnsi" w:eastAsia="Calibri" w:hAnsiTheme="minorHAnsi" w:cstheme="minorHAnsi"/>
          <w:sz w:val="22"/>
          <w:szCs w:val="22"/>
        </w:rPr>
        <w:t xml:space="preserve">Poznań, </w:t>
      </w:r>
      <w:r w:rsidR="001B6A5D">
        <w:rPr>
          <w:rFonts w:asciiTheme="minorHAnsi" w:eastAsia="Calibri" w:hAnsiTheme="minorHAnsi" w:cstheme="minorHAnsi"/>
          <w:sz w:val="22"/>
          <w:szCs w:val="22"/>
        </w:rPr>
        <w:t>8</w:t>
      </w:r>
      <w:r w:rsidR="009549E0">
        <w:rPr>
          <w:rFonts w:asciiTheme="minorHAnsi" w:eastAsia="Calibri" w:hAnsiTheme="minorHAnsi" w:cstheme="minorHAnsi"/>
          <w:sz w:val="22"/>
          <w:szCs w:val="22"/>
        </w:rPr>
        <w:t>.</w:t>
      </w:r>
      <w:r w:rsidR="002F72F8">
        <w:rPr>
          <w:rFonts w:asciiTheme="minorHAnsi" w:eastAsia="Calibri" w:hAnsiTheme="minorHAnsi" w:cstheme="minorHAnsi"/>
          <w:sz w:val="22"/>
          <w:szCs w:val="22"/>
        </w:rPr>
        <w:t>12</w:t>
      </w:r>
      <w:r w:rsidR="009549E0">
        <w:rPr>
          <w:rFonts w:asciiTheme="minorHAnsi" w:eastAsia="Calibri" w:hAnsiTheme="minorHAnsi" w:cstheme="minorHAnsi"/>
          <w:sz w:val="22"/>
          <w:szCs w:val="22"/>
        </w:rPr>
        <w:t>.</w:t>
      </w:r>
      <w:r w:rsidRPr="007C0BA1">
        <w:rPr>
          <w:rFonts w:asciiTheme="minorHAnsi" w:eastAsia="Calibri" w:hAnsiTheme="minorHAnsi" w:cstheme="minorHAnsi"/>
          <w:sz w:val="22"/>
          <w:szCs w:val="22"/>
        </w:rPr>
        <w:t>2023 r.</w:t>
      </w:r>
    </w:p>
    <w:p w:rsidR="00330A27" w:rsidRPr="007C0BA1" w:rsidRDefault="00D81D7E" w:rsidP="00330A27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7C0BA1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292-5</w:t>
      </w:r>
      <w:r w:rsidR="00330A27"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1B6A5D">
        <w:rPr>
          <w:rFonts w:asciiTheme="minorHAnsi" w:eastAsia="Calibri" w:hAnsiTheme="minorHAnsi" w:cstheme="minorHAnsi"/>
          <w:sz w:val="22"/>
          <w:szCs w:val="22"/>
          <w:lang w:eastAsia="en-US"/>
        </w:rPr>
        <w:t>1354</w:t>
      </w:r>
      <w:r w:rsidR="00330A27"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/202</w:t>
      </w:r>
      <w:r w:rsidR="009F6922"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</w:p>
    <w:p w:rsidR="00330A27" w:rsidRPr="007C0BA1" w:rsidRDefault="00330A27" w:rsidP="00330A27">
      <w:pPr>
        <w:spacing w:line="276" w:lineRule="auto"/>
        <w:ind w:right="-2835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:rsidR="00103E2E" w:rsidRDefault="00D7375B" w:rsidP="00103E2E">
      <w:pPr>
        <w:spacing w:line="276" w:lineRule="auto"/>
        <w:ind w:left="-142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7C0BA1">
        <w:rPr>
          <w:rFonts w:asciiTheme="minorHAnsi" w:hAnsiTheme="minorHAnsi" w:cstheme="minorHAnsi"/>
          <w:b/>
          <w:spacing w:val="-8"/>
          <w:sz w:val="22"/>
          <w:szCs w:val="22"/>
        </w:rPr>
        <w:t>WYNIK POSTĘPOWANIA</w:t>
      </w:r>
    </w:p>
    <w:p w:rsidR="00FD015C" w:rsidRPr="007C0BA1" w:rsidRDefault="00D74ADE" w:rsidP="00CD4A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0BA1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B649D1" w:rsidRPr="00B649D1" w:rsidRDefault="00B649D1" w:rsidP="00B649D1">
      <w:pPr>
        <w:ind w:firstLine="708"/>
        <w:jc w:val="both"/>
        <w:rPr>
          <w:rFonts w:ascii="Calibri" w:hAnsi="Calibri" w:cs="Calibri"/>
          <w:bCs/>
          <w:sz w:val="20"/>
        </w:rPr>
      </w:pPr>
      <w:r w:rsidRPr="00B649D1">
        <w:rPr>
          <w:rFonts w:ascii="Calibri" w:eastAsia="Calibri" w:hAnsi="Calibri" w:cs="Calibri"/>
          <w:sz w:val="20"/>
        </w:rPr>
        <w:t>Uniwersytet Ekonomiczny w Poznaniu informuje, że w postępowaniu o udzielenie zamówienia publicznego pn.:</w:t>
      </w:r>
      <w:r w:rsidRPr="00B649D1">
        <w:rPr>
          <w:rFonts w:ascii="Calibri" w:hAnsi="Calibri" w:cs="Calibri"/>
          <w:sz w:val="20"/>
        </w:rPr>
        <w:t xml:space="preserve"> </w:t>
      </w:r>
      <w:r w:rsidRPr="00B649D1">
        <w:rPr>
          <w:rFonts w:ascii="Calibri" w:hAnsi="Calibri" w:cs="Calibri"/>
          <w:b/>
          <w:sz w:val="20"/>
        </w:rPr>
        <w:t xml:space="preserve">modernizacja i przebudowa instalacji oświetlenia w budynku SPNJO </w:t>
      </w:r>
      <w:r w:rsidRPr="00B649D1">
        <w:rPr>
          <w:rFonts w:ascii="Calibri" w:hAnsi="Calibri" w:cs="Calibri"/>
          <w:sz w:val="20"/>
        </w:rPr>
        <w:t>(</w:t>
      </w:r>
      <w:r w:rsidRPr="00B649D1">
        <w:rPr>
          <w:rFonts w:ascii="Calibri" w:hAnsi="Calibri" w:cs="Calibri"/>
          <w:b/>
          <w:sz w:val="20"/>
        </w:rPr>
        <w:t>ZP/0</w:t>
      </w:r>
      <w:r>
        <w:rPr>
          <w:rFonts w:ascii="Calibri" w:hAnsi="Calibri" w:cs="Calibri"/>
          <w:b/>
          <w:sz w:val="20"/>
        </w:rPr>
        <w:t>45</w:t>
      </w:r>
      <w:r w:rsidRPr="00B649D1">
        <w:rPr>
          <w:rFonts w:ascii="Calibri" w:hAnsi="Calibri" w:cs="Calibri"/>
          <w:b/>
          <w:sz w:val="20"/>
        </w:rPr>
        <w:t>/23</w:t>
      </w:r>
      <w:r w:rsidRPr="00B649D1">
        <w:rPr>
          <w:rFonts w:ascii="Calibri" w:hAnsi="Calibri" w:cs="Calibri"/>
          <w:sz w:val="20"/>
        </w:rPr>
        <w:t xml:space="preserve">) </w:t>
      </w:r>
      <w:r>
        <w:rPr>
          <w:rFonts w:ascii="Calibri" w:hAnsi="Calibri" w:cs="Calibri"/>
          <w:sz w:val="20"/>
        </w:rPr>
        <w:br/>
      </w:r>
      <w:r w:rsidRPr="00B649D1">
        <w:rPr>
          <w:rFonts w:ascii="Calibri" w:hAnsi="Calibri" w:cs="Calibri"/>
          <w:sz w:val="20"/>
        </w:rPr>
        <w:t xml:space="preserve">- </w:t>
      </w:r>
      <w:r w:rsidRPr="00B649D1">
        <w:rPr>
          <w:rFonts w:ascii="Calibri" w:eastAsia="Calibri" w:hAnsi="Calibri" w:cs="Calibri"/>
          <w:sz w:val="20"/>
        </w:rPr>
        <w:t>prowadzonym w trybie podstawowym</w:t>
      </w:r>
      <w:r w:rsidRPr="00B649D1">
        <w:rPr>
          <w:rFonts w:ascii="Calibri" w:eastAsia="Calibri" w:hAnsi="Calibri" w:cs="Calibri"/>
          <w:b/>
          <w:bCs/>
          <w:sz w:val="20"/>
        </w:rPr>
        <w:t xml:space="preserve"> </w:t>
      </w:r>
      <w:r w:rsidRPr="00B649D1">
        <w:rPr>
          <w:rFonts w:ascii="Calibri" w:hAnsi="Calibri" w:cs="Calibri"/>
          <w:sz w:val="20"/>
        </w:rPr>
        <w:t xml:space="preserve">do realizacji zamówienia  </w:t>
      </w:r>
      <w:r w:rsidRPr="00B649D1">
        <w:rPr>
          <w:rFonts w:ascii="Calibri" w:hAnsi="Calibri" w:cs="Calibri"/>
          <w:bCs/>
          <w:sz w:val="20"/>
        </w:rPr>
        <w:t>wybrano ofertę:</w:t>
      </w:r>
    </w:p>
    <w:p w:rsidR="00B649D1" w:rsidRDefault="00B649D1" w:rsidP="006C31C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32D90" w:rsidRPr="00B32D90" w:rsidRDefault="00B32D90" w:rsidP="00B32D90">
      <w:pPr>
        <w:rPr>
          <w:rFonts w:asciiTheme="minorHAnsi" w:hAnsiTheme="minorHAnsi" w:cstheme="minorHAnsi"/>
          <w:sz w:val="22"/>
          <w:szCs w:val="22"/>
        </w:rPr>
      </w:pPr>
      <w:r w:rsidRPr="00B32D90">
        <w:rPr>
          <w:rFonts w:asciiTheme="minorHAnsi" w:hAnsiTheme="minorHAnsi" w:cstheme="minorHAnsi"/>
          <w:sz w:val="22"/>
          <w:szCs w:val="22"/>
        </w:rPr>
        <w:t>Jacek Połczyński</w:t>
      </w:r>
    </w:p>
    <w:p w:rsidR="00B32D90" w:rsidRPr="00B32D90" w:rsidRDefault="00B32D90" w:rsidP="00B32D90">
      <w:pPr>
        <w:rPr>
          <w:rFonts w:asciiTheme="minorHAnsi" w:hAnsiTheme="minorHAnsi" w:cstheme="minorHAnsi"/>
          <w:sz w:val="22"/>
          <w:szCs w:val="22"/>
        </w:rPr>
      </w:pPr>
      <w:r w:rsidRPr="00B32D90">
        <w:rPr>
          <w:rFonts w:asciiTheme="minorHAnsi" w:hAnsiTheme="minorHAnsi" w:cstheme="minorHAnsi"/>
          <w:sz w:val="22"/>
          <w:szCs w:val="22"/>
        </w:rPr>
        <w:t>ELEKTROHURT P.P.H.U.</w:t>
      </w:r>
    </w:p>
    <w:p w:rsidR="00B32D90" w:rsidRPr="00B32D90" w:rsidRDefault="00B32D90" w:rsidP="00B32D90">
      <w:pPr>
        <w:rPr>
          <w:rFonts w:asciiTheme="minorHAnsi" w:hAnsiTheme="minorHAnsi" w:cstheme="minorHAnsi"/>
          <w:sz w:val="22"/>
          <w:szCs w:val="22"/>
        </w:rPr>
      </w:pPr>
      <w:r w:rsidRPr="00B32D90">
        <w:rPr>
          <w:rFonts w:asciiTheme="minorHAnsi" w:hAnsiTheme="minorHAnsi" w:cstheme="minorHAnsi"/>
          <w:sz w:val="22"/>
          <w:szCs w:val="22"/>
        </w:rPr>
        <w:t>ul. Heleny szafran 6</w:t>
      </w:r>
    </w:p>
    <w:p w:rsidR="00D0046F" w:rsidRPr="00D0046F" w:rsidRDefault="00B32D90" w:rsidP="00B32D90">
      <w:pPr>
        <w:rPr>
          <w:rFonts w:asciiTheme="minorHAnsi" w:hAnsiTheme="minorHAnsi" w:cstheme="minorHAnsi"/>
          <w:sz w:val="22"/>
          <w:szCs w:val="22"/>
        </w:rPr>
      </w:pPr>
      <w:r w:rsidRPr="00B32D90">
        <w:rPr>
          <w:rFonts w:asciiTheme="minorHAnsi" w:hAnsiTheme="minorHAnsi" w:cstheme="minorHAnsi"/>
          <w:sz w:val="22"/>
          <w:szCs w:val="22"/>
        </w:rPr>
        <w:t>60-693 Poznań</w:t>
      </w:r>
    </w:p>
    <w:p w:rsidR="00901361" w:rsidRPr="007C0BA1" w:rsidRDefault="00901361" w:rsidP="00D004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</w:t>
      </w:r>
      <w:r w:rsidR="00B32D90" w:rsidRPr="00B32D90">
        <w:rPr>
          <w:rFonts w:asciiTheme="minorHAnsi" w:hAnsiTheme="minorHAnsi" w:cstheme="minorHAnsi"/>
          <w:sz w:val="22"/>
          <w:szCs w:val="22"/>
        </w:rPr>
        <w:t xml:space="preserve">324 045,36 </w:t>
      </w:r>
      <w:r>
        <w:rPr>
          <w:rFonts w:asciiTheme="minorHAnsi" w:hAnsiTheme="minorHAnsi" w:cstheme="minorHAnsi"/>
          <w:sz w:val="22"/>
          <w:szCs w:val="22"/>
        </w:rPr>
        <w:t>zł brutto</w:t>
      </w:r>
    </w:p>
    <w:p w:rsidR="006C31C5" w:rsidRDefault="006C31C5" w:rsidP="007C0BA1">
      <w:pPr>
        <w:rPr>
          <w:rFonts w:asciiTheme="minorHAnsi" w:hAnsiTheme="minorHAnsi" w:cstheme="minorHAnsi"/>
          <w:sz w:val="22"/>
          <w:szCs w:val="22"/>
        </w:rPr>
      </w:pPr>
    </w:p>
    <w:p w:rsidR="00D7375B" w:rsidRPr="007C0BA1" w:rsidRDefault="00D7375B" w:rsidP="007C0BA1">
      <w:pPr>
        <w:rPr>
          <w:rFonts w:asciiTheme="minorHAnsi" w:hAnsiTheme="minorHAnsi" w:cstheme="minorHAnsi"/>
          <w:sz w:val="22"/>
          <w:szCs w:val="22"/>
        </w:rPr>
      </w:pPr>
      <w:r w:rsidRPr="007C0BA1">
        <w:rPr>
          <w:rFonts w:asciiTheme="minorHAnsi" w:hAnsiTheme="minorHAnsi" w:cstheme="minorHAnsi"/>
          <w:sz w:val="22"/>
          <w:szCs w:val="22"/>
        </w:rPr>
        <w:t>Zamawiający wybrał  najkorzystniejszą ofertę, według kryterium oceny ofert.</w:t>
      </w:r>
    </w:p>
    <w:p w:rsidR="00D7375B" w:rsidRDefault="00D7375B" w:rsidP="007C0BA1">
      <w:pPr>
        <w:rPr>
          <w:rFonts w:asciiTheme="minorHAnsi" w:hAnsiTheme="minorHAnsi" w:cstheme="minorHAnsi"/>
          <w:bCs/>
          <w:sz w:val="22"/>
          <w:szCs w:val="22"/>
        </w:rPr>
      </w:pPr>
      <w:r w:rsidRPr="007C0BA1">
        <w:rPr>
          <w:rFonts w:asciiTheme="minorHAnsi" w:hAnsiTheme="minorHAnsi" w:cstheme="minorHAnsi"/>
          <w:bCs/>
          <w:sz w:val="22"/>
          <w:szCs w:val="22"/>
        </w:rPr>
        <w:t>W postępowaniu złożono następujące  oferty:</w:t>
      </w:r>
    </w:p>
    <w:p w:rsidR="00E572B7" w:rsidRDefault="00E572B7" w:rsidP="007C0BA1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305"/>
        <w:gridCol w:w="708"/>
        <w:gridCol w:w="1275"/>
        <w:gridCol w:w="709"/>
        <w:gridCol w:w="1135"/>
      </w:tblGrid>
      <w:tr w:rsidR="00B32D90" w:rsidRPr="00B32D90" w:rsidTr="00B32D90">
        <w:trPr>
          <w:cantSplit/>
          <w:trHeight w:val="452"/>
          <w:tblHeader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90" w:rsidRPr="00B32D90" w:rsidRDefault="00B32D90" w:rsidP="00B32D90">
            <w:pPr>
              <w:suppressAutoHyphens/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Wykonawca</w:t>
            </w:r>
          </w:p>
        </w:tc>
        <w:tc>
          <w:tcPr>
            <w:tcW w:w="3997" w:type="dxa"/>
            <w:gridSpan w:val="4"/>
            <w:vAlign w:val="center"/>
          </w:tcPr>
          <w:p w:rsidR="00B32D90" w:rsidRPr="00B32D90" w:rsidRDefault="00B32D90" w:rsidP="00B32D90">
            <w:pPr>
              <w:suppressAutoHyphens/>
              <w:ind w:left="-80" w:right="-108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Oceny w kryteriach</w:t>
            </w:r>
          </w:p>
        </w:tc>
        <w:tc>
          <w:tcPr>
            <w:tcW w:w="1135" w:type="dxa"/>
            <w:vMerge w:val="restart"/>
            <w:vAlign w:val="center"/>
          </w:tcPr>
          <w:p w:rsidR="00B32D90" w:rsidRPr="00B32D90" w:rsidRDefault="00B32D90" w:rsidP="00B32D90">
            <w:pPr>
              <w:suppressAutoHyphens/>
              <w:ind w:left="-80" w:right="-108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Ocena Ogółem</w:t>
            </w:r>
          </w:p>
        </w:tc>
      </w:tr>
      <w:tr w:rsidR="00B32D90" w:rsidRPr="00B32D90" w:rsidTr="00B32D90">
        <w:trPr>
          <w:cantSplit/>
          <w:tblHeader/>
        </w:trPr>
        <w:tc>
          <w:tcPr>
            <w:tcW w:w="2523" w:type="dxa"/>
            <w:vMerge/>
            <w:shd w:val="clear" w:color="auto" w:fill="auto"/>
            <w:vAlign w:val="center"/>
          </w:tcPr>
          <w:p w:rsidR="00B32D90" w:rsidRPr="00B32D90" w:rsidRDefault="00B32D90" w:rsidP="00B32D90">
            <w:pPr>
              <w:suppressAutoHyphens/>
              <w:spacing w:line="160" w:lineRule="exact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Cena brutto oferty</w:t>
            </w: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br/>
              <w:t>[w PLN]</w:t>
            </w:r>
          </w:p>
        </w:tc>
        <w:tc>
          <w:tcPr>
            <w:tcW w:w="708" w:type="dxa"/>
            <w:vAlign w:val="center"/>
          </w:tcPr>
          <w:p w:rsidR="00B32D90" w:rsidRPr="00B32D90" w:rsidRDefault="00B32D90" w:rsidP="00B32D90">
            <w:pPr>
              <w:suppressAutoHyphens/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Ocena</w:t>
            </w:r>
          </w:p>
        </w:tc>
        <w:tc>
          <w:tcPr>
            <w:tcW w:w="1275" w:type="dxa"/>
          </w:tcPr>
          <w:p w:rsidR="00B32D90" w:rsidRPr="00B32D90" w:rsidRDefault="00B32D90" w:rsidP="00B32D90">
            <w:pPr>
              <w:suppressAutoHyphens/>
              <w:ind w:left="-78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Okres gwarancji </w:t>
            </w:r>
          </w:p>
          <w:p w:rsidR="00B32D90" w:rsidRPr="00B32D90" w:rsidRDefault="00B32D90" w:rsidP="00B32D90">
            <w:pPr>
              <w:suppressAutoHyphens/>
              <w:ind w:left="-78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[w miesiącach]</w:t>
            </w: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ab/>
            </w:r>
          </w:p>
        </w:tc>
        <w:tc>
          <w:tcPr>
            <w:tcW w:w="709" w:type="dxa"/>
          </w:tcPr>
          <w:p w:rsidR="00B32D90" w:rsidRPr="00B32D90" w:rsidRDefault="00B32D90" w:rsidP="00B32D90">
            <w:pPr>
              <w:suppressAutoHyphens/>
              <w:ind w:left="-78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Ocena</w:t>
            </w:r>
          </w:p>
        </w:tc>
        <w:tc>
          <w:tcPr>
            <w:tcW w:w="1135" w:type="dxa"/>
            <w:vMerge/>
          </w:tcPr>
          <w:p w:rsidR="00B32D90" w:rsidRPr="00B32D90" w:rsidRDefault="00B32D90" w:rsidP="00B32D90">
            <w:pPr>
              <w:suppressAutoHyphens/>
              <w:ind w:left="-78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B32D90" w:rsidRPr="00B32D90" w:rsidTr="00B32D90">
        <w:trPr>
          <w:cantSplit/>
        </w:trPr>
        <w:tc>
          <w:tcPr>
            <w:tcW w:w="2523" w:type="dxa"/>
            <w:shd w:val="clear" w:color="auto" w:fill="auto"/>
            <w:vAlign w:val="center"/>
          </w:tcPr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Piotr Kamiński Solution Energy Storage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Ul. Poznańska 30/2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62-035 Kórnik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val="en-US"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NIP 7792084570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467 060,54 zł</w:t>
            </w:r>
          </w:p>
        </w:tc>
        <w:tc>
          <w:tcPr>
            <w:tcW w:w="708" w:type="dxa"/>
            <w:vAlign w:val="center"/>
          </w:tcPr>
          <w:p w:rsidR="00B32D90" w:rsidRPr="00B32D90" w:rsidRDefault="0058011C" w:rsidP="00B32D90">
            <w:pPr>
              <w:suppressAutoHyphens/>
              <w:ind w:left="-108" w:right="-129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B32D90" w:rsidRPr="00B32D90" w:rsidRDefault="00B32D90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5" w:type="dxa"/>
            <w:vAlign w:val="center"/>
          </w:tcPr>
          <w:p w:rsidR="00B32D90" w:rsidRPr="00B32D90" w:rsidRDefault="004E4173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X</w:t>
            </w:r>
          </w:p>
        </w:tc>
      </w:tr>
      <w:tr w:rsidR="00B32D90" w:rsidRPr="00B32D90" w:rsidTr="00B32D90">
        <w:trPr>
          <w:cantSplit/>
        </w:trPr>
        <w:tc>
          <w:tcPr>
            <w:tcW w:w="2523" w:type="dxa"/>
            <w:shd w:val="clear" w:color="auto" w:fill="auto"/>
            <w:vAlign w:val="center"/>
          </w:tcPr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proofErr w:type="spellStart"/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Elektrokom</w:t>
            </w:r>
            <w:proofErr w:type="spellEnd"/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 Jacek Jąder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Ul. Szamotulska82/4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60-566 Poznań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NIP 7811011171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447 036,12 zł</w:t>
            </w:r>
          </w:p>
        </w:tc>
        <w:tc>
          <w:tcPr>
            <w:tcW w:w="708" w:type="dxa"/>
            <w:vAlign w:val="center"/>
          </w:tcPr>
          <w:p w:rsidR="00B32D90" w:rsidRPr="00B32D90" w:rsidRDefault="0058011C" w:rsidP="00B32D90">
            <w:pPr>
              <w:suppressAutoHyphens/>
              <w:ind w:left="-108" w:right="-129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60 miesięcy</w:t>
            </w:r>
          </w:p>
        </w:tc>
        <w:tc>
          <w:tcPr>
            <w:tcW w:w="709" w:type="dxa"/>
            <w:vAlign w:val="center"/>
          </w:tcPr>
          <w:p w:rsidR="00B32D90" w:rsidRPr="00B32D90" w:rsidRDefault="0058011C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5" w:type="dxa"/>
            <w:vAlign w:val="center"/>
          </w:tcPr>
          <w:p w:rsidR="00B32D90" w:rsidRPr="00B32D90" w:rsidRDefault="004E4173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x</w:t>
            </w:r>
          </w:p>
        </w:tc>
      </w:tr>
      <w:tr w:rsidR="00B32D90" w:rsidRPr="00B32D90" w:rsidTr="0058011C">
        <w:trPr>
          <w:cantSplit/>
        </w:trPr>
        <w:tc>
          <w:tcPr>
            <w:tcW w:w="2523" w:type="dxa"/>
            <w:shd w:val="clear" w:color="auto" w:fill="D0CECE" w:themeFill="background2" w:themeFillShade="E6"/>
            <w:vAlign w:val="center"/>
          </w:tcPr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Jacek Połczyński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ELEKTROHURT P.P.H.U.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ul. Heleny szafran 6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60-693 Poznań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NIP: 7781004076</w:t>
            </w:r>
          </w:p>
        </w:tc>
        <w:tc>
          <w:tcPr>
            <w:tcW w:w="1305" w:type="dxa"/>
            <w:shd w:val="clear" w:color="auto" w:fill="D0CECE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324 045,36 zł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B32D90" w:rsidRPr="00B32D90" w:rsidRDefault="0058011C" w:rsidP="00B32D90">
            <w:pPr>
              <w:suppressAutoHyphens/>
              <w:ind w:left="-108" w:right="-129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84 miesiące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B32D90" w:rsidRPr="00B32D90" w:rsidRDefault="0058011C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135" w:type="dxa"/>
            <w:shd w:val="clear" w:color="auto" w:fill="D0CECE" w:themeFill="background2" w:themeFillShade="E6"/>
            <w:vAlign w:val="center"/>
          </w:tcPr>
          <w:p w:rsidR="00B32D90" w:rsidRPr="00B32D90" w:rsidRDefault="00B32D90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100 pkt</w:t>
            </w:r>
          </w:p>
        </w:tc>
      </w:tr>
      <w:tr w:rsidR="00B32D90" w:rsidRPr="00B32D90" w:rsidTr="00B32D90">
        <w:trPr>
          <w:cantSplit/>
        </w:trPr>
        <w:tc>
          <w:tcPr>
            <w:tcW w:w="2523" w:type="dxa"/>
            <w:shd w:val="clear" w:color="auto" w:fill="auto"/>
            <w:vAlign w:val="center"/>
          </w:tcPr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Energia Solarna Michał Miłkowski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Os. Lecha 51/3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61-295 Poznań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NIP 7822019704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357 843,90 zł</w:t>
            </w:r>
          </w:p>
        </w:tc>
        <w:tc>
          <w:tcPr>
            <w:tcW w:w="708" w:type="dxa"/>
            <w:vAlign w:val="center"/>
          </w:tcPr>
          <w:p w:rsidR="00B32D90" w:rsidRPr="00B32D90" w:rsidRDefault="00B32D90" w:rsidP="00B32D90">
            <w:pPr>
              <w:suppressAutoHyphens/>
              <w:ind w:left="-108" w:right="-129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B32D90" w:rsidRPr="00B32D90" w:rsidRDefault="00B32D90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5" w:type="dxa"/>
            <w:vAlign w:val="center"/>
          </w:tcPr>
          <w:p w:rsidR="00B32D90" w:rsidRPr="00B32D90" w:rsidRDefault="004E4173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x</w:t>
            </w:r>
          </w:p>
        </w:tc>
      </w:tr>
      <w:tr w:rsidR="00B32D90" w:rsidRPr="00B32D90" w:rsidTr="00B32D90">
        <w:trPr>
          <w:cantSplit/>
        </w:trPr>
        <w:tc>
          <w:tcPr>
            <w:tcW w:w="2523" w:type="dxa"/>
            <w:shd w:val="clear" w:color="auto" w:fill="auto"/>
            <w:vAlign w:val="center"/>
          </w:tcPr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MAGELEKTRO Sp. z o.o.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ul. Romana Maja 1/2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61-371 Poznań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NIP 7822493831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265 680,00 zł</w:t>
            </w:r>
          </w:p>
        </w:tc>
        <w:tc>
          <w:tcPr>
            <w:tcW w:w="708" w:type="dxa"/>
            <w:vAlign w:val="center"/>
          </w:tcPr>
          <w:p w:rsidR="00B32D90" w:rsidRPr="00B32D90" w:rsidRDefault="00B32D90" w:rsidP="00B32D90">
            <w:pPr>
              <w:suppressAutoHyphens/>
              <w:ind w:left="-108" w:right="-129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B32D90" w:rsidRPr="00B32D90" w:rsidRDefault="00B32D90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5" w:type="dxa"/>
            <w:vAlign w:val="center"/>
          </w:tcPr>
          <w:p w:rsidR="00B32D90" w:rsidRPr="00B32D90" w:rsidRDefault="004E4173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x</w:t>
            </w:r>
          </w:p>
        </w:tc>
      </w:tr>
      <w:tr w:rsidR="00B32D90" w:rsidRPr="00B32D90" w:rsidTr="00B32D90">
        <w:trPr>
          <w:cantSplit/>
        </w:trPr>
        <w:tc>
          <w:tcPr>
            <w:tcW w:w="2523" w:type="dxa"/>
            <w:shd w:val="clear" w:color="auto" w:fill="auto"/>
            <w:vAlign w:val="center"/>
          </w:tcPr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A'BELL Sp. z o.o.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ul. </w:t>
            </w:r>
            <w:proofErr w:type="spellStart"/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Pólnicy</w:t>
            </w:r>
            <w:proofErr w:type="spellEnd"/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 30/9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80-177 Gdańsk,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NIP:583-27-09-792</w:t>
            </w:r>
          </w:p>
        </w:tc>
        <w:tc>
          <w:tcPr>
            <w:tcW w:w="13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243 643,29 zł</w:t>
            </w:r>
          </w:p>
        </w:tc>
        <w:tc>
          <w:tcPr>
            <w:tcW w:w="708" w:type="dxa"/>
            <w:vAlign w:val="center"/>
          </w:tcPr>
          <w:p w:rsidR="00B32D90" w:rsidRPr="00B32D90" w:rsidRDefault="00B32D90" w:rsidP="00B32D90">
            <w:pPr>
              <w:suppressAutoHyphens/>
              <w:ind w:left="-108" w:right="-129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84 miesiące</w:t>
            </w:r>
          </w:p>
        </w:tc>
        <w:tc>
          <w:tcPr>
            <w:tcW w:w="709" w:type="dxa"/>
            <w:vAlign w:val="center"/>
          </w:tcPr>
          <w:p w:rsidR="00B32D90" w:rsidRPr="00B32D90" w:rsidRDefault="00B32D90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5" w:type="dxa"/>
            <w:vAlign w:val="center"/>
          </w:tcPr>
          <w:p w:rsidR="00B32D90" w:rsidRPr="00B32D90" w:rsidRDefault="004E4173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x</w:t>
            </w:r>
            <w:bookmarkStart w:id="0" w:name="_GoBack"/>
            <w:bookmarkEnd w:id="0"/>
          </w:p>
        </w:tc>
      </w:tr>
      <w:tr w:rsidR="00B32D90" w:rsidRPr="00B32D90" w:rsidTr="0058011C">
        <w:trPr>
          <w:cantSplit/>
        </w:trPr>
        <w:tc>
          <w:tcPr>
            <w:tcW w:w="2523" w:type="dxa"/>
            <w:shd w:val="clear" w:color="auto" w:fill="F2F2F2" w:themeFill="background1" w:themeFillShade="F2"/>
          </w:tcPr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proofErr w:type="spellStart"/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Alpida</w:t>
            </w:r>
            <w:proofErr w:type="spellEnd"/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 Power Sp. z </w:t>
            </w:r>
            <w:proofErr w:type="spellStart"/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o.o</w:t>
            </w:r>
            <w:proofErr w:type="spellEnd"/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ul. Żeromskiego 39 A, 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05-250 Słupno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NIP 8961508838</w:t>
            </w:r>
          </w:p>
        </w:tc>
        <w:tc>
          <w:tcPr>
            <w:tcW w:w="1305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365 426,00 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32D90" w:rsidRPr="00B32D90" w:rsidRDefault="0058011C" w:rsidP="00B32D90">
            <w:pPr>
              <w:suppressAutoHyphens/>
              <w:ind w:left="-108" w:right="-129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sz w:val="16"/>
                <w:szCs w:val="16"/>
                <w:lang w:eastAsia="zh-CN"/>
              </w:rPr>
              <w:t>53,21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84 miesiące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32D90" w:rsidRPr="00B32D90" w:rsidRDefault="0058011C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32D90" w:rsidRPr="00B32D90" w:rsidRDefault="00C3751A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93,21</w:t>
            </w:r>
          </w:p>
        </w:tc>
      </w:tr>
      <w:tr w:rsidR="00B32D90" w:rsidRPr="00B32D90" w:rsidTr="0058011C">
        <w:trPr>
          <w:cantSplit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Nowe Horyzonty elektryki 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sp. z o.o.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ul. Dekoracyjna 3/510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65-001Zielona Góra</w:t>
            </w:r>
          </w:p>
          <w:p w:rsidR="00B32D90" w:rsidRPr="00B32D90" w:rsidRDefault="00B32D90" w:rsidP="00B32D90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NIP 9292073771</w:t>
            </w:r>
          </w:p>
        </w:tc>
        <w:tc>
          <w:tcPr>
            <w:tcW w:w="1305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428 568,46 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32D90" w:rsidRPr="00B32D90" w:rsidRDefault="00C3751A" w:rsidP="00B32D90">
            <w:pPr>
              <w:suppressAutoHyphens/>
              <w:ind w:left="-108" w:right="-129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sz w:val="16"/>
                <w:szCs w:val="16"/>
                <w:lang w:eastAsia="zh-CN"/>
              </w:rPr>
              <w:t>45,37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32D90" w:rsidRPr="00B32D90" w:rsidRDefault="00B32D90" w:rsidP="00B32D9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B32D90">
              <w:rPr>
                <w:rFonts w:ascii="Calibri" w:hAnsi="Calibri" w:cs="Calibri"/>
                <w:sz w:val="16"/>
                <w:szCs w:val="16"/>
                <w:lang w:eastAsia="zh-CN"/>
              </w:rPr>
              <w:t>84 miesiące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32D90" w:rsidRPr="00B32D90" w:rsidRDefault="0058011C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32D90" w:rsidRPr="00B32D90" w:rsidRDefault="00C3751A" w:rsidP="00B32D90">
            <w:pPr>
              <w:suppressAutoHyphens/>
              <w:ind w:left="-163" w:right="-87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85,37</w:t>
            </w:r>
          </w:p>
        </w:tc>
      </w:tr>
    </w:tbl>
    <w:p w:rsidR="00B32D90" w:rsidRDefault="00B32D90" w:rsidP="007C0BA1">
      <w:pPr>
        <w:rPr>
          <w:rFonts w:asciiTheme="minorHAnsi" w:hAnsiTheme="minorHAnsi" w:cstheme="minorHAnsi"/>
          <w:bCs/>
          <w:sz w:val="22"/>
          <w:szCs w:val="22"/>
        </w:rPr>
      </w:pPr>
    </w:p>
    <w:p w:rsidR="00B32D90" w:rsidRDefault="00B32D90" w:rsidP="007C0BA1">
      <w:pPr>
        <w:rPr>
          <w:rFonts w:asciiTheme="minorHAnsi" w:hAnsiTheme="minorHAnsi" w:cstheme="minorHAnsi"/>
          <w:bCs/>
          <w:sz w:val="22"/>
          <w:szCs w:val="22"/>
        </w:rPr>
      </w:pPr>
    </w:p>
    <w:p w:rsidR="002F72F8" w:rsidRDefault="002F72F8" w:rsidP="007C0BA1">
      <w:pPr>
        <w:rPr>
          <w:rFonts w:asciiTheme="minorHAnsi" w:hAnsiTheme="minorHAnsi" w:cstheme="minorHAnsi"/>
          <w:bCs/>
          <w:sz w:val="22"/>
          <w:szCs w:val="22"/>
        </w:rPr>
      </w:pPr>
    </w:p>
    <w:sectPr w:rsidR="002F72F8" w:rsidSect="005A37DA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6F" w:rsidRDefault="005A006F" w:rsidP="004D755B">
      <w:r>
        <w:separator/>
      </w:r>
    </w:p>
  </w:endnote>
  <w:endnote w:type="continuationSeparator" w:id="0">
    <w:p w:rsidR="005A006F" w:rsidRDefault="005A006F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6F" w:rsidRPr="00E84ED8" w:rsidRDefault="005A00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5A006F" w:rsidRPr="00E84ED8" w:rsidRDefault="005A00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5A006F" w:rsidRPr="00E84ED8" w:rsidRDefault="005A006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5A006F" w:rsidRPr="00E84ED8" w:rsidRDefault="005A006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5A006F" w:rsidRPr="00E84ED8" w:rsidRDefault="005A006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5A006F" w:rsidRPr="00E84ED8" w:rsidRDefault="005A00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5A006F" w:rsidRPr="00E4433E" w:rsidRDefault="005A00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5A006F" w:rsidRDefault="005A0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6F" w:rsidRDefault="005A006F" w:rsidP="004D755B">
      <w:r>
        <w:separator/>
      </w:r>
    </w:p>
  </w:footnote>
  <w:footnote w:type="continuationSeparator" w:id="0">
    <w:p w:rsidR="005A006F" w:rsidRDefault="005A006F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6F" w:rsidRDefault="005A006F">
    <w:pPr>
      <w:pStyle w:val="Nagwek"/>
    </w:pPr>
    <w:r w:rsidRPr="0094317C">
      <w:rPr>
        <w:noProof/>
      </w:rPr>
      <w:drawing>
        <wp:anchor distT="0" distB="0" distL="114300" distR="114300" simplePos="0" relativeHeight="251664384" behindDoc="1" locked="0" layoutInCell="1" allowOverlap="1" wp14:anchorId="4755FA8C" wp14:editId="4879A367">
          <wp:simplePos x="0" y="0"/>
          <wp:positionH relativeFrom="page">
            <wp:posOffset>-186055</wp:posOffset>
          </wp:positionH>
          <wp:positionV relativeFrom="paragraph">
            <wp:posOffset>-791210</wp:posOffset>
          </wp:positionV>
          <wp:extent cx="7581902" cy="1219200"/>
          <wp:effectExtent l="0" t="0" r="0" b="0"/>
          <wp:wrapNone/>
          <wp:docPr id="8" name="Obraz 8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215EC"/>
    <w:multiLevelType w:val="hybridMultilevel"/>
    <w:tmpl w:val="6A6C511E"/>
    <w:lvl w:ilvl="0" w:tplc="B492C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1624"/>
    <w:multiLevelType w:val="hybridMultilevel"/>
    <w:tmpl w:val="3D1486CC"/>
    <w:lvl w:ilvl="0" w:tplc="823EE9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91990"/>
    <w:multiLevelType w:val="multilevel"/>
    <w:tmpl w:val="BAD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4211D74"/>
    <w:multiLevelType w:val="hybridMultilevel"/>
    <w:tmpl w:val="89028C92"/>
    <w:lvl w:ilvl="0" w:tplc="4E684A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5313B"/>
    <w:multiLevelType w:val="hybridMultilevel"/>
    <w:tmpl w:val="7DC6775E"/>
    <w:lvl w:ilvl="0" w:tplc="94D667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95027F"/>
    <w:multiLevelType w:val="hybridMultilevel"/>
    <w:tmpl w:val="FF342E66"/>
    <w:lvl w:ilvl="0" w:tplc="C1D456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17"/>
  </w:num>
  <w:num w:numId="4">
    <w:abstractNumId w:val="19"/>
  </w:num>
  <w:num w:numId="5">
    <w:abstractNumId w:val="14"/>
  </w:num>
  <w:num w:numId="6">
    <w:abstractNumId w:val="27"/>
  </w:num>
  <w:num w:numId="7">
    <w:abstractNumId w:val="9"/>
  </w:num>
  <w:num w:numId="8">
    <w:abstractNumId w:val="4"/>
  </w:num>
  <w:num w:numId="9">
    <w:abstractNumId w:val="10"/>
  </w:num>
  <w:num w:numId="10">
    <w:abstractNumId w:val="16"/>
  </w:num>
  <w:num w:numId="11">
    <w:abstractNumId w:val="30"/>
  </w:num>
  <w:num w:numId="12">
    <w:abstractNumId w:val="13"/>
  </w:num>
  <w:num w:numId="13">
    <w:abstractNumId w:val="7"/>
  </w:num>
  <w:num w:numId="14">
    <w:abstractNumId w:val="3"/>
  </w:num>
  <w:num w:numId="15">
    <w:abstractNumId w:val="29"/>
  </w:num>
  <w:num w:numId="16">
    <w:abstractNumId w:val="8"/>
  </w:num>
  <w:num w:numId="17">
    <w:abstractNumId w:val="18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</w:num>
  <w:num w:numId="22">
    <w:abstractNumId w:val="21"/>
  </w:num>
  <w:num w:numId="23">
    <w:abstractNumId w:val="6"/>
  </w:num>
  <w:num w:numId="24">
    <w:abstractNumId w:val="12"/>
  </w:num>
  <w:num w:numId="25">
    <w:abstractNumId w:val="5"/>
  </w:num>
  <w:num w:numId="26">
    <w:abstractNumId w:val="20"/>
  </w:num>
  <w:num w:numId="27">
    <w:abstractNumId w:val="22"/>
  </w:num>
  <w:num w:numId="28">
    <w:abstractNumId w:val="26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7F"/>
    <w:rsid w:val="00007B4C"/>
    <w:rsid w:val="000104F3"/>
    <w:rsid w:val="000229A9"/>
    <w:rsid w:val="000547E3"/>
    <w:rsid w:val="00063FE4"/>
    <w:rsid w:val="000A28D8"/>
    <w:rsid w:val="000B5EA7"/>
    <w:rsid w:val="000D20D8"/>
    <w:rsid w:val="000F1433"/>
    <w:rsid w:val="000F3991"/>
    <w:rsid w:val="000F716A"/>
    <w:rsid w:val="00103E2E"/>
    <w:rsid w:val="0010443C"/>
    <w:rsid w:val="001151DB"/>
    <w:rsid w:val="001211EE"/>
    <w:rsid w:val="00121A3F"/>
    <w:rsid w:val="00142C8D"/>
    <w:rsid w:val="00160CC1"/>
    <w:rsid w:val="00160F68"/>
    <w:rsid w:val="00173C1F"/>
    <w:rsid w:val="00183259"/>
    <w:rsid w:val="00186082"/>
    <w:rsid w:val="00186E23"/>
    <w:rsid w:val="00192B6B"/>
    <w:rsid w:val="001A2CEE"/>
    <w:rsid w:val="001A4051"/>
    <w:rsid w:val="001A68D8"/>
    <w:rsid w:val="001B0A89"/>
    <w:rsid w:val="001B230C"/>
    <w:rsid w:val="001B384D"/>
    <w:rsid w:val="001B6A5D"/>
    <w:rsid w:val="001C5124"/>
    <w:rsid w:val="001E6AF2"/>
    <w:rsid w:val="001F2C3A"/>
    <w:rsid w:val="002011A5"/>
    <w:rsid w:val="002103BA"/>
    <w:rsid w:val="002132F0"/>
    <w:rsid w:val="00225C9B"/>
    <w:rsid w:val="00242E3E"/>
    <w:rsid w:val="00242E9F"/>
    <w:rsid w:val="00244981"/>
    <w:rsid w:val="002464E3"/>
    <w:rsid w:val="002508E2"/>
    <w:rsid w:val="00255A18"/>
    <w:rsid w:val="002601D3"/>
    <w:rsid w:val="00265975"/>
    <w:rsid w:val="00272365"/>
    <w:rsid w:val="002773CC"/>
    <w:rsid w:val="002974DB"/>
    <w:rsid w:val="002B4C26"/>
    <w:rsid w:val="002B4E12"/>
    <w:rsid w:val="002C1D6A"/>
    <w:rsid w:val="002C2928"/>
    <w:rsid w:val="002D37A6"/>
    <w:rsid w:val="002E1F22"/>
    <w:rsid w:val="002E3B30"/>
    <w:rsid w:val="002F2F5F"/>
    <w:rsid w:val="002F72F8"/>
    <w:rsid w:val="003068BF"/>
    <w:rsid w:val="003250FD"/>
    <w:rsid w:val="00330A27"/>
    <w:rsid w:val="003327EC"/>
    <w:rsid w:val="003422E9"/>
    <w:rsid w:val="0034604E"/>
    <w:rsid w:val="00346D32"/>
    <w:rsid w:val="00360201"/>
    <w:rsid w:val="00361BAD"/>
    <w:rsid w:val="00363831"/>
    <w:rsid w:val="00371A0B"/>
    <w:rsid w:val="003778B0"/>
    <w:rsid w:val="0038031D"/>
    <w:rsid w:val="00380894"/>
    <w:rsid w:val="0039053C"/>
    <w:rsid w:val="0039405C"/>
    <w:rsid w:val="00396132"/>
    <w:rsid w:val="00397834"/>
    <w:rsid w:val="003A25D1"/>
    <w:rsid w:val="003A2BFB"/>
    <w:rsid w:val="003C5081"/>
    <w:rsid w:val="003E3DA6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3C50"/>
    <w:rsid w:val="00475433"/>
    <w:rsid w:val="00494B4A"/>
    <w:rsid w:val="004B262B"/>
    <w:rsid w:val="004C40FB"/>
    <w:rsid w:val="004C6407"/>
    <w:rsid w:val="004D755B"/>
    <w:rsid w:val="004E4173"/>
    <w:rsid w:val="004E43F0"/>
    <w:rsid w:val="00500225"/>
    <w:rsid w:val="00524DEF"/>
    <w:rsid w:val="00532E2C"/>
    <w:rsid w:val="005457EB"/>
    <w:rsid w:val="00563BFA"/>
    <w:rsid w:val="00564250"/>
    <w:rsid w:val="005703BD"/>
    <w:rsid w:val="005708D1"/>
    <w:rsid w:val="0058011C"/>
    <w:rsid w:val="00582BBB"/>
    <w:rsid w:val="0059301F"/>
    <w:rsid w:val="005951D1"/>
    <w:rsid w:val="00595715"/>
    <w:rsid w:val="005A006F"/>
    <w:rsid w:val="005A2EAD"/>
    <w:rsid w:val="005A37DA"/>
    <w:rsid w:val="005B1504"/>
    <w:rsid w:val="005B5844"/>
    <w:rsid w:val="005C5B68"/>
    <w:rsid w:val="005D0589"/>
    <w:rsid w:val="005E0476"/>
    <w:rsid w:val="005E0689"/>
    <w:rsid w:val="005E3CEC"/>
    <w:rsid w:val="005E7412"/>
    <w:rsid w:val="006023EE"/>
    <w:rsid w:val="00607F6B"/>
    <w:rsid w:val="00613E29"/>
    <w:rsid w:val="006147CA"/>
    <w:rsid w:val="006205FF"/>
    <w:rsid w:val="00623D76"/>
    <w:rsid w:val="00625FAC"/>
    <w:rsid w:val="006314B5"/>
    <w:rsid w:val="006343BC"/>
    <w:rsid w:val="00644C15"/>
    <w:rsid w:val="00647649"/>
    <w:rsid w:val="00650DDE"/>
    <w:rsid w:val="00662729"/>
    <w:rsid w:val="00680899"/>
    <w:rsid w:val="006976D8"/>
    <w:rsid w:val="006A63F9"/>
    <w:rsid w:val="006C31C5"/>
    <w:rsid w:val="006C4D1B"/>
    <w:rsid w:val="006C5EB7"/>
    <w:rsid w:val="006C6031"/>
    <w:rsid w:val="006D3DAA"/>
    <w:rsid w:val="006E5A45"/>
    <w:rsid w:val="006F70F4"/>
    <w:rsid w:val="00700F1E"/>
    <w:rsid w:val="00716FB4"/>
    <w:rsid w:val="00723016"/>
    <w:rsid w:val="00750368"/>
    <w:rsid w:val="007960F0"/>
    <w:rsid w:val="007A3439"/>
    <w:rsid w:val="007A7F5A"/>
    <w:rsid w:val="007B17B4"/>
    <w:rsid w:val="007C0BA1"/>
    <w:rsid w:val="007C1A3F"/>
    <w:rsid w:val="007D1AD2"/>
    <w:rsid w:val="007E1F76"/>
    <w:rsid w:val="007E3496"/>
    <w:rsid w:val="007E5803"/>
    <w:rsid w:val="007F214E"/>
    <w:rsid w:val="00801267"/>
    <w:rsid w:val="008105F5"/>
    <w:rsid w:val="008161F3"/>
    <w:rsid w:val="008175F9"/>
    <w:rsid w:val="00822B25"/>
    <w:rsid w:val="008245BD"/>
    <w:rsid w:val="008265C5"/>
    <w:rsid w:val="0087741F"/>
    <w:rsid w:val="00884C9C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1361"/>
    <w:rsid w:val="009063C9"/>
    <w:rsid w:val="00941406"/>
    <w:rsid w:val="00944116"/>
    <w:rsid w:val="009508F5"/>
    <w:rsid w:val="009549E0"/>
    <w:rsid w:val="00963220"/>
    <w:rsid w:val="0096621F"/>
    <w:rsid w:val="00972A7D"/>
    <w:rsid w:val="009955DC"/>
    <w:rsid w:val="009A3D2F"/>
    <w:rsid w:val="009C7560"/>
    <w:rsid w:val="009D1584"/>
    <w:rsid w:val="009E3CA9"/>
    <w:rsid w:val="009F6922"/>
    <w:rsid w:val="009F6B15"/>
    <w:rsid w:val="00A16DA4"/>
    <w:rsid w:val="00A36A9E"/>
    <w:rsid w:val="00A40E56"/>
    <w:rsid w:val="00A52A63"/>
    <w:rsid w:val="00A53CE5"/>
    <w:rsid w:val="00A76A89"/>
    <w:rsid w:val="00A806D4"/>
    <w:rsid w:val="00A85EA6"/>
    <w:rsid w:val="00A915D9"/>
    <w:rsid w:val="00A94669"/>
    <w:rsid w:val="00A95878"/>
    <w:rsid w:val="00AA45E0"/>
    <w:rsid w:val="00AD59B8"/>
    <w:rsid w:val="00AD6098"/>
    <w:rsid w:val="00AE25E0"/>
    <w:rsid w:val="00AE7045"/>
    <w:rsid w:val="00B04458"/>
    <w:rsid w:val="00B17CD7"/>
    <w:rsid w:val="00B3097E"/>
    <w:rsid w:val="00B31764"/>
    <w:rsid w:val="00B326CF"/>
    <w:rsid w:val="00B32D90"/>
    <w:rsid w:val="00B4196E"/>
    <w:rsid w:val="00B430F5"/>
    <w:rsid w:val="00B56997"/>
    <w:rsid w:val="00B649D1"/>
    <w:rsid w:val="00B70944"/>
    <w:rsid w:val="00B71FD5"/>
    <w:rsid w:val="00B846A6"/>
    <w:rsid w:val="00B92E68"/>
    <w:rsid w:val="00BA03DC"/>
    <w:rsid w:val="00BA4456"/>
    <w:rsid w:val="00BB6BD8"/>
    <w:rsid w:val="00BB7080"/>
    <w:rsid w:val="00BC3DBA"/>
    <w:rsid w:val="00BC5285"/>
    <w:rsid w:val="00BE00C1"/>
    <w:rsid w:val="00BE1CE1"/>
    <w:rsid w:val="00C02C60"/>
    <w:rsid w:val="00C0408F"/>
    <w:rsid w:val="00C10D10"/>
    <w:rsid w:val="00C16A73"/>
    <w:rsid w:val="00C22F1F"/>
    <w:rsid w:val="00C24787"/>
    <w:rsid w:val="00C25A2C"/>
    <w:rsid w:val="00C2722D"/>
    <w:rsid w:val="00C301A1"/>
    <w:rsid w:val="00C3751A"/>
    <w:rsid w:val="00C57104"/>
    <w:rsid w:val="00C7547C"/>
    <w:rsid w:val="00C75665"/>
    <w:rsid w:val="00C806E2"/>
    <w:rsid w:val="00C93AA8"/>
    <w:rsid w:val="00C96B85"/>
    <w:rsid w:val="00CA3A9F"/>
    <w:rsid w:val="00CA4823"/>
    <w:rsid w:val="00CB2601"/>
    <w:rsid w:val="00CC2852"/>
    <w:rsid w:val="00CC6CD8"/>
    <w:rsid w:val="00CD4AA7"/>
    <w:rsid w:val="00CF3A02"/>
    <w:rsid w:val="00CF66AE"/>
    <w:rsid w:val="00CF6E2F"/>
    <w:rsid w:val="00D0046F"/>
    <w:rsid w:val="00D1406A"/>
    <w:rsid w:val="00D14B7A"/>
    <w:rsid w:val="00D1736D"/>
    <w:rsid w:val="00D338D0"/>
    <w:rsid w:val="00D34AF6"/>
    <w:rsid w:val="00D36D7F"/>
    <w:rsid w:val="00D4612D"/>
    <w:rsid w:val="00D66217"/>
    <w:rsid w:val="00D7375B"/>
    <w:rsid w:val="00D74ADE"/>
    <w:rsid w:val="00D81D7E"/>
    <w:rsid w:val="00D8673D"/>
    <w:rsid w:val="00D91AA4"/>
    <w:rsid w:val="00DB53A2"/>
    <w:rsid w:val="00DC7070"/>
    <w:rsid w:val="00DD5831"/>
    <w:rsid w:val="00DE5147"/>
    <w:rsid w:val="00DE6D74"/>
    <w:rsid w:val="00DF515C"/>
    <w:rsid w:val="00DF7974"/>
    <w:rsid w:val="00E15F8F"/>
    <w:rsid w:val="00E25AA0"/>
    <w:rsid w:val="00E26AD5"/>
    <w:rsid w:val="00E2703A"/>
    <w:rsid w:val="00E36BF4"/>
    <w:rsid w:val="00E4309F"/>
    <w:rsid w:val="00E4433E"/>
    <w:rsid w:val="00E512AC"/>
    <w:rsid w:val="00E533F8"/>
    <w:rsid w:val="00E572B7"/>
    <w:rsid w:val="00E6176C"/>
    <w:rsid w:val="00E71A6B"/>
    <w:rsid w:val="00E7303E"/>
    <w:rsid w:val="00E84ED8"/>
    <w:rsid w:val="00E95458"/>
    <w:rsid w:val="00EA0097"/>
    <w:rsid w:val="00EA36CC"/>
    <w:rsid w:val="00EB4CCD"/>
    <w:rsid w:val="00EC233B"/>
    <w:rsid w:val="00EE45DF"/>
    <w:rsid w:val="00EE4B93"/>
    <w:rsid w:val="00F11999"/>
    <w:rsid w:val="00F218B6"/>
    <w:rsid w:val="00F23184"/>
    <w:rsid w:val="00F27A9D"/>
    <w:rsid w:val="00F41704"/>
    <w:rsid w:val="00F41E7E"/>
    <w:rsid w:val="00F41FC0"/>
    <w:rsid w:val="00F542E3"/>
    <w:rsid w:val="00F64210"/>
    <w:rsid w:val="00F72AC6"/>
    <w:rsid w:val="00F805DF"/>
    <w:rsid w:val="00F811EE"/>
    <w:rsid w:val="00F934F6"/>
    <w:rsid w:val="00F93EC5"/>
    <w:rsid w:val="00FA590C"/>
    <w:rsid w:val="00FD015C"/>
    <w:rsid w:val="00FD04F0"/>
    <w:rsid w:val="00FD48C1"/>
    <w:rsid w:val="00FF0586"/>
    <w:rsid w:val="00FF6A0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11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11C"/>
    <w:rPr>
      <w:vertAlign w:val="superscript"/>
    </w:rPr>
  </w:style>
  <w:style w:type="paragraph" w:customStyle="1" w:styleId="Standard">
    <w:name w:val="Standard"/>
    <w:rsid w:val="00884C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195C9-0A2D-4B04-9965-4F1E3299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54B6DE02</Template>
  <TotalTime>407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17</cp:revision>
  <cp:lastPrinted>2023-06-02T09:55:00Z</cp:lastPrinted>
  <dcterms:created xsi:type="dcterms:W3CDTF">2023-03-31T13:15:00Z</dcterms:created>
  <dcterms:modified xsi:type="dcterms:W3CDTF">2023-12-12T08:58:00Z</dcterms:modified>
</cp:coreProperties>
</file>