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4D948A77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8B6EB0">
        <w:rPr>
          <w:rFonts w:eastAsia="Calibri" w:cs="Arial"/>
          <w:sz w:val="20"/>
          <w:szCs w:val="20"/>
          <w:lang w:eastAsia="en-US"/>
        </w:rPr>
        <w:t>2022-11-09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40D87EFB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8B6EB0">
        <w:rPr>
          <w:rFonts w:eastAsia="Calibri" w:cs="Arial"/>
          <w:sz w:val="20"/>
          <w:szCs w:val="20"/>
          <w:lang w:eastAsia="en-US"/>
        </w:rPr>
        <w:t>73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9F4761">
        <w:rPr>
          <w:rFonts w:eastAsia="Calibri" w:cs="Arial"/>
          <w:sz w:val="20"/>
          <w:szCs w:val="20"/>
          <w:lang w:eastAsia="en-US"/>
        </w:rPr>
        <w:t>2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442A9185" w14:textId="77777777" w:rsidR="00596AD3" w:rsidRDefault="00596AD3" w:rsidP="00280917">
      <w:pPr>
        <w:tabs>
          <w:tab w:val="left" w:pos="5103"/>
        </w:tabs>
        <w:rPr>
          <w:rFonts w:cs="Arial"/>
          <w:b/>
        </w:rPr>
      </w:pPr>
    </w:p>
    <w:p w14:paraId="75E4E889" w14:textId="77777777" w:rsidR="00596AD3" w:rsidRDefault="00596AD3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301D7A2D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3E80366D" w14:textId="0FBA9CCE" w:rsidR="00596AD3" w:rsidRPr="00280917" w:rsidRDefault="00924D3B" w:rsidP="00280917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2F6A84B" w14:textId="2EA9ADE0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04B8738F" w14:textId="77777777" w:rsidR="007E4E62" w:rsidRPr="00924D3B" w:rsidRDefault="007E4E62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61355060" w14:textId="5FD5D806" w:rsidR="00BC6584" w:rsidRDefault="00FA618D" w:rsidP="00774BB9">
      <w:pPr>
        <w:keepNext/>
        <w:spacing w:before="120" w:after="120" w:line="360" w:lineRule="auto"/>
        <w:ind w:firstLine="822"/>
        <w:jc w:val="both"/>
        <w:outlineLvl w:val="3"/>
        <w:rPr>
          <w:rFonts w:cs="Arial"/>
          <w:b/>
          <w:bCs/>
          <w:sz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673ED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>Dz. U.  z 20</w:t>
      </w:r>
      <w:r w:rsidR="00673EDE">
        <w:rPr>
          <w:rFonts w:cs="Arial"/>
          <w:sz w:val="20"/>
          <w:szCs w:val="20"/>
        </w:rPr>
        <w:t>2</w:t>
      </w:r>
      <w:r w:rsidR="008B6EB0">
        <w:rPr>
          <w:rFonts w:cs="Arial"/>
          <w:sz w:val="20"/>
          <w:szCs w:val="20"/>
        </w:rPr>
        <w:t>2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673EDE">
        <w:rPr>
          <w:rFonts w:cs="Arial"/>
          <w:sz w:val="20"/>
          <w:szCs w:val="20"/>
        </w:rPr>
        <w:t>1</w:t>
      </w:r>
      <w:r w:rsidR="008B6EB0">
        <w:rPr>
          <w:rFonts w:cs="Arial"/>
          <w:sz w:val="20"/>
          <w:szCs w:val="20"/>
        </w:rPr>
        <w:t xml:space="preserve">710 </w:t>
      </w:r>
      <w:r w:rsidR="00353DE1" w:rsidRPr="000A0CEE">
        <w:rPr>
          <w:rFonts w:cs="Arial"/>
          <w:sz w:val="20"/>
          <w:szCs w:val="20"/>
        </w:rPr>
        <w:t>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0" w:name="_Hlk91752132"/>
      <w:bookmarkStart w:id="1" w:name="_Hlk118879411"/>
      <w:bookmarkStart w:id="2" w:name="_Hlk108165636"/>
      <w:r w:rsidRPr="00353DE1">
        <w:rPr>
          <w:rFonts w:cs="Arial"/>
          <w:b/>
          <w:sz w:val="20"/>
          <w:szCs w:val="20"/>
        </w:rPr>
        <w:t>„</w:t>
      </w:r>
      <w:bookmarkStart w:id="3" w:name="_Hlk112314938"/>
      <w:bookmarkStart w:id="4" w:name="_Hlk111706459"/>
      <w:bookmarkEnd w:id="0"/>
      <w:r w:rsidR="008B6EB0" w:rsidRPr="0083235F">
        <w:rPr>
          <w:rFonts w:eastAsia="Arial" w:cs="Arial"/>
          <w:b/>
          <w:bCs/>
          <w:sz w:val="20"/>
          <w:szCs w:val="20"/>
        </w:rPr>
        <w:t>Budowa boisk do gier plażowych” w ramach projektu pn. „</w:t>
      </w:r>
      <w:r w:rsidR="008B6EB0" w:rsidRPr="0083235F">
        <w:rPr>
          <w:rFonts w:cs="Arial"/>
          <w:b/>
          <w:bCs/>
          <w:sz w:val="20"/>
          <w:szCs w:val="20"/>
        </w:rPr>
        <w:t xml:space="preserve">Poprawa atrakcyjności turystycznej w Parku Borowiackim </w:t>
      </w:r>
      <w:r w:rsidR="008B6EB0">
        <w:rPr>
          <w:rFonts w:cs="Arial"/>
          <w:b/>
          <w:bCs/>
          <w:sz w:val="20"/>
          <w:szCs w:val="20"/>
        </w:rPr>
        <w:br/>
      </w:r>
      <w:r w:rsidR="008B6EB0" w:rsidRPr="0083235F">
        <w:rPr>
          <w:rFonts w:cs="Arial"/>
          <w:b/>
          <w:bCs/>
          <w:sz w:val="20"/>
          <w:szCs w:val="20"/>
        </w:rPr>
        <w:t>w Czersku</w:t>
      </w:r>
      <w:r w:rsidR="00BC6584" w:rsidRPr="00BC6584">
        <w:rPr>
          <w:rFonts w:cs="Arial"/>
          <w:b/>
          <w:bCs/>
          <w:sz w:val="20"/>
        </w:rPr>
        <w:t>"</w:t>
      </w:r>
      <w:bookmarkStart w:id="5" w:name="_Hlk106114553"/>
      <w:r w:rsidR="00BC6584">
        <w:rPr>
          <w:rFonts w:cs="Arial"/>
          <w:b/>
          <w:bCs/>
          <w:sz w:val="20"/>
        </w:rPr>
        <w:t xml:space="preserve"> </w:t>
      </w:r>
    </w:p>
    <w:bookmarkEnd w:id="3"/>
    <w:p w14:paraId="5C3027EC" w14:textId="77777777" w:rsidR="008B6EB0" w:rsidRPr="008B6EB0" w:rsidRDefault="008B6EB0" w:rsidP="008B6EB0">
      <w:pPr>
        <w:spacing w:before="120" w:after="120" w:line="276" w:lineRule="auto"/>
        <w:jc w:val="both"/>
        <w:rPr>
          <w:rFonts w:cs="Arial"/>
          <w:b/>
          <w:bCs/>
          <w:sz w:val="20"/>
          <w:szCs w:val="20"/>
        </w:rPr>
      </w:pPr>
      <w:r w:rsidRPr="008B6EB0">
        <w:rPr>
          <w:rFonts w:cs="Arial"/>
          <w:b/>
          <w:bCs/>
          <w:sz w:val="20"/>
          <w:szCs w:val="20"/>
        </w:rPr>
        <w:t>Zadanie jest współfinansowane w ramach priorytetu 4 „Zwiększenie zatrudnienia i spójności terytorialnej”, zawartego w Programie Operacyjnym „Rybactwo i Morze” (PO RiM) na lata 2014-2020 w zakresie działania: realizacja lokalnych strategii rozwoju kierowanych przez społeczność.</w:t>
      </w:r>
    </w:p>
    <w:p w14:paraId="6545BD90" w14:textId="63F59805" w:rsidR="00BC6584" w:rsidRPr="00774BB9" w:rsidRDefault="00BC6584" w:rsidP="00BC6584">
      <w:pPr>
        <w:keepNext/>
        <w:spacing w:before="120" w:after="120" w:line="360" w:lineRule="auto"/>
        <w:jc w:val="both"/>
        <w:outlineLvl w:val="3"/>
        <w:rPr>
          <w:sz w:val="20"/>
          <w:szCs w:val="20"/>
        </w:rPr>
      </w:pPr>
      <w:r w:rsidRPr="00BC6584">
        <w:rPr>
          <w:sz w:val="20"/>
          <w:szCs w:val="20"/>
        </w:rPr>
        <w:t xml:space="preserve">Ogłoszenie nr </w:t>
      </w:r>
      <w:r w:rsidR="008B6EB0" w:rsidRPr="008B6EB0">
        <w:rPr>
          <w:sz w:val="20"/>
          <w:szCs w:val="20"/>
        </w:rPr>
        <w:t>2022/BZP 00408377/01</w:t>
      </w:r>
      <w:r w:rsidR="008B6EB0">
        <w:rPr>
          <w:sz w:val="20"/>
          <w:szCs w:val="20"/>
        </w:rPr>
        <w:t xml:space="preserve"> </w:t>
      </w:r>
      <w:r w:rsidRPr="00BC6584">
        <w:rPr>
          <w:sz w:val="20"/>
          <w:szCs w:val="20"/>
        </w:rPr>
        <w:t>z dnia 2022-</w:t>
      </w:r>
      <w:r w:rsidR="008B6EB0">
        <w:rPr>
          <w:sz w:val="20"/>
          <w:szCs w:val="20"/>
        </w:rPr>
        <w:t>10</w:t>
      </w:r>
      <w:r w:rsidRPr="00BC6584">
        <w:rPr>
          <w:sz w:val="20"/>
          <w:szCs w:val="20"/>
        </w:rPr>
        <w:t>-</w:t>
      </w:r>
      <w:r w:rsidR="008B6EB0">
        <w:rPr>
          <w:sz w:val="20"/>
          <w:szCs w:val="20"/>
        </w:rPr>
        <w:t>25</w:t>
      </w:r>
    </w:p>
    <w:p w14:paraId="649C894C" w14:textId="203A7FFF" w:rsidR="00FA618D" w:rsidRPr="00FA618D" w:rsidRDefault="00FA618D" w:rsidP="004E6F27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Kwota, jaką Zamawiający zamierza przeznaczyć na sfinansowanie zamówienia</w:t>
      </w:r>
      <w:r w:rsidRPr="00666A48">
        <w:rPr>
          <w:rFonts w:cs="Arial"/>
          <w:sz w:val="20"/>
          <w:szCs w:val="16"/>
        </w:rPr>
        <w:t xml:space="preserve">: </w:t>
      </w:r>
      <w:bookmarkStart w:id="6" w:name="_Hlk91752018"/>
      <w:r w:rsidR="008B6EB0">
        <w:rPr>
          <w:rFonts w:cs="Arial"/>
          <w:b/>
          <w:bCs/>
          <w:sz w:val="20"/>
          <w:szCs w:val="16"/>
        </w:rPr>
        <w:t>80</w:t>
      </w:r>
      <w:r w:rsidR="003235CC">
        <w:rPr>
          <w:rFonts w:cs="Arial"/>
          <w:b/>
          <w:bCs/>
          <w:sz w:val="20"/>
          <w:szCs w:val="16"/>
        </w:rPr>
        <w:t>.</w:t>
      </w:r>
      <w:r w:rsidR="00CB1AA7" w:rsidRPr="00CB1AA7">
        <w:rPr>
          <w:rFonts w:cs="Arial"/>
          <w:b/>
          <w:bCs/>
          <w:sz w:val="20"/>
          <w:szCs w:val="16"/>
        </w:rPr>
        <w:t>000,0</w:t>
      </w:r>
      <w:r w:rsidR="00666A48" w:rsidRPr="00CB1AA7">
        <w:rPr>
          <w:rFonts w:cs="Arial"/>
          <w:b/>
          <w:bCs/>
          <w:sz w:val="20"/>
          <w:szCs w:val="16"/>
        </w:rPr>
        <w:t>0</w:t>
      </w:r>
      <w:r w:rsidR="00353DE1" w:rsidRPr="00CB1AA7">
        <w:rPr>
          <w:rFonts w:cs="Arial"/>
          <w:b/>
          <w:bCs/>
          <w:sz w:val="20"/>
          <w:szCs w:val="16"/>
        </w:rPr>
        <w:t xml:space="preserve"> </w:t>
      </w:r>
      <w:bookmarkEnd w:id="6"/>
      <w:r w:rsidRPr="00CB1AA7">
        <w:rPr>
          <w:rFonts w:cs="Arial"/>
          <w:b/>
          <w:bCs/>
          <w:sz w:val="20"/>
          <w:szCs w:val="16"/>
        </w:rPr>
        <w:t>zł brutto.</w:t>
      </w:r>
    </w:p>
    <w:p w14:paraId="644C055E" w14:textId="77777777" w:rsidR="00FA618D" w:rsidRPr="00FA618D" w:rsidRDefault="00FA618D" w:rsidP="004E6F27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344" w14:textId="77777777" w:rsidR="004C6D3F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BAYDO Sp. z o.o. </w:t>
            </w:r>
          </w:p>
          <w:p w14:paraId="4AD7E0A2" w14:textId="77777777" w:rsidR="00922523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Bydgoskich Przemysłowców 6A/B23, 85-862 Bydgoszcz</w:t>
            </w:r>
          </w:p>
          <w:p w14:paraId="4B5CF55E" w14:textId="4077E79C" w:rsidR="004C6D3F" w:rsidRPr="007C4075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kujawsko 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47BF5A61" w:rsidR="00BA3CA8" w:rsidRPr="007C4075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135.300,00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0FE64216" w:rsidR="00BA3CA8" w:rsidRPr="007C4075" w:rsidRDefault="006956B2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C4075">
              <w:rPr>
                <w:rFonts w:cs="Arial"/>
                <w:sz w:val="18"/>
                <w:szCs w:val="18"/>
              </w:rPr>
              <w:t>60</w:t>
            </w:r>
          </w:p>
        </w:tc>
      </w:tr>
      <w:tr w:rsidR="00596AD3" w:rsidRPr="00924D3B" w14:paraId="2A818DF3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839" w14:textId="02A217DD" w:rsidR="00596AD3" w:rsidRPr="007C4075" w:rsidRDefault="00596AD3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FDB" w14:textId="77777777" w:rsidR="007012AB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Usługi Ogólnobudowlane i Handel Justyna Miesikowska Odry, ul. Ks. Zawadzińskiego 14, 89-651 Gotelp</w:t>
            </w:r>
          </w:p>
          <w:p w14:paraId="1879520F" w14:textId="23B249CC" w:rsidR="004C6D3F" w:rsidRPr="007C4075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AA4" w14:textId="0D594070" w:rsidR="00596AD3" w:rsidRPr="007C4075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117.850,00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A1B" w14:textId="266A99C8" w:rsidR="00596AD3" w:rsidRPr="007C4075" w:rsidRDefault="007012AB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8B6EB0" w:rsidRPr="00924D3B" w14:paraId="7C6F45F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C07" w14:textId="28EA1E21" w:rsidR="008B6EB0" w:rsidRPr="007C4075" w:rsidRDefault="008B6EB0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7A5C" w14:textId="77777777" w:rsidR="008B6EB0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LEHMANN Spółka z o.o. Spółka Komandytowa</w:t>
            </w:r>
          </w:p>
          <w:p w14:paraId="07E4F809" w14:textId="77777777" w:rsidR="004C6D3F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Okrężna 5, 83-307 Kiełpino</w:t>
            </w:r>
          </w:p>
          <w:p w14:paraId="6A337E57" w14:textId="4C6BB3BA" w:rsidR="004C6D3F" w:rsidRPr="007C4075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B97A" w14:textId="7D1347D6" w:rsidR="008B6EB0" w:rsidRPr="007C4075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175.377,53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069" w14:textId="42385A7D" w:rsidR="008B6EB0" w:rsidRDefault="008B6EB0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8B6EB0" w:rsidRPr="00924D3B" w14:paraId="32FA3A50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6FB5" w14:textId="6EBCE3AF" w:rsidR="008B6EB0" w:rsidRPr="007C4075" w:rsidRDefault="008B6EB0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42AC" w14:textId="77777777" w:rsidR="004C6D3F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UNION INVEST Sp. z o.o.</w:t>
            </w:r>
          </w:p>
          <w:p w14:paraId="0AD687A2" w14:textId="77777777" w:rsidR="008B6EB0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ul. Transportowa 9, 83-407 Łubiana</w:t>
            </w:r>
          </w:p>
          <w:p w14:paraId="74BB4C97" w14:textId="3511C676" w:rsidR="004C6D3F" w:rsidRPr="007C4075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4E4" w14:textId="57F800E0" w:rsidR="008B6EB0" w:rsidRPr="007C4075" w:rsidRDefault="004C6D3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112.089,59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E85E" w14:textId="61A69338" w:rsidR="008B6EB0" w:rsidRDefault="008B6EB0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bookmarkEnd w:id="1"/>
      <w:bookmarkEnd w:id="4"/>
      <w:bookmarkEnd w:id="5"/>
    </w:tbl>
    <w:p w14:paraId="53288BE4" w14:textId="77777777" w:rsidR="00922523" w:rsidRDefault="00922523" w:rsidP="004E6F27">
      <w:pPr>
        <w:spacing w:line="276" w:lineRule="auto"/>
        <w:jc w:val="right"/>
        <w:rPr>
          <w:rFonts w:cs="Arial"/>
          <w:b/>
          <w:sz w:val="20"/>
          <w:szCs w:val="20"/>
        </w:rPr>
      </w:pPr>
    </w:p>
    <w:p w14:paraId="2366549E" w14:textId="77777777" w:rsidR="00596AD3" w:rsidRDefault="00596AD3" w:rsidP="004E6F27">
      <w:pPr>
        <w:spacing w:line="276" w:lineRule="auto"/>
        <w:rPr>
          <w:b/>
          <w:sz w:val="20"/>
          <w:szCs w:val="20"/>
          <w:lang w:eastAsia="en-US"/>
        </w:rPr>
      </w:pPr>
    </w:p>
    <w:bookmarkEnd w:id="2"/>
    <w:p w14:paraId="67376EF5" w14:textId="08B8D88E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C729CF3" w14:textId="604669B7" w:rsidR="007E556B" w:rsidRDefault="007E556B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852713E" w14:textId="5DCF103E" w:rsidR="004C6D3F" w:rsidRDefault="004C6D3F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BAF079E" w14:textId="77777777" w:rsidR="004C6D3F" w:rsidRDefault="004C6D3F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2AAA682B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Strona internetowa prowadzonego postępowania: </w:t>
      </w:r>
      <w:r w:rsidR="00B84156">
        <w:rPr>
          <w:rFonts w:eastAsia="Calibri" w:cs="Arial"/>
          <w:sz w:val="20"/>
          <w:szCs w:val="20"/>
          <w:lang w:eastAsia="en-US"/>
        </w:rPr>
        <w:t>https://</w:t>
      </w:r>
      <w:r w:rsidRPr="00FA618D">
        <w:rPr>
          <w:rFonts w:eastAsia="Calibri" w:cs="Arial"/>
          <w:sz w:val="20"/>
          <w:szCs w:val="20"/>
          <w:lang w:eastAsia="en-US"/>
        </w:rPr>
        <w:t>platformazakupowa.pl/pn/czersk</w:t>
      </w:r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62497A3B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37E320B8" w14:textId="1F6B134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69CF5BDD" w14:textId="53041BA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5FA5C4DC" w14:textId="757E1B0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1E036CA" w14:textId="11A28315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228B69BD" w14:textId="59644F7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7849D0A9" w14:textId="42D6DF53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48425DC6" w14:textId="351460F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69D92DCF" w14:textId="4BBF59FB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6EBCEB9" w14:textId="7777777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B70827" w:rsidSect="00825CEF">
      <w:footerReference w:type="default" r:id="rId7"/>
      <w:headerReference w:type="first" r:id="rId8"/>
      <w:footerReference w:type="first" r:id="rId9"/>
      <w:pgSz w:w="11906" w:h="16838" w:code="9"/>
      <w:pgMar w:top="1418" w:right="1133" w:bottom="1418" w:left="1418" w:header="340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C473" w14:textId="77777777" w:rsidR="00D525AD" w:rsidRDefault="00D525AD">
      <w:r>
        <w:separator/>
      </w:r>
    </w:p>
  </w:endnote>
  <w:endnote w:type="continuationSeparator" w:id="0">
    <w:p w14:paraId="67A5B851" w14:textId="77777777" w:rsidR="00D525AD" w:rsidRDefault="00D5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10E3082" w:rsidR="007B2500" w:rsidRPr="00124D4A" w:rsidRDefault="00B76821" w:rsidP="00124D4A">
    <w:pPr>
      <w:pStyle w:val="Stopka"/>
    </w:pPr>
    <w:r>
      <w:rPr>
        <w:noProof/>
      </w:rPr>
      <w:drawing>
        <wp:inline distT="0" distB="0" distL="0" distR="0" wp14:anchorId="4867CFDB" wp14:editId="519DDC4D">
          <wp:extent cx="5939790" cy="483818"/>
          <wp:effectExtent l="0" t="0" r="0" b="0"/>
          <wp:docPr id="20" name="Obraz 20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7E0B9228" w:rsidR="00D864EB" w:rsidRDefault="00D864EB">
    <w:pPr>
      <w:pStyle w:val="Stopka"/>
    </w:pPr>
    <w:r>
      <w:rPr>
        <w:noProof/>
      </w:rPr>
      <w:drawing>
        <wp:inline distT="0" distB="0" distL="0" distR="0" wp14:anchorId="1CF2F88D" wp14:editId="303601FB">
          <wp:extent cx="5828168" cy="471794"/>
          <wp:effectExtent l="0" t="0" r="0" b="0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947" cy="48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5E86" w14:textId="77777777" w:rsidR="00D525AD" w:rsidRDefault="00D525AD">
      <w:r>
        <w:separator/>
      </w:r>
    </w:p>
  </w:footnote>
  <w:footnote w:type="continuationSeparator" w:id="0">
    <w:p w14:paraId="181C307B" w14:textId="77777777" w:rsidR="00D525AD" w:rsidRDefault="00D5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0EBD" w14:textId="4EA5E3D4" w:rsidR="00D864EB" w:rsidRDefault="00D864EB" w:rsidP="00D864EB">
    <w:pPr>
      <w:pStyle w:val="Nagwek"/>
      <w:jc w:val="center"/>
    </w:pPr>
    <w:bookmarkStart w:id="7" w:name="_Hlk106110253"/>
    <w:bookmarkStart w:id="8" w:name="_Hlk106110254"/>
    <w:bookmarkStart w:id="9" w:name="_Hlk106110255"/>
    <w:bookmarkStart w:id="10" w:name="_Hlk106110256"/>
    <w:bookmarkStart w:id="11" w:name="_Hlk106110257"/>
    <w:bookmarkStart w:id="12" w:name="_Hlk106110258"/>
    <w:bookmarkStart w:id="13" w:name="_Hlk106110259"/>
    <w:bookmarkStart w:id="14" w:name="_Hlk106110260"/>
    <w:bookmarkStart w:id="15" w:name="_Hlk108515287"/>
    <w:bookmarkStart w:id="16" w:name="_Hlk108515288"/>
    <w:bookmarkStart w:id="17" w:name="_Hlk111706566"/>
    <w:bookmarkStart w:id="18" w:name="_Hlk111706567"/>
    <w:bookmarkStart w:id="19" w:name="_Hlk111706568"/>
    <w:bookmarkStart w:id="20" w:name="_Hlk111706569"/>
    <w:bookmarkStart w:id="21" w:name="_Hlk111706570"/>
    <w:bookmarkStart w:id="22" w:name="_Hlk111706571"/>
    <w:bookmarkStart w:id="23" w:name="_Hlk111706572"/>
    <w:bookmarkStart w:id="24" w:name="_Hlk111706573"/>
    <w:bookmarkStart w:id="25" w:name="_Hlk111706586"/>
    <w:bookmarkStart w:id="26" w:name="_Hlk111706587"/>
    <w:bookmarkStart w:id="27" w:name="_Hlk111706588"/>
    <w:bookmarkStart w:id="28" w:name="_Hlk111706589"/>
    <w:bookmarkStart w:id="29" w:name="_Hlk111706590"/>
    <w:bookmarkStart w:id="30" w:name="_Hlk111706591"/>
    <w:r>
      <w:rPr>
        <w:noProof/>
      </w:rPr>
      <w:drawing>
        <wp:anchor distT="0" distB="0" distL="114300" distR="114300" simplePos="0" relativeHeight="251661824" behindDoc="0" locked="0" layoutInCell="1" allowOverlap="1" wp14:anchorId="14785EC2" wp14:editId="2361F154">
          <wp:simplePos x="0" y="0"/>
          <wp:positionH relativeFrom="column">
            <wp:posOffset>4050030</wp:posOffset>
          </wp:positionH>
          <wp:positionV relativeFrom="paragraph">
            <wp:posOffset>7620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F21DA33" wp14:editId="45301E19">
          <wp:simplePos x="0" y="0"/>
          <wp:positionH relativeFrom="column">
            <wp:posOffset>-390525</wp:posOffset>
          </wp:positionH>
          <wp:positionV relativeFrom="paragraph">
            <wp:posOffset>-78105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053922" w14:textId="77777777" w:rsidR="00D864EB" w:rsidRDefault="00D864EB" w:rsidP="00D864EB">
    <w:pPr>
      <w:pStyle w:val="Nagwek"/>
    </w:pPr>
  </w:p>
  <w:p w14:paraId="5A6DAA56" w14:textId="77777777" w:rsidR="00D864EB" w:rsidRDefault="00D864EB" w:rsidP="00D864EB">
    <w:pPr>
      <w:pStyle w:val="Nagwek"/>
    </w:pPr>
  </w:p>
  <w:p w14:paraId="20A1FA51" w14:textId="14BC473F" w:rsidR="007B2500" w:rsidRPr="00D864EB" w:rsidRDefault="00D864EB" w:rsidP="00D864EB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2C1E1F2F" wp14:editId="2B44DE66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61031" id="Łącznik prosty 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" strokecolor="#4579b8 [3044]">
              <o:lock v:ext="edit" shapetype="f"/>
            </v:line>
          </w:pict>
        </mc:Fallback>
      </mc:AlternateConten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6"/>
  </w:num>
  <w:num w:numId="2" w16cid:durableId="1249458778">
    <w:abstractNumId w:val="0"/>
  </w:num>
  <w:num w:numId="3" w16cid:durableId="462773441">
    <w:abstractNumId w:val="9"/>
  </w:num>
  <w:num w:numId="4" w16cid:durableId="1972786842">
    <w:abstractNumId w:val="1"/>
  </w:num>
  <w:num w:numId="5" w16cid:durableId="347366465">
    <w:abstractNumId w:val="5"/>
  </w:num>
  <w:num w:numId="6" w16cid:durableId="338973348">
    <w:abstractNumId w:val="2"/>
  </w:num>
  <w:num w:numId="7" w16cid:durableId="25521010">
    <w:abstractNumId w:val="7"/>
  </w:num>
  <w:num w:numId="8" w16cid:durableId="654338934">
    <w:abstractNumId w:val="4"/>
  </w:num>
  <w:num w:numId="9" w16cid:durableId="1573153473">
    <w:abstractNumId w:val="8"/>
  </w:num>
  <w:num w:numId="10" w16cid:durableId="2068802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B210F"/>
    <w:rsid w:val="001D0F14"/>
    <w:rsid w:val="001E10F1"/>
    <w:rsid w:val="001E4AFF"/>
    <w:rsid w:val="00241C1F"/>
    <w:rsid w:val="002425AE"/>
    <w:rsid w:val="002516C3"/>
    <w:rsid w:val="0025398D"/>
    <w:rsid w:val="002739E6"/>
    <w:rsid w:val="00280917"/>
    <w:rsid w:val="0028325A"/>
    <w:rsid w:val="002C3F62"/>
    <w:rsid w:val="002C6347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83CC6"/>
    <w:rsid w:val="004861BD"/>
    <w:rsid w:val="00492BD3"/>
    <w:rsid w:val="004A7F01"/>
    <w:rsid w:val="004B70BD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607C87"/>
    <w:rsid w:val="00622781"/>
    <w:rsid w:val="00640BFF"/>
    <w:rsid w:val="00666A48"/>
    <w:rsid w:val="00673EDE"/>
    <w:rsid w:val="00694808"/>
    <w:rsid w:val="006956B2"/>
    <w:rsid w:val="0069621B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77748"/>
    <w:rsid w:val="00A8311B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76D0"/>
    <w:rsid w:val="00BC363C"/>
    <w:rsid w:val="00BC6584"/>
    <w:rsid w:val="00BD47AA"/>
    <w:rsid w:val="00C1507B"/>
    <w:rsid w:val="00C154E0"/>
    <w:rsid w:val="00C37BA1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43A0D"/>
    <w:rsid w:val="00D46867"/>
    <w:rsid w:val="00D525AD"/>
    <w:rsid w:val="00D526F3"/>
    <w:rsid w:val="00D83399"/>
    <w:rsid w:val="00D864EB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73E9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191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16</cp:revision>
  <cp:lastPrinted>2022-11-09T08:38:00Z</cp:lastPrinted>
  <dcterms:created xsi:type="dcterms:W3CDTF">2022-07-19T07:21:00Z</dcterms:created>
  <dcterms:modified xsi:type="dcterms:W3CDTF">2022-11-09T08:56:00Z</dcterms:modified>
</cp:coreProperties>
</file>