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9F7733" w:rsidP="009B353A">
      <w:pPr>
        <w:pStyle w:val="Stopka"/>
        <w:tabs>
          <w:tab w:val="clear" w:pos="4536"/>
          <w:tab w:val="clear" w:pos="9072"/>
        </w:tabs>
        <w:jc w:val="right"/>
        <w:rPr>
          <w:rFonts w:asciiTheme="minorHAnsi" w:hAnsiTheme="minorHAnsi"/>
          <w:b/>
          <w:bCs/>
          <w:i/>
          <w:sz w:val="20"/>
        </w:rPr>
      </w:pPr>
      <w:bookmarkStart w:id="0" w:name="_GoBack"/>
      <w:bookmarkEnd w:id="0"/>
      <w:r w:rsidRPr="00943A14">
        <w:rPr>
          <w:rFonts w:asciiTheme="minorHAnsi" w:hAnsiTheme="minorHAnsi"/>
          <w:b/>
          <w:bCs/>
          <w:i/>
          <w:sz w:val="20"/>
        </w:rPr>
        <w:t>ZAŁĄCZNIK nr 6</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7B3408" w:rsidP="007A2FA1">
            <w:pPr>
              <w:jc w:val="center"/>
              <w:rPr>
                <w:b/>
              </w:rPr>
            </w:pPr>
            <w:r w:rsidRPr="00033018">
              <w:rPr>
                <w:b/>
                <w:sz w:val="22"/>
                <w:szCs w:val="22"/>
              </w:rPr>
              <w:t>Państwowa Wyższa Szkoła Zawodowa im. Prezydenta Stanisława Wojciechowskiego w Kaliszu</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570C4D" w:rsidRDefault="007B3408" w:rsidP="007B3408">
      <w:pPr>
        <w:spacing w:line="360" w:lineRule="auto"/>
        <w:ind w:right="-288"/>
      </w:pPr>
      <w:r w:rsidRPr="00570C4D">
        <w:t>……………………………………………………..……........................................................................</w:t>
      </w:r>
      <w:r w:rsidR="00570C4D" w:rsidRPr="00570C4D">
        <w:t>.......</w:t>
      </w:r>
      <w:r w:rsidR="00570C4D">
        <w:t>........</w:t>
      </w:r>
    </w:p>
    <w:p w:rsidR="005E0178" w:rsidRPr="00570C4D" w:rsidRDefault="005E0178" w:rsidP="007B3408">
      <w:pPr>
        <w:spacing w:line="360" w:lineRule="auto"/>
        <w:ind w:right="-288"/>
      </w:pPr>
    </w:p>
    <w:p w:rsidR="007B3408" w:rsidRPr="00570C4D" w:rsidRDefault="007B3408" w:rsidP="007B3408">
      <w:pPr>
        <w:spacing w:line="360" w:lineRule="auto"/>
        <w:ind w:right="-288"/>
        <w:rPr>
          <w:i/>
        </w:rPr>
      </w:pPr>
      <w:r w:rsidRPr="00570C4D">
        <w:t>.........................................................................................................................</w:t>
      </w:r>
      <w:r w:rsidR="00566477"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(pełna nazwa/firma, adres, w zależności od podmiotu: NIP/PESEL, KRS/</w:t>
      </w:r>
      <w:proofErr w:type="spellStart"/>
      <w:r w:rsidRPr="00570C4D">
        <w:rPr>
          <w:i/>
          <w:sz w:val="16"/>
          <w:szCs w:val="16"/>
        </w:rPr>
        <w:t>CEiDG</w:t>
      </w:r>
      <w:proofErr w:type="spellEnd"/>
      <w:r w:rsidRPr="00570C4D">
        <w:rPr>
          <w:i/>
          <w:sz w:val="16"/>
          <w:szCs w:val="16"/>
        </w:rPr>
        <w:t>)</w:t>
      </w:r>
    </w:p>
    <w:p w:rsidR="007B3408" w:rsidRPr="00570C4D" w:rsidRDefault="007B3408" w:rsidP="007B3408">
      <w:pPr>
        <w:spacing w:line="360" w:lineRule="auto"/>
        <w:rPr>
          <w:sz w:val="16"/>
          <w:szCs w:val="16"/>
        </w:rPr>
      </w:pPr>
    </w:p>
    <w:p w:rsidR="005E0178" w:rsidRPr="00570C4D" w:rsidRDefault="005E0178" w:rsidP="007B3408">
      <w:pPr>
        <w:spacing w:line="360" w:lineRule="auto"/>
      </w:pPr>
    </w:p>
    <w:p w:rsidR="007B3408" w:rsidRPr="00570C4D" w:rsidRDefault="007B3408" w:rsidP="00081DBA">
      <w:pPr>
        <w:spacing w:line="360" w:lineRule="auto"/>
        <w:jc w:val="both"/>
      </w:pPr>
      <w:r w:rsidRPr="00570C4D">
        <w:t>e-mail: ................................</w:t>
      </w:r>
      <w:r w:rsidR="00081DBA" w:rsidRPr="00570C4D">
        <w:t>.........................</w:t>
      </w:r>
      <w:r w:rsidRPr="00570C4D">
        <w:t xml:space="preserve">........... </w:t>
      </w:r>
      <w:r w:rsidR="00081DBA" w:rsidRPr="00570C4D">
        <w:t xml:space="preserve"> </w:t>
      </w:r>
      <w:r w:rsidRPr="00570C4D">
        <w:t>telefon</w:t>
      </w:r>
      <w:r w:rsidR="00081DBA" w:rsidRPr="00570C4D">
        <w:t>:</w:t>
      </w:r>
      <w:r w:rsidR="00081DBA" w:rsidRPr="00033018">
        <w:rPr>
          <w:sz w:val="22"/>
          <w:szCs w:val="22"/>
        </w:rPr>
        <w:t xml:space="preserve"> </w:t>
      </w:r>
      <w:r w:rsidR="00081DBA" w:rsidRPr="00570C4D">
        <w:t>...................................................</w:t>
      </w:r>
      <w:r w:rsidR="00566477" w:rsidRPr="00570C4D">
        <w:t>..........</w:t>
      </w:r>
      <w:r w:rsidR="00570C4D" w:rsidRPr="00570C4D">
        <w:t>...........</w:t>
      </w:r>
      <w:r w:rsidR="00570C4D">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570C4D" w:rsidRDefault="007B3408" w:rsidP="007B3408">
      <w:pPr>
        <w:spacing w:line="360" w:lineRule="auto"/>
        <w:ind w:right="-288"/>
      </w:pPr>
      <w:r w:rsidRPr="00570C4D">
        <w:t>....................................................................</w:t>
      </w:r>
      <w:r w:rsidR="00566477" w:rsidRPr="00570C4D">
        <w:t>....................</w:t>
      </w:r>
      <w:r w:rsidRPr="00570C4D">
        <w:t>............................................................</w:t>
      </w:r>
      <w:r w:rsidR="00570C4D"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(imię, nazwisko, stanowisko/podstawa do reprezentacji)</w:t>
      </w:r>
    </w:p>
    <w:p w:rsidR="009B353A" w:rsidRPr="00570C4D" w:rsidRDefault="009B353A" w:rsidP="009B353A">
      <w:pPr>
        <w:spacing w:line="480" w:lineRule="auto"/>
        <w:rPr>
          <w:sz w:val="16"/>
          <w:szCs w:val="16"/>
        </w:rPr>
      </w:pPr>
    </w:p>
    <w:p w:rsidR="00611D8D" w:rsidRPr="00033018" w:rsidRDefault="00611D8D" w:rsidP="00611D8D">
      <w:pPr>
        <w:pStyle w:val="Nagwek2"/>
        <w:ind w:firstLine="0"/>
        <w:jc w:val="center"/>
        <w:rPr>
          <w:b/>
          <w:sz w:val="36"/>
          <w:u w:val="none"/>
        </w:rPr>
      </w:pPr>
      <w:r w:rsidRPr="00033018">
        <w:rPr>
          <w:b/>
          <w:sz w:val="36"/>
          <w:u w:val="none"/>
        </w:rPr>
        <w:t>FORMULARZ OFERTOWY</w:t>
      </w:r>
      <w:r>
        <w:rPr>
          <w:b/>
          <w:sz w:val="36"/>
          <w:u w:val="none"/>
        </w:rPr>
        <w:t xml:space="preserve"> – ZADANIE NR 4</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9A1B26">
        <w:rPr>
          <w:b/>
          <w:i/>
          <w:iCs/>
          <w:sz w:val="22"/>
          <w:szCs w:val="22"/>
          <w:u w:val="single"/>
        </w:rPr>
        <w:t xml:space="preserve"> </w:t>
      </w:r>
      <w:r w:rsidR="009F7733">
        <w:rPr>
          <w:b/>
          <w:i/>
          <w:iCs/>
          <w:sz w:val="22"/>
          <w:szCs w:val="22"/>
          <w:u w:val="single"/>
        </w:rPr>
        <w:t>4</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616968" w:rsidRPr="009F7733" w:rsidRDefault="009F7733" w:rsidP="009F7733">
            <w:pPr>
              <w:rPr>
                <w:b/>
              </w:rPr>
            </w:pPr>
            <w:r w:rsidRPr="009F7733">
              <w:rPr>
                <w:b/>
              </w:rPr>
              <w:t>Naprawa dachu na budynku Domu Studenta „BULIONIK” w Państwowej Wyższej Szkole Zawodowej im. Prezydenta Stanisława Wojciechowskiego w Kaliszu przy ul. Łódzkiej 149</w:t>
            </w:r>
          </w:p>
          <w:p w:rsidR="009F7733" w:rsidRPr="00033018" w:rsidRDefault="009F7733" w:rsidP="009F7733">
            <w:pPr>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lastRenderedPageBreak/>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943A14" w:rsidRDefault="00566477" w:rsidP="007A2FA1">
            <w:pPr>
              <w:tabs>
                <w:tab w:val="left" w:pos="4183"/>
              </w:tabs>
              <w:spacing w:line="360" w:lineRule="auto"/>
              <w:ind w:right="27"/>
              <w:jc w:val="center"/>
              <w:rPr>
                <w:rFonts w:eastAsia="Calibri"/>
                <w:color w:val="000000"/>
                <w:sz w:val="22"/>
                <w:szCs w:val="22"/>
                <w:lang w:eastAsia="pl-PL"/>
              </w:rPr>
            </w:pPr>
            <w:r w:rsidRPr="00943A14">
              <w:rPr>
                <w:rFonts w:eastAsia="Calibri"/>
                <w:color w:val="000000"/>
                <w:sz w:val="22"/>
                <w:szCs w:val="22"/>
                <w:lang w:eastAsia="pl-PL"/>
              </w:rPr>
              <w:t>Oferuję/my okres gwarancji</w:t>
            </w:r>
            <w:r w:rsidR="008D6B17" w:rsidRPr="00943A14">
              <w:rPr>
                <w:rFonts w:eastAsia="Calibri"/>
                <w:color w:val="000000"/>
                <w:sz w:val="22"/>
                <w:szCs w:val="22"/>
                <w:lang w:eastAsia="pl-PL"/>
              </w:rPr>
              <w:t xml:space="preserve"> na roboty budowlane wraz z dostarczonymi</w:t>
            </w:r>
            <w:r w:rsidR="00C9636E" w:rsidRPr="00943A14">
              <w:rPr>
                <w:rFonts w:eastAsia="Calibri"/>
                <w:color w:val="000000"/>
                <w:sz w:val="22"/>
                <w:szCs w:val="22"/>
                <w:lang w:eastAsia="pl-PL"/>
              </w:rPr>
              <w:br/>
            </w:r>
            <w:r w:rsidR="008D6B17" w:rsidRPr="00943A14">
              <w:rPr>
                <w:rFonts w:eastAsia="Calibri"/>
                <w:color w:val="000000"/>
                <w:sz w:val="22"/>
                <w:szCs w:val="22"/>
                <w:lang w:eastAsia="pl-PL"/>
              </w:rPr>
              <w:t>i wbudowanym</w:t>
            </w:r>
            <w:r w:rsidR="00033018" w:rsidRPr="00943A14">
              <w:rPr>
                <w:rFonts w:eastAsia="Calibri"/>
                <w:color w:val="000000"/>
                <w:sz w:val="22"/>
                <w:szCs w:val="22"/>
                <w:lang w:eastAsia="pl-PL"/>
              </w:rPr>
              <w:t>i urządzeniami</w:t>
            </w:r>
            <w:r w:rsidR="00AE0896">
              <w:rPr>
                <w:rFonts w:eastAsia="Calibri"/>
                <w:color w:val="000000"/>
                <w:sz w:val="22"/>
                <w:szCs w:val="22"/>
                <w:lang w:eastAsia="pl-PL"/>
              </w:rPr>
              <w:t xml:space="preserve"> oraz instalacjami</w:t>
            </w:r>
            <w:r w:rsidRPr="00943A14">
              <w:rPr>
                <w:rFonts w:eastAsia="Calibri"/>
                <w:color w:val="000000"/>
                <w:sz w:val="22"/>
                <w:szCs w:val="22"/>
                <w:lang w:eastAsia="pl-PL"/>
              </w:rPr>
              <w:t>:</w:t>
            </w:r>
          </w:p>
          <w:p w:rsidR="00566477" w:rsidRPr="00943A14" w:rsidRDefault="00566477" w:rsidP="007A2FA1">
            <w:pPr>
              <w:tabs>
                <w:tab w:val="left" w:pos="4183"/>
              </w:tabs>
              <w:spacing w:line="360" w:lineRule="auto"/>
              <w:ind w:right="27"/>
              <w:jc w:val="center"/>
              <w:rPr>
                <w:rFonts w:eastAsia="Calibri"/>
                <w:color w:val="000000"/>
                <w:sz w:val="22"/>
                <w:szCs w:val="22"/>
                <w:lang w:eastAsia="pl-PL"/>
              </w:rPr>
            </w:pPr>
            <w:r w:rsidRPr="00943A14">
              <w:rPr>
                <w:rFonts w:eastAsia="Calibri"/>
                <w:color w:val="000000"/>
                <w:sz w:val="22"/>
                <w:szCs w:val="22"/>
                <w:lang w:eastAsia="pl-PL"/>
              </w:rPr>
              <w:t xml:space="preserve">....................... </w:t>
            </w:r>
            <w:r w:rsidR="00C9636E" w:rsidRPr="00943A14">
              <w:rPr>
                <w:rFonts w:eastAsia="Calibri"/>
                <w:color w:val="000000"/>
                <w:sz w:val="22"/>
                <w:szCs w:val="22"/>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943A14">
              <w:rPr>
                <w:rFonts w:eastAsia="Calibri"/>
                <w:color w:val="000000"/>
                <w:sz w:val="22"/>
                <w:szCs w:val="22"/>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943A14" w:rsidRDefault="00033018" w:rsidP="00973F5D">
      <w:pPr>
        <w:tabs>
          <w:tab w:val="left" w:pos="426"/>
        </w:tabs>
        <w:spacing w:line="276" w:lineRule="auto"/>
        <w:ind w:left="360"/>
        <w:jc w:val="both"/>
        <w:rPr>
          <w:b/>
          <w:sz w:val="22"/>
          <w:szCs w:val="22"/>
        </w:rPr>
      </w:pPr>
      <w:r w:rsidRPr="00033018">
        <w:rPr>
          <w:b/>
          <w:sz w:val="22"/>
          <w:szCs w:val="22"/>
        </w:rPr>
        <w:t xml:space="preserve">„Wykonanie robót budowlanych w pomieszczeniach PWSZ w Kaliszu: Collegium </w:t>
      </w:r>
      <w:proofErr w:type="spellStart"/>
      <w:r w:rsidRPr="00033018">
        <w:rPr>
          <w:b/>
          <w:sz w:val="22"/>
          <w:szCs w:val="22"/>
        </w:rPr>
        <w:t>Medicum</w:t>
      </w:r>
      <w:proofErr w:type="spellEnd"/>
      <w:r w:rsidRPr="00033018">
        <w:rPr>
          <w:b/>
          <w:sz w:val="22"/>
          <w:szCs w:val="22"/>
        </w:rPr>
        <w:t>,</w:t>
      </w:r>
    </w:p>
    <w:p w:rsidR="00943A14" w:rsidRDefault="00943A14" w:rsidP="00973F5D">
      <w:pPr>
        <w:tabs>
          <w:tab w:val="left" w:pos="426"/>
        </w:tabs>
        <w:spacing w:line="276" w:lineRule="auto"/>
        <w:ind w:left="360"/>
        <w:jc w:val="both"/>
        <w:rPr>
          <w:b/>
          <w:sz w:val="22"/>
          <w:szCs w:val="22"/>
        </w:rPr>
      </w:pPr>
      <w:r w:rsidRPr="00F42B18">
        <w:rPr>
          <w:rFonts w:eastAsia="Calibri"/>
          <w:b/>
          <w:sz w:val="22"/>
          <w:szCs w:val="22"/>
          <w:u w:color="000000"/>
        </w:rPr>
        <w:t xml:space="preserve">Collegium </w:t>
      </w:r>
      <w:proofErr w:type="spellStart"/>
      <w:r w:rsidRPr="00F42B18">
        <w:rPr>
          <w:rFonts w:eastAsia="Calibri"/>
          <w:b/>
          <w:sz w:val="22"/>
          <w:szCs w:val="22"/>
          <w:u w:color="000000"/>
        </w:rPr>
        <w:t>Oecologicum</w:t>
      </w:r>
      <w:proofErr w:type="spellEnd"/>
      <w:r>
        <w:rPr>
          <w:rFonts w:eastAsia="Calibri"/>
          <w:b/>
          <w:sz w:val="22"/>
          <w:szCs w:val="22"/>
          <w:u w:color="000000"/>
        </w:rPr>
        <w:t>,</w:t>
      </w:r>
      <w:r w:rsidR="00033018" w:rsidRPr="00033018">
        <w:rPr>
          <w:b/>
          <w:sz w:val="22"/>
          <w:szCs w:val="22"/>
        </w:rPr>
        <w:t xml:space="preserve"> Dom Studenta „BULIONIK”, budynek administracyjny przy</w:t>
      </w:r>
      <w:r w:rsidR="00636194">
        <w:rPr>
          <w:b/>
          <w:sz w:val="22"/>
          <w:szCs w:val="22"/>
        </w:rPr>
        <w:t xml:space="preserve"> </w:t>
      </w:r>
    </w:p>
    <w:p w:rsidR="009B353A" w:rsidRPr="00033018" w:rsidRDefault="00636194" w:rsidP="00973F5D">
      <w:pPr>
        <w:tabs>
          <w:tab w:val="left" w:pos="426"/>
        </w:tabs>
        <w:spacing w:line="276" w:lineRule="auto"/>
        <w:ind w:left="360"/>
        <w:jc w:val="both"/>
        <w:rPr>
          <w:sz w:val="22"/>
          <w:szCs w:val="22"/>
        </w:rPr>
      </w:pPr>
      <w:r>
        <w:rPr>
          <w:b/>
          <w:sz w:val="22"/>
          <w:szCs w:val="22"/>
        </w:rPr>
        <w:t>u</w:t>
      </w:r>
      <w:r w:rsidR="009F7733">
        <w:rPr>
          <w:b/>
          <w:sz w:val="22"/>
          <w:szCs w:val="22"/>
        </w:rPr>
        <w:t>l. Nowy Świat 5” do zadania nr 4</w:t>
      </w:r>
      <w:r w:rsidR="00033018" w:rsidRPr="00033018">
        <w:rPr>
          <w:b/>
          <w:sz w:val="24"/>
          <w:szCs w:val="24"/>
        </w:rPr>
        <w:t xml:space="preserve"> </w:t>
      </w:r>
      <w:r w:rsidR="00033018">
        <w:rPr>
          <w:sz w:val="22"/>
          <w:szCs w:val="22"/>
        </w:rPr>
        <w:t xml:space="preserve">oraz z załączonym do niej projektem </w:t>
      </w:r>
      <w:r w:rsidR="009B353A" w:rsidRPr="00033018">
        <w:rPr>
          <w:sz w:val="22"/>
          <w:szCs w:val="22"/>
        </w:rPr>
        <w:t>umowy i akceptuję określone w niej warunki bez 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posiadam odpowiednie umiejętności, kwalifikacje oraz doświadczenie, a także dysponuje niezbędnym sprzętem, materiałami oraz wykwalifikowanym personelem niezbędnymi do profesjonalnego wykonania pr</w:t>
      </w:r>
      <w:r w:rsidR="00081DBA" w:rsidRPr="00033018">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obowiązującymi zaleceniami, zasadami i wytycznymi obowiązującymi w tym 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3671A8" w:rsidRDefault="009B353A" w:rsidP="00081DBA">
      <w:pPr>
        <w:numPr>
          <w:ilvl w:val="0"/>
          <w:numId w:val="1"/>
        </w:numPr>
        <w:tabs>
          <w:tab w:val="left" w:pos="360"/>
        </w:tabs>
        <w:spacing w:line="276" w:lineRule="auto"/>
        <w:ind w:left="357" w:hanging="357"/>
        <w:jc w:val="both"/>
      </w:pPr>
      <w:r w:rsidRPr="00033018">
        <w:rPr>
          <w:sz w:val="22"/>
          <w:szCs w:val="22"/>
        </w:rPr>
        <w:t xml:space="preserve">wartość lub procentowa część zamówienia jaka zostanie powierzona podwykonawcy lub podwykonawcom </w:t>
      </w:r>
      <w:r w:rsidR="00081DBA" w:rsidRPr="003671A8">
        <w:t>.</w:t>
      </w:r>
      <w:r w:rsidR="00973F5D" w:rsidRPr="003671A8">
        <w:t>...........................</w:t>
      </w:r>
      <w:r w:rsidRPr="003671A8">
        <w:t>..................................................................</w:t>
      </w:r>
      <w:r w:rsidR="00081DBA" w:rsidRPr="003671A8">
        <w:t>..............................</w:t>
      </w:r>
      <w:r w:rsidRPr="003671A8">
        <w:t>.</w:t>
      </w:r>
      <w:r w:rsidR="00081DBA" w:rsidRPr="003671A8">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przypadku, gdy wybór oferty Wykonawcy będzie prowadził do powstania u Zamawiającego obowiązku podatkowego Wykonawca zobowiązany jest wskazać nazwę (rodzaj) towaru lub usług, </w:t>
      </w:r>
      <w:r w:rsidRPr="00033018">
        <w:rPr>
          <w:sz w:val="22"/>
          <w:szCs w:val="22"/>
        </w:rPr>
        <w:lastRenderedPageBreak/>
        <w:t xml:space="preserve">wartość tego towaru lub usług bez kwoty podatku VAT. Nazwa towaru lub usług prowadzących do powstania u Zamawiającego obowiązku podatkowego </w:t>
      </w:r>
      <w:r w:rsidRPr="00570C4D">
        <w:t xml:space="preserve">………..............… </w:t>
      </w:r>
      <w:r w:rsidRPr="00033018">
        <w:rPr>
          <w:sz w:val="22"/>
          <w:szCs w:val="22"/>
        </w:rPr>
        <w:t xml:space="preserve">oraz wartość tych towarów i usług bez podatku od towarów i usług: </w:t>
      </w:r>
      <w:r w:rsidRPr="00570C4D">
        <w:t>…......</w:t>
      </w:r>
      <w:r w:rsidR="002D1570">
        <w:t>...</w:t>
      </w:r>
      <w:r w:rsidRPr="00570C4D">
        <w:t>……</w:t>
      </w:r>
      <w:r w:rsidR="00E53242" w:rsidRPr="00570C4D">
        <w:t>……..</w:t>
      </w:r>
      <w:r w:rsidR="00081DBA" w:rsidRPr="00570C4D">
        <w:t xml:space="preserve">….. </w:t>
      </w:r>
      <w:r w:rsidR="00081DBA" w:rsidRPr="00033018">
        <w:rPr>
          <w:sz w:val="22"/>
          <w:szCs w:val="22"/>
        </w:rPr>
        <w:t>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570C4D" w:rsidRDefault="009B353A" w:rsidP="009B353A">
      <w:pPr>
        <w:numPr>
          <w:ilvl w:val="0"/>
          <w:numId w:val="1"/>
        </w:numPr>
        <w:tabs>
          <w:tab w:val="left" w:pos="360"/>
        </w:tabs>
        <w:ind w:left="357" w:hanging="357"/>
        <w:jc w:val="both"/>
        <w:rPr>
          <w:color w:val="000000"/>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Pzp.: </w:t>
      </w:r>
      <w:r w:rsidRPr="00570C4D">
        <w:t>..............................................................</w:t>
      </w:r>
      <w:r w:rsidR="00E53242" w:rsidRPr="00570C4D">
        <w:t>.</w:t>
      </w:r>
    </w:p>
    <w:p w:rsidR="009B353A" w:rsidRPr="00570C4D"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570C4D">
        <w:rPr>
          <w:sz w:val="16"/>
          <w:szCs w:val="16"/>
        </w:rPr>
        <w:t xml:space="preserve">    </w:t>
      </w:r>
      <w:r w:rsidR="009B353A" w:rsidRPr="00570C4D">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7F0A70">
          <w:rPr>
            <w:noProof/>
          </w:rPr>
          <w:t>1</w:t>
        </w:r>
        <w:r>
          <w:fldChar w:fldCharType="end"/>
        </w:r>
      </w:p>
    </w:sdtContent>
  </w:sdt>
  <w:p w:rsidR="00477C80" w:rsidRDefault="00477C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33018"/>
    <w:rsid w:val="00081DBA"/>
    <w:rsid w:val="000E7A79"/>
    <w:rsid w:val="002D1570"/>
    <w:rsid w:val="00355BCA"/>
    <w:rsid w:val="003671A8"/>
    <w:rsid w:val="003B28CE"/>
    <w:rsid w:val="00402502"/>
    <w:rsid w:val="00461751"/>
    <w:rsid w:val="00477C80"/>
    <w:rsid w:val="004B46F8"/>
    <w:rsid w:val="005244A0"/>
    <w:rsid w:val="0054466A"/>
    <w:rsid w:val="00566477"/>
    <w:rsid w:val="00570C4D"/>
    <w:rsid w:val="005E0178"/>
    <w:rsid w:val="00611D8D"/>
    <w:rsid w:val="00616968"/>
    <w:rsid w:val="00636194"/>
    <w:rsid w:val="00676C6F"/>
    <w:rsid w:val="006B3F4A"/>
    <w:rsid w:val="006E5B06"/>
    <w:rsid w:val="00726C4C"/>
    <w:rsid w:val="007A2FA1"/>
    <w:rsid w:val="007B3408"/>
    <w:rsid w:val="007F0A70"/>
    <w:rsid w:val="00893016"/>
    <w:rsid w:val="008D6B17"/>
    <w:rsid w:val="00914EF4"/>
    <w:rsid w:val="00943A14"/>
    <w:rsid w:val="00960359"/>
    <w:rsid w:val="00973F5D"/>
    <w:rsid w:val="00992038"/>
    <w:rsid w:val="009A1B26"/>
    <w:rsid w:val="009B353A"/>
    <w:rsid w:val="009F7733"/>
    <w:rsid w:val="00AE0896"/>
    <w:rsid w:val="00BF28F4"/>
    <w:rsid w:val="00C20689"/>
    <w:rsid w:val="00C35C1A"/>
    <w:rsid w:val="00C9636E"/>
    <w:rsid w:val="00CE351B"/>
    <w:rsid w:val="00CF3565"/>
    <w:rsid w:val="00E031E7"/>
    <w:rsid w:val="00E53242"/>
    <w:rsid w:val="00ED2598"/>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3C0B368E</Template>
  <TotalTime>1</TotalTime>
  <Pages>3</Pages>
  <Words>993</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4</cp:revision>
  <cp:lastPrinted>2020-08-18T11:02:00Z</cp:lastPrinted>
  <dcterms:created xsi:type="dcterms:W3CDTF">2020-08-18T10:15:00Z</dcterms:created>
  <dcterms:modified xsi:type="dcterms:W3CDTF">2020-08-18T11:02:00Z</dcterms:modified>
</cp:coreProperties>
</file>