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F0" w:rsidRPr="004F68D0" w:rsidRDefault="004A58F0" w:rsidP="00B57D98">
      <w:pPr>
        <w:spacing w:line="271" w:lineRule="auto"/>
        <w:jc w:val="right"/>
        <w:rPr>
          <w:rFonts w:ascii="Calibri" w:hAnsi="Calibri" w:cs="Calibri"/>
          <w:b/>
        </w:rPr>
      </w:pPr>
      <w:r w:rsidRPr="004F68D0">
        <w:rPr>
          <w:rFonts w:ascii="Calibri" w:hAnsi="Calibri" w:cs="Calibri"/>
          <w:b/>
        </w:rPr>
        <w:t>Załącznik nr 2</w:t>
      </w:r>
    </w:p>
    <w:p w:rsidR="004A58F0" w:rsidRPr="000E0604" w:rsidRDefault="004A58F0" w:rsidP="00B57D98">
      <w:pPr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                     </w:t>
      </w:r>
      <w:r w:rsidRPr="000E0604">
        <w:rPr>
          <w:rFonts w:ascii="Calibri" w:hAnsi="Calibri" w:cs="Calibri"/>
        </w:rPr>
        <w:tab/>
      </w:r>
      <w:r w:rsidRPr="000E0604">
        <w:rPr>
          <w:rFonts w:ascii="Calibri" w:hAnsi="Calibri" w:cs="Calibri"/>
        </w:rPr>
        <w:tab/>
      </w:r>
      <w:r w:rsidRPr="000E0604">
        <w:rPr>
          <w:rFonts w:ascii="Calibri" w:hAnsi="Calibri" w:cs="Calibri"/>
        </w:rPr>
        <w:tab/>
        <w:t xml:space="preserve">                                                        </w:t>
      </w:r>
    </w:p>
    <w:p w:rsidR="004A58F0" w:rsidRPr="000E0604" w:rsidRDefault="004A58F0" w:rsidP="00E83298">
      <w:pPr>
        <w:pStyle w:val="CommentText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</w:rPr>
        <w:t>FORMULARZ OFERTOWY</w:t>
      </w:r>
    </w:p>
    <w:p w:rsidR="004A58F0" w:rsidRPr="000E0604" w:rsidRDefault="004A58F0" w:rsidP="00B57D98">
      <w:pPr>
        <w:pStyle w:val="CommentText"/>
        <w:spacing w:line="271" w:lineRule="auto"/>
        <w:rPr>
          <w:rFonts w:ascii="Calibri" w:hAnsi="Calibri" w:cs="Calibri"/>
          <w:sz w:val="22"/>
          <w:szCs w:val="22"/>
        </w:rPr>
      </w:pPr>
    </w:p>
    <w:p w:rsidR="004A58F0" w:rsidRPr="000E0604" w:rsidRDefault="004A58F0" w:rsidP="00B57D98">
      <w:pPr>
        <w:pStyle w:val="normal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Składając ofertę w postępowaniu</w:t>
      </w:r>
      <w:r>
        <w:rPr>
          <w:rFonts w:ascii="Calibri" w:hAnsi="Calibri" w:cs="Calibri"/>
        </w:rPr>
        <w:t xml:space="preserve"> DZP.2344.53.2021</w:t>
      </w:r>
      <w:r w:rsidRPr="000E0604">
        <w:rPr>
          <w:rFonts w:ascii="Calibri" w:hAnsi="Calibri" w:cs="Calibri"/>
        </w:rPr>
        <w:t xml:space="preserve"> o udzieleniu zamówienia prowadzonego w trybie przetargu nieograniczonego na podst. art. 132 ustawy z dnia 11 września 2019 r. Prawo zamówień publicznych na </w:t>
      </w:r>
      <w:r>
        <w:rPr>
          <w:rFonts w:ascii="Calibri" w:hAnsi="Calibri" w:cs="Calibri"/>
        </w:rPr>
        <w:t xml:space="preserve">dostawę produktów leczniczych i wyrobów medycznych, </w:t>
      </w:r>
      <w:r w:rsidRPr="000E0604">
        <w:rPr>
          <w:rFonts w:ascii="Calibri" w:hAnsi="Calibri" w:cs="Calibri"/>
        </w:rPr>
        <w:t>informujemy:</w:t>
      </w:r>
    </w:p>
    <w:p w:rsidR="004A58F0" w:rsidRDefault="004A58F0" w:rsidP="00B57D98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A58F0" w:rsidRPr="000E0604" w:rsidRDefault="004A58F0" w:rsidP="00B57D98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582141">
        <w:trPr>
          <w:trHeight w:val="800"/>
        </w:trPr>
        <w:tc>
          <w:tcPr>
            <w:tcW w:w="9210" w:type="dxa"/>
          </w:tcPr>
          <w:p w:rsidR="004A58F0" w:rsidRPr="000E0604" w:rsidRDefault="004A58F0" w:rsidP="00EC3033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A58F0" w:rsidRPr="000E0604" w:rsidRDefault="004A58F0" w:rsidP="00B57D98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Pełna nazwa Wykonawcy, adres siedziby, NIP, telefon, adres e-mail 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4A58F0" w:rsidRPr="000E0604" w:rsidRDefault="004A58F0" w:rsidP="00B57D98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0E0604">
        <w:rPr>
          <w:rFonts w:ascii="Calibri" w:hAnsi="Calibri" w:cs="Calibri"/>
        </w:rPr>
        <w:t xml:space="preserve">. Oświadczamy, że </w:t>
      </w:r>
      <w:r>
        <w:rPr>
          <w:rFonts w:ascii="Calibri" w:hAnsi="Calibri" w:cs="Calibri"/>
        </w:rPr>
        <w:t xml:space="preserve">uzyskaliśmy wszelkie niezbędne informacje niezbędne do przygotowania oferty oraz </w:t>
      </w:r>
      <w:r w:rsidRPr="000E0604">
        <w:rPr>
          <w:rFonts w:ascii="Calibri" w:hAnsi="Calibri" w:cs="Calibri"/>
        </w:rPr>
        <w:t xml:space="preserve">zapoznaliśmy się ze specyfikacją warunków zamówienia i nie  wnosimy do niej zastrzeżeń. 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0E0604">
        <w:rPr>
          <w:rFonts w:ascii="Calibri" w:hAnsi="Calibri" w:cs="Calibri"/>
        </w:rPr>
        <w:t xml:space="preserve">. Oświadczamy iż, jesteśmy mikroprzedsiębiorstwem/małym przedsiębiorstwem/średnim  przedsiębiorstwem zgodnie  z Ustawą z dnia 2 lipca 2004 r. o swobodzie działalności gospodarczej /prowadzę jednoosobową działalność gospodarczą/ jestem osobą fizyczną nie prowadzącą działalności gospodarczej/ jesteśmy innym rodzajem Wykonawcy </w:t>
      </w:r>
      <w:r w:rsidRPr="000E0604">
        <w:rPr>
          <w:rFonts w:ascii="Calibri" w:hAnsi="Calibri" w:cs="Calibri"/>
          <w:vertAlign w:val="superscript"/>
        </w:rPr>
        <w:t>1)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0E0604">
        <w:rPr>
          <w:rFonts w:ascii="Calibri" w:hAnsi="Calibri" w:cs="Calibri"/>
        </w:rPr>
        <w:t>. Oświadczamy, iż wyrażamy zgodę na stałość cen na oferowany asortyment przez okres trwania umowy z zastrzeżeniem § 2 projektu umowy.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0E0604">
        <w:rPr>
          <w:rFonts w:ascii="Calibri" w:hAnsi="Calibri" w:cs="Calibri"/>
        </w:rPr>
        <w:t xml:space="preserve">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EC3033">
        <w:trPr>
          <w:trHeight w:val="245"/>
        </w:trPr>
        <w:tc>
          <w:tcPr>
            <w:tcW w:w="9210" w:type="dxa"/>
          </w:tcPr>
          <w:p w:rsidR="004A58F0" w:rsidRPr="000E0604" w:rsidRDefault="004A58F0" w:rsidP="00EC303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0E0604">
        <w:rPr>
          <w:rFonts w:ascii="Calibri" w:hAnsi="Calibri" w:cs="Calibri"/>
        </w:rPr>
        <w:t>. Oświadczamy, że uważamy się za związanych niniejszą ofertą na czas wskazany w SWZ.</w:t>
      </w:r>
    </w:p>
    <w:p w:rsidR="004A58F0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EE5053" w:rsidRDefault="004A58F0" w:rsidP="004F527A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275E00">
        <w:rPr>
          <w:rFonts w:ascii="Calibri" w:hAnsi="Calibri" w:cs="Calibri"/>
          <w:sz w:val="22"/>
          <w:szCs w:val="22"/>
        </w:rPr>
        <w:t xml:space="preserve">. Oświadczamy, że posiadamy </w:t>
      </w:r>
      <w:r w:rsidRPr="00275E00">
        <w:rPr>
          <w:rFonts w:ascii="Calibri" w:hAnsi="Calibri" w:cs="Calibri"/>
          <w:color w:val="auto"/>
          <w:sz w:val="22"/>
          <w:szCs w:val="22"/>
        </w:rPr>
        <w:t xml:space="preserve"> rachunek bankowy   nr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E5053">
        <w:rPr>
          <w:rFonts w:ascii="Calibri" w:hAnsi="Calibri" w:cs="Calibri"/>
          <w:b/>
          <w:color w:val="auto"/>
          <w:sz w:val="22"/>
          <w:szCs w:val="22"/>
        </w:rPr>
        <w:t>(proszę wpisać)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A58F0" w:rsidRPr="00275E00" w:rsidTr="00563F31">
        <w:tc>
          <w:tcPr>
            <w:tcW w:w="9210" w:type="dxa"/>
          </w:tcPr>
          <w:p w:rsidR="004A58F0" w:rsidRPr="00275E00" w:rsidRDefault="004A58F0" w:rsidP="00563F31">
            <w:pPr>
              <w:pStyle w:val="Default"/>
              <w:spacing w:line="271" w:lineRule="auto"/>
              <w:ind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A58F0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5E6ECF" w:rsidRDefault="004A58F0" w:rsidP="00B57D98">
      <w:pPr>
        <w:spacing w:line="271" w:lineRule="auto"/>
        <w:jc w:val="both"/>
        <w:rPr>
          <w:rFonts w:ascii="Calibri" w:hAnsi="Calibri" w:cs="Calibri"/>
        </w:rPr>
      </w:pPr>
      <w:r w:rsidRPr="00E55518">
        <w:rPr>
          <w:rFonts w:ascii="Calibri" w:hAnsi="Calibri" w:cs="Calibri"/>
          <w:color w:val="FF0000"/>
        </w:rPr>
        <w:t xml:space="preserve"> </w:t>
      </w:r>
      <w:r w:rsidRPr="005E6ECF">
        <w:rPr>
          <w:rFonts w:ascii="Calibri" w:hAnsi="Calibri" w:cs="Calibri"/>
        </w:rPr>
        <w:t>zgłoszony do Urzędu Skarbowego do rozliczeń podatkowych</w:t>
      </w:r>
      <w:r>
        <w:rPr>
          <w:rFonts w:ascii="Calibri" w:hAnsi="Calibri" w:cs="Calibri"/>
        </w:rPr>
        <w:t xml:space="preserve"> na który Zamawiający zapłaci </w:t>
      </w:r>
      <w:r>
        <w:rPr>
          <w:rFonts w:ascii="Calibri" w:hAnsi="Calibri" w:cs="Calibri"/>
        </w:rPr>
        <w:br/>
      </w:r>
      <w:r w:rsidRPr="005E6ECF">
        <w:rPr>
          <w:rFonts w:ascii="Calibri" w:hAnsi="Calibri" w:cs="Calibri"/>
        </w:rPr>
        <w:t xml:space="preserve">wynagrodzenie za dostarczone towary w terminie </w:t>
      </w:r>
      <w:r>
        <w:rPr>
          <w:rFonts w:ascii="Calibri" w:hAnsi="Calibri" w:cs="Calibri"/>
        </w:rPr>
        <w:t>…………………</w:t>
      </w:r>
    </w:p>
    <w:p w:rsidR="004A58F0" w:rsidRPr="00275E00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9</w:t>
      </w:r>
      <w:r w:rsidRPr="000E0604">
        <w:rPr>
          <w:rFonts w:ascii="Calibri" w:hAnsi="Calibri" w:cs="Calibri"/>
        </w:rPr>
        <w:t>. W przypadku przyznania nam zamówienia, zobowiązujemy się do zawa</w:t>
      </w:r>
      <w:r>
        <w:rPr>
          <w:rFonts w:ascii="Calibri" w:hAnsi="Calibri" w:cs="Calibri"/>
        </w:rPr>
        <w:t xml:space="preserve">rcia umowy </w:t>
      </w:r>
      <w:r w:rsidRPr="000E0604">
        <w:rPr>
          <w:rFonts w:ascii="Calibri" w:hAnsi="Calibri" w:cs="Calibri"/>
        </w:rPr>
        <w:t>(wg załączonego do SWZ wzoru umowy) zgodnie z warunkami zamieszczonymi w o</w:t>
      </w:r>
      <w:r>
        <w:rPr>
          <w:rFonts w:ascii="Calibri" w:hAnsi="Calibri" w:cs="Calibri"/>
        </w:rPr>
        <w:t xml:space="preserve">fercie </w:t>
      </w:r>
      <w:r w:rsidRPr="000E0604">
        <w:rPr>
          <w:rFonts w:ascii="Calibri" w:hAnsi="Calibri" w:cs="Calibri"/>
        </w:rPr>
        <w:t xml:space="preserve">w miejscu i terminie wskazanym przez Zamawiającego, </w:t>
      </w:r>
    </w:p>
    <w:p w:rsidR="004A58F0" w:rsidRDefault="004A58F0" w:rsidP="00582141">
      <w:pPr>
        <w:pStyle w:val="Heading2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4A58F0" w:rsidRPr="000E0604" w:rsidRDefault="004A58F0" w:rsidP="00582141">
      <w:pPr>
        <w:pStyle w:val="Heading2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0E0604">
        <w:rPr>
          <w:rFonts w:ascii="Calibri" w:hAnsi="Calibri" w:cs="Calibri"/>
          <w:sz w:val="22"/>
          <w:szCs w:val="22"/>
        </w:rPr>
        <w:t>Wszystkie wymagane w niniejszego postępowaniu przetargowym oświadczenia oraz dokumenty złożyliśmy ze świadomością odpowiedzialności karnej za składanie fałszywych oświadczeń w celu uzyskania korzyści majątkowych.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A83E4E">
      <w:pPr>
        <w:pStyle w:val="normal0"/>
        <w:tabs>
          <w:tab w:val="left" w:pos="3855"/>
        </w:tabs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0E0604">
        <w:rPr>
          <w:rFonts w:ascii="Calibri" w:hAnsi="Calibri" w:cs="Calibri"/>
        </w:rPr>
        <w:t>. Oświadczamy, iż wybór naszej oferty nie będzie/będzie prowadzić do powstania u Zamawiającego obowiązku podatkowego, zgodnie z przepisami o podatku od towarów i usług w odniesieniu do  (należy wskazać nazwę/rodzaj towaru), których dostawa lub świadczenie będą prowadziły do powstania obowiązku podatkowego;</w:t>
      </w:r>
    </w:p>
    <w:p w:rsidR="004A58F0" w:rsidRPr="00A83E4E" w:rsidRDefault="004A58F0" w:rsidP="00B57D98">
      <w:pPr>
        <w:pStyle w:val="BodyTextIndent2"/>
        <w:spacing w:line="271" w:lineRule="auto"/>
        <w:ind w:left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EC3033">
        <w:tc>
          <w:tcPr>
            <w:tcW w:w="9210" w:type="dxa"/>
          </w:tcPr>
          <w:p w:rsidR="004A58F0" w:rsidRPr="000E0604" w:rsidRDefault="004A58F0" w:rsidP="00EC3033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0E0604" w:rsidRDefault="004A58F0" w:rsidP="00B57D98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których wartość bez kwoty podatku wynosi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4A58F0" w:rsidRPr="000E0604" w:rsidTr="00A83E4E">
        <w:tc>
          <w:tcPr>
            <w:tcW w:w="8984" w:type="dxa"/>
          </w:tcPr>
          <w:p w:rsidR="004A58F0" w:rsidRPr="000E0604" w:rsidRDefault="004A58F0" w:rsidP="00EC3033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A00761" w:rsidRDefault="004A58F0" w:rsidP="00A00761">
      <w:pPr>
        <w:pStyle w:val="normal0"/>
        <w:tabs>
          <w:tab w:val="left" w:pos="3855"/>
        </w:tabs>
        <w:spacing w:line="271" w:lineRule="auto"/>
        <w:jc w:val="both"/>
        <w:rPr>
          <w:rFonts w:ascii="Calibri" w:hAnsi="Calibri" w:cs="Calibri"/>
          <w:sz w:val="10"/>
          <w:szCs w:val="10"/>
        </w:rPr>
      </w:pPr>
    </w:p>
    <w:p w:rsidR="004A58F0" w:rsidRPr="000E0604" w:rsidRDefault="004A58F0" w:rsidP="00A00761">
      <w:pPr>
        <w:pStyle w:val="normal0"/>
        <w:tabs>
          <w:tab w:val="left" w:pos="3855"/>
        </w:tabs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stawk</w:t>
      </w:r>
      <w:r>
        <w:rPr>
          <w:rFonts w:ascii="Calibri" w:hAnsi="Calibri" w:cs="Calibri"/>
        </w:rPr>
        <w:t>a</w:t>
      </w:r>
      <w:r w:rsidRPr="000E0604">
        <w:rPr>
          <w:rFonts w:ascii="Calibri" w:hAnsi="Calibri" w:cs="Calibri"/>
        </w:rPr>
        <w:t xml:space="preserve"> podatku od towarów i usług, która zgodnie z wiedzą wykonawcy, będzie miała zastosowanie.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8"/>
      </w:tblGrid>
      <w:tr w:rsidR="004A58F0" w:rsidTr="006C4BCA">
        <w:tc>
          <w:tcPr>
            <w:tcW w:w="8908" w:type="dxa"/>
          </w:tcPr>
          <w:p w:rsidR="004A58F0" w:rsidRPr="006C4BCA" w:rsidRDefault="004A58F0" w:rsidP="006C4BCA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58F0" w:rsidRPr="000E0604" w:rsidRDefault="004A58F0" w:rsidP="00B57D98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3</w:t>
      </w:r>
      <w:r w:rsidRPr="000E0604">
        <w:rPr>
          <w:rFonts w:ascii="Calibri" w:hAnsi="Calibri" w:cs="Calibri"/>
          <w:sz w:val="22"/>
          <w:szCs w:val="22"/>
        </w:rPr>
        <w:t>. Oświadczamy, że wypełniliśmy obowiązki informacyjne przewidziane w art. 13 lub art. 14 RODO</w:t>
      </w:r>
      <w:r w:rsidRPr="000E0604">
        <w:rPr>
          <w:rFonts w:ascii="Calibri" w:hAnsi="Calibri" w:cs="Calibri"/>
          <w:sz w:val="22"/>
          <w:szCs w:val="22"/>
          <w:vertAlign w:val="superscript"/>
        </w:rPr>
        <w:t>2)</w:t>
      </w:r>
      <w:r w:rsidRPr="000E060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 w niniejszym postępowaniu.</w:t>
      </w:r>
      <w:r w:rsidRPr="000E0604">
        <w:rPr>
          <w:rFonts w:ascii="Calibri" w:hAnsi="Calibri" w:cs="Calibri"/>
          <w:sz w:val="22"/>
          <w:szCs w:val="22"/>
          <w:vertAlign w:val="superscript"/>
        </w:rPr>
        <w:t xml:space="preserve"> 3)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462D12" w:rsidRDefault="004A58F0" w:rsidP="00C01169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16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4</w:t>
      </w:r>
      <w:r w:rsidRPr="000E0604">
        <w:rPr>
          <w:rFonts w:ascii="Calibri" w:hAnsi="Calibri" w:cs="Calibri"/>
        </w:rPr>
        <w:t xml:space="preserve">. </w:t>
      </w:r>
      <w:r w:rsidRPr="00462D12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A58F0" w:rsidRPr="00462D12" w:rsidTr="00563F31">
        <w:tc>
          <w:tcPr>
            <w:tcW w:w="9210" w:type="dxa"/>
          </w:tcPr>
          <w:p w:rsidR="004A58F0" w:rsidRPr="00462D12" w:rsidRDefault="004A58F0" w:rsidP="00563F31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A58F0" w:rsidRPr="00462D12" w:rsidRDefault="004A58F0" w:rsidP="00FE6CFE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62D12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2"/>
      </w:tblGrid>
      <w:tr w:rsidR="004A58F0" w:rsidRPr="00462D12" w:rsidTr="00563F31">
        <w:tc>
          <w:tcPr>
            <w:tcW w:w="9002" w:type="dxa"/>
          </w:tcPr>
          <w:p w:rsidR="004A58F0" w:rsidRPr="00462D12" w:rsidRDefault="004A58F0" w:rsidP="00563F31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A58F0" w:rsidRPr="00462D12" w:rsidRDefault="004A58F0" w:rsidP="00FE6CFE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62D12">
        <w:rPr>
          <w:rFonts w:ascii="Calibri" w:hAnsi="Calibri" w:cs="Calibri"/>
          <w:color w:val="auto"/>
          <w:sz w:val="22"/>
          <w:szCs w:val="22"/>
        </w:rPr>
        <w:t xml:space="preserve">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A58F0" w:rsidRPr="00462D12" w:rsidTr="00563F31">
        <w:tc>
          <w:tcPr>
            <w:tcW w:w="9210" w:type="dxa"/>
          </w:tcPr>
          <w:p w:rsidR="004A58F0" w:rsidRPr="00462D12" w:rsidRDefault="004A58F0" w:rsidP="00563F31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A58F0" w:rsidRDefault="004A58F0" w:rsidP="00B57D98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</w:p>
    <w:p w:rsidR="004A58F0" w:rsidRPr="00C01169" w:rsidRDefault="004A58F0" w:rsidP="00C27A76">
      <w:pPr>
        <w:pStyle w:val="ListParagraph"/>
        <w:numPr>
          <w:ilvl w:val="0"/>
          <w:numId w:val="70"/>
        </w:numPr>
        <w:tabs>
          <w:tab w:val="num" w:pos="284"/>
        </w:tabs>
        <w:spacing w:line="271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C01169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1/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EC3033">
        <w:trPr>
          <w:trHeight w:val="321"/>
        </w:trPr>
        <w:tc>
          <w:tcPr>
            <w:tcW w:w="9210" w:type="dxa"/>
          </w:tcPr>
          <w:p w:rsidR="004A58F0" w:rsidRPr="000E0604" w:rsidRDefault="004A58F0" w:rsidP="00EC303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2/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EC3033">
        <w:tc>
          <w:tcPr>
            <w:tcW w:w="9210" w:type="dxa"/>
          </w:tcPr>
          <w:p w:rsidR="004A58F0" w:rsidRPr="000E0604" w:rsidRDefault="004A58F0" w:rsidP="00EC303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3/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EC3033">
        <w:tc>
          <w:tcPr>
            <w:tcW w:w="9210" w:type="dxa"/>
          </w:tcPr>
          <w:p w:rsidR="004A58F0" w:rsidRPr="000E0604" w:rsidRDefault="004A58F0" w:rsidP="00EC3033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2E151E" w:rsidRDefault="004A58F0" w:rsidP="00B57D98">
      <w:pPr>
        <w:pStyle w:val="BodyTextIndent2"/>
        <w:spacing w:line="271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4/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A58F0" w:rsidRPr="000E0604" w:rsidTr="00EC3033">
        <w:tc>
          <w:tcPr>
            <w:tcW w:w="9210" w:type="dxa"/>
          </w:tcPr>
          <w:p w:rsidR="004A58F0" w:rsidRPr="000E0604" w:rsidRDefault="004A58F0" w:rsidP="00EC303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58F0" w:rsidRPr="000E0604" w:rsidRDefault="004A58F0" w:rsidP="00B57D98">
      <w:pPr>
        <w:spacing w:line="271" w:lineRule="auto"/>
        <w:jc w:val="both"/>
        <w:rPr>
          <w:rFonts w:ascii="Calibri" w:hAnsi="Calibri" w:cs="Calibri"/>
        </w:rPr>
      </w:pPr>
    </w:p>
    <w:p w:rsidR="004A58F0" w:rsidRPr="000E0604" w:rsidRDefault="004A58F0" w:rsidP="00B57D98">
      <w:pPr>
        <w:pStyle w:val="FootnoteText"/>
        <w:spacing w:line="271" w:lineRule="auto"/>
        <w:rPr>
          <w:rFonts w:ascii="Calibri" w:hAnsi="Calibri" w:cs="Calibri"/>
          <w:sz w:val="22"/>
          <w:szCs w:val="22"/>
          <w:vertAlign w:val="superscript"/>
        </w:rPr>
      </w:pPr>
    </w:p>
    <w:p w:rsidR="004A58F0" w:rsidRPr="000E0604" w:rsidRDefault="004A58F0" w:rsidP="00B57D98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0E0604">
        <w:rPr>
          <w:rFonts w:ascii="Calibri" w:hAnsi="Calibri" w:cs="Calibri"/>
          <w:sz w:val="22"/>
          <w:szCs w:val="22"/>
          <w:vertAlign w:val="superscript"/>
        </w:rPr>
        <w:t>1) niepotrzebne skreślić</w:t>
      </w:r>
    </w:p>
    <w:p w:rsidR="004A58F0" w:rsidRPr="000E0604" w:rsidRDefault="004A58F0" w:rsidP="00B57D98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  <w:vertAlign w:val="superscript"/>
        </w:rPr>
        <w:t xml:space="preserve">2) </w:t>
      </w:r>
      <w:r w:rsidRPr="000E0604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0E0604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Calibri"/>
          <w:sz w:val="22"/>
          <w:szCs w:val="22"/>
        </w:rPr>
        <w:br/>
      </w:r>
      <w:r w:rsidRPr="000E0604">
        <w:rPr>
          <w:rFonts w:ascii="Calibri" w:hAnsi="Calibri" w:cs="Calibri"/>
          <w:sz w:val="22"/>
          <w:szCs w:val="22"/>
        </w:rPr>
        <w:t xml:space="preserve">o ochronie danych) (Dz. Urz. UE L 119 z 04.05.2016, str. 1). </w:t>
      </w:r>
    </w:p>
    <w:p w:rsidR="004A58F0" w:rsidRPr="000E0604" w:rsidRDefault="004A58F0" w:rsidP="00B57D98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A58F0" w:rsidRPr="000E0604" w:rsidRDefault="004A58F0" w:rsidP="00384961">
      <w:pPr>
        <w:pStyle w:val="NormalWeb"/>
        <w:numPr>
          <w:ilvl w:val="0"/>
          <w:numId w:val="17"/>
        </w:numPr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A58F0" w:rsidRPr="000E0604" w:rsidSect="00AC37AE">
      <w:footerReference w:type="default" r:id="rId7"/>
      <w:footerReference w:type="first" r:id="rId8"/>
      <w:pgSz w:w="11909" w:h="16834"/>
      <w:pgMar w:top="1258" w:right="1418" w:bottom="1418" w:left="1418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F0" w:rsidRDefault="004A58F0" w:rsidP="003B5881">
      <w:pPr>
        <w:spacing w:line="240" w:lineRule="auto"/>
      </w:pPr>
      <w:r>
        <w:separator/>
      </w:r>
    </w:p>
  </w:endnote>
  <w:endnote w:type="continuationSeparator" w:id="0">
    <w:p w:rsidR="004A58F0" w:rsidRDefault="004A58F0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0" w:rsidRDefault="004A58F0">
    <w:pPr>
      <w:pStyle w:val="Footer"/>
      <w:jc w:val="right"/>
    </w:pPr>
  </w:p>
  <w:p w:rsidR="004A58F0" w:rsidRDefault="004A58F0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0" w:rsidRDefault="004A58F0">
    <w:pPr>
      <w:pStyle w:val="Footer"/>
      <w:jc w:val="right"/>
    </w:pPr>
  </w:p>
  <w:p w:rsidR="004A58F0" w:rsidRDefault="004A5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F0" w:rsidRDefault="004A58F0" w:rsidP="003B5881">
      <w:pPr>
        <w:spacing w:line="240" w:lineRule="auto"/>
      </w:pPr>
      <w:r>
        <w:separator/>
      </w:r>
    </w:p>
  </w:footnote>
  <w:footnote w:type="continuationSeparator" w:id="0">
    <w:p w:rsidR="004A58F0" w:rsidRDefault="004A58F0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221627A"/>
    <w:multiLevelType w:val="multilevel"/>
    <w:tmpl w:val="38242BF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">
    <w:nsid w:val="05466DEA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2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6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>
    <w:nsid w:val="2852033E"/>
    <w:multiLevelType w:val="multilevel"/>
    <w:tmpl w:val="FFF2884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  <w:vertAlign w:val="baseline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5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26">
    <w:nsid w:val="2E594539"/>
    <w:multiLevelType w:val="multilevel"/>
    <w:tmpl w:val="3D2A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496DEE"/>
    <w:multiLevelType w:val="multilevel"/>
    <w:tmpl w:val="F4F6016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3E9D466E"/>
    <w:multiLevelType w:val="multilevel"/>
    <w:tmpl w:val="89144DA0"/>
    <w:name w:val="WW8Num212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0B4F5D"/>
    <w:multiLevelType w:val="multilevel"/>
    <w:tmpl w:val="32D80960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3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5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578317B3"/>
    <w:multiLevelType w:val="multilevel"/>
    <w:tmpl w:val="E374759C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9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1">
    <w:nsid w:val="58AF0C9D"/>
    <w:multiLevelType w:val="multilevel"/>
    <w:tmpl w:val="538A3C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2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8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2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684A2BD1"/>
    <w:multiLevelType w:val="multilevel"/>
    <w:tmpl w:val="789C65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68">
    <w:nsid w:val="689A3558"/>
    <w:multiLevelType w:val="multilevel"/>
    <w:tmpl w:val="FD46FB12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1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70707F1"/>
    <w:multiLevelType w:val="hybridMultilevel"/>
    <w:tmpl w:val="B8227BA0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4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5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2"/>
  </w:num>
  <w:num w:numId="3">
    <w:abstractNumId w:val="65"/>
  </w:num>
  <w:num w:numId="4">
    <w:abstractNumId w:val="9"/>
  </w:num>
  <w:num w:numId="5">
    <w:abstractNumId w:val="44"/>
  </w:num>
  <w:num w:numId="6">
    <w:abstractNumId w:val="21"/>
  </w:num>
  <w:num w:numId="7">
    <w:abstractNumId w:val="74"/>
  </w:num>
  <w:num w:numId="8">
    <w:abstractNumId w:val="13"/>
  </w:num>
  <w:num w:numId="9">
    <w:abstractNumId w:val="22"/>
  </w:num>
  <w:num w:numId="10">
    <w:abstractNumId w:val="15"/>
  </w:num>
  <w:num w:numId="11">
    <w:abstractNumId w:val="47"/>
  </w:num>
  <w:num w:numId="12">
    <w:abstractNumId w:val="67"/>
  </w:num>
  <w:num w:numId="13">
    <w:abstractNumId w:val="11"/>
  </w:num>
  <w:num w:numId="14">
    <w:abstractNumId w:val="26"/>
  </w:num>
  <w:num w:numId="15">
    <w:abstractNumId w:val="62"/>
  </w:num>
  <w:num w:numId="16">
    <w:abstractNumId w:val="20"/>
  </w:num>
  <w:num w:numId="17">
    <w:abstractNumId w:val="52"/>
  </w:num>
  <w:num w:numId="18">
    <w:abstractNumId w:val="42"/>
  </w:num>
  <w:num w:numId="19">
    <w:abstractNumId w:val="61"/>
  </w:num>
  <w:num w:numId="20">
    <w:abstractNumId w:val="6"/>
  </w:num>
  <w:num w:numId="21">
    <w:abstractNumId w:val="68"/>
  </w:num>
  <w:num w:numId="22">
    <w:abstractNumId w:val="28"/>
  </w:num>
  <w:num w:numId="23">
    <w:abstractNumId w:val="2"/>
  </w:num>
  <w:num w:numId="24">
    <w:abstractNumId w:val="10"/>
  </w:num>
  <w:num w:numId="25">
    <w:abstractNumId w:val="38"/>
  </w:num>
  <w:num w:numId="26">
    <w:abstractNumId w:val="51"/>
  </w:num>
  <w:num w:numId="27">
    <w:abstractNumId w:val="36"/>
  </w:num>
  <w:num w:numId="28">
    <w:abstractNumId w:val="64"/>
  </w:num>
  <w:num w:numId="29">
    <w:abstractNumId w:val="4"/>
  </w:num>
  <w:num w:numId="30">
    <w:abstractNumId w:val="25"/>
  </w:num>
  <w:num w:numId="31">
    <w:abstractNumId w:val="3"/>
  </w:num>
  <w:num w:numId="32">
    <w:abstractNumId w:val="49"/>
  </w:num>
  <w:num w:numId="33">
    <w:abstractNumId w:val="35"/>
  </w:num>
  <w:num w:numId="34">
    <w:abstractNumId w:val="17"/>
  </w:num>
  <w:num w:numId="35">
    <w:abstractNumId w:val="14"/>
  </w:num>
  <w:num w:numId="36">
    <w:abstractNumId w:val="39"/>
  </w:num>
  <w:num w:numId="37">
    <w:abstractNumId w:val="45"/>
  </w:num>
  <w:num w:numId="38">
    <w:abstractNumId w:val="60"/>
  </w:num>
  <w:num w:numId="39">
    <w:abstractNumId w:val="50"/>
  </w:num>
  <w:num w:numId="40">
    <w:abstractNumId w:val="24"/>
  </w:num>
  <w:num w:numId="41">
    <w:abstractNumId w:val="63"/>
  </w:num>
  <w:num w:numId="42">
    <w:abstractNumId w:val="33"/>
  </w:num>
  <w:num w:numId="43">
    <w:abstractNumId w:val="40"/>
  </w:num>
  <w:num w:numId="44">
    <w:abstractNumId w:val="46"/>
  </w:num>
  <w:num w:numId="45">
    <w:abstractNumId w:val="58"/>
  </w:num>
  <w:num w:numId="46">
    <w:abstractNumId w:val="70"/>
  </w:num>
  <w:num w:numId="47">
    <w:abstractNumId w:val="73"/>
  </w:num>
  <w:num w:numId="48">
    <w:abstractNumId w:val="7"/>
  </w:num>
  <w:num w:numId="49">
    <w:abstractNumId w:val="53"/>
  </w:num>
  <w:num w:numId="50">
    <w:abstractNumId w:val="71"/>
  </w:num>
  <w:num w:numId="51">
    <w:abstractNumId w:val="1"/>
  </w:num>
  <w:num w:numId="52">
    <w:abstractNumId w:val="66"/>
  </w:num>
  <w:num w:numId="53">
    <w:abstractNumId w:val="54"/>
  </w:num>
  <w:num w:numId="54">
    <w:abstractNumId w:val="31"/>
  </w:num>
  <w:num w:numId="55">
    <w:abstractNumId w:val="69"/>
  </w:num>
  <w:num w:numId="56">
    <w:abstractNumId w:val="16"/>
  </w:num>
  <w:num w:numId="57">
    <w:abstractNumId w:val="19"/>
  </w:num>
  <w:num w:numId="58">
    <w:abstractNumId w:val="29"/>
  </w:num>
  <w:num w:numId="59">
    <w:abstractNumId w:val="8"/>
  </w:num>
  <w:num w:numId="60">
    <w:abstractNumId w:val="75"/>
  </w:num>
  <w:num w:numId="61">
    <w:abstractNumId w:val="30"/>
  </w:num>
  <w:num w:numId="62">
    <w:abstractNumId w:val="56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6"/>
  </w:num>
  <w:num w:numId="65">
    <w:abstractNumId w:val="37"/>
  </w:num>
  <w:num w:numId="66">
    <w:abstractNumId w:val="18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55"/>
  </w:num>
  <w:num w:numId="70">
    <w:abstractNumId w:val="72"/>
  </w:num>
  <w:num w:numId="71">
    <w:abstractNumId w:val="23"/>
  </w:num>
  <w:num w:numId="72">
    <w:abstractNumId w:val="27"/>
  </w:num>
  <w:num w:numId="73">
    <w:abstractNumId w:val="12"/>
  </w:num>
  <w:num w:numId="74">
    <w:abstractNumId w:val="59"/>
  </w:num>
  <w:num w:numId="75">
    <w:abstractNumId w:val="41"/>
  </w:num>
  <w:num w:numId="76">
    <w:abstractNumId w:val="0"/>
  </w:num>
  <w:num w:numId="77">
    <w:abstractNumId w:val="5"/>
  </w:num>
  <w:num w:numId="78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704E"/>
    <w:rsid w:val="00007B05"/>
    <w:rsid w:val="00011B23"/>
    <w:rsid w:val="00011EDC"/>
    <w:rsid w:val="00022559"/>
    <w:rsid w:val="00026EA3"/>
    <w:rsid w:val="000300CC"/>
    <w:rsid w:val="00030303"/>
    <w:rsid w:val="000309C6"/>
    <w:rsid w:val="00032A97"/>
    <w:rsid w:val="00053D75"/>
    <w:rsid w:val="000619E7"/>
    <w:rsid w:val="00063BB7"/>
    <w:rsid w:val="00067077"/>
    <w:rsid w:val="00067954"/>
    <w:rsid w:val="000756A1"/>
    <w:rsid w:val="00085C3F"/>
    <w:rsid w:val="0009013E"/>
    <w:rsid w:val="000A2F67"/>
    <w:rsid w:val="000A4C44"/>
    <w:rsid w:val="000B158E"/>
    <w:rsid w:val="000B1D34"/>
    <w:rsid w:val="000B4ADD"/>
    <w:rsid w:val="000B6B8C"/>
    <w:rsid w:val="000E0604"/>
    <w:rsid w:val="000E5009"/>
    <w:rsid w:val="000E52B5"/>
    <w:rsid w:val="000E5D41"/>
    <w:rsid w:val="000E5EED"/>
    <w:rsid w:val="000E6443"/>
    <w:rsid w:val="000F003F"/>
    <w:rsid w:val="000F10ED"/>
    <w:rsid w:val="000F5B7E"/>
    <w:rsid w:val="000F6BA0"/>
    <w:rsid w:val="000F725A"/>
    <w:rsid w:val="00102E3E"/>
    <w:rsid w:val="001153F5"/>
    <w:rsid w:val="00120DB2"/>
    <w:rsid w:val="00121A05"/>
    <w:rsid w:val="00125D4A"/>
    <w:rsid w:val="0013360D"/>
    <w:rsid w:val="00140B2C"/>
    <w:rsid w:val="00140DD3"/>
    <w:rsid w:val="00147663"/>
    <w:rsid w:val="00153854"/>
    <w:rsid w:val="00154B5E"/>
    <w:rsid w:val="00157211"/>
    <w:rsid w:val="00163209"/>
    <w:rsid w:val="001646E6"/>
    <w:rsid w:val="001805D4"/>
    <w:rsid w:val="001860DA"/>
    <w:rsid w:val="0019190B"/>
    <w:rsid w:val="00194E3E"/>
    <w:rsid w:val="001A3CED"/>
    <w:rsid w:val="001A4711"/>
    <w:rsid w:val="001B324E"/>
    <w:rsid w:val="001B364A"/>
    <w:rsid w:val="001B6018"/>
    <w:rsid w:val="001C11D5"/>
    <w:rsid w:val="001C3838"/>
    <w:rsid w:val="001D3EB8"/>
    <w:rsid w:val="001D6869"/>
    <w:rsid w:val="001E503F"/>
    <w:rsid w:val="001F1B71"/>
    <w:rsid w:val="001F214A"/>
    <w:rsid w:val="00200B17"/>
    <w:rsid w:val="00201422"/>
    <w:rsid w:val="00201D5D"/>
    <w:rsid w:val="00202F5E"/>
    <w:rsid w:val="0020502D"/>
    <w:rsid w:val="00217A6F"/>
    <w:rsid w:val="002227EC"/>
    <w:rsid w:val="00224B56"/>
    <w:rsid w:val="0022596C"/>
    <w:rsid w:val="00232AC5"/>
    <w:rsid w:val="002444CB"/>
    <w:rsid w:val="00251B3D"/>
    <w:rsid w:val="00266995"/>
    <w:rsid w:val="00275E00"/>
    <w:rsid w:val="00276AD8"/>
    <w:rsid w:val="00277EAD"/>
    <w:rsid w:val="0028344A"/>
    <w:rsid w:val="0028450C"/>
    <w:rsid w:val="002847F1"/>
    <w:rsid w:val="00284DF2"/>
    <w:rsid w:val="0029755F"/>
    <w:rsid w:val="002A28C3"/>
    <w:rsid w:val="002A50E7"/>
    <w:rsid w:val="002B3083"/>
    <w:rsid w:val="002B4D32"/>
    <w:rsid w:val="002C52A5"/>
    <w:rsid w:val="002C66D4"/>
    <w:rsid w:val="002D1B2F"/>
    <w:rsid w:val="002D5B11"/>
    <w:rsid w:val="002D7C2E"/>
    <w:rsid w:val="002E151E"/>
    <w:rsid w:val="002E1727"/>
    <w:rsid w:val="002E2A26"/>
    <w:rsid w:val="002E3DF1"/>
    <w:rsid w:val="002F308E"/>
    <w:rsid w:val="002F5275"/>
    <w:rsid w:val="002F7E85"/>
    <w:rsid w:val="003049B5"/>
    <w:rsid w:val="003067DB"/>
    <w:rsid w:val="003116D6"/>
    <w:rsid w:val="00316C60"/>
    <w:rsid w:val="00317203"/>
    <w:rsid w:val="00320493"/>
    <w:rsid w:val="0033164B"/>
    <w:rsid w:val="003450C9"/>
    <w:rsid w:val="0035376C"/>
    <w:rsid w:val="00355966"/>
    <w:rsid w:val="00360BC3"/>
    <w:rsid w:val="003610AF"/>
    <w:rsid w:val="00363169"/>
    <w:rsid w:val="0036789E"/>
    <w:rsid w:val="00384961"/>
    <w:rsid w:val="00386FE1"/>
    <w:rsid w:val="00390B8B"/>
    <w:rsid w:val="003937D3"/>
    <w:rsid w:val="00393D9B"/>
    <w:rsid w:val="003941D0"/>
    <w:rsid w:val="003B04AD"/>
    <w:rsid w:val="003B5881"/>
    <w:rsid w:val="003B72BF"/>
    <w:rsid w:val="003B7D74"/>
    <w:rsid w:val="003C1538"/>
    <w:rsid w:val="003C2873"/>
    <w:rsid w:val="003C3E02"/>
    <w:rsid w:val="003C40E6"/>
    <w:rsid w:val="003C7D21"/>
    <w:rsid w:val="003D6D56"/>
    <w:rsid w:val="003E029E"/>
    <w:rsid w:val="003E0F5D"/>
    <w:rsid w:val="003E1D3B"/>
    <w:rsid w:val="003E25BE"/>
    <w:rsid w:val="003F1C74"/>
    <w:rsid w:val="003F2652"/>
    <w:rsid w:val="003F4001"/>
    <w:rsid w:val="003F4336"/>
    <w:rsid w:val="00403CC5"/>
    <w:rsid w:val="00403E94"/>
    <w:rsid w:val="00415506"/>
    <w:rsid w:val="00421532"/>
    <w:rsid w:val="00421B05"/>
    <w:rsid w:val="00422AD8"/>
    <w:rsid w:val="004239C6"/>
    <w:rsid w:val="0043288F"/>
    <w:rsid w:val="00437C9B"/>
    <w:rsid w:val="0044017B"/>
    <w:rsid w:val="00441636"/>
    <w:rsid w:val="004475EC"/>
    <w:rsid w:val="00447D7B"/>
    <w:rsid w:val="0045029E"/>
    <w:rsid w:val="004526BD"/>
    <w:rsid w:val="00460633"/>
    <w:rsid w:val="00462473"/>
    <w:rsid w:val="00462D12"/>
    <w:rsid w:val="004632B4"/>
    <w:rsid w:val="004678AC"/>
    <w:rsid w:val="00481F9D"/>
    <w:rsid w:val="00485182"/>
    <w:rsid w:val="004857C0"/>
    <w:rsid w:val="004873AE"/>
    <w:rsid w:val="00493C01"/>
    <w:rsid w:val="0049419D"/>
    <w:rsid w:val="00494A57"/>
    <w:rsid w:val="00497731"/>
    <w:rsid w:val="004A019C"/>
    <w:rsid w:val="004A145E"/>
    <w:rsid w:val="004A58F0"/>
    <w:rsid w:val="004B341C"/>
    <w:rsid w:val="004B479A"/>
    <w:rsid w:val="004B58DF"/>
    <w:rsid w:val="004C6504"/>
    <w:rsid w:val="004C76E6"/>
    <w:rsid w:val="004D1862"/>
    <w:rsid w:val="004D259B"/>
    <w:rsid w:val="004D2763"/>
    <w:rsid w:val="004D4A26"/>
    <w:rsid w:val="004E3797"/>
    <w:rsid w:val="004E49D5"/>
    <w:rsid w:val="004E5261"/>
    <w:rsid w:val="004E6937"/>
    <w:rsid w:val="004F0260"/>
    <w:rsid w:val="004F3A74"/>
    <w:rsid w:val="004F527A"/>
    <w:rsid w:val="004F5861"/>
    <w:rsid w:val="004F68D0"/>
    <w:rsid w:val="00505707"/>
    <w:rsid w:val="00505F78"/>
    <w:rsid w:val="00514C60"/>
    <w:rsid w:val="00517DE5"/>
    <w:rsid w:val="00523137"/>
    <w:rsid w:val="005249D9"/>
    <w:rsid w:val="005254BA"/>
    <w:rsid w:val="00526AF3"/>
    <w:rsid w:val="005278D2"/>
    <w:rsid w:val="00532C59"/>
    <w:rsid w:val="00537B97"/>
    <w:rsid w:val="00541AFD"/>
    <w:rsid w:val="005447EF"/>
    <w:rsid w:val="005450B0"/>
    <w:rsid w:val="0054576D"/>
    <w:rsid w:val="005505E7"/>
    <w:rsid w:val="005512F1"/>
    <w:rsid w:val="005513FF"/>
    <w:rsid w:val="00554354"/>
    <w:rsid w:val="00562C3A"/>
    <w:rsid w:val="00563F31"/>
    <w:rsid w:val="0056708D"/>
    <w:rsid w:val="0056773B"/>
    <w:rsid w:val="005728B5"/>
    <w:rsid w:val="0057709F"/>
    <w:rsid w:val="00582141"/>
    <w:rsid w:val="00584E54"/>
    <w:rsid w:val="00585ABF"/>
    <w:rsid w:val="005914BD"/>
    <w:rsid w:val="00593CBE"/>
    <w:rsid w:val="005A08FC"/>
    <w:rsid w:val="005A17D7"/>
    <w:rsid w:val="005A32DE"/>
    <w:rsid w:val="005B0EC7"/>
    <w:rsid w:val="005B15AE"/>
    <w:rsid w:val="005B1B59"/>
    <w:rsid w:val="005B1B63"/>
    <w:rsid w:val="005B6452"/>
    <w:rsid w:val="005C4910"/>
    <w:rsid w:val="005C5D2F"/>
    <w:rsid w:val="005C6388"/>
    <w:rsid w:val="005D69DA"/>
    <w:rsid w:val="005E1D8E"/>
    <w:rsid w:val="005E26E7"/>
    <w:rsid w:val="005E6ECF"/>
    <w:rsid w:val="005F2F7B"/>
    <w:rsid w:val="005F5181"/>
    <w:rsid w:val="00600EE7"/>
    <w:rsid w:val="00601310"/>
    <w:rsid w:val="00604ED3"/>
    <w:rsid w:val="006059B0"/>
    <w:rsid w:val="00612FE2"/>
    <w:rsid w:val="006205D8"/>
    <w:rsid w:val="006309E9"/>
    <w:rsid w:val="00635CE9"/>
    <w:rsid w:val="00635E2C"/>
    <w:rsid w:val="00636D0E"/>
    <w:rsid w:val="006410A0"/>
    <w:rsid w:val="00645218"/>
    <w:rsid w:val="00650302"/>
    <w:rsid w:val="006539F3"/>
    <w:rsid w:val="0065478E"/>
    <w:rsid w:val="00662CCC"/>
    <w:rsid w:val="006648C4"/>
    <w:rsid w:val="00666986"/>
    <w:rsid w:val="0066708F"/>
    <w:rsid w:val="006753D9"/>
    <w:rsid w:val="00677A53"/>
    <w:rsid w:val="0068097B"/>
    <w:rsid w:val="00680BE2"/>
    <w:rsid w:val="00685387"/>
    <w:rsid w:val="0068540C"/>
    <w:rsid w:val="00685A31"/>
    <w:rsid w:val="00686B8F"/>
    <w:rsid w:val="006927B6"/>
    <w:rsid w:val="006949E5"/>
    <w:rsid w:val="0069616D"/>
    <w:rsid w:val="006A3B37"/>
    <w:rsid w:val="006B37A0"/>
    <w:rsid w:val="006B431A"/>
    <w:rsid w:val="006B6DB4"/>
    <w:rsid w:val="006C1981"/>
    <w:rsid w:val="006C4BCA"/>
    <w:rsid w:val="006C7025"/>
    <w:rsid w:val="006D3D61"/>
    <w:rsid w:val="006D632B"/>
    <w:rsid w:val="006D6CDD"/>
    <w:rsid w:val="006D7043"/>
    <w:rsid w:val="006E02CB"/>
    <w:rsid w:val="006E25A1"/>
    <w:rsid w:val="006F3989"/>
    <w:rsid w:val="00701319"/>
    <w:rsid w:val="0070773E"/>
    <w:rsid w:val="00707BE2"/>
    <w:rsid w:val="007260D9"/>
    <w:rsid w:val="007305FD"/>
    <w:rsid w:val="00733055"/>
    <w:rsid w:val="00735340"/>
    <w:rsid w:val="00740B57"/>
    <w:rsid w:val="007471F7"/>
    <w:rsid w:val="00747669"/>
    <w:rsid w:val="007514D8"/>
    <w:rsid w:val="00751736"/>
    <w:rsid w:val="00754F42"/>
    <w:rsid w:val="007624A9"/>
    <w:rsid w:val="007647D6"/>
    <w:rsid w:val="00765EEB"/>
    <w:rsid w:val="00770E3B"/>
    <w:rsid w:val="0077147F"/>
    <w:rsid w:val="007741DE"/>
    <w:rsid w:val="00775696"/>
    <w:rsid w:val="00775FE8"/>
    <w:rsid w:val="0078244D"/>
    <w:rsid w:val="00783AD8"/>
    <w:rsid w:val="007856CF"/>
    <w:rsid w:val="00792C53"/>
    <w:rsid w:val="007A0E11"/>
    <w:rsid w:val="007A4ED1"/>
    <w:rsid w:val="007B319B"/>
    <w:rsid w:val="007B59D0"/>
    <w:rsid w:val="007B6272"/>
    <w:rsid w:val="007B7106"/>
    <w:rsid w:val="007C0EA1"/>
    <w:rsid w:val="007C72FC"/>
    <w:rsid w:val="007C7F95"/>
    <w:rsid w:val="007D1DE0"/>
    <w:rsid w:val="007D1DF1"/>
    <w:rsid w:val="007D1E5C"/>
    <w:rsid w:val="007D7698"/>
    <w:rsid w:val="007E28A2"/>
    <w:rsid w:val="00802BE6"/>
    <w:rsid w:val="00807EC5"/>
    <w:rsid w:val="00810FC8"/>
    <w:rsid w:val="00812448"/>
    <w:rsid w:val="0082732C"/>
    <w:rsid w:val="0082774D"/>
    <w:rsid w:val="00835F2C"/>
    <w:rsid w:val="00841A6C"/>
    <w:rsid w:val="00850211"/>
    <w:rsid w:val="008542D6"/>
    <w:rsid w:val="0085584D"/>
    <w:rsid w:val="008578E1"/>
    <w:rsid w:val="00860014"/>
    <w:rsid w:val="00861A39"/>
    <w:rsid w:val="0086293F"/>
    <w:rsid w:val="0087629A"/>
    <w:rsid w:val="0088045F"/>
    <w:rsid w:val="00881276"/>
    <w:rsid w:val="00891DAF"/>
    <w:rsid w:val="00893C86"/>
    <w:rsid w:val="0089511E"/>
    <w:rsid w:val="008A0203"/>
    <w:rsid w:val="008A0EDE"/>
    <w:rsid w:val="008B4121"/>
    <w:rsid w:val="008B635C"/>
    <w:rsid w:val="008C3470"/>
    <w:rsid w:val="008C6205"/>
    <w:rsid w:val="008D1FA8"/>
    <w:rsid w:val="008D4A4B"/>
    <w:rsid w:val="008D7205"/>
    <w:rsid w:val="008E3D56"/>
    <w:rsid w:val="008E5F7A"/>
    <w:rsid w:val="008E6064"/>
    <w:rsid w:val="008E64BD"/>
    <w:rsid w:val="008F5413"/>
    <w:rsid w:val="009002D9"/>
    <w:rsid w:val="00901BF3"/>
    <w:rsid w:val="009023F0"/>
    <w:rsid w:val="0091006A"/>
    <w:rsid w:val="0091565B"/>
    <w:rsid w:val="00920589"/>
    <w:rsid w:val="009205F3"/>
    <w:rsid w:val="00922564"/>
    <w:rsid w:val="00927B78"/>
    <w:rsid w:val="00927DE9"/>
    <w:rsid w:val="00931B8C"/>
    <w:rsid w:val="00936728"/>
    <w:rsid w:val="00947A73"/>
    <w:rsid w:val="0095021F"/>
    <w:rsid w:val="009548CD"/>
    <w:rsid w:val="00961603"/>
    <w:rsid w:val="009707F9"/>
    <w:rsid w:val="00970EFB"/>
    <w:rsid w:val="00974243"/>
    <w:rsid w:val="0097610F"/>
    <w:rsid w:val="00976BCA"/>
    <w:rsid w:val="00977E7E"/>
    <w:rsid w:val="009830AB"/>
    <w:rsid w:val="00984B2C"/>
    <w:rsid w:val="0098702F"/>
    <w:rsid w:val="00990CAE"/>
    <w:rsid w:val="00993EB1"/>
    <w:rsid w:val="0099550F"/>
    <w:rsid w:val="009968FD"/>
    <w:rsid w:val="009A38BE"/>
    <w:rsid w:val="009A3AC7"/>
    <w:rsid w:val="009A3CDB"/>
    <w:rsid w:val="009A6AE3"/>
    <w:rsid w:val="009A6DD3"/>
    <w:rsid w:val="009B2669"/>
    <w:rsid w:val="009B4033"/>
    <w:rsid w:val="009B6878"/>
    <w:rsid w:val="009B756E"/>
    <w:rsid w:val="009C13B7"/>
    <w:rsid w:val="009C6414"/>
    <w:rsid w:val="009D3F75"/>
    <w:rsid w:val="009D7521"/>
    <w:rsid w:val="009E0958"/>
    <w:rsid w:val="009E4856"/>
    <w:rsid w:val="00A00761"/>
    <w:rsid w:val="00A0644A"/>
    <w:rsid w:val="00A13588"/>
    <w:rsid w:val="00A219B1"/>
    <w:rsid w:val="00A2378E"/>
    <w:rsid w:val="00A333F0"/>
    <w:rsid w:val="00A430BE"/>
    <w:rsid w:val="00A54011"/>
    <w:rsid w:val="00A72ED9"/>
    <w:rsid w:val="00A73BE7"/>
    <w:rsid w:val="00A76372"/>
    <w:rsid w:val="00A7717D"/>
    <w:rsid w:val="00A81E44"/>
    <w:rsid w:val="00A83E4E"/>
    <w:rsid w:val="00A8637A"/>
    <w:rsid w:val="00A90CA1"/>
    <w:rsid w:val="00A92455"/>
    <w:rsid w:val="00A97183"/>
    <w:rsid w:val="00AB1AEC"/>
    <w:rsid w:val="00AB6B68"/>
    <w:rsid w:val="00AC000B"/>
    <w:rsid w:val="00AC13E7"/>
    <w:rsid w:val="00AC1E8E"/>
    <w:rsid w:val="00AC37AE"/>
    <w:rsid w:val="00AC4F7C"/>
    <w:rsid w:val="00AC506F"/>
    <w:rsid w:val="00AC6FC1"/>
    <w:rsid w:val="00AD44A4"/>
    <w:rsid w:val="00AE286C"/>
    <w:rsid w:val="00AE7B57"/>
    <w:rsid w:val="00AF149E"/>
    <w:rsid w:val="00AF214D"/>
    <w:rsid w:val="00AF35D8"/>
    <w:rsid w:val="00AF4312"/>
    <w:rsid w:val="00B0467D"/>
    <w:rsid w:val="00B1770B"/>
    <w:rsid w:val="00B17824"/>
    <w:rsid w:val="00B24F0F"/>
    <w:rsid w:val="00B267E0"/>
    <w:rsid w:val="00B326E6"/>
    <w:rsid w:val="00B328F9"/>
    <w:rsid w:val="00B33D87"/>
    <w:rsid w:val="00B3730B"/>
    <w:rsid w:val="00B413E1"/>
    <w:rsid w:val="00B41CC5"/>
    <w:rsid w:val="00B42522"/>
    <w:rsid w:val="00B47108"/>
    <w:rsid w:val="00B57D98"/>
    <w:rsid w:val="00B6018C"/>
    <w:rsid w:val="00B61B58"/>
    <w:rsid w:val="00B6325E"/>
    <w:rsid w:val="00B64D3A"/>
    <w:rsid w:val="00B7315E"/>
    <w:rsid w:val="00B732A1"/>
    <w:rsid w:val="00B84C60"/>
    <w:rsid w:val="00B90E75"/>
    <w:rsid w:val="00B94483"/>
    <w:rsid w:val="00B94DB2"/>
    <w:rsid w:val="00B96209"/>
    <w:rsid w:val="00B97CE2"/>
    <w:rsid w:val="00BA00F5"/>
    <w:rsid w:val="00BA4882"/>
    <w:rsid w:val="00BB3867"/>
    <w:rsid w:val="00BB5003"/>
    <w:rsid w:val="00BC25B6"/>
    <w:rsid w:val="00BC7DF8"/>
    <w:rsid w:val="00BD7135"/>
    <w:rsid w:val="00BE47AE"/>
    <w:rsid w:val="00BE5607"/>
    <w:rsid w:val="00BF0DBF"/>
    <w:rsid w:val="00BF5483"/>
    <w:rsid w:val="00BF5A81"/>
    <w:rsid w:val="00C01169"/>
    <w:rsid w:val="00C03607"/>
    <w:rsid w:val="00C14021"/>
    <w:rsid w:val="00C20FB8"/>
    <w:rsid w:val="00C25334"/>
    <w:rsid w:val="00C27A76"/>
    <w:rsid w:val="00C31D82"/>
    <w:rsid w:val="00C342AD"/>
    <w:rsid w:val="00C34945"/>
    <w:rsid w:val="00C55E89"/>
    <w:rsid w:val="00C57C8F"/>
    <w:rsid w:val="00C63F75"/>
    <w:rsid w:val="00C6494D"/>
    <w:rsid w:val="00C74E44"/>
    <w:rsid w:val="00C90E07"/>
    <w:rsid w:val="00CA4CFD"/>
    <w:rsid w:val="00CB0135"/>
    <w:rsid w:val="00CB03A2"/>
    <w:rsid w:val="00CB2217"/>
    <w:rsid w:val="00CB59DF"/>
    <w:rsid w:val="00CC18A1"/>
    <w:rsid w:val="00CC38B5"/>
    <w:rsid w:val="00CD00F7"/>
    <w:rsid w:val="00CD72E6"/>
    <w:rsid w:val="00CD73B6"/>
    <w:rsid w:val="00CD7BE2"/>
    <w:rsid w:val="00CF1F42"/>
    <w:rsid w:val="00CF53C5"/>
    <w:rsid w:val="00D032E9"/>
    <w:rsid w:val="00D06D20"/>
    <w:rsid w:val="00D10C5D"/>
    <w:rsid w:val="00D2385D"/>
    <w:rsid w:val="00D23F20"/>
    <w:rsid w:val="00D2403A"/>
    <w:rsid w:val="00D27A4A"/>
    <w:rsid w:val="00D322D8"/>
    <w:rsid w:val="00D34F57"/>
    <w:rsid w:val="00D3573D"/>
    <w:rsid w:val="00D4067B"/>
    <w:rsid w:val="00D45B31"/>
    <w:rsid w:val="00D53841"/>
    <w:rsid w:val="00D55768"/>
    <w:rsid w:val="00D614B6"/>
    <w:rsid w:val="00D61861"/>
    <w:rsid w:val="00D637D4"/>
    <w:rsid w:val="00D65594"/>
    <w:rsid w:val="00D66A12"/>
    <w:rsid w:val="00D70021"/>
    <w:rsid w:val="00D70353"/>
    <w:rsid w:val="00D70376"/>
    <w:rsid w:val="00D72144"/>
    <w:rsid w:val="00D72747"/>
    <w:rsid w:val="00D752FE"/>
    <w:rsid w:val="00D76497"/>
    <w:rsid w:val="00D816BA"/>
    <w:rsid w:val="00D8272F"/>
    <w:rsid w:val="00D85E14"/>
    <w:rsid w:val="00DB3CF5"/>
    <w:rsid w:val="00DB5E6B"/>
    <w:rsid w:val="00DB6D17"/>
    <w:rsid w:val="00DB7500"/>
    <w:rsid w:val="00DC12C6"/>
    <w:rsid w:val="00DC6904"/>
    <w:rsid w:val="00DC6C8B"/>
    <w:rsid w:val="00DE1641"/>
    <w:rsid w:val="00DE1D2E"/>
    <w:rsid w:val="00DE20AF"/>
    <w:rsid w:val="00DE6EDA"/>
    <w:rsid w:val="00DF33FC"/>
    <w:rsid w:val="00DF4FA3"/>
    <w:rsid w:val="00DF5DFF"/>
    <w:rsid w:val="00DF625D"/>
    <w:rsid w:val="00DF7A25"/>
    <w:rsid w:val="00DF7A33"/>
    <w:rsid w:val="00E067F5"/>
    <w:rsid w:val="00E17979"/>
    <w:rsid w:val="00E235DF"/>
    <w:rsid w:val="00E34289"/>
    <w:rsid w:val="00E367B8"/>
    <w:rsid w:val="00E44CBE"/>
    <w:rsid w:val="00E46D46"/>
    <w:rsid w:val="00E55518"/>
    <w:rsid w:val="00E634B7"/>
    <w:rsid w:val="00E67931"/>
    <w:rsid w:val="00E711E4"/>
    <w:rsid w:val="00E80C9F"/>
    <w:rsid w:val="00E80EFC"/>
    <w:rsid w:val="00E83298"/>
    <w:rsid w:val="00E84EDF"/>
    <w:rsid w:val="00E8765B"/>
    <w:rsid w:val="00E87795"/>
    <w:rsid w:val="00EA22A1"/>
    <w:rsid w:val="00EC1475"/>
    <w:rsid w:val="00EC2982"/>
    <w:rsid w:val="00EC3033"/>
    <w:rsid w:val="00EC31A4"/>
    <w:rsid w:val="00EC4C51"/>
    <w:rsid w:val="00EC4F70"/>
    <w:rsid w:val="00ED49CE"/>
    <w:rsid w:val="00EE5053"/>
    <w:rsid w:val="00EE7179"/>
    <w:rsid w:val="00EF7B38"/>
    <w:rsid w:val="00F0063F"/>
    <w:rsid w:val="00F05549"/>
    <w:rsid w:val="00F0762E"/>
    <w:rsid w:val="00F10467"/>
    <w:rsid w:val="00F12A33"/>
    <w:rsid w:val="00F15C53"/>
    <w:rsid w:val="00F22BEB"/>
    <w:rsid w:val="00F231F3"/>
    <w:rsid w:val="00F26B15"/>
    <w:rsid w:val="00F27489"/>
    <w:rsid w:val="00F30DF7"/>
    <w:rsid w:val="00F3387F"/>
    <w:rsid w:val="00F404FB"/>
    <w:rsid w:val="00F419C3"/>
    <w:rsid w:val="00F455FB"/>
    <w:rsid w:val="00F55029"/>
    <w:rsid w:val="00F65FF1"/>
    <w:rsid w:val="00F74979"/>
    <w:rsid w:val="00F87CC8"/>
    <w:rsid w:val="00F9625C"/>
    <w:rsid w:val="00F96944"/>
    <w:rsid w:val="00FB0483"/>
    <w:rsid w:val="00FC2F10"/>
    <w:rsid w:val="00FC3306"/>
    <w:rsid w:val="00FC67CE"/>
    <w:rsid w:val="00FD1409"/>
    <w:rsid w:val="00FD4C72"/>
    <w:rsid w:val="00FE0950"/>
    <w:rsid w:val="00FE2E21"/>
    <w:rsid w:val="00FE6CFE"/>
    <w:rsid w:val="00FE7C72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B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B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1B0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B0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B0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756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696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69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AC506F"/>
    <w:rPr>
      <w:rFonts w:cs="Times New Roman"/>
      <w:b/>
    </w:rPr>
  </w:style>
  <w:style w:type="character" w:customStyle="1" w:styleId="Znakiprzypiswdolnych">
    <w:name w:val="Znaki przypisów dolnych"/>
    <w:uiPriority w:val="99"/>
    <w:rsid w:val="00A13588"/>
    <w:rPr>
      <w:vertAlign w:val="superscript"/>
    </w:rPr>
  </w:style>
  <w:style w:type="paragraph" w:customStyle="1" w:styleId="Bezodstpw">
    <w:name w:val="Bez odstępów"/>
    <w:link w:val="BezodstpwZnak"/>
    <w:uiPriority w:val="99"/>
    <w:rsid w:val="00DB5E6B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B5E6B"/>
    <w:rPr>
      <w:rFonts w:ascii="Calibri" w:hAnsi="Calibri"/>
      <w:sz w:val="22"/>
      <w:lang w:eastAsia="en-US"/>
    </w:rPr>
  </w:style>
  <w:style w:type="numbering" w:customStyle="1" w:styleId="WWNum15">
    <w:name w:val="WWNum15"/>
    <w:rsid w:val="00A60186"/>
    <w:pPr>
      <w:numPr>
        <w:numId w:val="48"/>
      </w:numPr>
    </w:pPr>
  </w:style>
  <w:style w:type="numbering" w:customStyle="1" w:styleId="WWNum2">
    <w:name w:val="WWNum2"/>
    <w:rsid w:val="00A60186"/>
    <w:pPr>
      <w:numPr>
        <w:numId w:val="35"/>
      </w:numPr>
    </w:pPr>
  </w:style>
  <w:style w:type="numbering" w:customStyle="1" w:styleId="WWNum1">
    <w:name w:val="WWNum1"/>
    <w:rsid w:val="00A60186"/>
    <w:pPr>
      <w:numPr>
        <w:numId w:val="34"/>
      </w:numPr>
    </w:pPr>
  </w:style>
  <w:style w:type="numbering" w:customStyle="1" w:styleId="WWNum7">
    <w:name w:val="WWNum7"/>
    <w:rsid w:val="00A60186"/>
    <w:pPr>
      <w:numPr>
        <w:numId w:val="40"/>
      </w:numPr>
    </w:pPr>
  </w:style>
  <w:style w:type="numbering" w:customStyle="1" w:styleId="WWNum9">
    <w:name w:val="WWNum9"/>
    <w:rsid w:val="00A60186"/>
    <w:pPr>
      <w:numPr>
        <w:numId w:val="42"/>
      </w:numPr>
    </w:pPr>
  </w:style>
  <w:style w:type="numbering" w:customStyle="1" w:styleId="WWNum3">
    <w:name w:val="WWNum3"/>
    <w:rsid w:val="00A60186"/>
    <w:pPr>
      <w:numPr>
        <w:numId w:val="36"/>
      </w:numPr>
    </w:pPr>
  </w:style>
  <w:style w:type="numbering" w:customStyle="1" w:styleId="WWNum10">
    <w:name w:val="WWNum10"/>
    <w:rsid w:val="00A60186"/>
    <w:pPr>
      <w:numPr>
        <w:numId w:val="43"/>
      </w:numPr>
    </w:pPr>
  </w:style>
  <w:style w:type="numbering" w:customStyle="1" w:styleId="WWNum4">
    <w:name w:val="WWNum4"/>
    <w:rsid w:val="00A60186"/>
    <w:pPr>
      <w:numPr>
        <w:numId w:val="37"/>
      </w:numPr>
    </w:pPr>
  </w:style>
  <w:style w:type="numbering" w:customStyle="1" w:styleId="WWNum11">
    <w:name w:val="WWNum11"/>
    <w:rsid w:val="00A60186"/>
    <w:pPr>
      <w:numPr>
        <w:numId w:val="44"/>
      </w:numPr>
    </w:pPr>
  </w:style>
  <w:style w:type="numbering" w:customStyle="1" w:styleId="WWNum6">
    <w:name w:val="WWNum6"/>
    <w:rsid w:val="00A60186"/>
    <w:pPr>
      <w:numPr>
        <w:numId w:val="39"/>
      </w:numPr>
    </w:pPr>
  </w:style>
  <w:style w:type="numbering" w:customStyle="1" w:styleId="WWNum12">
    <w:name w:val="WWNum12"/>
    <w:rsid w:val="00A60186"/>
    <w:pPr>
      <w:numPr>
        <w:numId w:val="45"/>
      </w:numPr>
    </w:pPr>
  </w:style>
  <w:style w:type="numbering" w:customStyle="1" w:styleId="WWNum5">
    <w:name w:val="WWNum5"/>
    <w:rsid w:val="00A60186"/>
    <w:pPr>
      <w:numPr>
        <w:numId w:val="38"/>
      </w:numPr>
    </w:pPr>
  </w:style>
  <w:style w:type="numbering" w:customStyle="1" w:styleId="WWNum8">
    <w:name w:val="WWNum8"/>
    <w:rsid w:val="00A60186"/>
    <w:pPr>
      <w:numPr>
        <w:numId w:val="41"/>
      </w:numPr>
    </w:pPr>
  </w:style>
  <w:style w:type="numbering" w:customStyle="1" w:styleId="WWNum13">
    <w:name w:val="WWNum13"/>
    <w:rsid w:val="00A60186"/>
    <w:pPr>
      <w:numPr>
        <w:numId w:val="46"/>
      </w:numPr>
    </w:pPr>
  </w:style>
  <w:style w:type="numbering" w:customStyle="1" w:styleId="WWNum14">
    <w:name w:val="WWNum14"/>
    <w:rsid w:val="00A60186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1024</TotalTime>
  <Pages>3</Pages>
  <Words>526</Words>
  <Characters>3162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86</cp:revision>
  <cp:lastPrinted>2021-12-20T10:32:00Z</cp:lastPrinted>
  <dcterms:created xsi:type="dcterms:W3CDTF">2021-10-05T10:02:00Z</dcterms:created>
  <dcterms:modified xsi:type="dcterms:W3CDTF">2021-12-20T11:04:00Z</dcterms:modified>
</cp:coreProperties>
</file>