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9EE2" w14:textId="77777777" w:rsidR="002D5257" w:rsidRPr="002D5257" w:rsidRDefault="002D5257" w:rsidP="002D5257">
      <w:pPr>
        <w:widowControl w:val="0"/>
        <w:spacing w:after="0" w:line="240" w:lineRule="auto"/>
        <w:rPr>
          <w:rFonts w:eastAsia="Times New Roman" w:cs="Times New Roman"/>
          <w:b/>
          <w:color w:val="000000"/>
        </w:rPr>
      </w:pPr>
    </w:p>
    <w:p w14:paraId="30041CBE" w14:textId="5612590E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</w:rPr>
      </w:pPr>
      <w:r w:rsidRPr="002D5257">
        <w:rPr>
          <w:rFonts w:eastAsia="Times New Roman"/>
          <w:b/>
          <w:bCs/>
        </w:rPr>
        <w:t xml:space="preserve">Załącznik Nr </w:t>
      </w:r>
      <w:r w:rsidR="00C468E7">
        <w:rPr>
          <w:rFonts w:eastAsia="Times New Roman"/>
          <w:b/>
          <w:bCs/>
        </w:rPr>
        <w:t>1</w:t>
      </w:r>
      <w:r w:rsidRPr="002D5257">
        <w:rPr>
          <w:rFonts w:eastAsia="Times New Roman"/>
          <w:b/>
          <w:bCs/>
        </w:rPr>
        <w:t xml:space="preserve"> do SWZ</w:t>
      </w:r>
    </w:p>
    <w:p w14:paraId="28CF7A4B" w14:textId="2D8501BC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</w:rPr>
      </w:pPr>
      <w:r w:rsidRPr="002D5257">
        <w:rPr>
          <w:rFonts w:eastAsia="Times New Roman"/>
          <w:b/>
          <w:bCs/>
        </w:rPr>
        <w:t xml:space="preserve">Zam. </w:t>
      </w:r>
      <w:r w:rsidR="00C61668">
        <w:rPr>
          <w:rFonts w:eastAsia="Times New Roman"/>
          <w:b/>
          <w:bCs/>
        </w:rPr>
        <w:t>49</w:t>
      </w:r>
      <w:r w:rsidRPr="002D5257">
        <w:rPr>
          <w:rFonts w:eastAsia="Times New Roman"/>
          <w:b/>
          <w:bCs/>
        </w:rPr>
        <w:t>/2023/TP/</w:t>
      </w:r>
      <w:r w:rsidR="00C61668">
        <w:rPr>
          <w:rFonts w:eastAsia="Times New Roman"/>
          <w:b/>
          <w:bCs/>
        </w:rPr>
        <w:t>AKIS</w:t>
      </w:r>
    </w:p>
    <w:p w14:paraId="3A935DD9" w14:textId="77777777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14:paraId="42841610" w14:textId="77777777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en-US"/>
        </w:rPr>
      </w:pPr>
      <w:r w:rsidRPr="002D5257">
        <w:rPr>
          <w:rFonts w:eastAsia="Times New Roman"/>
          <w:b/>
          <w:bCs/>
          <w:color w:val="000000"/>
          <w:lang w:eastAsia="en-US"/>
        </w:rPr>
        <w:t xml:space="preserve">FORMULARZ OFERTOWY </w:t>
      </w:r>
    </w:p>
    <w:p w14:paraId="604F418C" w14:textId="77777777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en-US"/>
        </w:rPr>
      </w:pPr>
    </w:p>
    <w:p w14:paraId="5B927A9D" w14:textId="10B68C11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000000"/>
          <w:lang w:eastAsia="en-US"/>
        </w:rPr>
      </w:pPr>
      <w:r w:rsidRPr="002D5257">
        <w:rPr>
          <w:rFonts w:eastAsia="Times New Roman"/>
          <w:b/>
          <w:bCs/>
          <w:color w:val="000000"/>
          <w:lang w:eastAsia="en-US"/>
        </w:rPr>
        <w:t xml:space="preserve">Tytuł zamówienia: </w:t>
      </w:r>
      <w:r w:rsidR="00C61668" w:rsidRPr="00C61668">
        <w:rPr>
          <w:rFonts w:eastAsia="Times New Roman"/>
          <w:i/>
          <w:iCs/>
          <w:color w:val="000000"/>
          <w:lang w:eastAsia="en-US"/>
        </w:rPr>
        <w:t>Świadczenie usługi hotelarsko-gastronomicznej i wynajem sali konferencyjnej podczas konferencji „Współpraca na rzecz transferu wiedzy i innowacji w rybactwie</w:t>
      </w:r>
      <w:r w:rsidR="0070059E">
        <w:rPr>
          <w:rFonts w:eastAsia="Times New Roman"/>
          <w:i/>
          <w:iCs/>
          <w:color w:val="000000"/>
          <w:lang w:eastAsia="en-US"/>
        </w:rPr>
        <w:t>”</w:t>
      </w:r>
      <w:r w:rsidR="00C61668" w:rsidRPr="00C61668">
        <w:rPr>
          <w:rFonts w:eastAsia="Times New Roman"/>
          <w:i/>
          <w:iCs/>
          <w:color w:val="000000"/>
          <w:lang w:eastAsia="en-US"/>
        </w:rPr>
        <w:t xml:space="preserve"> organizowanej przez Instytut Rybactwa Śródlądowego im. Stanisława Sakowicza – Państwowy Instytut Badawczy.</w:t>
      </w:r>
    </w:p>
    <w:p w14:paraId="1D76C250" w14:textId="77777777" w:rsidR="002D5257" w:rsidRPr="002D5257" w:rsidRDefault="002D5257" w:rsidP="002D5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000000"/>
          <w:lang w:eastAsia="en-US"/>
        </w:rPr>
      </w:pPr>
    </w:p>
    <w:p w14:paraId="70093267" w14:textId="77777777" w:rsidR="002D5257" w:rsidRPr="002D5257" w:rsidRDefault="002D5257" w:rsidP="002D5257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eastAsia="Times New Roman"/>
          <w:b/>
          <w:lang w:eastAsia="en-US"/>
        </w:rPr>
      </w:pPr>
      <w:r w:rsidRPr="002D5257">
        <w:rPr>
          <w:rFonts w:eastAsia="Times New Roman"/>
          <w:b/>
          <w:lang w:eastAsia="en-US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2D5257" w:rsidRPr="002D5257" w14:paraId="11A4A576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DF943A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43D2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231DF750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6C4EFF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7023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37C4FECB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A570A2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i/>
                <w:lang w:eastAsia="en-US"/>
              </w:rPr>
            </w:pPr>
            <w:r w:rsidRPr="002D5257">
              <w:rPr>
                <w:b/>
                <w:lang w:eastAsia="en-US"/>
              </w:rPr>
              <w:t xml:space="preserve">Adres do korespondencji </w:t>
            </w:r>
            <w:r w:rsidRPr="002D5257">
              <w:rPr>
                <w:b/>
                <w:lang w:eastAsia="en-US"/>
              </w:rPr>
              <w:br/>
            </w:r>
            <w:r w:rsidRPr="002D5257">
              <w:rPr>
                <w:i/>
                <w:lang w:eastAsia="en-US"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D603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716FA166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6F7316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D575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2979C057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8FB339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rFonts w:eastAsia="Times New Roman"/>
                <w:b/>
                <w:lang w:eastAsia="en-US"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8493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66156D3D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D48147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590E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31DA3A19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0CA070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DC62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74655736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F3A827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>Numer KRS</w:t>
            </w:r>
          </w:p>
          <w:p w14:paraId="6D86AD31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i/>
                <w:lang w:eastAsia="en-US"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2683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D5257" w:rsidRPr="002D5257" w14:paraId="4A0EFFE0" w14:textId="77777777" w:rsidTr="00755BDF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CFBAD6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b/>
                <w:lang w:eastAsia="en-US"/>
              </w:rPr>
            </w:pPr>
            <w:r w:rsidRPr="002D5257">
              <w:rPr>
                <w:b/>
                <w:lang w:eastAsia="en-US"/>
              </w:rPr>
              <w:t xml:space="preserve">Podstawa prawna do reprezentacji </w:t>
            </w:r>
            <w:r w:rsidRPr="002D5257">
              <w:rPr>
                <w:bCs/>
                <w:lang w:eastAsia="en-US"/>
              </w:rPr>
              <w:t>(wpis do KRS, CEiDG,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8646" w14:textId="77777777" w:rsidR="002D5257" w:rsidRPr="002D5257" w:rsidRDefault="002D5257" w:rsidP="002D5257">
            <w:pPr>
              <w:tabs>
                <w:tab w:val="right" w:pos="9072"/>
              </w:tabs>
              <w:spacing w:after="0" w:line="240" w:lineRule="auto"/>
              <w:rPr>
                <w:lang w:eastAsia="en-US"/>
              </w:rPr>
            </w:pPr>
          </w:p>
        </w:tc>
      </w:tr>
    </w:tbl>
    <w:p w14:paraId="3C7B030D" w14:textId="77777777" w:rsidR="002D5257" w:rsidRPr="002D5257" w:rsidRDefault="002D5257" w:rsidP="002D5257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</w:p>
    <w:p w14:paraId="5630D8EC" w14:textId="77777777" w:rsidR="002D5257" w:rsidRPr="002D5257" w:rsidRDefault="002D5257" w:rsidP="002D5257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  <w:r w:rsidRPr="002D5257">
        <w:rPr>
          <w:rFonts w:eastAsia="Times New Roman"/>
          <w:lang w:eastAsia="en-US"/>
        </w:rPr>
        <w:t>Ja niżej podpisany(a), ...................................................................................................................................</w:t>
      </w:r>
    </w:p>
    <w:p w14:paraId="2AFEAF5A" w14:textId="77777777" w:rsidR="002D5257" w:rsidRPr="002D5257" w:rsidRDefault="002D5257" w:rsidP="002D5257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</w:p>
    <w:p w14:paraId="0799CC77" w14:textId="77777777" w:rsidR="002D5257" w:rsidRPr="002D5257" w:rsidRDefault="002D5257" w:rsidP="002D5257">
      <w:pPr>
        <w:widowControl w:val="0"/>
        <w:tabs>
          <w:tab w:val="left" w:pos="285"/>
        </w:tabs>
        <w:spacing w:after="0" w:line="240" w:lineRule="auto"/>
        <w:rPr>
          <w:rFonts w:eastAsia="Times New Roman"/>
          <w:lang w:eastAsia="en-US"/>
        </w:rPr>
      </w:pPr>
      <w:r w:rsidRPr="002D5257">
        <w:rPr>
          <w:rFonts w:eastAsia="Times New Roman"/>
          <w:lang w:eastAsia="en-US"/>
        </w:rPr>
        <w:t>działając w imieniu i na rzecz .......................................................................................................................</w:t>
      </w:r>
    </w:p>
    <w:p w14:paraId="3245B09F" w14:textId="77777777" w:rsidR="002D5257" w:rsidRPr="002D5257" w:rsidRDefault="002D5257" w:rsidP="002D5257">
      <w:pPr>
        <w:spacing w:after="0" w:line="240" w:lineRule="auto"/>
        <w:rPr>
          <w:rFonts w:eastAsia="Times New Roman"/>
          <w:lang w:eastAsia="en-US"/>
        </w:rPr>
      </w:pPr>
    </w:p>
    <w:p w14:paraId="369590DD" w14:textId="77777777" w:rsidR="002D5257" w:rsidRPr="002D5257" w:rsidRDefault="002D5257" w:rsidP="002D5257">
      <w:pPr>
        <w:spacing w:after="0" w:line="240" w:lineRule="auto"/>
        <w:jc w:val="both"/>
        <w:rPr>
          <w:rFonts w:eastAsia="Times New Roman"/>
          <w:lang w:eastAsia="en-US"/>
        </w:rPr>
      </w:pPr>
      <w:r w:rsidRPr="002D5257">
        <w:rPr>
          <w:rFonts w:eastAsia="Times New Roman"/>
          <w:lang w:eastAsia="en-US"/>
        </w:rPr>
        <w:t>w odpowiedzi na ogłoszenie o zamówienie publiczne na usługę społeczną</w:t>
      </w:r>
      <w:r w:rsidRPr="002D5257">
        <w:rPr>
          <w:rFonts w:eastAsia="Times New Roman"/>
          <w:b/>
          <w:i/>
          <w:lang w:eastAsia="en-US"/>
        </w:rPr>
        <w:t xml:space="preserve">, </w:t>
      </w:r>
      <w:r w:rsidRPr="002D5257">
        <w:rPr>
          <w:rFonts w:eastAsia="Times New Roman"/>
          <w:lang w:eastAsia="en-US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22E3449B" w14:textId="77777777" w:rsidR="002D5257" w:rsidRPr="002D5257" w:rsidRDefault="002D5257" w:rsidP="002D5257">
      <w:pPr>
        <w:spacing w:after="0" w:line="240" w:lineRule="auto"/>
        <w:jc w:val="both"/>
        <w:rPr>
          <w:rFonts w:eastAsia="Times New Roman"/>
          <w:b/>
          <w:i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7"/>
        <w:gridCol w:w="6231"/>
      </w:tblGrid>
      <w:tr w:rsidR="00E750E0" w:rsidRPr="00273EE4" w14:paraId="7EE6F481" w14:textId="77777777" w:rsidTr="003E44C1"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5ADC" w14:textId="3A41892B" w:rsidR="00E750E0" w:rsidRPr="00273EE4" w:rsidRDefault="00E750E0" w:rsidP="00E750E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Cena brutto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PLN za jednego uczestnika konferencji</w:t>
            </w: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F9DD5" w14:textId="23FFB0A1" w:rsidR="00E750E0" w:rsidRPr="00273EE4" w:rsidRDefault="00E750E0" w:rsidP="003E44C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Cena brutto</w:t>
            </w:r>
            <w:r w:rsidR="004310FA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za jednego uczestnika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PLN słownie</w:t>
            </w:r>
          </w:p>
        </w:tc>
      </w:tr>
      <w:tr w:rsidR="00E750E0" w:rsidRPr="00273EE4" w14:paraId="2BD6CE09" w14:textId="77777777" w:rsidTr="003E44C1"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EA14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A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6ECC9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B</w:t>
            </w:r>
          </w:p>
        </w:tc>
      </w:tr>
      <w:tr w:rsidR="00E750E0" w:rsidRPr="00273EE4" w14:paraId="76539C9B" w14:textId="77777777" w:rsidTr="003E44C1">
        <w:trPr>
          <w:trHeight w:val="596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0236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D80D4BE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26E51EC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9767E" w14:textId="77777777" w:rsidR="00E750E0" w:rsidRPr="00273EE4" w:rsidRDefault="00E750E0" w:rsidP="003E44C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51F81B52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/>
          <w:lang w:eastAsia="en-US"/>
        </w:rPr>
      </w:pPr>
    </w:p>
    <w:p w14:paraId="481C50DD" w14:textId="77777777" w:rsidR="002D5257" w:rsidRPr="00B00D6F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color w:val="4472C4" w:themeColor="accent1"/>
          <w:lang w:eastAsia="en-US"/>
        </w:rPr>
      </w:pPr>
    </w:p>
    <w:p w14:paraId="01571265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lastRenderedPageBreak/>
        <w:t>Ponadto oświadczamy, że:</w:t>
      </w:r>
    </w:p>
    <w:p w14:paraId="04695395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zawarta w ofercie cena uwzględnia wszystkie koszty realizacji przyszłego świadczenia umownego.</w:t>
      </w:r>
    </w:p>
    <w:p w14:paraId="57B83905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powierzone nam zamówienie stanowiące przedmiot zamówienia wykonamy w terminie wymaganym przez Zamawiającego;</w:t>
      </w:r>
    </w:p>
    <w:p w14:paraId="51705B80" w14:textId="2A306E06" w:rsidR="002D5257" w:rsidRPr="0070059E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eastAsia="Times New Roman"/>
          <w:b/>
          <w:lang w:eastAsia="en-US"/>
        </w:rPr>
      </w:pPr>
      <w:r w:rsidRPr="0070059E">
        <w:rPr>
          <w:rFonts w:eastAsia="Times New Roman"/>
          <w:b/>
          <w:lang w:eastAsia="en-US"/>
        </w:rPr>
        <w:t>dla realizacji przedmiotowej usługi oferujemy obiekt o nazwie: …………………………………………………………………………………………………., zlokalizowany w miejscowości: …………………………………………………</w:t>
      </w:r>
    </w:p>
    <w:p w14:paraId="5E73208E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(dokładny adres i nazwa)*</w:t>
      </w:r>
    </w:p>
    <w:p w14:paraId="01B4C660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przedmiot zamówienia zamierzamy:</w:t>
      </w:r>
    </w:p>
    <w:p w14:paraId="0F2AFBBD" w14:textId="77777777" w:rsidR="002D5257" w:rsidRPr="002D5257" w:rsidRDefault="002D5257" w:rsidP="002D5257">
      <w:pPr>
        <w:spacing w:after="120"/>
        <w:ind w:left="360"/>
        <w:jc w:val="both"/>
        <w:rPr>
          <w:rFonts w:ascii="Tahoma" w:eastAsia="Times New Roman" w:hAnsi="Tahoma" w:cs="Tahoma"/>
          <w:b/>
          <w:i/>
          <w:sz w:val="18"/>
          <w:szCs w:val="18"/>
        </w:rPr>
      </w:pPr>
      <w:r w:rsidRPr="002D5257">
        <w:rPr>
          <w:rFonts w:ascii="Tahoma" w:eastAsia="Times New Roman" w:hAnsi="Tahoma" w:cs="Tahoma"/>
          <w:sz w:val="18"/>
          <w:szCs w:val="18"/>
        </w:rPr>
        <w:t>WYKONAĆ SAMODZIELNIE* /ZLECIĆ PODWYKONAWCOM</w:t>
      </w:r>
      <w:r w:rsidRPr="002D5257">
        <w:rPr>
          <w:rFonts w:ascii="Tahoma" w:eastAsia="Times New Roman" w:hAnsi="Tahoma" w:cs="Tahoma"/>
          <w:b/>
          <w:sz w:val="18"/>
          <w:szCs w:val="18"/>
        </w:rPr>
        <w:t xml:space="preserve">*                           </w:t>
      </w:r>
    </w:p>
    <w:p w14:paraId="7F08313D" w14:textId="77777777" w:rsidR="002D5257" w:rsidRPr="002D5257" w:rsidRDefault="002D5257" w:rsidP="002D5257">
      <w:pPr>
        <w:spacing w:after="120"/>
        <w:ind w:left="360"/>
        <w:jc w:val="both"/>
        <w:rPr>
          <w:rFonts w:ascii="Tahoma" w:eastAsia="Times New Roman" w:hAnsi="Tahoma" w:cs="Arial"/>
          <w:i/>
          <w:sz w:val="18"/>
          <w:szCs w:val="18"/>
        </w:rPr>
      </w:pPr>
      <w:r w:rsidRPr="002D5257">
        <w:rPr>
          <w:rFonts w:ascii="Tahoma" w:eastAsia="Times New Roman" w:hAnsi="Tahoma" w:cs="Arial"/>
          <w:sz w:val="18"/>
          <w:szCs w:val="18"/>
        </w:rPr>
        <w:t>CZĘŚCI ZAMÓWIENIA, KTÓREJ WYKONANIE ZAMIERZAMY POWIERZYĆ PODWYKONAWCY:</w:t>
      </w:r>
    </w:p>
    <w:p w14:paraId="7855EF1D" w14:textId="21060583" w:rsidR="002D5257" w:rsidRPr="002D5257" w:rsidRDefault="002D5257" w:rsidP="002D5257">
      <w:pPr>
        <w:spacing w:after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D5257">
        <w:rPr>
          <w:rFonts w:ascii="Tahoma" w:eastAsia="Times New Roman" w:hAnsi="Tahoma" w:cs="Tahoma"/>
          <w:i/>
          <w:sz w:val="18"/>
          <w:szCs w:val="18"/>
        </w:rPr>
        <w:t>Należy wskazać części zamówienia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4498"/>
      </w:tblGrid>
      <w:tr w:rsidR="00B00D6F" w:rsidRPr="002D5257" w14:paraId="2F7443A6" w14:textId="77777777" w:rsidTr="00B00D6F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3126A" w14:textId="77777777" w:rsidR="00B00D6F" w:rsidRPr="002D5257" w:rsidRDefault="00B00D6F" w:rsidP="002D5257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5257">
              <w:rPr>
                <w:rFonts w:ascii="Tahoma" w:eastAsia="Times New Roman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A7E19" w14:textId="77777777" w:rsidR="00B00D6F" w:rsidRPr="002D5257" w:rsidRDefault="00B00D6F" w:rsidP="002D5257">
            <w:pPr>
              <w:spacing w:after="120"/>
              <w:jc w:val="center"/>
              <w:rPr>
                <w:rFonts w:ascii="Arial" w:eastAsia="Times New Roman" w:hAnsi="Arial" w:cs="Arial"/>
              </w:rPr>
            </w:pPr>
            <w:r w:rsidRPr="002D5257">
              <w:rPr>
                <w:rFonts w:ascii="Tahoma" w:eastAsia="Times New Roman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B00D6F" w:rsidRPr="002D5257" w14:paraId="3754870E" w14:textId="77777777" w:rsidTr="00B00D6F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4047C" w14:textId="77777777" w:rsidR="00B00D6F" w:rsidRPr="002D5257" w:rsidRDefault="00B00D6F" w:rsidP="002D5257">
            <w:pPr>
              <w:snapToGrid w:val="0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6C67" w14:textId="77777777" w:rsidR="00B00D6F" w:rsidRPr="002D5257" w:rsidRDefault="00B00D6F" w:rsidP="002D5257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00D6F" w:rsidRPr="002D5257" w14:paraId="6646D86F" w14:textId="77777777" w:rsidTr="00B00D6F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E038B" w14:textId="77777777" w:rsidR="00B00D6F" w:rsidRPr="002D5257" w:rsidRDefault="00B00D6F" w:rsidP="002D5257">
            <w:pPr>
              <w:snapToGrid w:val="0"/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EAC2" w14:textId="77777777" w:rsidR="00B00D6F" w:rsidRPr="002D5257" w:rsidRDefault="00B00D6F" w:rsidP="002D5257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46EA10DC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1C95AF66" w14:textId="77777777" w:rsidR="002D5257" w:rsidRPr="002D5257" w:rsidRDefault="002D5257" w:rsidP="002D5257">
      <w:pPr>
        <w:spacing w:after="240" w:line="240" w:lineRule="auto"/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</w:pPr>
      <w:r w:rsidRPr="002D5257">
        <w:rPr>
          <w:rFonts w:ascii="Tahoma" w:eastAsia="Times New Roman" w:hAnsi="Tahoma" w:cs="Times New Roman"/>
          <w:b/>
          <w:bCs/>
          <w:sz w:val="18"/>
          <w:szCs w:val="18"/>
          <w:lang w:eastAsia="en-US"/>
        </w:rPr>
        <w:t>Wykonawcy wspólnie ubiegający się o udzielenie zamówienia (konsorcjum):</w:t>
      </w:r>
    </w:p>
    <w:p w14:paraId="3576AFFA" w14:textId="77777777" w:rsidR="002D5257" w:rsidRPr="002D5257" w:rsidRDefault="002D5257" w:rsidP="002D5257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en-US"/>
        </w:rPr>
      </w:pPr>
      <w:r w:rsidRPr="002D5257">
        <w:rPr>
          <w:rFonts w:ascii="Tahoma" w:eastAsia="Times New Roman" w:hAnsi="Tahoma" w:cs="Times New Roman"/>
          <w:sz w:val="18"/>
          <w:szCs w:val="18"/>
          <w:lang w:eastAsia="en-US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p w14:paraId="2549CE15" w14:textId="77777777" w:rsidR="002D5257" w:rsidRPr="002D5257" w:rsidRDefault="002D5257" w:rsidP="002D5257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2D5257" w:rsidRPr="002D5257" w14:paraId="24EB7B82" w14:textId="77777777" w:rsidTr="00755BDF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C151" w14:textId="77777777" w:rsidR="002D5257" w:rsidRPr="002D5257" w:rsidRDefault="002D5257" w:rsidP="002D5257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5257">
              <w:rPr>
                <w:rFonts w:ascii="Tahoma" w:eastAsia="Times New Roman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F10E" w14:textId="77777777" w:rsidR="002D5257" w:rsidRPr="002D5257" w:rsidRDefault="002D5257" w:rsidP="002D5257">
            <w:pPr>
              <w:spacing w:after="12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5257">
              <w:rPr>
                <w:rFonts w:ascii="Tahoma" w:eastAsia="Times New Roman" w:hAnsi="Tahoma" w:cs="Tahoma"/>
                <w:sz w:val="18"/>
                <w:szCs w:val="18"/>
              </w:rPr>
              <w:t>podmiot konsorcjum</w:t>
            </w:r>
          </w:p>
        </w:tc>
      </w:tr>
      <w:tr w:rsidR="002D5257" w:rsidRPr="002D5257" w14:paraId="5478676A" w14:textId="77777777" w:rsidTr="00755BDF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066" w14:textId="77777777" w:rsidR="002D5257" w:rsidRPr="002D5257" w:rsidRDefault="002D5257" w:rsidP="002D5257">
            <w:pPr>
              <w:snapToGrid w:val="0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F68" w14:textId="77777777" w:rsidR="002D5257" w:rsidRPr="002D5257" w:rsidRDefault="002D5257" w:rsidP="002D5257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D5257" w:rsidRPr="002D5257" w14:paraId="19B46DAF" w14:textId="77777777" w:rsidTr="00755BDF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729" w14:textId="77777777" w:rsidR="002D5257" w:rsidRPr="002D5257" w:rsidRDefault="002D5257" w:rsidP="002D5257">
            <w:pPr>
              <w:snapToGrid w:val="0"/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7B7" w14:textId="77777777" w:rsidR="002D5257" w:rsidRPr="002D5257" w:rsidRDefault="002D5257" w:rsidP="002D5257">
            <w:pPr>
              <w:snapToGrid w:val="0"/>
              <w:spacing w:after="1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14:paraId="39E0A31F" w14:textId="77777777" w:rsidR="002D5257" w:rsidRPr="002D5257" w:rsidRDefault="002D5257" w:rsidP="002D5257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2D5257">
        <w:rPr>
          <w:rFonts w:ascii="Tahoma" w:eastAsia="Times New Roman" w:hAnsi="Tahoma" w:cs="Tahoma"/>
          <w:b/>
          <w:sz w:val="18"/>
          <w:szCs w:val="18"/>
        </w:rPr>
        <w:tab/>
      </w:r>
      <w:r w:rsidRPr="002D5257">
        <w:rPr>
          <w:rFonts w:ascii="Tahoma" w:eastAsia="Times New Roman" w:hAnsi="Tahoma" w:cs="Tahoma"/>
          <w:b/>
          <w:sz w:val="18"/>
          <w:szCs w:val="18"/>
        </w:rPr>
        <w:tab/>
      </w:r>
    </w:p>
    <w:p w14:paraId="5222114B" w14:textId="5C0CD2FA" w:rsidR="00592FE0" w:rsidRPr="00FD69EC" w:rsidRDefault="00592FE0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FD69EC">
        <w:rPr>
          <w:rFonts w:eastAsia="Times New Roman"/>
          <w:bCs/>
          <w:lang w:eastAsia="en-US"/>
        </w:rPr>
        <w:t>pozostajemy związani niniejszą ofertą na okres 30 dni licząc od ostatecznego terminu składania ofert,</w:t>
      </w:r>
    </w:p>
    <w:p w14:paraId="7180E3A8" w14:textId="1D549D45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78AA9099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27A456D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eastAsia="Times New Roman"/>
          <w:b/>
          <w:bCs/>
          <w:lang w:eastAsia="en-US"/>
        </w:rPr>
      </w:pPr>
      <w:r w:rsidRPr="002D5257">
        <w:rPr>
          <w:rFonts w:eastAsia="Times New Roman"/>
          <w:b/>
          <w:bCs/>
          <w:lang w:eastAsia="en-US"/>
        </w:rPr>
        <w:t>zgodnie z art. 225 ust. 1 ustawy Pzp wybór naszej oferty, będzie prowadził do powstania u Zamawiającego obowiązku podatkowego TAK/NIE *</w:t>
      </w:r>
    </w:p>
    <w:p w14:paraId="67C64C93" w14:textId="77777777" w:rsidR="002D5257" w:rsidRPr="002D5257" w:rsidRDefault="002D5257" w:rsidP="002D5257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Wykonawca wypełnia poniższą część zgodnie z art. 225 ust.1 ustawy Pzp: </w:t>
      </w:r>
    </w:p>
    <w:p w14:paraId="3D748569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A2ED719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1FEBEA3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Uwaga! </w:t>
      </w:r>
    </w:p>
    <w:p w14:paraId="14E443EA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Ceny należy podać z dokładnością do dwóch miejsc po przecinku, </w:t>
      </w:r>
    </w:p>
    <w:p w14:paraId="140E338A" w14:textId="77777777" w:rsidR="002D5257" w:rsidRPr="002D5257" w:rsidRDefault="002D5257" w:rsidP="002D5257">
      <w:pPr>
        <w:tabs>
          <w:tab w:val="left" w:pos="426"/>
        </w:tabs>
        <w:spacing w:after="0" w:line="240" w:lineRule="auto"/>
        <w:ind w:left="360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Wykonawca zobowiązany jest podać podstawę prawną zastosowania stawki podatku od towarów i usług (VAT) innej niż stawka podstawowa lub zwolnienia z ww. podatku.</w:t>
      </w:r>
    </w:p>
    <w:p w14:paraId="7FDBEC34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160" w:line="240" w:lineRule="auto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TAJEMNICA PRZEDSIĘBIORSTWA</w:t>
      </w:r>
    </w:p>
    <w:p w14:paraId="33017423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59D13642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sz w:val="24"/>
          <w:szCs w:val="24"/>
          <w:lang w:eastAsia="en-US"/>
        </w:rPr>
      </w:pPr>
      <w:r w:rsidRPr="002D5257">
        <w:rPr>
          <w:rFonts w:eastAsia="Times New Roman"/>
          <w:bCs/>
          <w:sz w:val="24"/>
          <w:szCs w:val="24"/>
          <w:lang w:eastAsia="en-US"/>
        </w:rPr>
        <w:lastRenderedPageBreak/>
        <w:t xml:space="preserve">       …………………………………………………………………………………………………………………………………….</w:t>
      </w:r>
    </w:p>
    <w:p w14:paraId="4A1B701F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9A92F8E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0A920958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F7D35A2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217F5854" w14:textId="77777777" w:rsidR="002D5257" w:rsidRPr="002D5257" w:rsidRDefault="002D5257" w:rsidP="002D5257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* JEŻELI DOTYCZY</w:t>
      </w:r>
    </w:p>
    <w:p w14:paraId="2D6C4524" w14:textId="77777777" w:rsidR="002D5257" w:rsidRPr="002D5257" w:rsidRDefault="002D5257" w:rsidP="002D5257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oświadczamy że jesteśmy:</w:t>
      </w:r>
    </w:p>
    <w:p w14:paraId="2DA53984" w14:textId="77777777" w:rsidR="002D5257" w:rsidRPr="002D5257" w:rsidRDefault="002D5257" w:rsidP="002D5257">
      <w:pPr>
        <w:numPr>
          <w:ilvl w:val="0"/>
          <w:numId w:val="48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mikro przedsiębiorcą</w:t>
      </w:r>
    </w:p>
    <w:p w14:paraId="369C42B6" w14:textId="77777777" w:rsidR="002D5257" w:rsidRPr="002D5257" w:rsidRDefault="002D5257" w:rsidP="002D5257">
      <w:pPr>
        <w:numPr>
          <w:ilvl w:val="0"/>
          <w:numId w:val="48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małym przedsiębiorcą</w:t>
      </w:r>
    </w:p>
    <w:p w14:paraId="23B81E14" w14:textId="77777777" w:rsidR="002D5257" w:rsidRPr="002D5257" w:rsidRDefault="002D5257" w:rsidP="002D5257">
      <w:pPr>
        <w:numPr>
          <w:ilvl w:val="0"/>
          <w:numId w:val="48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średnim przedsiębiorcą</w:t>
      </w:r>
    </w:p>
    <w:p w14:paraId="6966B690" w14:textId="77777777" w:rsidR="002D5257" w:rsidRPr="002D5257" w:rsidRDefault="002D5257" w:rsidP="002D5257">
      <w:pPr>
        <w:numPr>
          <w:ilvl w:val="0"/>
          <w:numId w:val="48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bCs/>
          <w:lang w:eastAsia="en-US"/>
        </w:rPr>
      </w:pPr>
      <w:r w:rsidRPr="002D5257">
        <w:rPr>
          <w:bCs/>
          <w:lang w:eastAsia="en-US"/>
        </w:rPr>
        <w:t>inny rodzaj**)</w:t>
      </w:r>
    </w:p>
    <w:p w14:paraId="24768F3A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73616089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Załącznikami do niniejszego formularza stanowiącymi integralną część oferty są*:</w:t>
      </w:r>
    </w:p>
    <w:p w14:paraId="79C15802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095A48D4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67A8A97B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…..................................................................................</w:t>
      </w:r>
    </w:p>
    <w:p w14:paraId="4C7AC3ED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00A54885" w14:textId="5081D015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>Ofertę niniejszą wraz z załącznikami i dokumentami składamy na …… kolejno ponumerowanych stronach*.</w:t>
      </w:r>
    </w:p>
    <w:p w14:paraId="5FDBBB68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0BB15B41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2D5257" w:rsidRPr="002D5257" w14:paraId="6C19AB81" w14:textId="77777777" w:rsidTr="00755BDF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7CB8" w14:textId="77777777" w:rsidR="002D5257" w:rsidRPr="002D5257" w:rsidRDefault="002D5257" w:rsidP="002D5257">
            <w:pPr>
              <w:spacing w:after="0"/>
              <w:rPr>
                <w:lang w:eastAsia="en-US"/>
              </w:rPr>
            </w:pPr>
            <w:bookmarkStart w:id="0" w:name="_Hlk85622382"/>
            <w:r w:rsidRPr="002D5257"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9D9" w14:textId="5490FC1D" w:rsidR="002D5257" w:rsidRPr="002D5257" w:rsidRDefault="002D5257" w:rsidP="002D5257">
            <w:pPr>
              <w:spacing w:after="0"/>
              <w:jc w:val="center"/>
              <w:rPr>
                <w:lang w:eastAsia="en-US"/>
              </w:rPr>
            </w:pPr>
            <w:r w:rsidRPr="002D5257">
              <w:rPr>
                <w:lang w:eastAsia="en-US"/>
              </w:rPr>
              <w:t>Imię i nazwisko osoby odpowiedzialnej za realizację umowy</w:t>
            </w:r>
            <w:r w:rsidR="00B00D6F">
              <w:rPr>
                <w:lang w:eastAsia="en-US"/>
              </w:rPr>
              <w:t>/Przedstawiciel Wykonawcy</w:t>
            </w:r>
            <w:r w:rsidRPr="002D5257">
              <w:rPr>
                <w:lang w:eastAsia="en-US"/>
              </w:rPr>
              <w:t xml:space="preserve"> *</w:t>
            </w:r>
          </w:p>
          <w:p w14:paraId="67487CDA" w14:textId="77777777" w:rsidR="002D5257" w:rsidRPr="002D5257" w:rsidRDefault="002D5257" w:rsidP="002D5257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AEC" w14:textId="77777777" w:rsidR="002D5257" w:rsidRPr="002D5257" w:rsidRDefault="002D5257" w:rsidP="002D5257">
            <w:pPr>
              <w:spacing w:after="0"/>
              <w:jc w:val="center"/>
              <w:rPr>
                <w:lang w:eastAsia="en-US"/>
              </w:rPr>
            </w:pPr>
            <w:r w:rsidRPr="002D5257"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46DE" w14:textId="77777777" w:rsidR="002D5257" w:rsidRPr="002D5257" w:rsidRDefault="002D5257" w:rsidP="002D5257">
            <w:pPr>
              <w:spacing w:after="0"/>
              <w:jc w:val="center"/>
              <w:rPr>
                <w:lang w:eastAsia="en-US"/>
              </w:rPr>
            </w:pPr>
            <w:r w:rsidRPr="002D5257">
              <w:rPr>
                <w:lang w:eastAsia="en-US"/>
              </w:rPr>
              <w:t>Adres e-mail*</w:t>
            </w:r>
          </w:p>
        </w:tc>
      </w:tr>
      <w:tr w:rsidR="002D5257" w:rsidRPr="002D5257" w14:paraId="038503FF" w14:textId="77777777" w:rsidTr="00755BDF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738B" w14:textId="77777777" w:rsidR="002D5257" w:rsidRPr="002D5257" w:rsidRDefault="002D5257" w:rsidP="002D5257">
            <w:pPr>
              <w:spacing w:after="0"/>
              <w:rPr>
                <w:lang w:eastAsia="en-US"/>
              </w:rPr>
            </w:pPr>
            <w:r w:rsidRPr="002D5257"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2C1" w14:textId="77777777" w:rsidR="002D5257" w:rsidRPr="002D5257" w:rsidRDefault="002D5257" w:rsidP="002D5257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55FC" w14:textId="77777777" w:rsidR="002D5257" w:rsidRPr="002D5257" w:rsidRDefault="002D5257" w:rsidP="002D5257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683" w14:textId="77777777" w:rsidR="002D5257" w:rsidRPr="002D5257" w:rsidRDefault="002D5257" w:rsidP="002D5257">
            <w:pPr>
              <w:spacing w:after="0"/>
              <w:rPr>
                <w:lang w:eastAsia="en-US"/>
              </w:rPr>
            </w:pPr>
          </w:p>
        </w:tc>
      </w:tr>
      <w:bookmarkEnd w:id="0"/>
    </w:tbl>
    <w:p w14:paraId="20F71066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</w:p>
    <w:p w14:paraId="413CECD3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                                        </w:t>
      </w:r>
    </w:p>
    <w:p w14:paraId="59563756" w14:textId="77777777" w:rsidR="002D5257" w:rsidRPr="002D5257" w:rsidRDefault="002D5257" w:rsidP="002D5257">
      <w:pPr>
        <w:tabs>
          <w:tab w:val="left" w:pos="426"/>
        </w:tabs>
        <w:spacing w:after="0" w:line="240" w:lineRule="auto"/>
        <w:jc w:val="right"/>
        <w:rPr>
          <w:rFonts w:eastAsia="Times New Roman"/>
          <w:bCs/>
          <w:lang w:eastAsia="en-US"/>
        </w:rPr>
      </w:pPr>
      <w:bookmarkStart w:id="1" w:name="_Hlk99817614"/>
      <w:r w:rsidRPr="002D5257">
        <w:rPr>
          <w:rFonts w:eastAsia="Times New Roman"/>
          <w:bCs/>
          <w:lang w:eastAsia="en-US"/>
        </w:rPr>
        <w:t xml:space="preserve">………………………………………………………………..     </w:t>
      </w:r>
    </w:p>
    <w:p w14:paraId="5B95D288" w14:textId="77777777" w:rsidR="002D5257" w:rsidRPr="002D5257" w:rsidRDefault="002D5257" w:rsidP="002D5257">
      <w:pPr>
        <w:tabs>
          <w:tab w:val="left" w:pos="426"/>
        </w:tabs>
        <w:spacing w:after="0" w:line="240" w:lineRule="auto"/>
        <w:jc w:val="right"/>
        <w:rPr>
          <w:rFonts w:eastAsia="Times New Roman"/>
          <w:bCs/>
          <w:lang w:eastAsia="en-US"/>
        </w:rPr>
      </w:pPr>
      <w:r w:rsidRPr="002D5257">
        <w:rPr>
          <w:rFonts w:eastAsia="Times New Roman"/>
          <w:bCs/>
          <w:lang w:eastAsia="en-US"/>
        </w:rPr>
        <w:t xml:space="preserve">                                                          Podpis Wykonawcy (zgodnie z zapisami SWZ)</w:t>
      </w:r>
    </w:p>
    <w:bookmarkEnd w:id="1"/>
    <w:p w14:paraId="1DBA81A7" w14:textId="77777777" w:rsidR="002D5257" w:rsidRP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i/>
          <w:sz w:val="20"/>
          <w:szCs w:val="20"/>
          <w:lang w:eastAsia="en-US"/>
        </w:rPr>
      </w:pPr>
    </w:p>
    <w:p w14:paraId="170C99C5" w14:textId="77777777" w:rsidR="002D5257" w:rsidRDefault="002D5257" w:rsidP="002D5257">
      <w:pPr>
        <w:tabs>
          <w:tab w:val="left" w:pos="426"/>
        </w:tabs>
        <w:spacing w:after="0" w:line="240" w:lineRule="auto"/>
        <w:rPr>
          <w:rFonts w:eastAsia="Times New Roman"/>
          <w:bCs/>
          <w:i/>
          <w:sz w:val="20"/>
          <w:szCs w:val="20"/>
          <w:lang w:eastAsia="en-US"/>
        </w:rPr>
      </w:pPr>
    </w:p>
    <w:p w14:paraId="52E6CF56" w14:textId="77777777" w:rsidR="00036294" w:rsidRPr="002D5257" w:rsidRDefault="00036294" w:rsidP="002D5257">
      <w:pPr>
        <w:tabs>
          <w:tab w:val="left" w:pos="426"/>
        </w:tabs>
        <w:spacing w:after="0" w:line="240" w:lineRule="auto"/>
        <w:rPr>
          <w:rFonts w:eastAsia="Times New Roman"/>
          <w:bCs/>
          <w:i/>
          <w:sz w:val="20"/>
          <w:szCs w:val="20"/>
          <w:lang w:eastAsia="en-US"/>
        </w:rPr>
      </w:pPr>
    </w:p>
    <w:p w14:paraId="5973D396" w14:textId="77777777" w:rsidR="002D5257" w:rsidRPr="00036294" w:rsidRDefault="002D5257" w:rsidP="002D5257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bCs/>
          <w:i/>
          <w:sz w:val="16"/>
          <w:szCs w:val="16"/>
          <w:lang w:eastAsia="en-US"/>
        </w:rPr>
        <w:t>*)  niepotrzebne skreślić lub wpisać właściwe</w:t>
      </w:r>
    </w:p>
    <w:p w14:paraId="4B890419" w14:textId="77777777" w:rsidR="002D5257" w:rsidRPr="00036294" w:rsidRDefault="002D5257" w:rsidP="002D5257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bCs/>
          <w:i/>
          <w:sz w:val="16"/>
          <w:szCs w:val="16"/>
          <w:lang w:eastAsia="en-US"/>
        </w:rPr>
        <w:t xml:space="preserve">**) </w:t>
      </w:r>
    </w:p>
    <w:p w14:paraId="626F0E6B" w14:textId="77777777" w:rsidR="002D5257" w:rsidRPr="00036294" w:rsidRDefault="002D5257" w:rsidP="002D525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b/>
          <w:i/>
          <w:sz w:val="16"/>
          <w:szCs w:val="16"/>
          <w:u w:val="single"/>
          <w:lang w:eastAsia="en-US"/>
        </w:rPr>
        <w:t>mikroprzedsiębiorca</w:t>
      </w: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598908D2" w14:textId="77777777" w:rsidR="002D5257" w:rsidRPr="00036294" w:rsidRDefault="002D5257" w:rsidP="002D525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>a) zatrudniał średniorocznie mniej niż 10 pracowników oraz</w:t>
      </w:r>
    </w:p>
    <w:p w14:paraId="792433FB" w14:textId="77777777" w:rsidR="002D5257" w:rsidRPr="00036294" w:rsidRDefault="002D5257" w:rsidP="002D5257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CEB2043" w14:textId="77777777" w:rsidR="002D5257" w:rsidRPr="00036294" w:rsidRDefault="002D5257" w:rsidP="002D5257">
      <w:pPr>
        <w:spacing w:after="0" w:line="24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hAnsiTheme="minorHAnsi" w:cstheme="minorHAnsi"/>
          <w:b/>
          <w:i/>
          <w:sz w:val="16"/>
          <w:szCs w:val="16"/>
          <w:u w:val="single"/>
          <w:lang w:eastAsia="en-US"/>
        </w:rPr>
        <w:t>mały przedsiębiorca</w:t>
      </w:r>
      <w:r w:rsidRPr="00036294">
        <w:rPr>
          <w:rFonts w:asciiTheme="minorHAnsi" w:hAnsiTheme="minorHAnsi" w:cstheme="minorHAnsi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6341A2BF" w14:textId="77777777" w:rsidR="002D5257" w:rsidRPr="00036294" w:rsidRDefault="002D5257" w:rsidP="002D525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>a) zatrudniał średniorocznie mniej niż 50 pracowników oraz</w:t>
      </w:r>
    </w:p>
    <w:p w14:paraId="680D75B1" w14:textId="77777777" w:rsidR="002D5257" w:rsidRPr="00036294" w:rsidRDefault="002D5257" w:rsidP="002D5257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6768EE40" w14:textId="77777777" w:rsidR="002D5257" w:rsidRPr="00036294" w:rsidRDefault="002D5257" w:rsidP="002D5257">
      <w:pPr>
        <w:shd w:val="clear" w:color="auto" w:fill="FFFFFF"/>
        <w:spacing w:after="0" w:line="240" w:lineRule="auto"/>
        <w:ind w:left="426" w:hanging="142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>i który nie jest mikroprzedsiębiorcą;</w:t>
      </w:r>
    </w:p>
    <w:p w14:paraId="3F88FD1E" w14:textId="77777777" w:rsidR="002D5257" w:rsidRPr="00036294" w:rsidRDefault="002D5257" w:rsidP="002D5257">
      <w:pPr>
        <w:spacing w:after="0" w:line="24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hAnsiTheme="minorHAnsi" w:cstheme="minorHAnsi"/>
          <w:b/>
          <w:i/>
          <w:sz w:val="16"/>
          <w:szCs w:val="16"/>
          <w:u w:val="single"/>
          <w:lang w:eastAsia="en-US"/>
        </w:rPr>
        <w:t>średni przedsiębiorca</w:t>
      </w:r>
      <w:r w:rsidRPr="00036294">
        <w:rPr>
          <w:rFonts w:asciiTheme="minorHAnsi" w:hAnsiTheme="minorHAnsi" w:cstheme="minorHAnsi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05634902" w14:textId="77777777" w:rsidR="002D5257" w:rsidRPr="00036294" w:rsidRDefault="002D5257" w:rsidP="002D525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>a) zatrudniał średniorocznie mniej niż 250 pracowników oraz</w:t>
      </w:r>
    </w:p>
    <w:p w14:paraId="4CF494C9" w14:textId="77777777" w:rsidR="002D5257" w:rsidRPr="00036294" w:rsidRDefault="002D5257" w:rsidP="002D5257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DFCD2A9" w14:textId="77777777" w:rsidR="002D5257" w:rsidRPr="00036294" w:rsidRDefault="002D5257" w:rsidP="002D5257">
      <w:p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sz w:val="16"/>
          <w:szCs w:val="16"/>
          <w:lang w:eastAsia="en-US"/>
        </w:rPr>
        <w:t>i który nie jest mikroprzedsiębiorcą ani małym przedsiębiorcą</w:t>
      </w:r>
    </w:p>
    <w:p w14:paraId="4D710F1B" w14:textId="506E66F6" w:rsidR="00073F6B" w:rsidRPr="00036294" w:rsidRDefault="002D5257" w:rsidP="00E750E0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sz w:val="16"/>
          <w:szCs w:val="16"/>
          <w:lang w:eastAsia="en-US"/>
        </w:rPr>
      </w:pPr>
      <w:r w:rsidRPr="00036294">
        <w:rPr>
          <w:rFonts w:asciiTheme="minorHAnsi" w:eastAsia="Times New Roman" w:hAnsiTheme="minorHAnsi" w:cstheme="minorHAnsi"/>
          <w:bCs/>
          <w:sz w:val="16"/>
          <w:szCs w:val="16"/>
          <w:lang w:eastAsia="en-US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73F6B" w:rsidRPr="00036294" w:rsidSect="007B7DA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172B" w14:textId="77777777" w:rsidR="006144B0" w:rsidRDefault="006144B0">
      <w:r>
        <w:separator/>
      </w:r>
    </w:p>
  </w:endnote>
  <w:endnote w:type="continuationSeparator" w:id="0">
    <w:p w14:paraId="4699F4D2" w14:textId="77777777" w:rsidR="006144B0" w:rsidRDefault="006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1EDE" w14:textId="77777777" w:rsidR="006144B0" w:rsidRDefault="006144B0">
      <w:r>
        <w:separator/>
      </w:r>
    </w:p>
  </w:footnote>
  <w:footnote w:type="continuationSeparator" w:id="0">
    <w:p w14:paraId="37E79754" w14:textId="77777777" w:rsidR="006144B0" w:rsidRDefault="006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2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94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5D02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0E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4C6C"/>
    <w:rsid w:val="0029528E"/>
    <w:rsid w:val="00295556"/>
    <w:rsid w:val="00297158"/>
    <w:rsid w:val="002A00E9"/>
    <w:rsid w:val="002A09A3"/>
    <w:rsid w:val="002A0E99"/>
    <w:rsid w:val="002A1614"/>
    <w:rsid w:val="002A2AEC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257"/>
    <w:rsid w:val="002D5600"/>
    <w:rsid w:val="002D57A4"/>
    <w:rsid w:val="002D5F4D"/>
    <w:rsid w:val="002D65F0"/>
    <w:rsid w:val="002D6E06"/>
    <w:rsid w:val="002E0564"/>
    <w:rsid w:val="002E1C09"/>
    <w:rsid w:val="002E2056"/>
    <w:rsid w:val="002E279E"/>
    <w:rsid w:val="002E3729"/>
    <w:rsid w:val="002E572C"/>
    <w:rsid w:val="002E64B0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2149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2FD2"/>
    <w:rsid w:val="003634A8"/>
    <w:rsid w:val="0036398F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3ECA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725"/>
    <w:rsid w:val="00424ACC"/>
    <w:rsid w:val="00424B50"/>
    <w:rsid w:val="00425B04"/>
    <w:rsid w:val="00426BF2"/>
    <w:rsid w:val="004270EE"/>
    <w:rsid w:val="004274EA"/>
    <w:rsid w:val="00427BE1"/>
    <w:rsid w:val="004310FA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14D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1BE5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46D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2FE0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4B0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056E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059E"/>
    <w:rsid w:val="00701148"/>
    <w:rsid w:val="007011A2"/>
    <w:rsid w:val="00701CCF"/>
    <w:rsid w:val="007024EE"/>
    <w:rsid w:val="00702AFD"/>
    <w:rsid w:val="00703383"/>
    <w:rsid w:val="00703684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0DB2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3CE5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6ECA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1F95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6D91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031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D6F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4A4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78C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68E7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668"/>
    <w:rsid w:val="00C61750"/>
    <w:rsid w:val="00C621BA"/>
    <w:rsid w:val="00C62934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776C4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50E0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59E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DEA"/>
    <w:rsid w:val="00EC1FF2"/>
    <w:rsid w:val="00EC2B62"/>
    <w:rsid w:val="00EC2DB0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69EC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168</TotalTime>
  <Pages>1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7408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22</cp:revision>
  <cp:lastPrinted>2023-07-18T07:04:00Z</cp:lastPrinted>
  <dcterms:created xsi:type="dcterms:W3CDTF">2023-04-03T11:25:00Z</dcterms:created>
  <dcterms:modified xsi:type="dcterms:W3CDTF">2023-09-04T07:13:00Z</dcterms:modified>
</cp:coreProperties>
</file>