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7AE" w14:textId="77777777" w:rsidR="00FF40A2" w:rsidRPr="00E72EC2" w:rsidRDefault="00FF40A2" w:rsidP="00FF40A2">
      <w:pPr>
        <w:pStyle w:val="Nagwek4"/>
        <w:spacing w:line="240" w:lineRule="auto"/>
        <w:ind w:left="284"/>
        <w:jc w:val="left"/>
        <w:rPr>
          <w:i w:val="0"/>
          <w:sz w:val="22"/>
          <w:szCs w:val="22"/>
        </w:rPr>
      </w:pPr>
      <w:bookmarkStart w:id="0" w:name="_Hlk60301409"/>
      <w:r w:rsidRPr="00457EFC">
        <w:rPr>
          <w:color w:val="000000"/>
        </w:rPr>
        <w:t>IZK.272.6.2021</w:t>
      </w:r>
      <w:r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14:paraId="1DF1DAA3" w14:textId="57908887" w:rsidR="00BE058D" w:rsidRPr="00FF40A2" w:rsidRDefault="002C46FF" w:rsidP="00FF40A2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r w:rsidRPr="00E72EC2">
        <w:rPr>
          <w:bCs/>
          <w:i w:val="0"/>
          <w:sz w:val="22"/>
          <w:szCs w:val="22"/>
        </w:rPr>
        <w:t xml:space="preserve">Załącznik nr </w:t>
      </w:r>
      <w:r w:rsidR="000B05CF">
        <w:rPr>
          <w:bCs/>
          <w:i w:val="0"/>
          <w:sz w:val="22"/>
          <w:szCs w:val="22"/>
        </w:rPr>
        <w:t>3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Pr="00E72EC2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13D7AD9D" w14:textId="77777777" w:rsidR="00E27ABB" w:rsidRPr="00E72EC2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77777777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1A338B1" w14:textId="355A6E07" w:rsidR="00E72EC2" w:rsidRPr="00E72EC2" w:rsidRDefault="00BE3BCE" w:rsidP="00E72EC2">
      <w:pPr>
        <w:spacing w:line="276" w:lineRule="auto"/>
        <w:jc w:val="both"/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592F6D">
        <w:rPr>
          <w:rFonts w:ascii="Times New Roman" w:hAnsi="Times New Roman"/>
          <w:bCs/>
        </w:rPr>
        <w:t>wykonanie robót budowlanych</w:t>
      </w:r>
      <w:r w:rsidR="00E72EC2" w:rsidRPr="00592F6D">
        <w:rPr>
          <w:bCs/>
        </w:rPr>
        <w:t>,</w:t>
      </w:r>
      <w:r w:rsidR="00E72EC2" w:rsidRPr="00592F6D">
        <w:rPr>
          <w:rFonts w:ascii="Times New Roman" w:hAnsi="Times New Roman"/>
          <w:bCs/>
        </w:rPr>
        <w:t xml:space="preserve">  </w:t>
      </w:r>
      <w:r w:rsidR="00E72EC2" w:rsidRPr="00592F6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592F6D">
        <w:rPr>
          <w:rFonts w:ascii="Times New Roman" w:hAnsi="Times New Roman"/>
          <w:b/>
        </w:rPr>
        <w:t>pn.</w:t>
      </w:r>
      <w:r w:rsidR="0047387A" w:rsidRPr="0047387A">
        <w:rPr>
          <w:rFonts w:ascii="Times New Roman" w:hAnsi="Times New Roman"/>
          <w:b/>
          <w:bCs/>
          <w:color w:val="000000"/>
        </w:rPr>
        <w:t xml:space="preserve"> </w:t>
      </w:r>
      <w:r w:rsidR="00FF40A2" w:rsidRPr="00FF40A2">
        <w:rPr>
          <w:rFonts w:ascii="Times New Roman" w:hAnsi="Times New Roman"/>
          <w:b/>
          <w:bCs/>
          <w:color w:val="000000"/>
        </w:rPr>
        <w:t>Usługa przeprowadzenia kursów zawodowych w ramach projektu „Nowe perspektywy kształcenia zawodowego – pakiet 3”</w:t>
      </w:r>
      <w:r w:rsidR="00FF40A2">
        <w:rPr>
          <w:rFonts w:ascii="Times New Roman" w:hAnsi="Times New Roman"/>
          <w:b/>
          <w:bCs/>
          <w:color w:val="000000"/>
        </w:rPr>
        <w:t>:</w:t>
      </w:r>
    </w:p>
    <w:p w14:paraId="3C039DF4" w14:textId="77777777" w:rsidR="00DC652A" w:rsidRPr="00E72EC2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3D6034EF" w14:textId="7E00D9F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39898F95" w14:textId="680F8404" w:rsidR="0093388F" w:rsidRPr="00E72EC2" w:rsidRDefault="0093388F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1D2D10E8" w14:textId="28A62144" w:rsidR="00CB29AC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Pr="00E72EC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59EC8971" w14:textId="533BB189" w:rsidR="001038A1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52CC9E2A" w14:textId="0508AA5E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77777777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FF3B" w14:textId="77777777" w:rsidR="00130BCB" w:rsidRDefault="00130BCB" w:rsidP="00025386">
      <w:pPr>
        <w:spacing w:after="0" w:line="240" w:lineRule="auto"/>
      </w:pPr>
      <w:r>
        <w:separator/>
      </w:r>
    </w:p>
  </w:endnote>
  <w:endnote w:type="continuationSeparator" w:id="0">
    <w:p w14:paraId="7117CED9" w14:textId="77777777" w:rsidR="00130BCB" w:rsidRDefault="00130BC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04F3" w14:textId="77777777" w:rsidR="00130BCB" w:rsidRDefault="00130BCB" w:rsidP="00025386">
      <w:pPr>
        <w:spacing w:after="0" w:line="240" w:lineRule="auto"/>
      </w:pPr>
      <w:r>
        <w:separator/>
      </w:r>
    </w:p>
  </w:footnote>
  <w:footnote w:type="continuationSeparator" w:id="0">
    <w:p w14:paraId="3683BEC2" w14:textId="77777777" w:rsidR="00130BCB" w:rsidRDefault="00130BC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E801" w14:textId="697817E2" w:rsidR="00FF40A2" w:rsidRDefault="00FF40A2">
    <w:pPr>
      <w:pStyle w:val="Nagwek"/>
    </w:pPr>
    <w:r w:rsidRPr="00076B48">
      <w:rPr>
        <w:noProof/>
      </w:rPr>
      <w:drawing>
        <wp:inline distT="0" distB="0" distL="0" distR="0" wp14:anchorId="3F391F9B" wp14:editId="5BB18BE2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0B05CF"/>
    <w:rsid w:val="001038A1"/>
    <w:rsid w:val="0011337A"/>
    <w:rsid w:val="00114FCD"/>
    <w:rsid w:val="00130BCB"/>
    <w:rsid w:val="0015470F"/>
    <w:rsid w:val="0016158F"/>
    <w:rsid w:val="001C2314"/>
    <w:rsid w:val="00213980"/>
    <w:rsid w:val="00233745"/>
    <w:rsid w:val="002722EF"/>
    <w:rsid w:val="002C46FF"/>
    <w:rsid w:val="0037700B"/>
    <w:rsid w:val="004374F2"/>
    <w:rsid w:val="004442FD"/>
    <w:rsid w:val="00460705"/>
    <w:rsid w:val="0047387A"/>
    <w:rsid w:val="00485239"/>
    <w:rsid w:val="004E27D7"/>
    <w:rsid w:val="005116E1"/>
    <w:rsid w:val="0055145C"/>
    <w:rsid w:val="005624D8"/>
    <w:rsid w:val="00596FBA"/>
    <w:rsid w:val="00604487"/>
    <w:rsid w:val="00620476"/>
    <w:rsid w:val="00633A8E"/>
    <w:rsid w:val="00657A47"/>
    <w:rsid w:val="007422E8"/>
    <w:rsid w:val="00745A44"/>
    <w:rsid w:val="00746D5E"/>
    <w:rsid w:val="007666D6"/>
    <w:rsid w:val="007F1570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56A6F"/>
    <w:rsid w:val="00A87380"/>
    <w:rsid w:val="00AF7375"/>
    <w:rsid w:val="00B77707"/>
    <w:rsid w:val="00BE058D"/>
    <w:rsid w:val="00BE3BCE"/>
    <w:rsid w:val="00CA73FA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2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Marcin Nowak</cp:lastModifiedBy>
  <cp:revision>4</cp:revision>
  <dcterms:created xsi:type="dcterms:W3CDTF">2021-06-10T20:23:00Z</dcterms:created>
  <dcterms:modified xsi:type="dcterms:W3CDTF">2021-06-10T21:01:00Z</dcterms:modified>
</cp:coreProperties>
</file>