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08" w:rsidRDefault="00A52608" w:rsidP="0064242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„Konserwacja agregatów prądotwórczych będących w użytkowaniu przez KWP w Kielcach oraz jednostki garnizonu świętokrzyskiego”</w:t>
      </w:r>
    </w:p>
    <w:p w:rsidR="00A52608" w:rsidRDefault="00A52608" w:rsidP="006424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2608" w:rsidRDefault="00A52608" w:rsidP="006424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czynności do wykonania przy konserwacji agregatów:</w:t>
      </w:r>
    </w:p>
    <w:p w:rsidR="00A52608" w:rsidRDefault="00A52608" w:rsidP="006424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oleju silnikowego;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filtrów oleju, paliwa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usunięcie wody ze wstępnego filtra paliwa (jeśli występuje)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płyny chłodzącego (wymiana dodatkowo płatna)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napięcia i stanu paska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progu zamarzania płynu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wibroizolatorów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połączeń kablowych sterowania i automatyki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śrubowych połączeń silnika, prądnicy, obudowy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układów paliwa, smarowania, chłodzenia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akumulatorów, alternatora, instalacji rozruchowej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wentylacji i odprowadzania spalin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wskaźników kontrolno-pomiarowych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częstotliwości/prędkości obrotowej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w trybie ręcznym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w trybie automatycznym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zespołu prądotwórczego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pomiar rezystancji izolacji prądnicy</w:t>
      </w:r>
    </w:p>
    <w:p w:rsidR="00A52608" w:rsidRDefault="00A52608" w:rsidP="006424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moduł gaszenia</w:t>
      </w:r>
    </w:p>
    <w:p w:rsidR="00A52608" w:rsidRDefault="00A52608" w:rsidP="00642426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sprawdzenie stanu i napięcia akumulatora</w:t>
      </w:r>
    </w:p>
    <w:p w:rsidR="00A52608" w:rsidRDefault="00A52608" w:rsidP="00642426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Wymiana 10 szt. Akumulatorów we wskazanych agregatach.</w:t>
      </w:r>
    </w:p>
    <w:p w:rsidR="00A52608" w:rsidRDefault="00A52608" w:rsidP="00642426">
      <w:pPr>
        <w:rPr>
          <w:rFonts w:ascii="Arial" w:hAnsi="Arial" w:cs="Arial"/>
          <w:sz w:val="22"/>
          <w:szCs w:val="22"/>
        </w:rPr>
      </w:pPr>
    </w:p>
    <w:p w:rsidR="00A52608" w:rsidRPr="00642426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642426">
        <w:rPr>
          <w:rFonts w:ascii="Arial" w:hAnsi="Arial" w:cs="Arial"/>
          <w:sz w:val="22"/>
          <w:szCs w:val="22"/>
          <w:u w:val="single"/>
        </w:rPr>
        <w:t xml:space="preserve">Uwagi dot. wymaganych dokumentów </w:t>
      </w:r>
      <w:r>
        <w:rPr>
          <w:rFonts w:ascii="Arial" w:hAnsi="Arial" w:cs="Arial"/>
          <w:sz w:val="22"/>
          <w:szCs w:val="22"/>
          <w:u w:val="single"/>
        </w:rPr>
        <w:t xml:space="preserve">(skan) </w:t>
      </w:r>
      <w:r w:rsidRPr="00642426">
        <w:rPr>
          <w:rFonts w:ascii="Arial" w:hAnsi="Arial" w:cs="Arial"/>
          <w:sz w:val="22"/>
          <w:szCs w:val="22"/>
          <w:u w:val="single"/>
        </w:rPr>
        <w:t xml:space="preserve">składanych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42426">
        <w:rPr>
          <w:rFonts w:ascii="Arial" w:hAnsi="Arial" w:cs="Arial"/>
          <w:sz w:val="22"/>
          <w:szCs w:val="22"/>
          <w:u w:val="single"/>
        </w:rPr>
        <w:t xml:space="preserve">wraz z ofertą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42426">
        <w:rPr>
          <w:rFonts w:ascii="Arial" w:hAnsi="Arial" w:cs="Arial"/>
          <w:sz w:val="22"/>
          <w:szCs w:val="22"/>
          <w:u w:val="single"/>
        </w:rPr>
        <w:t xml:space="preserve">w postępowaniu. </w:t>
      </w:r>
    </w:p>
    <w:p w:rsidR="00A52608" w:rsidRDefault="00A52608" w:rsidP="006424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52608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2426">
        <w:rPr>
          <w:rFonts w:ascii="Arial" w:hAnsi="Arial" w:cs="Arial"/>
          <w:b/>
          <w:bCs/>
          <w:sz w:val="22"/>
          <w:szCs w:val="22"/>
        </w:rPr>
        <w:t>1. Aktualny odpis z właściwego rejestru (np. KRS) lub zaświadczenie o wpisie do ewidencji działalności  gospodarczej Oferenta.</w:t>
      </w:r>
    </w:p>
    <w:p w:rsidR="00A52608" w:rsidRPr="00642426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52608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2426">
        <w:rPr>
          <w:rFonts w:ascii="Arial" w:hAnsi="Arial" w:cs="Arial"/>
          <w:b/>
          <w:bCs/>
          <w:sz w:val="22"/>
          <w:szCs w:val="22"/>
        </w:rPr>
        <w:t>2. Wykaz pracowników, którzy będą brali udział w realizacji zamówienia wraz z określeniem ich stanowisk pracy.</w:t>
      </w:r>
    </w:p>
    <w:p w:rsidR="00A52608" w:rsidRPr="00642426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52608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2426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37FCC">
        <w:rPr>
          <w:rFonts w:ascii="Arial" w:hAnsi="Arial" w:cs="Arial"/>
          <w:b/>
          <w:bCs/>
          <w:sz w:val="22"/>
          <w:szCs w:val="22"/>
        </w:rPr>
        <w:t>Potwierdzone za zgodność z oryginałem</w:t>
      </w:r>
      <w:r>
        <w:rPr>
          <w:rFonts w:ascii="Arial" w:hAnsi="Arial" w:cs="Arial"/>
          <w:b/>
          <w:bCs/>
          <w:sz w:val="22"/>
          <w:szCs w:val="22"/>
        </w:rPr>
        <w:t xml:space="preserve"> ko</w:t>
      </w:r>
      <w:r w:rsidRPr="00642426">
        <w:rPr>
          <w:rFonts w:ascii="Arial" w:hAnsi="Arial" w:cs="Arial"/>
          <w:b/>
          <w:bCs/>
          <w:sz w:val="22"/>
          <w:szCs w:val="22"/>
        </w:rPr>
        <w:t>pie świadectw kwalifikacyjnych pracowników, którzy będą brali  udział w pracach, uprawniające do zajmowania się eksploatacją urządzeń instalacji i sieci do 1 kV na stanowisku eksploatacji „E” i kontrolno – pomiarowe „E” (Grupa 1, p-kt: 2, 4, 10).</w:t>
      </w:r>
    </w:p>
    <w:p w:rsidR="00A52608" w:rsidRPr="00642426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52608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2426">
        <w:rPr>
          <w:rFonts w:ascii="Arial" w:hAnsi="Arial" w:cs="Arial"/>
          <w:b/>
          <w:bCs/>
          <w:sz w:val="22"/>
          <w:szCs w:val="22"/>
        </w:rPr>
        <w:t>4. Świadectwo autoryzacji upoważniające do prowadzenia serwisu od przynajmniej jednego producenta agregatów prądotwórczych będących przedmiotem postępowania.</w:t>
      </w:r>
    </w:p>
    <w:p w:rsidR="00A52608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52608" w:rsidRDefault="00A52608" w:rsidP="0064242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52608" w:rsidSect="00304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08" w:rsidRDefault="00A52608" w:rsidP="00F83A3A">
      <w:r>
        <w:separator/>
      </w:r>
    </w:p>
  </w:endnote>
  <w:endnote w:type="continuationSeparator" w:id="0">
    <w:p w:rsidR="00A52608" w:rsidRDefault="00A52608" w:rsidP="00F83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08" w:rsidRDefault="00A52608" w:rsidP="00F83A3A">
      <w:r>
        <w:separator/>
      </w:r>
    </w:p>
  </w:footnote>
  <w:footnote w:type="continuationSeparator" w:id="0">
    <w:p w:rsidR="00A52608" w:rsidRDefault="00A52608" w:rsidP="00F83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08" w:rsidRPr="00F83A3A" w:rsidRDefault="00A52608">
    <w:pPr>
      <w:pStyle w:val="Header"/>
      <w:rPr>
        <w:b/>
        <w:bCs/>
      </w:rPr>
    </w:pPr>
    <w:r w:rsidRPr="00F83A3A">
      <w:rPr>
        <w:b/>
        <w:bCs/>
      </w:rPr>
      <w:t xml:space="preserve">Załącznik nr 1 </w:t>
    </w:r>
    <w:r>
      <w:rPr>
        <w:b/>
        <w:bCs/>
      </w:rPr>
      <w:t xml:space="preserve">- </w:t>
    </w:r>
    <w:r w:rsidRPr="00F83A3A">
      <w:rPr>
        <w:b/>
        <w:bCs/>
      </w:rPr>
      <w:t>Wykaz czynności                                       Nr postępowania: ZP/</w:t>
    </w:r>
    <w:r>
      <w:rPr>
        <w:b/>
        <w:bCs/>
      </w:rPr>
      <w:t>272</w:t>
    </w:r>
    <w:r w:rsidRPr="00F83A3A">
      <w:rPr>
        <w:b/>
        <w:bCs/>
      </w:rPr>
      <w:t>/201</w:t>
    </w:r>
    <w:r>
      <w:rPr>
        <w:b/>
        <w:bCs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1FA"/>
    <w:multiLevelType w:val="hybridMultilevel"/>
    <w:tmpl w:val="5DE6D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3A"/>
    <w:rsid w:val="00304999"/>
    <w:rsid w:val="00545E7C"/>
    <w:rsid w:val="00642426"/>
    <w:rsid w:val="006D029B"/>
    <w:rsid w:val="00931477"/>
    <w:rsid w:val="00A52608"/>
    <w:rsid w:val="00C6517D"/>
    <w:rsid w:val="00D84CF5"/>
    <w:rsid w:val="00E25191"/>
    <w:rsid w:val="00F37FCC"/>
    <w:rsid w:val="00F8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A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A3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83A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A3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259</Words>
  <Characters>1557</Characters>
  <Application>Microsoft Office Outlook</Application>
  <DocSecurity>0</DocSecurity>
  <Lines>0</Lines>
  <Paragraphs>0</Paragraphs>
  <ScaleCrop>false</ScaleCrop>
  <Company>Swietokrzyska Policja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Miodek</dc:creator>
  <cp:keywords/>
  <dc:description/>
  <cp:lastModifiedBy>A30212</cp:lastModifiedBy>
  <cp:revision>3</cp:revision>
  <dcterms:created xsi:type="dcterms:W3CDTF">2017-11-21T11:06:00Z</dcterms:created>
  <dcterms:modified xsi:type="dcterms:W3CDTF">2018-04-25T08:03:00Z</dcterms:modified>
</cp:coreProperties>
</file>