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746" w14:textId="77777777" w:rsidR="003F2EFF" w:rsidRPr="00396CF5" w:rsidRDefault="003F2EFF" w:rsidP="003F2EFF">
      <w:pPr>
        <w:jc w:val="right"/>
        <w:rPr>
          <w:rFonts w:eastAsia="TTE18E86E0t00"/>
        </w:rPr>
      </w:pPr>
    </w:p>
    <w:p w14:paraId="69EDE93C" w14:textId="51D5A684" w:rsidR="003F2EFF" w:rsidRPr="00396CF5" w:rsidRDefault="003F2EFF" w:rsidP="003F2EFF">
      <w:pPr>
        <w:autoSpaceDE w:val="0"/>
        <w:jc w:val="right"/>
        <w:rPr>
          <w:rFonts w:eastAsia="TTE18E86E0t00"/>
        </w:rPr>
      </w:pPr>
      <w:r w:rsidRPr="00396CF5">
        <w:rPr>
          <w:rFonts w:eastAsia="TTE18E86E0t00"/>
        </w:rPr>
        <w:t>Załącznik nr 3 do SWZ</w:t>
      </w:r>
    </w:p>
    <w:p w14:paraId="0F25EDD5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513562A0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0839FB61" w14:textId="3D21B54F" w:rsidR="003F2EFF" w:rsidRPr="00396CF5" w:rsidRDefault="003F2EFF" w:rsidP="003F2EFF">
      <w:pPr>
        <w:autoSpaceDE w:val="0"/>
      </w:pPr>
      <w:r w:rsidRPr="00396CF5">
        <w:rPr>
          <w:rFonts w:eastAsia="TTE18E86E0t00"/>
        </w:rPr>
        <w:t>.....................................................</w:t>
      </w:r>
    </w:p>
    <w:p w14:paraId="336D6EA3" w14:textId="77777777" w:rsidR="003F2EFF" w:rsidRDefault="003F2EFF" w:rsidP="003F2EFF">
      <w:pPr>
        <w:autoSpaceDE w:val="0"/>
        <w:rPr>
          <w:rFonts w:eastAsia="TTE18E1440t00"/>
        </w:rPr>
      </w:pPr>
      <w:r w:rsidRPr="00396CF5">
        <w:rPr>
          <w:rFonts w:eastAsia="Arial"/>
        </w:rPr>
        <w:t xml:space="preserve">      </w:t>
      </w:r>
      <w:r w:rsidRPr="00396CF5">
        <w:rPr>
          <w:rFonts w:eastAsia="TTE18E1440t00"/>
        </w:rPr>
        <w:t>Nazwa i adres wykonawcy</w:t>
      </w:r>
    </w:p>
    <w:p w14:paraId="5AF634CB" w14:textId="77777777" w:rsidR="00CE17E7" w:rsidRDefault="00CE17E7" w:rsidP="003F2EFF">
      <w:pPr>
        <w:autoSpaceDE w:val="0"/>
        <w:rPr>
          <w:rFonts w:eastAsia="TTE18E1440t00"/>
        </w:rPr>
      </w:pPr>
    </w:p>
    <w:p w14:paraId="21584AAE" w14:textId="77777777" w:rsidR="00CE17E7" w:rsidRDefault="00CE17E7" w:rsidP="003F2EFF">
      <w:pPr>
        <w:autoSpaceDE w:val="0"/>
      </w:pPr>
    </w:p>
    <w:p w14:paraId="65C5C361" w14:textId="4C603183" w:rsidR="00CE17E7" w:rsidRPr="00396CF5" w:rsidRDefault="00CE17E7" w:rsidP="003F2EFF">
      <w:pPr>
        <w:autoSpaceDE w:val="0"/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78DC71DD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48011EB5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5DCC20F0" w14:textId="77777777" w:rsidR="00E937BF" w:rsidRDefault="00E937BF" w:rsidP="00E937BF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7B188B53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77A5DDD2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313BA612" w14:textId="77777777" w:rsidR="00E937BF" w:rsidRDefault="00E937BF" w:rsidP="00E937BF">
      <w:pPr>
        <w:spacing w:line="100" w:lineRule="atLeast"/>
        <w:jc w:val="center"/>
        <w:rPr>
          <w:rFonts w:eastAsia="Calibri"/>
        </w:rPr>
      </w:pPr>
    </w:p>
    <w:p w14:paraId="585EBFDA" w14:textId="77777777" w:rsidR="00E937BF" w:rsidRDefault="00E937BF" w:rsidP="00E937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75987B42" w14:textId="77777777" w:rsidR="00CF0DA3" w:rsidRPr="00CF0DA3" w:rsidRDefault="00CF0DA3" w:rsidP="00CF0DA3">
      <w:pPr>
        <w:jc w:val="center"/>
        <w:rPr>
          <w:b/>
          <w:bCs/>
        </w:rPr>
      </w:pPr>
      <w:bookmarkStart w:id="0" w:name="_Hlk79669412"/>
      <w:bookmarkStart w:id="1" w:name="_Hlk74295691"/>
      <w:bookmarkEnd w:id="0"/>
      <w:r w:rsidRPr="00CF0DA3">
        <w:rPr>
          <w:b/>
          <w:bCs/>
        </w:rPr>
        <w:t>„</w:t>
      </w:r>
      <w:bookmarkEnd w:id="1"/>
      <w:r w:rsidRPr="00CF0DA3">
        <w:rPr>
          <w:b/>
          <w:bCs/>
          <w:i/>
          <w:iCs/>
        </w:rPr>
        <w:t>Budowa sieci wodociągowej z ujęciem wody w miejscowości Sokołowiec</w:t>
      </w:r>
      <w:r w:rsidRPr="00CF0DA3">
        <w:rPr>
          <w:b/>
          <w:bCs/>
        </w:rPr>
        <w:t>” w systemie zaprojektuj - wybuduj</w:t>
      </w:r>
    </w:p>
    <w:p w14:paraId="7ABBDBCE" w14:textId="77777777" w:rsidR="00E937BF" w:rsidRPr="00E937BF" w:rsidRDefault="00E937BF" w:rsidP="00E937BF">
      <w:pPr>
        <w:jc w:val="center"/>
        <w:rPr>
          <w:sz w:val="20"/>
          <w:szCs w:val="20"/>
        </w:rPr>
      </w:pPr>
    </w:p>
    <w:p w14:paraId="250F5FB8" w14:textId="77777777" w:rsidR="00E937BF" w:rsidRDefault="00E937BF" w:rsidP="00E937BF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59D7CE43" w14:textId="77777777" w:rsidR="00E937BF" w:rsidRDefault="00E937BF" w:rsidP="00E937BF">
      <w:pPr>
        <w:pStyle w:val="Tekstpodstawowy"/>
        <w:spacing w:before="10"/>
        <w:jc w:val="both"/>
        <w:rPr>
          <w:b/>
          <w:sz w:val="19"/>
        </w:rPr>
      </w:pPr>
    </w:p>
    <w:p w14:paraId="4710D7ED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 4 i 6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6C38750A" w14:textId="77777777" w:rsidR="00E937BF" w:rsidRDefault="00E937BF" w:rsidP="00E937BF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4CEEE795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hyperlink w:anchor="sdfootnote1sym">
        <w:bookmarkStart w:id="2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3" w:name="sdfootnote1sym"/>
      <w:bookmarkEnd w:id="2"/>
    </w:p>
    <w:p w14:paraId="04372F27" w14:textId="77777777" w:rsidR="00E937BF" w:rsidRDefault="00974499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 w:rsidR="00E937BF">
          <w:rPr>
            <w:rStyle w:val="czeinternetowe"/>
            <w:rFonts w:ascii="Times New Roman" w:hAnsi="Times New Roman" w:cs="Times New Roman"/>
          </w:rPr>
          <w:t>1</w:t>
        </w:r>
      </w:hyperlink>
      <w:bookmarkEnd w:id="3"/>
      <w:r w:rsidR="00E937BF"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54188D7C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spacing w:beforeAutospacing="0"/>
        <w:ind w:left="1418" w:hanging="284"/>
        <w:jc w:val="both"/>
      </w:pPr>
      <w:r>
        <w:t>obywateli rosyjskich lub osób fizycznych lub prawnych, podmiotów lub organów z siedzibą w Rosji;</w:t>
      </w:r>
    </w:p>
    <w:p w14:paraId="4CF8AF3A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bookmarkStart w:id="4" w:name="_Hlk102557314"/>
      <w:bookmarkEnd w:id="4"/>
      <w:r>
        <w:t>osób prawnych, podmiotów lub organów, do których prawa własności bezpośrednio lub pośrednio w ponad 50 % należą do podmiotu, o którym mowa w lit. a) niniejszego ustępu; lub</w:t>
      </w:r>
    </w:p>
    <w:p w14:paraId="7B673476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niniejszego ustępu,</w:t>
      </w:r>
    </w:p>
    <w:p w14:paraId="41547E64" w14:textId="77777777" w:rsidR="00E937BF" w:rsidRDefault="00E937BF" w:rsidP="00E937BF">
      <w:pPr>
        <w:pStyle w:val="sdfootnote"/>
        <w:spacing w:beforeAutospacing="0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1818EFA" w14:textId="77777777" w:rsidR="00E937BF" w:rsidRDefault="00E937BF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4257060E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1F901CE2" w14:textId="77777777" w:rsidR="00E937BF" w:rsidRDefault="00E937BF" w:rsidP="00E937BF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76B0BCC0" w14:textId="77777777" w:rsidR="00E937BF" w:rsidRDefault="00E937BF" w:rsidP="00E937BF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54609DB" w14:textId="77777777" w:rsidR="00E937BF" w:rsidRDefault="00E937BF" w:rsidP="00E937BF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F51D5B" w14:textId="77777777" w:rsidR="00E937BF" w:rsidRDefault="00E937BF" w:rsidP="00E937BF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4873FD35" w14:textId="77777777" w:rsidR="00E937BF" w:rsidRDefault="00E937BF" w:rsidP="00E937BF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24C5A93B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4DFA0124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0B0AB193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344B12AB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3F1801CA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170969CB" w14:textId="77777777" w:rsidR="00E937BF" w:rsidRDefault="00E937BF" w:rsidP="00E937BF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5F2C4831" w14:textId="77777777" w:rsidR="00E937BF" w:rsidRDefault="00E937BF" w:rsidP="00E937BF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następującego/ych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40DA6986" w14:textId="77777777" w:rsidR="00E937BF" w:rsidRDefault="00E937BF" w:rsidP="00E937BF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160F1ED6" w14:textId="77777777" w:rsidR="00E937BF" w:rsidRDefault="00E937BF" w:rsidP="00E937BF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5D1EB375" w14:textId="77777777" w:rsidR="00E937BF" w:rsidRDefault="00E937BF" w:rsidP="00E937BF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7DD786C9" w14:textId="77777777" w:rsidR="00E937BF" w:rsidRDefault="00E937BF" w:rsidP="00E937BF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505AD3D1" w14:textId="77777777" w:rsidR="00E937BF" w:rsidRDefault="00E937BF" w:rsidP="00E937BF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477CCA13" w14:textId="77777777" w:rsidR="00E937BF" w:rsidRDefault="00E937BF" w:rsidP="00E937BF">
      <w:pPr>
        <w:spacing w:before="81" w:line="268" w:lineRule="exact"/>
        <w:jc w:val="right"/>
      </w:pPr>
    </w:p>
    <w:p w14:paraId="196109E1" w14:textId="77777777" w:rsidR="00E937BF" w:rsidRDefault="00E937BF" w:rsidP="00E937BF">
      <w:pPr>
        <w:spacing w:before="81" w:line="268" w:lineRule="exact"/>
        <w:jc w:val="right"/>
      </w:pPr>
      <w:r>
        <w:t>………….…………………..…………………………</w:t>
      </w:r>
    </w:p>
    <w:p w14:paraId="3AC4C173" w14:textId="77777777" w:rsidR="00E937BF" w:rsidRDefault="00E937BF" w:rsidP="00E937BF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93E21E9" w14:textId="77777777" w:rsidR="00E937BF" w:rsidRDefault="00E937BF" w:rsidP="00E937BF">
      <w:pPr>
        <w:jc w:val="right"/>
        <w:rPr>
          <w:sz w:val="14"/>
        </w:rPr>
      </w:pPr>
    </w:p>
    <w:p w14:paraId="0491854E" w14:textId="1017DAE5" w:rsidR="00E937BF" w:rsidRDefault="00E937BF">
      <w:pPr>
        <w:suppressAutoHyphens w:val="0"/>
        <w:spacing w:after="160" w:line="259" w:lineRule="auto"/>
      </w:pPr>
      <w:r>
        <w:br w:type="page"/>
      </w:r>
    </w:p>
    <w:p w14:paraId="5BDAE025" w14:textId="77777777" w:rsidR="00E937BF" w:rsidRDefault="00E937BF" w:rsidP="00E937BF">
      <w:pPr>
        <w:spacing w:line="360" w:lineRule="auto"/>
        <w:jc w:val="center"/>
        <w:rPr>
          <w:b/>
        </w:rPr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3ECE0F8A" w14:textId="4AB10129" w:rsidR="00CE17E7" w:rsidRDefault="00CE17E7" w:rsidP="00CE17E7">
      <w:pPr>
        <w:spacing w:line="360" w:lineRule="auto"/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76D5C4FA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01F2AD59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55F0F2FE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17A6D4F1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którego/ych zasoby powołuję się w niniejszym postępowaniu, tj.:</w:t>
      </w:r>
      <w:r>
        <w:rPr>
          <w:sz w:val="20"/>
          <w:szCs w:val="20"/>
        </w:rPr>
        <w:br/>
        <w:t xml:space="preserve">…………………………………………………………………………………………………………….………….……………………… </w:t>
      </w:r>
    </w:p>
    <w:p w14:paraId="7643E3C9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258685BD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34C576E8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166F748E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</w:p>
    <w:p w14:paraId="4CD72FFF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76591D41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3C43BBA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2A3424D0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przedstawiciela Wykonawcy</w:t>
      </w:r>
    </w:p>
    <w:p w14:paraId="2D751C07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00C0F191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050003EC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6CA329B5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A83FA33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6AFFFF2" w14:textId="77777777" w:rsidR="00E937BF" w:rsidRDefault="00E937BF" w:rsidP="00E937BF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68FAB5BD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751AF0CB" w14:textId="77777777" w:rsidR="00E937BF" w:rsidRDefault="00E937BF" w:rsidP="00E937BF">
      <w:pPr>
        <w:jc w:val="right"/>
        <w:rPr>
          <w:color w:val="000000"/>
          <w:sz w:val="20"/>
          <w:szCs w:val="20"/>
          <w:highlight w:val="white"/>
        </w:rPr>
      </w:pPr>
    </w:p>
    <w:p w14:paraId="0BC3105C" w14:textId="77777777" w:rsidR="00974499" w:rsidRDefault="00E937BF" w:rsidP="00E937BF">
      <w:pPr>
        <w:spacing w:line="360" w:lineRule="auto"/>
        <w:jc w:val="both"/>
        <w:rPr>
          <w:color w:val="000000"/>
          <w:highlight w:val="white"/>
        </w:rPr>
      </w:pPr>
      <w:r w:rsidRPr="00CE17E7">
        <w:rPr>
          <w:color w:val="000000"/>
          <w:highlight w:val="white"/>
        </w:rPr>
        <w:t xml:space="preserve">Oświadczam, że następujący podwykonawcy, </w:t>
      </w:r>
    </w:p>
    <w:p w14:paraId="2594937C" w14:textId="645F1CD8" w:rsidR="00E937BF" w:rsidRPr="00CE17E7" w:rsidRDefault="00E937BF" w:rsidP="00E937BF">
      <w:pPr>
        <w:spacing w:line="360" w:lineRule="auto"/>
        <w:jc w:val="both"/>
      </w:pPr>
      <w:r w:rsidRPr="00CE17E7">
        <w:rPr>
          <w:color w:val="000000"/>
          <w:highlight w:val="white"/>
        </w:rPr>
        <w:t>tj.:……………………………………………………………</w:t>
      </w:r>
      <w:r w:rsidR="00974499">
        <w:rPr>
          <w:color w:val="000000"/>
          <w:highlight w:val="white"/>
        </w:rPr>
        <w:t>…………………..</w:t>
      </w:r>
      <w:r w:rsidRPr="00CE17E7">
        <w:rPr>
          <w:color w:val="000000"/>
          <w:highlight w:val="white"/>
        </w:rPr>
        <w:t>……………………</w:t>
      </w:r>
      <w:r w:rsidRPr="00CE17E7">
        <w:rPr>
          <w:color w:val="000000"/>
        </w:rPr>
        <w:t xml:space="preserve"> ………………………………………………………………………………………………………… </w:t>
      </w:r>
    </w:p>
    <w:p w14:paraId="4FEAB9B6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7AE367C3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01108C38" w14:textId="77777777" w:rsidR="00E937BF" w:rsidRDefault="00E937BF" w:rsidP="00E937BF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72DFF4DE" w14:textId="77777777" w:rsidR="00E937BF" w:rsidRDefault="00E937BF" w:rsidP="00E937BF">
      <w:pPr>
        <w:spacing w:line="360" w:lineRule="auto"/>
        <w:jc w:val="both"/>
        <w:rPr>
          <w:color w:val="000000"/>
        </w:rPr>
      </w:pPr>
    </w:p>
    <w:p w14:paraId="14C1CF28" w14:textId="77777777" w:rsidR="00E937BF" w:rsidRDefault="00E937BF" w:rsidP="00E937BF">
      <w:pPr>
        <w:jc w:val="both"/>
      </w:pPr>
      <w:r>
        <w:rPr>
          <w:color w:val="000000"/>
        </w:rPr>
        <w:t>data …....................................</w:t>
      </w:r>
    </w:p>
    <w:p w14:paraId="6A34DCC3" w14:textId="77777777" w:rsidR="00E937BF" w:rsidRDefault="00E937BF" w:rsidP="00E937BF">
      <w:pPr>
        <w:jc w:val="right"/>
      </w:pPr>
    </w:p>
    <w:p w14:paraId="09061DA1" w14:textId="77777777" w:rsidR="00E937BF" w:rsidRDefault="00E937BF" w:rsidP="00E937BF">
      <w:pPr>
        <w:spacing w:line="360" w:lineRule="auto"/>
        <w:jc w:val="center"/>
      </w:pPr>
    </w:p>
    <w:p w14:paraId="7E353FBB" w14:textId="77777777" w:rsidR="003F2EFF" w:rsidRPr="00396CF5" w:rsidRDefault="003F2EFF" w:rsidP="00E937BF">
      <w:pPr>
        <w:spacing w:line="360" w:lineRule="auto"/>
        <w:jc w:val="center"/>
      </w:pPr>
    </w:p>
    <w:sectPr w:rsidR="003F2EFF" w:rsidRPr="00396CF5" w:rsidSect="00A336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276" w:left="1134" w:header="28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7E8C" w14:textId="77777777" w:rsidR="00841F92" w:rsidRDefault="00841F92">
      <w:r>
        <w:separator/>
      </w:r>
    </w:p>
  </w:endnote>
  <w:endnote w:type="continuationSeparator" w:id="0">
    <w:p w14:paraId="0776248F" w14:textId="77777777" w:rsidR="00841F92" w:rsidRDefault="0084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rFonts w:ascii="Times New Roman" w:eastAsia="Times New Roman" w:hAnsi="Times New Roman" w:cs="Times New Roman"/>
        <w:sz w:val="16"/>
        <w:szCs w:val="16"/>
        <w:lang w:eastAsia="pl-PL"/>
      </w:rPr>
      <w:id w:val="810570653"/>
      <w:docPartObj>
        <w:docPartGallery w:val="Page Numbers (Top of Page)"/>
        <w:docPartUnique/>
      </w:docPartObj>
    </w:sdtPr>
    <w:sdtEndPr/>
    <w:sdtContent>
      <w:p w14:paraId="4FD05D53" w14:textId="608FF591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 </w:t>
        </w:r>
      </w:p>
      <w:p w14:paraId="2418E76A" w14:textId="77777777" w:rsidR="00D542AE" w:rsidRDefault="00974499" w:rsidP="00D542AE">
        <w:pPr>
          <w:jc w:val="center"/>
          <w:rPr>
            <w:sz w:val="16"/>
            <w:szCs w:val="16"/>
          </w:rPr>
        </w:pPr>
      </w:p>
    </w:sdtContent>
  </w:sdt>
  <w:p w14:paraId="74CCEAB2" w14:textId="62D86EA0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D542AE">
      <w:rPr>
        <w:i/>
        <w:iCs/>
        <w:sz w:val="20"/>
        <w:szCs w:val="20"/>
      </w:rPr>
      <w:t xml:space="preserve"> </w:t>
    </w: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17FE7A7D" w14:textId="7454B6F5" w:rsidR="00974499" w:rsidRPr="006C61DE" w:rsidRDefault="00974499" w:rsidP="00396CF5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4187" w14:textId="77777777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41ECD031" w14:textId="77777777" w:rsidR="00D542AE" w:rsidRDefault="00D5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1072" w14:textId="77777777" w:rsidR="00841F92" w:rsidRDefault="00841F92">
      <w:r>
        <w:separator/>
      </w:r>
    </w:p>
  </w:footnote>
  <w:footnote w:type="continuationSeparator" w:id="0">
    <w:p w14:paraId="1F39C8D9" w14:textId="77777777" w:rsidR="00841F92" w:rsidRDefault="0084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F5E" w14:textId="6BB5E29C" w:rsidR="00974499" w:rsidRDefault="00974499" w:rsidP="00303678">
    <w:pPr>
      <w:pStyle w:val="Nagwek"/>
      <w:jc w:val="center"/>
      <w:rPr>
        <w:sz w:val="16"/>
        <w:szCs w:val="16"/>
      </w:rPr>
    </w:pPr>
  </w:p>
  <w:p w14:paraId="72A7310D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D5354FE" wp14:editId="50F048CC">
          <wp:extent cx="1416050" cy="890301"/>
          <wp:effectExtent l="0" t="0" r="0" b="5080"/>
          <wp:docPr id="1860724872" name="Obraz 1860724872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D25A09D" wp14:editId="178F6D19">
          <wp:extent cx="627938" cy="787400"/>
          <wp:effectExtent l="0" t="0" r="1270" b="0"/>
          <wp:docPr id="666511045" name="Obraz 666511045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74590530" wp14:editId="1628E99E">
          <wp:extent cx="1366946" cy="895350"/>
          <wp:effectExtent l="0" t="0" r="5080" b="0"/>
          <wp:docPr id="103976575" name="Obraz 103976575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1B4C4" w14:textId="77777777" w:rsidR="00D542AE" w:rsidRDefault="00D542AE" w:rsidP="00D542AE">
    <w:pPr>
      <w:pStyle w:val="Nagwek"/>
      <w:jc w:val="center"/>
      <w:rPr>
        <w:noProof/>
      </w:rPr>
    </w:pPr>
  </w:p>
  <w:p w14:paraId="29506C31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CE022CC" w14:textId="77777777" w:rsidR="00974499" w:rsidRPr="00960520" w:rsidRDefault="00974499" w:rsidP="00303678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8C01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2248A1B" wp14:editId="7ED331D4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072B9452" wp14:editId="2DE5BC79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617C27A6" wp14:editId="730A064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BE591" w14:textId="77777777" w:rsidR="00D542AE" w:rsidRDefault="00D542AE" w:rsidP="00D542AE">
    <w:pPr>
      <w:pStyle w:val="Nagwek"/>
      <w:jc w:val="center"/>
      <w:rPr>
        <w:noProof/>
      </w:rPr>
    </w:pPr>
  </w:p>
  <w:p w14:paraId="12B2D866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7C9FA9" w14:textId="77777777" w:rsidR="00A3369F" w:rsidRDefault="00A33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EB7ED5"/>
    <w:multiLevelType w:val="multilevel"/>
    <w:tmpl w:val="156AC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E03D2"/>
    <w:multiLevelType w:val="multilevel"/>
    <w:tmpl w:val="5DA8920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49137">
    <w:abstractNumId w:val="0"/>
  </w:num>
  <w:num w:numId="2" w16cid:durableId="230194739">
    <w:abstractNumId w:val="5"/>
  </w:num>
  <w:num w:numId="3" w16cid:durableId="1292898662">
    <w:abstractNumId w:val="6"/>
  </w:num>
  <w:num w:numId="4" w16cid:durableId="1531261175">
    <w:abstractNumId w:val="7"/>
  </w:num>
  <w:num w:numId="5" w16cid:durableId="1410032073">
    <w:abstractNumId w:val="3"/>
  </w:num>
  <w:num w:numId="6" w16cid:durableId="1320500031">
    <w:abstractNumId w:val="4"/>
  </w:num>
  <w:num w:numId="7" w16cid:durableId="974987097">
    <w:abstractNumId w:val="2"/>
  </w:num>
  <w:num w:numId="8" w16cid:durableId="116466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0408B"/>
    <w:rsid w:val="00014A28"/>
    <w:rsid w:val="0002269B"/>
    <w:rsid w:val="00086847"/>
    <w:rsid w:val="000C3D93"/>
    <w:rsid w:val="001719D2"/>
    <w:rsid w:val="00192B88"/>
    <w:rsid w:val="001B5B69"/>
    <w:rsid w:val="00204379"/>
    <w:rsid w:val="00295CBA"/>
    <w:rsid w:val="00331D85"/>
    <w:rsid w:val="00357C2B"/>
    <w:rsid w:val="00396CF5"/>
    <w:rsid w:val="003F2EFF"/>
    <w:rsid w:val="00444A66"/>
    <w:rsid w:val="004878D6"/>
    <w:rsid w:val="004B3CA3"/>
    <w:rsid w:val="004F1211"/>
    <w:rsid w:val="00520B28"/>
    <w:rsid w:val="00602B8F"/>
    <w:rsid w:val="00604B12"/>
    <w:rsid w:val="00645D2E"/>
    <w:rsid w:val="006C3EAA"/>
    <w:rsid w:val="006C61DE"/>
    <w:rsid w:val="006F08C6"/>
    <w:rsid w:val="0074555B"/>
    <w:rsid w:val="007A6ECD"/>
    <w:rsid w:val="007C6F07"/>
    <w:rsid w:val="007F1777"/>
    <w:rsid w:val="0080017B"/>
    <w:rsid w:val="00841F92"/>
    <w:rsid w:val="008D5905"/>
    <w:rsid w:val="008F50E6"/>
    <w:rsid w:val="009611F9"/>
    <w:rsid w:val="00974499"/>
    <w:rsid w:val="00A3369F"/>
    <w:rsid w:val="00A52BF9"/>
    <w:rsid w:val="00B149AE"/>
    <w:rsid w:val="00B43639"/>
    <w:rsid w:val="00B74C80"/>
    <w:rsid w:val="00BE5892"/>
    <w:rsid w:val="00C84CF2"/>
    <w:rsid w:val="00CA4557"/>
    <w:rsid w:val="00CC65D9"/>
    <w:rsid w:val="00CE17E7"/>
    <w:rsid w:val="00CF0DA3"/>
    <w:rsid w:val="00D2451E"/>
    <w:rsid w:val="00D2571F"/>
    <w:rsid w:val="00D542AE"/>
    <w:rsid w:val="00D61E22"/>
    <w:rsid w:val="00D658F0"/>
    <w:rsid w:val="00D80AB6"/>
    <w:rsid w:val="00DC7DED"/>
    <w:rsid w:val="00E75B6C"/>
    <w:rsid w:val="00E77652"/>
    <w:rsid w:val="00E77A10"/>
    <w:rsid w:val="00E937BF"/>
    <w:rsid w:val="00EA086A"/>
    <w:rsid w:val="00EA27B2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E937BF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C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qFormat/>
    <w:rsid w:val="00E937BF"/>
    <w:rPr>
      <w:rFonts w:ascii="Calibri" w:eastAsia="Calibri" w:hAnsi="Calibri" w:cs="Calibri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rsid w:val="00E937B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937BF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E937BF"/>
  </w:style>
  <w:style w:type="paragraph" w:styleId="Tekstpodstawowy">
    <w:name w:val="Body Text"/>
    <w:basedOn w:val="Normalny"/>
    <w:link w:val="TekstpodstawowyZnak"/>
    <w:uiPriority w:val="1"/>
    <w:qFormat/>
    <w:rsid w:val="00E937BF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qFormat/>
    <w:rsid w:val="00E937BF"/>
    <w:pPr>
      <w:suppressAutoHyphens w:val="0"/>
      <w:spacing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szablon.dotx</Template>
  <TotalTime>8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Grala</cp:lastModifiedBy>
  <cp:revision>10</cp:revision>
  <dcterms:created xsi:type="dcterms:W3CDTF">2021-08-12T10:33:00Z</dcterms:created>
  <dcterms:modified xsi:type="dcterms:W3CDTF">2024-02-15T07:42:00Z</dcterms:modified>
</cp:coreProperties>
</file>