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432E9" w14:textId="76373993" w:rsidR="00CB6204" w:rsidRPr="009178E0" w:rsidRDefault="00CB6204" w:rsidP="009178E0">
      <w:pPr>
        <w:pStyle w:val="Nagwek4"/>
        <w:rPr>
          <w:bCs/>
          <w:i w:val="0"/>
          <w:sz w:val="22"/>
          <w:szCs w:val="22"/>
        </w:rPr>
      </w:pPr>
      <w:r w:rsidRPr="00360BC3">
        <w:rPr>
          <w:bCs/>
          <w:i w:val="0"/>
          <w:sz w:val="22"/>
          <w:szCs w:val="22"/>
        </w:rPr>
        <w:t xml:space="preserve">Załącznik nr </w:t>
      </w:r>
      <w:r w:rsidR="00506CE3">
        <w:rPr>
          <w:bCs/>
          <w:i w:val="0"/>
          <w:sz w:val="22"/>
          <w:szCs w:val="22"/>
        </w:rPr>
        <w:t>5</w:t>
      </w:r>
      <w:r w:rsidR="00360BC3" w:rsidRPr="00360BC3">
        <w:rPr>
          <w:bCs/>
          <w:i w:val="0"/>
          <w:sz w:val="22"/>
          <w:szCs w:val="22"/>
        </w:rPr>
        <w:t xml:space="preserve"> do SWZ</w:t>
      </w:r>
    </w:p>
    <w:p w14:paraId="1948996C" w14:textId="375DAB19" w:rsidR="00A019ED" w:rsidRDefault="0000184A" w:rsidP="00A019ED">
      <w:pPr>
        <w:pStyle w:val="Nagwek"/>
        <w:rPr>
          <w:b/>
          <w:sz w:val="22"/>
          <w:szCs w:val="22"/>
        </w:rPr>
      </w:pPr>
      <w:r w:rsidRPr="009527CB">
        <w:rPr>
          <w:sz w:val="22"/>
          <w:szCs w:val="22"/>
        </w:rPr>
        <w:t xml:space="preserve">Znak Sprawy: </w:t>
      </w:r>
      <w:r w:rsidR="00187C12">
        <w:rPr>
          <w:b/>
          <w:sz w:val="22"/>
          <w:szCs w:val="22"/>
        </w:rPr>
        <w:t xml:space="preserve">ZP.271.17.2023.1 </w:t>
      </w:r>
    </w:p>
    <w:p w14:paraId="1132910A" w14:textId="77777777" w:rsidR="00A019ED" w:rsidRDefault="00A019ED" w:rsidP="00A019ED">
      <w:pPr>
        <w:pStyle w:val="Nagwek"/>
        <w:rPr>
          <w:b/>
          <w:sz w:val="22"/>
          <w:szCs w:val="22"/>
        </w:rPr>
      </w:pPr>
    </w:p>
    <w:p w14:paraId="5BF2E713" w14:textId="77777777" w:rsidR="00A019ED" w:rsidRPr="00A019ED" w:rsidRDefault="00A019ED" w:rsidP="00A019ED">
      <w:pPr>
        <w:pStyle w:val="Nagwek"/>
        <w:rPr>
          <w:b/>
          <w:sz w:val="22"/>
          <w:szCs w:val="22"/>
        </w:rPr>
      </w:pPr>
    </w:p>
    <w:p w14:paraId="1097B7D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2773A6B1" w14:textId="77777777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14:paraId="1ACE9F02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03B6C6E1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15F84D3A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71B77957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5B290B" w:rsidRPr="00110593" w14:paraId="5D77A61B" w14:textId="77777777" w:rsidTr="00EE4DB0">
        <w:tc>
          <w:tcPr>
            <w:tcW w:w="9104" w:type="dxa"/>
            <w:shd w:val="clear" w:color="auto" w:fill="D9D9D9"/>
          </w:tcPr>
          <w:p w14:paraId="26B7058E" w14:textId="77777777" w:rsidR="005B290B" w:rsidRPr="00110593" w:rsidRDefault="005B290B" w:rsidP="00EE4DB0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565CD14E" w14:textId="4EB1102D" w:rsidR="005B290B" w:rsidRPr="00110593" w:rsidRDefault="005B290B" w:rsidP="00EE4DB0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5B290B">
              <w:t>(Dz.U.</w:t>
            </w:r>
            <w:r w:rsidR="00506CE3">
              <w:t xml:space="preserve"> 202</w:t>
            </w:r>
            <w:r w:rsidR="008D4E55">
              <w:t>2</w:t>
            </w:r>
            <w:r w:rsidR="00506CE3">
              <w:t xml:space="preserve"> poz. 1</w:t>
            </w:r>
            <w:r w:rsidR="008D4E55">
              <w:t>710</w:t>
            </w:r>
            <w:r w:rsidRPr="005B290B">
              <w:t xml:space="preserve"> ze zm.)</w:t>
            </w:r>
            <w:r w:rsidRPr="00110593">
              <w:t xml:space="preserve"> (dalej jako: ustawa </w:t>
            </w:r>
            <w:proofErr w:type="spellStart"/>
            <w:r w:rsidRPr="00110593">
              <w:t>Pzp</w:t>
            </w:r>
            <w:proofErr w:type="spellEnd"/>
            <w:r w:rsidRPr="00110593">
              <w:t>), dotyczące:</w:t>
            </w:r>
          </w:p>
          <w:p w14:paraId="41D68A6F" w14:textId="77777777" w:rsidR="005B290B" w:rsidRPr="0043102D" w:rsidRDefault="005B290B" w:rsidP="00EE4DB0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14:paraId="5E8989C8" w14:textId="77777777" w:rsidR="005B290B" w:rsidRPr="00110593" w:rsidRDefault="005B290B" w:rsidP="00EE4DB0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22C3B97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05F6EB46" w14:textId="77777777"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14:paraId="4D5EC8E4" w14:textId="77777777" w:rsidR="00187C12" w:rsidRDefault="00187C12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14:paraId="30CF2356" w14:textId="484DAACB" w:rsidR="00ED72A4" w:rsidRPr="00187C12" w:rsidRDefault="00187C12" w:rsidP="00187C12">
      <w:pPr>
        <w:spacing w:after="120"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„Udzielenie i obsługa kredytu bankowego długoterminowego dla Gminy i Miasta Raszków” </w:t>
      </w:r>
      <w:bookmarkStart w:id="0" w:name="_GoBack"/>
      <w:bookmarkEnd w:id="0"/>
    </w:p>
    <w:p w14:paraId="158B707D" w14:textId="77777777"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14:paraId="21672183" w14:textId="77777777"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14:paraId="0C7D579D" w14:textId="77777777"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14:paraId="3F96DE47" w14:textId="77777777"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14:paraId="19DA2522" w14:textId="77777777"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89"/>
        <w:gridCol w:w="5867"/>
      </w:tblGrid>
      <w:tr w:rsidR="00312A4F" w:rsidRPr="00360BC3" w14:paraId="79926755" w14:textId="77777777" w:rsidTr="00C37CD2">
        <w:trPr>
          <w:trHeight w:val="321"/>
        </w:trPr>
        <w:tc>
          <w:tcPr>
            <w:tcW w:w="516" w:type="dxa"/>
          </w:tcPr>
          <w:p w14:paraId="60CF4CEF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14:paraId="0BC766E3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14:paraId="7BC2C1D1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14:paraId="187296DD" w14:textId="77777777" w:rsidTr="009A4CD3">
        <w:tc>
          <w:tcPr>
            <w:tcW w:w="516" w:type="dxa"/>
          </w:tcPr>
          <w:p w14:paraId="00932430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14:paraId="27E0061A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14:paraId="5856E3EB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14:paraId="2DE0BD79" w14:textId="77777777" w:rsidTr="009A4CD3">
        <w:tc>
          <w:tcPr>
            <w:tcW w:w="516" w:type="dxa"/>
          </w:tcPr>
          <w:p w14:paraId="7F12480A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14:paraId="7B62AAD4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14:paraId="13408952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14:paraId="21D184A7" w14:textId="77777777"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14:paraId="7DDACF42" w14:textId="77777777" w:rsidR="00C37CD2" w:rsidRPr="00D702F7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14:paraId="4E4E19F3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25466C9A" w14:textId="77777777" w:rsidR="00D702F7" w:rsidRDefault="00D702F7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19C103F3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1CC13701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3B67DDE8" w14:textId="77777777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1AB8DE22" w14:textId="77777777" w:rsidR="00106AC7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p w14:paraId="412E7174" w14:textId="77777777" w:rsidR="00D702F7" w:rsidRPr="00D702F7" w:rsidRDefault="00D702F7" w:rsidP="00D702F7">
      <w:pPr>
        <w:spacing w:before="120"/>
        <w:rPr>
          <w:b/>
          <w:bCs/>
          <w:sz w:val="16"/>
          <w:szCs w:val="16"/>
        </w:rPr>
      </w:pPr>
      <w:r>
        <w:rPr>
          <w:b/>
          <w:bCs/>
          <w:i/>
          <w:sz w:val="16"/>
          <w:szCs w:val="16"/>
        </w:rPr>
        <w:t xml:space="preserve">Dokument może być podpisany kwalifikowanym podpisem elektronicznym </w:t>
      </w:r>
      <w:r>
        <w:rPr>
          <w:b/>
          <w:bCs/>
          <w:i/>
          <w:sz w:val="16"/>
          <w:szCs w:val="16"/>
        </w:rPr>
        <w:br/>
        <w:t xml:space="preserve">przez wykonawcę lub może być podpisany podpisem własnoręcznym i przekazany w elektronicznej kopii dokumentu </w:t>
      </w:r>
      <w:r>
        <w:rPr>
          <w:b/>
          <w:bCs/>
          <w:i/>
          <w:sz w:val="16"/>
          <w:szCs w:val="16"/>
        </w:rPr>
        <w:br/>
        <w:t>potwierdzonej za zgodność z oryginałem kwalifikowanym podpisem elektronicznym przez wykonawcę</w:t>
      </w:r>
      <w:r>
        <w:rPr>
          <w:b/>
          <w:bCs/>
          <w:sz w:val="16"/>
          <w:szCs w:val="16"/>
        </w:rPr>
        <w:t>.</w:t>
      </w:r>
    </w:p>
    <w:sectPr w:rsidR="00D702F7" w:rsidRPr="00D702F7" w:rsidSect="00A019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7B539" w14:textId="77777777" w:rsidR="001D528D" w:rsidRDefault="001D528D">
      <w:r>
        <w:separator/>
      </w:r>
    </w:p>
  </w:endnote>
  <w:endnote w:type="continuationSeparator" w:id="0">
    <w:p w14:paraId="702C59A7" w14:textId="77777777" w:rsidR="001D528D" w:rsidRDefault="001D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67471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DDB525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0383E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682A5D7D" w14:textId="77777777" w:rsidR="009A4CD3" w:rsidRDefault="00171BF6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849E36" wp14:editId="61B63237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line w14:anchorId="3646519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14:paraId="3C5182BD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87C1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87C1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7B5A7" w14:textId="77777777" w:rsidR="005B290B" w:rsidRDefault="005B29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4E307" w14:textId="77777777" w:rsidR="001D528D" w:rsidRDefault="001D528D">
      <w:r>
        <w:separator/>
      </w:r>
    </w:p>
  </w:footnote>
  <w:footnote w:type="continuationSeparator" w:id="0">
    <w:p w14:paraId="72DEE4A7" w14:textId="77777777" w:rsidR="001D528D" w:rsidRDefault="001D528D">
      <w:r>
        <w:continuationSeparator/>
      </w:r>
    </w:p>
  </w:footnote>
  <w:footnote w:id="1">
    <w:p w14:paraId="25B15574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5AAC2" w14:textId="77777777" w:rsidR="005B290B" w:rsidRDefault="005B29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DA680" w14:textId="77777777" w:rsidR="005B290B" w:rsidRDefault="005B290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03DE1" w14:textId="77777777" w:rsidR="005B290B" w:rsidRDefault="005B29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CA"/>
    <w:rsid w:val="00001234"/>
    <w:rsid w:val="0000184A"/>
    <w:rsid w:val="00012997"/>
    <w:rsid w:val="000621A2"/>
    <w:rsid w:val="000719DC"/>
    <w:rsid w:val="00075CEC"/>
    <w:rsid w:val="000E0467"/>
    <w:rsid w:val="00106AC7"/>
    <w:rsid w:val="00111985"/>
    <w:rsid w:val="00147532"/>
    <w:rsid w:val="001614BA"/>
    <w:rsid w:val="00171BF6"/>
    <w:rsid w:val="00187C12"/>
    <w:rsid w:val="001D528D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A44E1"/>
    <w:rsid w:val="004C55DE"/>
    <w:rsid w:val="004D5C77"/>
    <w:rsid w:val="00506CE3"/>
    <w:rsid w:val="00533E9F"/>
    <w:rsid w:val="0056132E"/>
    <w:rsid w:val="00583ED5"/>
    <w:rsid w:val="005A5013"/>
    <w:rsid w:val="005B290B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D4E55"/>
    <w:rsid w:val="008E370F"/>
    <w:rsid w:val="009178E0"/>
    <w:rsid w:val="00952336"/>
    <w:rsid w:val="009527CB"/>
    <w:rsid w:val="009A21D7"/>
    <w:rsid w:val="009A4A2C"/>
    <w:rsid w:val="009A4CD3"/>
    <w:rsid w:val="00A019ED"/>
    <w:rsid w:val="00A24942"/>
    <w:rsid w:val="00A311C9"/>
    <w:rsid w:val="00A46EFE"/>
    <w:rsid w:val="00A807A7"/>
    <w:rsid w:val="00AB55BE"/>
    <w:rsid w:val="00AB6C06"/>
    <w:rsid w:val="00AB7377"/>
    <w:rsid w:val="00AD329C"/>
    <w:rsid w:val="00AE77CA"/>
    <w:rsid w:val="00B04D14"/>
    <w:rsid w:val="00B26102"/>
    <w:rsid w:val="00B45ED4"/>
    <w:rsid w:val="00B54FB4"/>
    <w:rsid w:val="00BD4A8B"/>
    <w:rsid w:val="00BE6092"/>
    <w:rsid w:val="00C33407"/>
    <w:rsid w:val="00C37CD2"/>
    <w:rsid w:val="00C527C7"/>
    <w:rsid w:val="00C606B9"/>
    <w:rsid w:val="00CB6204"/>
    <w:rsid w:val="00CC527A"/>
    <w:rsid w:val="00D55156"/>
    <w:rsid w:val="00D702F7"/>
    <w:rsid w:val="00D74F94"/>
    <w:rsid w:val="00DD482A"/>
    <w:rsid w:val="00DE0396"/>
    <w:rsid w:val="00DE0405"/>
    <w:rsid w:val="00DE252B"/>
    <w:rsid w:val="00E37A20"/>
    <w:rsid w:val="00E90481"/>
    <w:rsid w:val="00EB5766"/>
    <w:rsid w:val="00EC667E"/>
    <w:rsid w:val="00ED72A4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3FA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J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879DD-FB19-4DAB-8FF3-12E7CA8C5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Janiak</dc:creator>
  <cp:lastModifiedBy>Ilona</cp:lastModifiedBy>
  <cp:revision>4</cp:revision>
  <cp:lastPrinted>2023-08-07T12:12:00Z</cp:lastPrinted>
  <dcterms:created xsi:type="dcterms:W3CDTF">2023-08-07T11:57:00Z</dcterms:created>
  <dcterms:modified xsi:type="dcterms:W3CDTF">2023-08-07T12:12:00Z</dcterms:modified>
</cp:coreProperties>
</file>