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761E5" w14:textId="77777777"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14:paraId="7C9378BC" w14:textId="2D2B4698"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8F3395">
        <w:rPr>
          <w:rFonts w:ascii="Arial Narrow" w:hAnsi="Arial Narrow" w:cs="Calibri"/>
          <w:b/>
        </w:rPr>
        <w:t>DZ.282.</w:t>
      </w:r>
      <w:r w:rsidR="003A1231">
        <w:rPr>
          <w:rFonts w:ascii="Arial Narrow" w:hAnsi="Arial Narrow" w:cs="Calibri"/>
          <w:b/>
        </w:rPr>
        <w:t>1</w:t>
      </w:r>
      <w:r w:rsidR="008F3395">
        <w:rPr>
          <w:rFonts w:ascii="Arial Narrow" w:hAnsi="Arial Narrow" w:cs="Calibri"/>
          <w:b/>
        </w:rPr>
        <w:t>0.202</w:t>
      </w:r>
      <w:r w:rsidR="003A1231">
        <w:rPr>
          <w:rFonts w:ascii="Arial Narrow" w:hAnsi="Arial Narrow" w:cs="Calibri"/>
          <w:b/>
        </w:rPr>
        <w:t>4</w:t>
      </w:r>
      <w:r w:rsidR="008F3395">
        <w:rPr>
          <w:rFonts w:ascii="Arial Narrow" w:hAnsi="Arial Narrow" w:cs="Calibri"/>
          <w:b/>
        </w:rPr>
        <w:t>.TP-fn</w:t>
      </w:r>
    </w:p>
    <w:p w14:paraId="408BCFBD" w14:textId="77777777" w:rsidR="008476B7" w:rsidRPr="00507513" w:rsidRDefault="008476B7" w:rsidP="008476B7">
      <w:pPr>
        <w:jc w:val="right"/>
        <w:rPr>
          <w:rFonts w:ascii="Arial Narrow" w:hAnsi="Arial Narrow" w:cs="Calibri"/>
          <w:b/>
          <w:i/>
        </w:rPr>
      </w:pPr>
    </w:p>
    <w:p w14:paraId="4EAD60D9" w14:textId="77777777"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6C6940D7" w14:textId="77777777"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14:paraId="1CE97A69" w14:textId="77777777" w:rsidR="008476B7" w:rsidRPr="00BE69B3" w:rsidRDefault="008476B7" w:rsidP="008476B7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4409BCD3" w14:textId="77777777"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0"/>
      <w:r w:rsidRPr="00BE69B3">
        <w:rPr>
          <w:rFonts w:ascii="Arial Narrow" w:hAnsi="Arial Narrow" w:cs="Calibri"/>
          <w:b/>
          <w:bCs/>
        </w:rPr>
        <w:t>:</w:t>
      </w:r>
    </w:p>
    <w:p w14:paraId="449DCAB6" w14:textId="77777777" w:rsidR="008476B7" w:rsidRPr="00BE69B3" w:rsidRDefault="008476B7" w:rsidP="008476B7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14:paraId="74767CB5" w14:textId="77777777"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</w:p>
    <w:p w14:paraId="009B2EBC" w14:textId="77777777"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BE69B3">
        <w:rPr>
          <w:rFonts w:ascii="Arial Narrow" w:hAnsi="Arial Narrow" w:cs="Calibri"/>
          <w:b/>
          <w:bCs/>
        </w:rPr>
        <w:tab/>
      </w:r>
    </w:p>
    <w:p w14:paraId="5C5C82E4" w14:textId="621EA849" w:rsidR="008476B7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Siedziba/adres: .....................................................................................................................</w:t>
      </w:r>
      <w:r w:rsidR="008256C0">
        <w:rPr>
          <w:rFonts w:ascii="Arial Narrow" w:hAnsi="Arial Narrow" w:cs="Calibri"/>
        </w:rPr>
        <w:t>.......................</w:t>
      </w:r>
    </w:p>
    <w:p w14:paraId="70400996" w14:textId="4667AA88" w:rsidR="003A1231" w:rsidRPr="00BE69B3" w:rsidRDefault="003A1231" w:rsidP="008476B7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Województwo: ………………………………………………………………………………………………………</w:t>
      </w:r>
      <w:r w:rsidR="008256C0">
        <w:rPr>
          <w:rFonts w:ascii="Arial Narrow" w:hAnsi="Arial Narrow" w:cs="Calibri"/>
        </w:rPr>
        <w:t>.</w:t>
      </w:r>
    </w:p>
    <w:p w14:paraId="64163F31" w14:textId="0ACB6BD2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Adres poczty elektronicznej:</w:t>
      </w:r>
      <w:r w:rsidR="008256C0">
        <w:rPr>
          <w:rFonts w:ascii="Arial Narrow" w:hAnsi="Arial Narrow" w:cs="Calibri"/>
        </w:rPr>
        <w:t xml:space="preserve"> ………………………………………………………………………………………</w:t>
      </w:r>
      <w:r w:rsidRPr="00BE69B3">
        <w:rPr>
          <w:rFonts w:ascii="Arial Narrow" w:hAnsi="Arial Narrow" w:cs="Calibri"/>
        </w:rPr>
        <w:tab/>
      </w:r>
    </w:p>
    <w:p w14:paraId="4483225A" w14:textId="0678C56E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Strona internetowa:</w:t>
      </w:r>
      <w:r w:rsidR="008256C0">
        <w:rPr>
          <w:rFonts w:ascii="Arial Narrow" w:hAnsi="Arial Narrow" w:cs="Calibri"/>
        </w:rPr>
        <w:t xml:space="preserve"> ………………………………………………………………………………………………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14:paraId="75C9B195" w14:textId="56218E28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telefonu:</w:t>
      </w:r>
      <w:r w:rsidRPr="00BE69B3">
        <w:rPr>
          <w:rFonts w:ascii="Arial Narrow" w:hAnsi="Arial Narrow" w:cs="Calibri"/>
        </w:rPr>
        <w:tab/>
      </w:r>
      <w:r w:rsidR="008256C0">
        <w:rPr>
          <w:rFonts w:ascii="Arial Narrow" w:hAnsi="Arial Narrow" w:cs="Calibri"/>
        </w:rPr>
        <w:t>…………………………………………</w:t>
      </w:r>
    </w:p>
    <w:p w14:paraId="55AE87A1" w14:textId="4AF117C5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REGON:</w:t>
      </w:r>
      <w:r w:rsidR="008256C0">
        <w:rPr>
          <w:rFonts w:ascii="Arial Narrow" w:hAnsi="Arial Narrow" w:cs="Calibri"/>
        </w:rPr>
        <w:t>………………………………………...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14:paraId="239617E9" w14:textId="5C1DD539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NIP:</w:t>
      </w:r>
      <w:r w:rsidR="008256C0">
        <w:rPr>
          <w:rFonts w:ascii="Arial Narrow" w:hAnsi="Arial Narrow" w:cs="Calibri"/>
        </w:rPr>
        <w:t xml:space="preserve"> ……………………………………………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14:paraId="5020191D" w14:textId="5BACF694" w:rsidR="008476B7" w:rsidRPr="00BE69B3" w:rsidRDefault="008476B7" w:rsidP="008476B7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BE69B3">
        <w:rPr>
          <w:rFonts w:ascii="Arial Narrow" w:hAnsi="Arial Narrow" w:cs="Calibri"/>
        </w:rPr>
        <w:t>Nu</w:t>
      </w:r>
      <w:r w:rsidR="008256C0">
        <w:rPr>
          <w:rFonts w:ascii="Arial Narrow" w:hAnsi="Arial Narrow" w:cs="Calibri"/>
        </w:rPr>
        <w:t>mer KRS:…………………………………………...</w:t>
      </w:r>
      <w:r w:rsidRPr="00BE69B3">
        <w:rPr>
          <w:rFonts w:ascii="Arial Narrow" w:hAnsi="Arial Narrow" w:cs="Calibri"/>
        </w:rPr>
        <w:tab/>
      </w:r>
    </w:p>
    <w:p w14:paraId="7A7054B5" w14:textId="77777777" w:rsidR="008476B7" w:rsidRPr="00BE69B3" w:rsidRDefault="008476B7" w:rsidP="008476B7">
      <w:pPr>
        <w:jc w:val="both"/>
        <w:rPr>
          <w:rFonts w:ascii="Arial Narrow" w:hAnsi="Arial Narrow" w:cs="Calibri"/>
          <w:u w:val="single"/>
        </w:rPr>
      </w:pPr>
      <w:r w:rsidRPr="00BE69B3">
        <w:rPr>
          <w:rFonts w:ascii="Arial Narrow" w:hAnsi="Arial Narrow" w:cs="Calibri"/>
          <w:u w:val="single"/>
        </w:rPr>
        <w:t>reprezentowany przez:</w:t>
      </w:r>
    </w:p>
    <w:p w14:paraId="426EA887" w14:textId="77777777"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………………………………………………………………</w:t>
      </w:r>
    </w:p>
    <w:p w14:paraId="2A4417CA" w14:textId="77777777"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14:paraId="11516492" w14:textId="77777777"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</w:p>
    <w:p w14:paraId="7A8BF3C0" w14:textId="77777777"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e-mail, z którego Wykonawca 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wyśle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 faktur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ę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: ……………………………...</w:t>
      </w:r>
    </w:p>
    <w:p w14:paraId="66130E39" w14:textId="77777777"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</w:p>
    <w:p w14:paraId="04159C1E" w14:textId="77777777"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  <w:r w:rsidRPr="00BE69B3">
        <w:rPr>
          <w:rFonts w:ascii="Arial Narrow" w:eastAsia="Calibri" w:hAnsi="Arial Narrow"/>
          <w:b/>
          <w:lang w:eastAsia="pl-PL"/>
        </w:rPr>
        <w:t>Osoba odpowiedzialna za realizację umowy</w:t>
      </w:r>
      <w:r w:rsidRPr="00BE69B3">
        <w:rPr>
          <w:rFonts w:ascii="Arial Narrow" w:eastAsia="Calibri" w:hAnsi="Arial Narrow"/>
          <w:lang w:eastAsia="pl-PL"/>
        </w:rPr>
        <w:t>:  ………………. tel. ………….; e-mail:…………………………………..</w:t>
      </w:r>
    </w:p>
    <w:p w14:paraId="4C12E498" w14:textId="77777777" w:rsidR="008476B7" w:rsidRPr="00BE69B3" w:rsidRDefault="008476B7" w:rsidP="008476B7">
      <w:pPr>
        <w:jc w:val="both"/>
        <w:rPr>
          <w:rFonts w:ascii="Arial Narrow" w:hAnsi="Arial Narrow" w:cs="Calibri"/>
          <w:b/>
        </w:rPr>
      </w:pPr>
    </w:p>
    <w:p w14:paraId="0BD86FD1" w14:textId="77777777"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14:paraId="09465B2D" w14:textId="77777777" w:rsidR="008476B7" w:rsidRPr="00BE69B3" w:rsidRDefault="008476B7" w:rsidP="008476B7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nazwisko: ………………………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e-mail:……………………….….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  <w:r w:rsidRPr="00BE69B3">
        <w:rPr>
          <w:rFonts w:ascii="Arial Narrow" w:hAnsi="Arial Narrow" w:cs="Calibri"/>
        </w:rPr>
        <w:t>……...…………………..…</w:t>
      </w:r>
    </w:p>
    <w:p w14:paraId="6B24944D" w14:textId="77777777" w:rsidR="008476B7" w:rsidRPr="00BE69B3" w:rsidRDefault="008476B7" w:rsidP="008476B7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14:paraId="755A4EB2" w14:textId="77777777"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2"/>
    </w:p>
    <w:p w14:paraId="248A0544" w14:textId="46374C40" w:rsidR="008476B7" w:rsidRPr="00BE69B3" w:rsidRDefault="008476B7" w:rsidP="008476B7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="008F3395">
        <w:rPr>
          <w:rFonts w:ascii="Arial Narrow" w:hAnsi="Arial Narrow" w:cs="Calibri"/>
          <w:b/>
          <w:bCs/>
        </w:rPr>
        <w:t xml:space="preserve">ZAKUP </w:t>
      </w:r>
      <w:r w:rsidR="008256C0">
        <w:rPr>
          <w:rFonts w:ascii="Arial Narrow" w:hAnsi="Arial Narrow" w:cs="Calibri"/>
          <w:b/>
          <w:bCs/>
        </w:rPr>
        <w:t>URZĄDZENIA DO PRZEZSKÓRNEGO POMIARU TLENU ORAZ DWUTLENKU WĘGLA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 w:rsidR="008F3395">
        <w:rPr>
          <w:rFonts w:ascii="Arial Narrow" w:hAnsi="Arial Narrow" w:cs="Calibri"/>
          <w:b/>
        </w:rPr>
        <w:t>DZ.282.</w:t>
      </w:r>
      <w:r w:rsidR="008256C0">
        <w:rPr>
          <w:rFonts w:ascii="Arial Narrow" w:hAnsi="Arial Narrow" w:cs="Calibri"/>
          <w:b/>
        </w:rPr>
        <w:t>1</w:t>
      </w:r>
      <w:r w:rsidR="008F3395">
        <w:rPr>
          <w:rFonts w:ascii="Arial Narrow" w:hAnsi="Arial Narrow" w:cs="Calibri"/>
          <w:b/>
        </w:rPr>
        <w:t>0.202</w:t>
      </w:r>
      <w:r w:rsidR="008256C0">
        <w:rPr>
          <w:rFonts w:ascii="Arial Narrow" w:hAnsi="Arial Narrow" w:cs="Calibri"/>
          <w:b/>
        </w:rPr>
        <w:t>4</w:t>
      </w:r>
      <w:r w:rsidR="008F3395">
        <w:rPr>
          <w:rFonts w:ascii="Arial Narrow" w:hAnsi="Arial Narrow" w:cs="Calibri"/>
          <w:b/>
        </w:rPr>
        <w:t>.TP-fn</w:t>
      </w:r>
      <w:r w:rsidRPr="00751434">
        <w:rPr>
          <w:rFonts w:ascii="Arial Narrow" w:hAnsi="Arial Narrow" w:cs="Calibri"/>
          <w:b/>
        </w:rPr>
        <w:t xml:space="preserve"> </w:t>
      </w:r>
      <w:r w:rsidRPr="00BE69B3">
        <w:rPr>
          <w:rFonts w:ascii="Arial Narrow" w:hAnsi="Arial Narrow" w:cs="Calibri"/>
        </w:rPr>
        <w:t xml:space="preserve">oferuję </w:t>
      </w:r>
      <w:r w:rsidR="008256C0">
        <w:rPr>
          <w:rFonts w:ascii="Arial Narrow" w:hAnsi="Arial Narrow" w:cs="Calibri"/>
        </w:rPr>
        <w:t xml:space="preserve">URZĄDZENIE DO PRZEZSKÓRNEGO </w:t>
      </w:r>
      <w:r w:rsidR="004A038C">
        <w:rPr>
          <w:rFonts w:ascii="Arial Narrow" w:hAnsi="Arial Narrow" w:cs="Calibri"/>
        </w:rPr>
        <w:t>POMIARU TLENU ORAZ DWUTLENKU WĘGLA</w:t>
      </w:r>
      <w:r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 xml:space="preserve">godnie z wymogami i warunkami Specyfikacji Warunków Zamówienia, za </w:t>
      </w:r>
      <w:r w:rsidR="00094A8B">
        <w:rPr>
          <w:rFonts w:ascii="Arial Narrow" w:hAnsi="Arial Narrow" w:cs="Calibri"/>
        </w:rPr>
        <w:t>wynagrodzenie ryczałtowe</w:t>
      </w:r>
      <w:r w:rsidRPr="00BE69B3">
        <w:rPr>
          <w:rFonts w:ascii="Arial Narrow" w:hAnsi="Arial Narrow" w:cs="Calibri"/>
        </w:rPr>
        <w:t>:</w:t>
      </w:r>
    </w:p>
    <w:p w14:paraId="5DF8CC41" w14:textId="77777777" w:rsidR="008476B7" w:rsidRPr="00BE69B3" w:rsidRDefault="00F64892" w:rsidP="00094A8B">
      <w:pPr>
        <w:ind w:firstLine="311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brutto </w:t>
      </w:r>
      <w:r w:rsidR="00094A8B">
        <w:rPr>
          <w:rFonts w:ascii="Arial Narrow" w:hAnsi="Arial Narrow" w:cs="Calibri"/>
        </w:rPr>
        <w:t xml:space="preserve">…………………….. zł </w:t>
      </w:r>
      <w:r>
        <w:rPr>
          <w:rFonts w:ascii="Arial Narrow" w:hAnsi="Arial Narrow" w:cs="Calibri"/>
        </w:rPr>
        <w:t>wraz z podatkiem VAT 8%</w:t>
      </w:r>
    </w:p>
    <w:p w14:paraId="2CC0CF8D" w14:textId="77777777" w:rsidR="008476B7" w:rsidRDefault="00F64892" w:rsidP="00F64892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Oświadczam, że: </w:t>
      </w:r>
    </w:p>
    <w:p w14:paraId="7BE72A50" w14:textId="77777777" w:rsidR="00F64892" w:rsidRP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F64892">
        <w:rPr>
          <w:rFonts w:ascii="Arial Narrow" w:hAnsi="Arial Narrow"/>
        </w:rPr>
        <w:t>udzielamy …………….</w:t>
      </w:r>
      <w:r w:rsidRPr="00F6489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</w:t>
      </w:r>
      <w:r w:rsidRPr="00F64892">
        <w:rPr>
          <w:rFonts w:ascii="Arial Narrow" w:hAnsi="Arial Narrow"/>
          <w:b/>
        </w:rPr>
        <w:t>iesięcznej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gwarancji</w:t>
      </w:r>
      <w:r w:rsidRPr="00F64892">
        <w:rPr>
          <w:rFonts w:ascii="Arial Narrow" w:hAnsi="Arial Narrow"/>
        </w:rPr>
        <w:t xml:space="preserve"> na przedmiot zamówienia. </w:t>
      </w:r>
      <w:r w:rsidRPr="00F64892">
        <w:rPr>
          <w:rFonts w:ascii="Arial Narrow" w:hAnsi="Arial Narrow"/>
          <w:lang w:val="pl"/>
        </w:rPr>
        <w:t xml:space="preserve">Niezależnie od </w:t>
      </w:r>
      <w:r>
        <w:rPr>
          <w:rFonts w:ascii="Arial Narrow" w:hAnsi="Arial Narrow"/>
          <w:lang w:val="pl"/>
        </w:rPr>
        <w:t>gwarancji</w:t>
      </w:r>
      <w:r w:rsidRPr="00F64892">
        <w:rPr>
          <w:rFonts w:ascii="Arial Narrow" w:hAnsi="Arial Narrow"/>
          <w:lang w:val="pl"/>
        </w:rPr>
        <w:t xml:space="preserve"> wykonany przedmiot zamówienia objęty jest takim samym okresem </w:t>
      </w:r>
      <w:r>
        <w:rPr>
          <w:rFonts w:ascii="Arial Narrow" w:hAnsi="Arial Narrow"/>
          <w:lang w:val="pl"/>
        </w:rPr>
        <w:t>rękojmi;</w:t>
      </w:r>
    </w:p>
    <w:p w14:paraId="6E4F33F3" w14:textId="6C38C847" w:rsid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C71F18">
        <w:rPr>
          <w:rFonts w:ascii="Arial Narrow" w:hAnsi="Arial Narrow" w:cs="Calibri"/>
        </w:rPr>
        <w:t xml:space="preserve">termin </w:t>
      </w:r>
      <w:r w:rsidR="00C71F18" w:rsidRPr="00C71F18">
        <w:rPr>
          <w:rFonts w:ascii="Arial Narrow" w:hAnsi="Arial Narrow" w:cs="Calibri"/>
        </w:rPr>
        <w:t xml:space="preserve">dostawy przedmiotu </w:t>
      </w:r>
      <w:r w:rsidRPr="00C71F18">
        <w:rPr>
          <w:rFonts w:ascii="Arial Narrow" w:hAnsi="Arial Narrow" w:cs="Calibri"/>
        </w:rPr>
        <w:t>zamówienia wynosi</w:t>
      </w:r>
      <w:r>
        <w:rPr>
          <w:rFonts w:ascii="Arial Narrow" w:hAnsi="Arial Narrow" w:cs="Calibri"/>
          <w:b/>
        </w:rPr>
        <w:t xml:space="preserve"> </w:t>
      </w:r>
      <w:r w:rsidR="00E035F5">
        <w:rPr>
          <w:rFonts w:ascii="Arial Narrow" w:hAnsi="Arial Narrow" w:cs="Calibri"/>
          <w:b/>
        </w:rPr>
        <w:t>8 tygodni</w:t>
      </w:r>
      <w:r>
        <w:rPr>
          <w:rFonts w:ascii="Arial Narrow" w:hAnsi="Arial Narrow" w:cs="Calibri"/>
          <w:b/>
        </w:rPr>
        <w:t xml:space="preserve"> od dnia podpisania umowy</w:t>
      </w:r>
    </w:p>
    <w:p w14:paraId="6F88D8E7" w14:textId="77777777" w:rsidR="00C71F18" w:rsidRPr="0062368F" w:rsidRDefault="00C71F18" w:rsidP="00C71F18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</w:rPr>
        <w:t>przeglądy okresowe wykonywane w miejscu wskazanym w siedzibie zamawiającego TAK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>
        <w:rPr>
          <w:rFonts w:ascii="Arial Narrow" w:hAnsi="Arial Narrow" w:cs="Calibri"/>
          <w:b/>
          <w:sz w:val="32"/>
          <w:szCs w:val="32"/>
        </w:rPr>
        <w:t xml:space="preserve">/ </w:t>
      </w:r>
      <w:r w:rsidRPr="00C71F18">
        <w:rPr>
          <w:rFonts w:ascii="Arial Narrow" w:hAnsi="Arial Narrow" w:cs="Calibri"/>
          <w:b/>
        </w:rPr>
        <w:t>NIE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</w:p>
    <w:p w14:paraId="6FF5F7D9" w14:textId="77777777" w:rsidR="00F64892" w:rsidRDefault="00C71F18" w:rsidP="00C71F18">
      <w:pPr>
        <w:ind w:left="1276"/>
        <w:jc w:val="both"/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hAnsi="Arial Narrow" w:cs="Calibri"/>
          <w:b/>
          <w:color w:val="FF0000"/>
        </w:rPr>
        <w:t xml:space="preserve">W PRZYPADKU NIE: </w:t>
      </w:r>
      <w:r w:rsidRPr="00C71F18">
        <w:rPr>
          <w:rFonts w:ascii="Arial Narrow" w:hAnsi="Arial Narrow" w:cs="Calibri"/>
          <w:b/>
          <w:color w:val="FF0000"/>
        </w:rPr>
        <w:t xml:space="preserve">przeglądy okresowe wykonywane poza siedzibą zamawiającego </w:t>
      </w:r>
      <w:r w:rsidRPr="00C71F18">
        <w:rPr>
          <w:rFonts w:ascii="Arial Narrow" w:hAnsi="Arial Narrow" w:cs="Calibri"/>
          <w:bCs/>
          <w:color w:val="FF0000"/>
        </w:rPr>
        <w:t>w</w:t>
      </w:r>
      <w:r>
        <w:rPr>
          <w:rFonts w:ascii="Arial Narrow" w:hAnsi="Arial Narrow" w:cs="Calibri"/>
          <w:bCs/>
        </w:rPr>
        <w:t xml:space="preserve"> …………………………… </w:t>
      </w:r>
      <w:r>
        <w:rPr>
          <w:rFonts w:ascii="Arial Narrow" w:hAnsi="Arial Narrow" w:cs="Calibri"/>
          <w:bCs/>
          <w:i/>
          <w:color w:val="0070C0"/>
        </w:rPr>
        <w:t>wskazać adres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 w:rsidR="001B1A46">
        <w:rPr>
          <w:rFonts w:ascii="Arial Narrow" w:hAnsi="Arial Narrow" w:cs="Calibri"/>
          <w:b/>
          <w:sz w:val="32"/>
          <w:szCs w:val="32"/>
        </w:rPr>
        <w:t>;</w:t>
      </w:r>
    </w:p>
    <w:p w14:paraId="01659256" w14:textId="2FFC839D" w:rsid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>
        <w:rPr>
          <w:rFonts w:ascii="Arial Narrow" w:hAnsi="Arial Narrow" w:cs="Calibri"/>
        </w:rPr>
        <w:lastRenderedPageBreak/>
        <w:t>a</w:t>
      </w:r>
      <w:r w:rsidRPr="001B1A46">
        <w:rPr>
          <w:rFonts w:ascii="Arial Narrow" w:hAnsi="Arial Narrow" w:cs="Calibri"/>
        </w:rPr>
        <w:t>utoryzowanym serwis</w:t>
      </w:r>
      <w:bookmarkStart w:id="3" w:name="_GoBack"/>
      <w:bookmarkEnd w:id="3"/>
      <w:r w:rsidRPr="001B1A46">
        <w:rPr>
          <w:rFonts w:ascii="Arial Narrow" w:hAnsi="Arial Narrow" w:cs="Calibri"/>
        </w:rPr>
        <w:t xml:space="preserve">em producenta oferowanego </w:t>
      </w:r>
      <w:r>
        <w:rPr>
          <w:rFonts w:ascii="Arial Narrow" w:hAnsi="Arial Narrow" w:cs="Calibri"/>
        </w:rPr>
        <w:t>urządzenia</w:t>
      </w:r>
      <w:r w:rsidRPr="001B1A46">
        <w:rPr>
          <w:rFonts w:ascii="Arial Narrow" w:hAnsi="Arial Narrow" w:cs="Calibri"/>
        </w:rPr>
        <w:t xml:space="preserve"> jest</w:t>
      </w:r>
      <w:r>
        <w:rPr>
          <w:rFonts w:ascii="Arial Narrow" w:hAnsi="Arial Narrow" w:cs="Calibri"/>
        </w:rPr>
        <w:t>: ………………..</w:t>
      </w:r>
      <w:r w:rsidRPr="001B1A46">
        <w:rPr>
          <w:rFonts w:ascii="Arial Narrow" w:hAnsi="Arial Narrow" w:cs="Calibri"/>
          <w:i/>
          <w:color w:val="00B0F0"/>
        </w:rPr>
        <w:t>wskazać nazwę, adres, nr telefonu i adres e</w:t>
      </w:r>
      <w:r>
        <w:rPr>
          <w:rFonts w:ascii="Arial Narrow" w:hAnsi="Arial Narrow" w:cs="Calibri"/>
          <w:i/>
          <w:color w:val="00B0F0"/>
        </w:rPr>
        <w:t>-mail;</w:t>
      </w:r>
    </w:p>
    <w:p w14:paraId="30AB9A0D" w14:textId="77777777" w:rsidR="001B1A46" w:rsidRP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 w:rsidRPr="001B1A46">
        <w:rPr>
          <w:rFonts w:ascii="Arial Narrow" w:eastAsia="SimSun" w:hAnsi="Arial Narrow" w:cs="Arial"/>
          <w:kern w:val="3"/>
          <w:lang w:eastAsia="zh-CN"/>
        </w:rPr>
        <w:t xml:space="preserve">autoryzowanych na Polskę serwisów producenta oferowanego urządzenia jest ………………… punktów </w:t>
      </w:r>
      <w:r w:rsidRPr="001B1A46">
        <w:rPr>
          <w:rFonts w:ascii="Arial Narrow" w:eastAsia="SimSun" w:hAnsi="Arial Narrow" w:cs="Arial"/>
          <w:i/>
          <w:color w:val="00B0F0"/>
          <w:kern w:val="3"/>
          <w:lang w:eastAsia="zh-CN"/>
        </w:rPr>
        <w:t>wskazać liczbę punktów i nazwę i adres</w:t>
      </w:r>
      <w:r>
        <w:rPr>
          <w:rFonts w:ascii="Arial Narrow" w:eastAsia="SimSun" w:hAnsi="Arial Narrow" w:cs="Arial"/>
          <w:i/>
          <w:color w:val="00B0F0"/>
          <w:kern w:val="3"/>
          <w:lang w:eastAsia="zh-CN"/>
        </w:rPr>
        <w:t>.</w:t>
      </w:r>
    </w:p>
    <w:p w14:paraId="4241B007" w14:textId="77777777"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Oświadczam, że posiadam wszystkie wymagane uprawnienia do prowadzenia działalności związanej ze sprzedażą oferowan</w:t>
      </w:r>
      <w:r w:rsidR="00F64892">
        <w:rPr>
          <w:rFonts w:ascii="Arial Narrow" w:hAnsi="Arial Narrow" w:cs="Calibri"/>
          <w:b/>
        </w:rPr>
        <w:t>ego</w:t>
      </w:r>
      <w:r w:rsidRPr="00BE69B3">
        <w:rPr>
          <w:rFonts w:ascii="Arial Narrow" w:hAnsi="Arial Narrow" w:cs="Calibri"/>
          <w:b/>
        </w:rPr>
        <w:t xml:space="preserve"> </w:t>
      </w:r>
      <w:r w:rsidR="00F64892">
        <w:rPr>
          <w:rFonts w:ascii="Arial Narrow" w:hAnsi="Arial Narrow" w:cs="Calibri"/>
          <w:b/>
        </w:rPr>
        <w:t>urządzenia</w:t>
      </w:r>
      <w:r w:rsidRPr="00BE69B3">
        <w:rPr>
          <w:rFonts w:ascii="Arial Narrow" w:hAnsi="Arial Narrow" w:cs="Calibri"/>
          <w:b/>
        </w:rPr>
        <w:t xml:space="preserve">. Oferowane przeze mnie </w:t>
      </w:r>
      <w:r w:rsidR="00F64892">
        <w:rPr>
          <w:rFonts w:ascii="Arial Narrow" w:hAnsi="Arial Narrow" w:cs="Calibri"/>
          <w:b/>
        </w:rPr>
        <w:t>urządzenie</w:t>
      </w:r>
      <w:r w:rsidRPr="00BE69B3">
        <w:rPr>
          <w:rFonts w:ascii="Arial Narrow" w:hAnsi="Arial Narrow" w:cs="Calibri"/>
          <w:b/>
        </w:rPr>
        <w:t xml:space="preserve"> został</w:t>
      </w:r>
      <w:r w:rsidR="00F64892">
        <w:rPr>
          <w:rFonts w:ascii="Arial Narrow" w:hAnsi="Arial Narrow" w:cs="Calibri"/>
          <w:b/>
        </w:rPr>
        <w:t>o</w:t>
      </w:r>
      <w:r w:rsidRPr="00BE69B3">
        <w:rPr>
          <w:rFonts w:ascii="Arial Narrow" w:hAnsi="Arial Narrow" w:cs="Calibri"/>
          <w:b/>
        </w:rPr>
        <w:t xml:space="preserve"> wprowadzone do obrotu i na rynek</w:t>
      </w:r>
      <w:r>
        <w:rPr>
          <w:rFonts w:ascii="Arial Narrow" w:hAnsi="Arial Narrow" w:cs="Calibri"/>
          <w:b/>
        </w:rPr>
        <w:t xml:space="preserve"> i do stosowania w placówkach ochrony zdrowia w Polsce</w:t>
      </w:r>
      <w:r w:rsidRPr="00BE69B3">
        <w:rPr>
          <w:rFonts w:ascii="Arial Narrow" w:hAnsi="Arial Narrow" w:cs="Calibri"/>
          <w:b/>
        </w:rPr>
        <w:t>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14:paraId="6D0AD093" w14:textId="77777777"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52F07942" w14:textId="77777777"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14:paraId="6E68BB81" w14:textId="77777777"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14:paraId="42EE3E99" w14:textId="77777777"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9D749E">
        <w:rPr>
          <w:rFonts w:ascii="Arial Narrow" w:hAnsi="Arial Narrow" w:cs="Arial"/>
        </w:rPr>
      </w:r>
      <w:r w:rsidR="009D749E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14:paraId="48E43B70" w14:textId="77777777"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9D749E">
        <w:rPr>
          <w:rFonts w:ascii="Arial Narrow" w:hAnsi="Arial Narrow" w:cs="Arial"/>
        </w:rPr>
      </w:r>
      <w:r w:rsidR="009D749E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14:paraId="76C918F1" w14:textId="77777777" w:rsidR="008476B7" w:rsidRPr="00BE69B3" w:rsidRDefault="008476B7" w:rsidP="008476B7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</w:t>
      </w:r>
      <w:r>
        <w:rPr>
          <w:rFonts w:ascii="Arial Narrow" w:hAnsi="Arial Narrow" w:cs="Arial"/>
        </w:rPr>
        <w:t>..</w:t>
      </w:r>
      <w:r w:rsidRPr="00BE69B3">
        <w:rPr>
          <w:rFonts w:ascii="Arial Narrow" w:hAnsi="Arial Narrow" w:cs="Arial"/>
        </w:rPr>
        <w:t>…………………………………..…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14:paraId="1BCECCEA" w14:textId="6E48EBCE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 xml:space="preserve">Wyrażam zgodę na otrzymywanie należności w terminie do </w:t>
      </w:r>
      <w:r w:rsidR="00385C8C">
        <w:rPr>
          <w:rFonts w:ascii="Arial Narrow" w:hAnsi="Arial Narrow" w:cs="Calibri"/>
          <w:b/>
        </w:rPr>
        <w:t>30</w:t>
      </w:r>
      <w:r w:rsidRPr="00BE69B3">
        <w:rPr>
          <w:rFonts w:ascii="Arial Narrow" w:hAnsi="Arial Narrow" w:cs="Calibri"/>
          <w:b/>
        </w:rPr>
        <w:t xml:space="preserve"> dni od daty otrzymania faktury przez Zamawiającego.</w:t>
      </w:r>
    </w:p>
    <w:p w14:paraId="6797EE1E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14:paraId="4A96EF2E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przedmiotowe zamówienie </w:t>
      </w:r>
      <w:r w:rsidR="00C71F18">
        <w:rPr>
          <w:rFonts w:ascii="Arial Narrow" w:hAnsi="Arial Narrow" w:cs="Calibri"/>
        </w:rPr>
        <w:t>zrealizuję</w:t>
      </w:r>
      <w:r w:rsidRPr="00BE69B3">
        <w:rPr>
          <w:rFonts w:ascii="Arial Narrow" w:hAnsi="Arial Narrow" w:cs="Calibri"/>
        </w:rPr>
        <w:t xml:space="preserve"> zgodnie z wymaganiami określonymi w SWZ, w tym określonymi we wzorze umowy,</w:t>
      </w:r>
    </w:p>
    <w:p w14:paraId="1B62A256" w14:textId="67CDD00E" w:rsidR="008476B7" w:rsidRPr="00C12A86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dnia </w:t>
      </w:r>
      <w:r w:rsidR="00385C8C" w:rsidRPr="00C12A86">
        <w:rPr>
          <w:rFonts w:ascii="Arial Narrow" w:hAnsi="Arial Narrow" w:cs="Calibri"/>
          <w:b/>
        </w:rPr>
        <w:t>0</w:t>
      </w:r>
      <w:r w:rsidR="00C12A86">
        <w:rPr>
          <w:rFonts w:ascii="Arial Narrow" w:hAnsi="Arial Narrow" w:cs="Calibri"/>
          <w:b/>
        </w:rPr>
        <w:t>8</w:t>
      </w:r>
      <w:r w:rsidR="00385C8C" w:rsidRPr="00C12A86">
        <w:rPr>
          <w:rFonts w:ascii="Arial Narrow" w:hAnsi="Arial Narrow" w:cs="Calibri"/>
          <w:b/>
        </w:rPr>
        <w:t>.</w:t>
      </w:r>
      <w:r w:rsidR="00357CFA" w:rsidRPr="00C12A86">
        <w:rPr>
          <w:rFonts w:ascii="Arial Narrow" w:hAnsi="Arial Narrow" w:cs="Calibri"/>
          <w:b/>
        </w:rPr>
        <w:t>0</w:t>
      </w:r>
      <w:r w:rsidR="00E035F5" w:rsidRPr="00C12A86">
        <w:rPr>
          <w:rFonts w:ascii="Arial Narrow" w:hAnsi="Arial Narrow" w:cs="Calibri"/>
          <w:b/>
        </w:rPr>
        <w:t>6</w:t>
      </w:r>
      <w:r w:rsidRPr="00C12A86">
        <w:rPr>
          <w:rFonts w:ascii="Arial Narrow" w:hAnsi="Arial Narrow" w:cs="Calibri"/>
          <w:b/>
        </w:rPr>
        <w:t>.202</w:t>
      </w:r>
      <w:r w:rsidR="004A038C" w:rsidRPr="00C12A86">
        <w:rPr>
          <w:rFonts w:ascii="Arial Narrow" w:hAnsi="Arial Narrow" w:cs="Calibri"/>
          <w:b/>
        </w:rPr>
        <w:t>4</w:t>
      </w:r>
      <w:r w:rsidRPr="00C12A86">
        <w:rPr>
          <w:rFonts w:ascii="Arial Narrow" w:hAnsi="Arial Narrow" w:cs="Calibri"/>
          <w:b/>
        </w:rPr>
        <w:t xml:space="preserve"> r.,</w:t>
      </w:r>
    </w:p>
    <w:p w14:paraId="31FA82ED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14:paraId="727D9516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14:paraId="56CD68C6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21395078" w14:textId="77777777"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14:paraId="2ED0CB95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bookmarkStart w:id="4" w:name="bookmark4"/>
      <w:r w:rsidRPr="00BE69B3">
        <w:rPr>
          <w:rFonts w:ascii="Arial Narrow" w:hAnsi="Arial Narrow" w:cs="Calibri"/>
          <w:b/>
        </w:rPr>
        <w:t xml:space="preserve">Przedmiot zamówienia zrealizujemy: </w:t>
      </w:r>
    </w:p>
    <w:p w14:paraId="1B1EF19E" w14:textId="77777777"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14:paraId="0D27EFC0" w14:textId="77777777"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71F18" w:rsidRPr="00BE69B3" w14:paraId="4057AACC" w14:textId="77777777" w:rsidTr="00BD1F5C">
        <w:tc>
          <w:tcPr>
            <w:tcW w:w="3936" w:type="dxa"/>
            <w:shd w:val="clear" w:color="auto" w:fill="F2F2F2"/>
          </w:tcPr>
          <w:p w14:paraId="502558D0" w14:textId="77777777" w:rsidR="00C71F18" w:rsidRPr="00BE69B3" w:rsidRDefault="00C71F18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43CD0904" w14:textId="77777777" w:rsidR="00C71F18" w:rsidRPr="00BE69B3" w:rsidRDefault="00C71F18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14:paraId="2BDFB60C" w14:textId="77777777" w:rsidR="00C71F18" w:rsidRPr="00BE69B3" w:rsidRDefault="00C71F18" w:rsidP="00C71F18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</w:tr>
      <w:tr w:rsidR="00C71F18" w:rsidRPr="00BE69B3" w14:paraId="6526B402" w14:textId="77777777" w:rsidTr="00BD1F5C">
        <w:tc>
          <w:tcPr>
            <w:tcW w:w="3936" w:type="dxa"/>
          </w:tcPr>
          <w:p w14:paraId="7E40360A" w14:textId="77777777"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06606FC" w14:textId="77777777"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C71F18" w:rsidRPr="00BE69B3" w14:paraId="6293B470" w14:textId="77777777" w:rsidTr="00BD1F5C">
        <w:tc>
          <w:tcPr>
            <w:tcW w:w="3936" w:type="dxa"/>
          </w:tcPr>
          <w:p w14:paraId="18D48EFE" w14:textId="77777777"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D7E551B" w14:textId="77777777"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14:paraId="577E1F67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lastRenderedPageBreak/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14:paraId="1C878FC8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14:paraId="17A3AB93" w14:textId="77777777"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14:paraId="7CF9D78D" w14:textId="77777777"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14:paraId="17CF426C" w14:textId="77777777"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14:paraId="0533E901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337E6E95" w14:textId="77777777"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14:paraId="14650BD8" w14:textId="77777777"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Oświadczenie o niepodleganiu wykluczeniu,</w:t>
      </w:r>
    </w:p>
    <w:p w14:paraId="03841C6A" w14:textId="3E58B493"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  <w:r w:rsidR="00E035F5">
        <w:rPr>
          <w:rFonts w:ascii="Arial Narrow" w:hAnsi="Arial Narrow" w:cs="Calibri"/>
        </w:rPr>
        <w:t>,</w:t>
      </w:r>
    </w:p>
    <w:p w14:paraId="7E42B1CC" w14:textId="6C144743" w:rsidR="008476B7" w:rsidRPr="00C71F18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 xml:space="preserve">Dokumenty </w:t>
      </w:r>
      <w:proofErr w:type="spellStart"/>
      <w:r w:rsidRPr="00BE69B3">
        <w:rPr>
          <w:rFonts w:ascii="Arial Narrow" w:hAnsi="Arial Narrow" w:cs="Calibri"/>
        </w:rPr>
        <w:t>potw</w:t>
      </w:r>
      <w:proofErr w:type="spellEnd"/>
      <w:r w:rsidRPr="00BE69B3">
        <w:rPr>
          <w:rFonts w:ascii="Arial Narrow" w:hAnsi="Arial Narrow" w:cs="Calibri"/>
        </w:rPr>
        <w:t>., że zastrzeżone informacje stanowią tajemnicę przedsiębiorstwa*</w:t>
      </w:r>
      <w:r w:rsidR="00E035F5">
        <w:rPr>
          <w:rFonts w:ascii="Arial Narrow" w:hAnsi="Arial Narrow" w:cs="Calibri"/>
        </w:rPr>
        <w:t>,</w:t>
      </w:r>
      <w:r w:rsidRPr="00BE69B3">
        <w:rPr>
          <w:rFonts w:ascii="Arial Narrow" w:hAnsi="Arial Narrow" w:cs="Calibri"/>
        </w:rPr>
        <w:tab/>
      </w:r>
    </w:p>
    <w:p w14:paraId="5FABCE27" w14:textId="24F0A0E2"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Formularz OPIS PRZEDMIOTU ZAMÓWIENIA/PARAMETRY TECHNICZNE</w:t>
      </w:r>
      <w:r w:rsidR="00E035F5">
        <w:rPr>
          <w:rFonts w:ascii="Arial Narrow" w:hAnsi="Arial Narrow" w:cs="Calibri"/>
        </w:rPr>
        <w:t xml:space="preserve"> WYMAGANE,</w:t>
      </w:r>
    </w:p>
    <w:p w14:paraId="5D108F80" w14:textId="572A5FF3" w:rsidR="00C71F18" w:rsidRPr="00C71F18" w:rsidRDefault="00C71F18" w:rsidP="00C71F18">
      <w:pPr>
        <w:numPr>
          <w:ilvl w:val="0"/>
          <w:numId w:val="15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Fotografie lub aktualny katalog i instrukcj</w:t>
      </w:r>
      <w:r w:rsidR="00A652A6">
        <w:rPr>
          <w:rFonts w:ascii="Arial Narrow" w:hAnsi="Arial Narrow" w:cs="Calibri"/>
        </w:rPr>
        <w:t>a</w:t>
      </w:r>
      <w:r w:rsidRPr="00C71F18">
        <w:rPr>
          <w:rFonts w:ascii="Arial Narrow" w:hAnsi="Arial Narrow" w:cs="Calibri"/>
        </w:rPr>
        <w:t xml:space="preserve"> obsługi producenta oferowanego urządzenia/ autoryzowanego przedstawiciela producenta, potwierdzającego że oferowane urządzenie spełnia wymagania określone w SWZ, (pozycje w katalogach instrukcjach muszą być oznaczone nr parametru, których dotyczą), których autentyczność musi zostać poświadczona przez Wykonawcę na żądanie </w:t>
      </w:r>
      <w:r w:rsidR="00E035F5">
        <w:rPr>
          <w:rFonts w:ascii="Arial Narrow" w:hAnsi="Arial Narrow" w:cs="Calibri"/>
        </w:rPr>
        <w:t>Zamawiającego, w języku polskim,</w:t>
      </w:r>
    </w:p>
    <w:p w14:paraId="33382D83" w14:textId="3EF26FC1" w:rsid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 xml:space="preserve">Aktualną </w:t>
      </w:r>
      <w:r w:rsidR="00A652A6">
        <w:rPr>
          <w:rFonts w:ascii="Arial Narrow" w:hAnsi="Arial Narrow" w:cs="Calibri"/>
        </w:rPr>
        <w:t>deklarację zgodności producenta,</w:t>
      </w:r>
    </w:p>
    <w:p w14:paraId="4729A0D0" w14:textId="77777777" w:rsidR="00A652A6" w:rsidRDefault="00A652A6" w:rsidP="00A652A6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Aktualny wpis </w:t>
      </w:r>
      <w:r w:rsidRPr="00A652A6">
        <w:rPr>
          <w:rFonts w:ascii="Arial Narrow" w:hAnsi="Arial Narrow" w:cs="Calibri"/>
        </w:rPr>
        <w:t>lub zgłoszenie dotyczące oferowanego wyrobu do Prezesa Urzędu Rejestracji Produktów</w:t>
      </w:r>
    </w:p>
    <w:p w14:paraId="6DEC3D3B" w14:textId="0DCB6091" w:rsidR="00A652A6" w:rsidRPr="00A652A6" w:rsidRDefault="00A652A6" w:rsidP="00A652A6">
      <w:pPr>
        <w:tabs>
          <w:tab w:val="left" w:pos="1134"/>
        </w:tabs>
        <w:ind w:left="851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</w:t>
      </w:r>
      <w:r w:rsidRPr="00A652A6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</w:t>
      </w:r>
      <w:r w:rsidRPr="00A652A6">
        <w:rPr>
          <w:rFonts w:ascii="Arial Narrow" w:hAnsi="Arial Narrow" w:cs="Calibri"/>
        </w:rPr>
        <w:t>Leczniczych, Wyrobów Medycznych i Produktów Biobójczych,</w:t>
      </w:r>
    </w:p>
    <w:p w14:paraId="1AF5EC7C" w14:textId="77777777" w:rsidR="00A652A6" w:rsidRPr="00A652A6" w:rsidRDefault="00A652A6" w:rsidP="00A652A6">
      <w:pPr>
        <w:numPr>
          <w:ilvl w:val="0"/>
          <w:numId w:val="15"/>
        </w:numPr>
        <w:tabs>
          <w:tab w:val="num" w:pos="284"/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A652A6">
        <w:rPr>
          <w:rFonts w:ascii="Arial Narrow" w:hAnsi="Arial Narrow" w:cs="Calibri"/>
        </w:rPr>
        <w:t>Aktualny Certyfikat Jednostki Notyfikowanej.</w:t>
      </w:r>
    </w:p>
    <w:p w14:paraId="68EBF3BC" w14:textId="7555E99E" w:rsidR="00A652A6" w:rsidRPr="00C71F18" w:rsidRDefault="00A652A6" w:rsidP="00A652A6">
      <w:pPr>
        <w:tabs>
          <w:tab w:val="left" w:pos="1134"/>
        </w:tabs>
        <w:ind w:left="851"/>
        <w:jc w:val="both"/>
        <w:rPr>
          <w:rFonts w:ascii="Arial Narrow" w:hAnsi="Arial Narrow" w:cs="Calibri"/>
        </w:rPr>
      </w:pPr>
    </w:p>
    <w:p w14:paraId="09A0473C" w14:textId="77777777" w:rsidR="008476B7" w:rsidRPr="00507513" w:rsidRDefault="008476B7" w:rsidP="008476B7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14:paraId="64D97980" w14:textId="77777777" w:rsidR="008476B7" w:rsidRPr="00507513" w:rsidRDefault="008476B7" w:rsidP="008476B7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14:paraId="78F5093A" w14:textId="77777777" w:rsidR="001F0D99" w:rsidRDefault="008476B7" w:rsidP="008476B7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14:paraId="732DC176" w14:textId="6B6FE9AF" w:rsidR="008476B7" w:rsidRPr="004D18F4" w:rsidRDefault="008476B7" w:rsidP="008476B7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b/>
          <w:i/>
        </w:rPr>
        <w:lastRenderedPageBreak/>
        <w:t xml:space="preserve">Załącznik nr </w:t>
      </w:r>
      <w:r w:rsidR="004A038C">
        <w:rPr>
          <w:rFonts w:ascii="Arial Narrow" w:hAnsi="Arial Narrow" w:cs="Calibri"/>
          <w:b/>
          <w:i/>
        </w:rPr>
        <w:t>3</w:t>
      </w:r>
      <w:r w:rsidRPr="00507513">
        <w:rPr>
          <w:rFonts w:ascii="Arial Narrow" w:hAnsi="Arial Narrow" w:cs="Calibri"/>
          <w:b/>
          <w:i/>
        </w:rPr>
        <w:t xml:space="preserve"> do SWZ</w:t>
      </w:r>
    </w:p>
    <w:p w14:paraId="3D63CD32" w14:textId="63527631"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8F3395">
        <w:rPr>
          <w:rFonts w:ascii="Arial Narrow" w:hAnsi="Arial Narrow" w:cs="Calibri"/>
          <w:b/>
        </w:rPr>
        <w:t>DZ.282.</w:t>
      </w:r>
      <w:r w:rsidR="004A038C">
        <w:rPr>
          <w:rFonts w:ascii="Arial Narrow" w:hAnsi="Arial Narrow" w:cs="Calibri"/>
          <w:b/>
        </w:rPr>
        <w:t>1</w:t>
      </w:r>
      <w:r w:rsidR="008F3395">
        <w:rPr>
          <w:rFonts w:ascii="Arial Narrow" w:hAnsi="Arial Narrow" w:cs="Calibri"/>
          <w:b/>
        </w:rPr>
        <w:t>0.202</w:t>
      </w:r>
      <w:r w:rsidR="004A038C">
        <w:rPr>
          <w:rFonts w:ascii="Arial Narrow" w:hAnsi="Arial Narrow" w:cs="Calibri"/>
          <w:b/>
        </w:rPr>
        <w:t>4</w:t>
      </w:r>
      <w:r w:rsidR="008F3395">
        <w:rPr>
          <w:rFonts w:ascii="Arial Narrow" w:hAnsi="Arial Narrow" w:cs="Calibri"/>
          <w:b/>
        </w:rPr>
        <w:t>.TP-fn</w:t>
      </w:r>
    </w:p>
    <w:p w14:paraId="38C3BE6C" w14:textId="77777777" w:rsidR="008476B7" w:rsidRPr="00507513" w:rsidRDefault="008476B7" w:rsidP="008476B7">
      <w:pPr>
        <w:jc w:val="both"/>
        <w:rPr>
          <w:rFonts w:ascii="Arial Narrow" w:hAnsi="Arial Narrow" w:cs="Arial"/>
          <w:b/>
          <w:u w:val="single"/>
        </w:rPr>
      </w:pPr>
      <w:r w:rsidRPr="00507513">
        <w:rPr>
          <w:rFonts w:ascii="Arial Narrow" w:hAnsi="Arial Narrow" w:cs="Arial"/>
          <w:b/>
          <w:u w:val="single"/>
        </w:rPr>
        <w:t>Wykonawca/Wykonawcy:</w:t>
      </w:r>
    </w:p>
    <w:p w14:paraId="486D051C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14:paraId="1969CEC7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………………………………………………</w:t>
      </w:r>
    </w:p>
    <w:p w14:paraId="0B2E6656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……………………………………………..</w:t>
      </w:r>
    </w:p>
    <w:p w14:paraId="0E18B402" w14:textId="77777777"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507513">
        <w:rPr>
          <w:rFonts w:ascii="Arial Narrow" w:hAnsi="Arial Narrow" w:cs="Arial"/>
          <w:i/>
        </w:rPr>
        <w:t>CEiDG</w:t>
      </w:r>
      <w:proofErr w:type="spellEnd"/>
      <w:r w:rsidRPr="00507513">
        <w:rPr>
          <w:rFonts w:ascii="Arial Narrow" w:hAnsi="Arial Narrow" w:cs="Arial"/>
          <w:i/>
        </w:rPr>
        <w:t>)</w:t>
      </w:r>
    </w:p>
    <w:p w14:paraId="64BE5E22" w14:textId="77777777"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</w:p>
    <w:p w14:paraId="762E1B09" w14:textId="77777777" w:rsidR="008476B7" w:rsidRPr="00507513" w:rsidRDefault="008476B7" w:rsidP="008476B7">
      <w:pPr>
        <w:rPr>
          <w:rFonts w:ascii="Arial Narrow" w:hAnsi="Arial Narrow" w:cs="Arial"/>
          <w:u w:val="single"/>
        </w:rPr>
      </w:pPr>
      <w:r w:rsidRPr="00507513">
        <w:rPr>
          <w:rFonts w:ascii="Arial Narrow" w:hAnsi="Arial Narrow" w:cs="Arial"/>
          <w:u w:val="single"/>
        </w:rPr>
        <w:t>reprezentowany przez:</w:t>
      </w:r>
    </w:p>
    <w:p w14:paraId="61D01C8E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14:paraId="07E47032" w14:textId="77777777"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</w:t>
      </w:r>
    </w:p>
    <w:p w14:paraId="61B0E443" w14:textId="77777777" w:rsidR="008476B7" w:rsidRPr="00507513" w:rsidRDefault="008476B7" w:rsidP="008476B7">
      <w:pPr>
        <w:ind w:right="5953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 xml:space="preserve"> (imię, nazwisko, stanowisko/podstawa do reprezentacji)</w:t>
      </w:r>
    </w:p>
    <w:p w14:paraId="5A31BDB9" w14:textId="77777777"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14:paraId="414844D0" w14:textId="77777777"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C84BAE7" w14:textId="13D41BD9" w:rsidR="008476B7" w:rsidRPr="0073098B" w:rsidRDefault="008476B7" w:rsidP="008476B7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73098B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73098B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73098B">
        <w:rPr>
          <w:rFonts w:ascii="Arial Narrow" w:hAnsi="Arial Narrow" w:cs="Arial"/>
          <w:sz w:val="24"/>
          <w:szCs w:val="24"/>
        </w:rPr>
        <w:t xml:space="preserve">pn. </w:t>
      </w:r>
      <w:r w:rsidR="008F3395">
        <w:rPr>
          <w:rFonts w:ascii="Arial Narrow" w:hAnsi="Arial Narrow"/>
          <w:b/>
          <w:bCs/>
          <w:sz w:val="24"/>
          <w:szCs w:val="24"/>
        </w:rPr>
        <w:t xml:space="preserve">ZAKUP </w:t>
      </w:r>
      <w:r w:rsidR="004A038C">
        <w:rPr>
          <w:rFonts w:ascii="Arial Narrow" w:hAnsi="Arial Narrow"/>
          <w:b/>
          <w:bCs/>
          <w:sz w:val="24"/>
          <w:szCs w:val="24"/>
        </w:rPr>
        <w:t>URZĄDZENIA DO PRZEZSKÓRNEGO POMIARU TLENU ORAZ DWUTLENKU WĘGLA</w:t>
      </w:r>
    </w:p>
    <w:p w14:paraId="5B02F381" w14:textId="77777777"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>oświadczam, że:</w:t>
      </w:r>
    </w:p>
    <w:p w14:paraId="1B446F90" w14:textId="77777777"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  <w:b/>
        </w:rPr>
        <w:t xml:space="preserve">na podstawie art. 125 ust. 1 ustawy </w:t>
      </w:r>
      <w:proofErr w:type="spellStart"/>
      <w:r w:rsidRPr="0073098B">
        <w:rPr>
          <w:rFonts w:ascii="Arial Narrow" w:hAnsi="Arial Narrow" w:cs="Arial"/>
          <w:b/>
        </w:rPr>
        <w:t>Pzp</w:t>
      </w:r>
      <w:proofErr w:type="spellEnd"/>
      <w:r w:rsidRPr="0073098B">
        <w:rPr>
          <w:rFonts w:ascii="Arial Narrow" w:hAnsi="Arial Narrow" w:cs="Arial"/>
          <w:b/>
        </w:rPr>
        <w:t>:</w:t>
      </w:r>
    </w:p>
    <w:p w14:paraId="2B7896AB" w14:textId="77777777" w:rsidR="008476B7" w:rsidRPr="0073098B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</w:t>
      </w:r>
    </w:p>
    <w:p w14:paraId="4C38F02B" w14:textId="77777777"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oraz </w:t>
      </w:r>
    </w:p>
    <w:p w14:paraId="1F5C4511" w14:textId="4544EB9D" w:rsidR="002A7F22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zachodzą w stosunku do mnie podstawy wykluczenia z postępowania o udzielenie zamówienia na podstawie art. 108 ust. 1 pkt ………………………………….. oraz art. 109 ust. 1 pkt 5, 7 - 10 ustawy Prawo </w:t>
      </w:r>
      <w:r w:rsidR="002A7F22">
        <w:rPr>
          <w:rFonts w:ascii="Arial Narrow" w:hAnsi="Arial Narrow" w:cs="Arial"/>
        </w:rPr>
        <w:t>zamówień publicznych</w:t>
      </w:r>
      <w:r w:rsidRPr="0073098B">
        <w:rPr>
          <w:rFonts w:ascii="Arial Narrow" w:hAnsi="Arial Narrow" w:cs="Arial"/>
        </w:rPr>
        <w:t>. Jednocześnie oświadczam, że w związku z ww</w:t>
      </w:r>
      <w:r w:rsidR="002A7F22">
        <w:rPr>
          <w:rFonts w:ascii="Arial Narrow" w:hAnsi="Arial Narrow" w:cs="Arial"/>
        </w:rPr>
        <w:t>.</w:t>
      </w:r>
      <w:r w:rsidRPr="0073098B">
        <w:rPr>
          <w:rFonts w:ascii="Arial Narrow" w:hAnsi="Arial Narrow" w:cs="Arial"/>
        </w:rPr>
        <w:t xml:space="preserve"> okolicznością na podst</w:t>
      </w:r>
      <w:r w:rsidR="002A7F22">
        <w:rPr>
          <w:rFonts w:ascii="Arial Narrow" w:hAnsi="Arial Narrow" w:cs="Arial"/>
        </w:rPr>
        <w:t xml:space="preserve">awie art. 110 ust. 2 ustawy </w:t>
      </w:r>
    </w:p>
    <w:p w14:paraId="7F5E851B" w14:textId="069D3315" w:rsidR="002A7F22" w:rsidRDefault="002A7F22" w:rsidP="002A7F22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 w:rsidR="008476B7" w:rsidRPr="0073098B">
        <w:rPr>
          <w:rFonts w:ascii="Arial Narrow" w:hAnsi="Arial Narrow" w:cs="Arial"/>
        </w:rPr>
        <w:t>podjąłem na</w:t>
      </w:r>
      <w:r>
        <w:rPr>
          <w:rFonts w:ascii="Arial Narrow" w:hAnsi="Arial Narrow" w:cs="Arial"/>
        </w:rPr>
        <w:t>stępujące środki  naprawcze: …………………………………………………………………………..</w:t>
      </w:r>
    </w:p>
    <w:p w14:paraId="3F8ED665" w14:textId="3A920782" w:rsidR="008476B7" w:rsidRPr="0073098B" w:rsidRDefault="002A7F22" w:rsidP="002A7F22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</w:p>
    <w:p w14:paraId="65C3AE51" w14:textId="77777777"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14:paraId="1F033A29" w14:textId="36E9F1D4" w:rsidR="008476B7" w:rsidRPr="00685880" w:rsidRDefault="008476B7" w:rsidP="008476B7">
      <w:pPr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Ponadto, oświadczam, </w:t>
      </w:r>
      <w:r w:rsidR="004A038C">
        <w:rPr>
          <w:rFonts w:ascii="Arial Narrow" w:hAnsi="Arial Narrow" w:cs="Arial"/>
        </w:rPr>
        <w:t>że nie podlegam wykluczeniu z w</w:t>
      </w:r>
      <w:r w:rsidRPr="00685880">
        <w:rPr>
          <w:rFonts w:ascii="Arial Narrow" w:hAnsi="Arial Narrow" w:cs="Arial"/>
        </w:rPr>
        <w:t>w</w:t>
      </w:r>
      <w:r w:rsidR="004A038C">
        <w:rPr>
          <w:rFonts w:ascii="Arial Narrow" w:hAnsi="Arial Narrow" w:cs="Arial"/>
        </w:rPr>
        <w:t>.</w:t>
      </w:r>
      <w:r w:rsidRPr="00685880">
        <w:rPr>
          <w:rFonts w:ascii="Arial Narrow" w:hAnsi="Arial Narrow" w:cs="Arial"/>
        </w:rPr>
        <w:t xml:space="preserve"> postępowania o udzielenie zamówienia na podstawie </w:t>
      </w:r>
      <w:r w:rsidRPr="00685880">
        <w:rPr>
          <w:rFonts w:ascii="Arial Narrow" w:hAnsi="Arial Narrow" w:cs="Calibri"/>
          <w:b/>
        </w:rPr>
        <w:t>art. 7 ust. 1</w:t>
      </w:r>
      <w:r w:rsidRPr="00685880">
        <w:rPr>
          <w:rFonts w:ascii="Arial Narrow" w:hAnsi="Arial Narrow" w:cs="Calibri"/>
        </w:rPr>
        <w:t xml:space="preserve"> </w:t>
      </w:r>
      <w:r w:rsidRPr="00685880">
        <w:rPr>
          <w:rFonts w:ascii="Arial Narrow" w:hAnsi="Arial Narrow" w:cs="Calibri"/>
          <w:b/>
          <w:bCs/>
        </w:rPr>
        <w:t xml:space="preserve">ustawy </w:t>
      </w:r>
      <w:r w:rsidRPr="00685880">
        <w:rPr>
          <w:rFonts w:ascii="Arial Narrow" w:hAnsi="Arial Narrow" w:cs="Calibri"/>
          <w:b/>
        </w:rPr>
        <w:t xml:space="preserve">z dnia 13 kwietnia 2022 r. </w:t>
      </w:r>
      <w:r w:rsidRPr="00685880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hAnsi="Arial Narrow" w:cs="Calibri"/>
          <w:b/>
        </w:rPr>
        <w:t xml:space="preserve"> (Dz.U. z 2022 r. poz. 835).</w:t>
      </w:r>
    </w:p>
    <w:p w14:paraId="59DAFD7A" w14:textId="77777777"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14:paraId="413B0F35" w14:textId="77777777" w:rsidR="008476B7" w:rsidRPr="00982A3B" w:rsidRDefault="008476B7" w:rsidP="008476B7">
      <w:pPr>
        <w:ind w:firstLine="5670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     ……..………........................................................</w:t>
      </w:r>
    </w:p>
    <w:p w14:paraId="11C32E96" w14:textId="77777777" w:rsidR="008476B7" w:rsidRDefault="008476B7" w:rsidP="008476B7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14:paraId="07DEEB2A" w14:textId="77777777" w:rsidR="008476B7" w:rsidRPr="00136EEF" w:rsidRDefault="008476B7" w:rsidP="008476B7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14:paraId="5A935818" w14:textId="77777777" w:rsidR="00CF31F4" w:rsidRDefault="00CF31F4"/>
    <w:sectPr w:rsidR="00CF31F4" w:rsidSect="00C42F32">
      <w:headerReference w:type="default" r:id="rId7"/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3864" w14:textId="77777777" w:rsidR="00817F77" w:rsidRDefault="00817F77" w:rsidP="008476B7">
      <w:r>
        <w:separator/>
      </w:r>
    </w:p>
  </w:endnote>
  <w:endnote w:type="continuationSeparator" w:id="0">
    <w:p w14:paraId="599F91C6" w14:textId="77777777" w:rsidR="00817F77" w:rsidRDefault="00817F77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8FEF" w14:textId="77777777" w:rsidR="00817F77" w:rsidRDefault="00817F77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14:paraId="79B4A65A" w14:textId="77777777" w:rsidR="00817F77" w:rsidRPr="00600440" w:rsidRDefault="00817F77" w:rsidP="00C42F32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925E09">
      <w:rPr>
        <w:rFonts w:ascii="Arial Narrow" w:hAnsi="Arial Narrow" w:cs="Calibri Light"/>
        <w:i/>
        <w:sz w:val="20"/>
        <w:lang w:val="pl-PL"/>
      </w:rPr>
      <w:t>DZ.282.</w:t>
    </w:r>
    <w:r>
      <w:rPr>
        <w:rFonts w:ascii="Arial Narrow" w:hAnsi="Arial Narrow" w:cs="Calibri Light"/>
        <w:i/>
        <w:sz w:val="20"/>
        <w:lang w:val="pl-PL"/>
      </w:rPr>
      <w:t>10</w:t>
    </w:r>
    <w:r w:rsidRPr="00925E09">
      <w:rPr>
        <w:rFonts w:ascii="Arial Narrow" w:hAnsi="Arial Narrow" w:cs="Calibri Light"/>
        <w:i/>
        <w:sz w:val="20"/>
        <w:lang w:val="pl-PL"/>
      </w:rPr>
      <w:t>.202</w:t>
    </w:r>
    <w:r>
      <w:rPr>
        <w:rFonts w:ascii="Arial Narrow" w:hAnsi="Arial Narrow" w:cs="Calibri Light"/>
        <w:i/>
        <w:sz w:val="20"/>
        <w:lang w:val="pl-PL"/>
      </w:rPr>
      <w:t>4</w:t>
    </w:r>
    <w:r w:rsidRPr="00925E09">
      <w:rPr>
        <w:rFonts w:ascii="Arial Narrow" w:hAnsi="Arial Narrow" w:cs="Calibri Light"/>
        <w:i/>
        <w:sz w:val="20"/>
        <w:lang w:val="pl-PL"/>
      </w:rPr>
      <w:t>.TP-fn</w:t>
    </w:r>
  </w:p>
  <w:p w14:paraId="225EC581" w14:textId="77777777" w:rsidR="00817F77" w:rsidRPr="001A4AEB" w:rsidRDefault="00817F77" w:rsidP="00C42F32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9D749E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9D749E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28CBB49D" w14:textId="77777777" w:rsidR="00817F77" w:rsidRPr="00CE47D8" w:rsidRDefault="00817F77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29DCC134" w14:textId="77777777" w:rsidR="00817F77" w:rsidRPr="00CE47D8" w:rsidRDefault="00817F77" w:rsidP="00C4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383E8" w14:textId="77777777" w:rsidR="00817F77" w:rsidRDefault="00817F77" w:rsidP="008476B7">
      <w:r>
        <w:separator/>
      </w:r>
    </w:p>
  </w:footnote>
  <w:footnote w:type="continuationSeparator" w:id="0">
    <w:p w14:paraId="46CEFC63" w14:textId="77777777" w:rsidR="00817F77" w:rsidRDefault="00817F77" w:rsidP="008476B7">
      <w:r>
        <w:continuationSeparator/>
      </w:r>
    </w:p>
  </w:footnote>
  <w:footnote w:id="1">
    <w:p w14:paraId="4450BA0A" w14:textId="77777777" w:rsidR="00817F77" w:rsidRPr="0033551F" w:rsidRDefault="00817F77" w:rsidP="008476B7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67FDF07D" w14:textId="77777777" w:rsidR="00817F77" w:rsidRPr="00464551" w:rsidRDefault="00817F77" w:rsidP="008476B7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14:paraId="13FFE9F8" w14:textId="77777777" w:rsidR="00817F77" w:rsidRPr="0033551F" w:rsidRDefault="00817F77" w:rsidP="008476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5BBF7A8D" w14:textId="77777777" w:rsidR="00817F77" w:rsidRPr="0033551F" w:rsidRDefault="00817F77" w:rsidP="008476B7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FA92" w14:textId="77777777" w:rsidR="00817F77" w:rsidRDefault="00817F77">
    <w:pPr>
      <w:pStyle w:val="Nagwek"/>
      <w:pBdr>
        <w:bottom w:val="single" w:sz="6" w:space="1" w:color="auto"/>
      </w:pBdr>
    </w:pPr>
    <w:r>
      <w:t xml:space="preserve">    </w:t>
    </w:r>
  </w:p>
  <w:p w14:paraId="6E9887DB" w14:textId="77777777" w:rsidR="00817F77" w:rsidRPr="00E66860" w:rsidRDefault="00817F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FB121EB"/>
    <w:multiLevelType w:val="multilevel"/>
    <w:tmpl w:val="948435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6" w15:restartNumberingAfterBreak="0">
    <w:nsid w:val="11B45167"/>
    <w:multiLevelType w:val="hybridMultilevel"/>
    <w:tmpl w:val="2BEA3886"/>
    <w:lvl w:ilvl="0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44B35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13761"/>
    <w:multiLevelType w:val="hybridMultilevel"/>
    <w:tmpl w:val="2AB8339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9D460492">
      <w:start w:val="1"/>
      <w:numFmt w:val="lowerLetter"/>
      <w:lvlText w:val="%4)"/>
      <w:lvlJc w:val="left"/>
      <w:pPr>
        <w:ind w:left="1919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28D437D"/>
    <w:multiLevelType w:val="hybridMultilevel"/>
    <w:tmpl w:val="CC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8167C5E"/>
    <w:multiLevelType w:val="multilevel"/>
    <w:tmpl w:val="116A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EFF5366"/>
    <w:multiLevelType w:val="hybridMultilevel"/>
    <w:tmpl w:val="2D580E3E"/>
    <w:lvl w:ilvl="0" w:tplc="6A60802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4575"/>
    <w:multiLevelType w:val="hybridMultilevel"/>
    <w:tmpl w:val="B8924C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CC0A3B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7FCD30F9"/>
    <w:multiLevelType w:val="multilevel"/>
    <w:tmpl w:val="C6EAA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29"/>
  </w:num>
  <w:num w:numId="5">
    <w:abstractNumId w:val="37"/>
  </w:num>
  <w:num w:numId="6">
    <w:abstractNumId w:val="3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23"/>
  </w:num>
  <w:num w:numId="12">
    <w:abstractNumId w:val="32"/>
  </w:num>
  <w:num w:numId="13">
    <w:abstractNumId w:val="16"/>
  </w:num>
  <w:num w:numId="14">
    <w:abstractNumId w:val="3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40"/>
  </w:num>
  <w:num w:numId="19">
    <w:abstractNumId w:val="3"/>
  </w:num>
  <w:num w:numId="20">
    <w:abstractNumId w:val="21"/>
  </w:num>
  <w:num w:numId="21">
    <w:abstractNumId w:val="22"/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25"/>
  </w:num>
  <w:num w:numId="25">
    <w:abstractNumId w:val="31"/>
  </w:num>
  <w:num w:numId="26">
    <w:abstractNumId w:val="33"/>
  </w:num>
  <w:num w:numId="27">
    <w:abstractNumId w:val="17"/>
  </w:num>
  <w:num w:numId="28">
    <w:abstractNumId w:val="14"/>
  </w:num>
  <w:num w:numId="29">
    <w:abstractNumId w:val="28"/>
  </w:num>
  <w:num w:numId="30">
    <w:abstractNumId w:val="10"/>
  </w:num>
  <w:num w:numId="31">
    <w:abstractNumId w:val="8"/>
  </w:num>
  <w:num w:numId="32">
    <w:abstractNumId w:val="2"/>
  </w:num>
  <w:num w:numId="33">
    <w:abstractNumId w:val="24"/>
  </w:num>
  <w:num w:numId="34">
    <w:abstractNumId w:val="11"/>
  </w:num>
  <w:num w:numId="35">
    <w:abstractNumId w:val="13"/>
  </w:num>
  <w:num w:numId="36">
    <w:abstractNumId w:val="5"/>
  </w:num>
  <w:num w:numId="37">
    <w:abstractNumId w:val="30"/>
  </w:num>
  <w:num w:numId="38">
    <w:abstractNumId w:val="34"/>
  </w:num>
  <w:num w:numId="39">
    <w:abstractNumId w:val="42"/>
  </w:num>
  <w:num w:numId="40">
    <w:abstractNumId w:val="19"/>
  </w:num>
  <w:num w:numId="41">
    <w:abstractNumId w:val="7"/>
  </w:num>
  <w:num w:numId="42">
    <w:abstractNumId w:val="6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7"/>
    <w:rsid w:val="00094A8B"/>
    <w:rsid w:val="00096733"/>
    <w:rsid w:val="000B6640"/>
    <w:rsid w:val="000C7CCF"/>
    <w:rsid w:val="000E4E56"/>
    <w:rsid w:val="000E62E2"/>
    <w:rsid w:val="000F1097"/>
    <w:rsid w:val="001651FB"/>
    <w:rsid w:val="001B1A46"/>
    <w:rsid w:val="001F0D99"/>
    <w:rsid w:val="001F2BAF"/>
    <w:rsid w:val="002309A4"/>
    <w:rsid w:val="002525DC"/>
    <w:rsid w:val="002A7F22"/>
    <w:rsid w:val="002F473B"/>
    <w:rsid w:val="0032586D"/>
    <w:rsid w:val="003340F2"/>
    <w:rsid w:val="00357CFA"/>
    <w:rsid w:val="00385C8C"/>
    <w:rsid w:val="003A1231"/>
    <w:rsid w:val="003C30E2"/>
    <w:rsid w:val="003D554C"/>
    <w:rsid w:val="00447A4C"/>
    <w:rsid w:val="00450A98"/>
    <w:rsid w:val="004A038C"/>
    <w:rsid w:val="004B1665"/>
    <w:rsid w:val="004D18F4"/>
    <w:rsid w:val="005053D1"/>
    <w:rsid w:val="0053550E"/>
    <w:rsid w:val="005B68EA"/>
    <w:rsid w:val="006B1121"/>
    <w:rsid w:val="007227CD"/>
    <w:rsid w:val="0073098B"/>
    <w:rsid w:val="00775BC3"/>
    <w:rsid w:val="007B6DA2"/>
    <w:rsid w:val="00817F77"/>
    <w:rsid w:val="008256C0"/>
    <w:rsid w:val="008476B7"/>
    <w:rsid w:val="00852C14"/>
    <w:rsid w:val="00857B3D"/>
    <w:rsid w:val="008B2EC9"/>
    <w:rsid w:val="008F3395"/>
    <w:rsid w:val="00932338"/>
    <w:rsid w:val="0094473D"/>
    <w:rsid w:val="009507B3"/>
    <w:rsid w:val="009D749E"/>
    <w:rsid w:val="009E15B8"/>
    <w:rsid w:val="00A24B77"/>
    <w:rsid w:val="00A4295E"/>
    <w:rsid w:val="00A652A6"/>
    <w:rsid w:val="00A95378"/>
    <w:rsid w:val="00B21581"/>
    <w:rsid w:val="00B240D0"/>
    <w:rsid w:val="00B35643"/>
    <w:rsid w:val="00B93C86"/>
    <w:rsid w:val="00BA3D22"/>
    <w:rsid w:val="00BD1F5C"/>
    <w:rsid w:val="00C12A86"/>
    <w:rsid w:val="00C20E1C"/>
    <w:rsid w:val="00C348E3"/>
    <w:rsid w:val="00C42F32"/>
    <w:rsid w:val="00C65A05"/>
    <w:rsid w:val="00C71F18"/>
    <w:rsid w:val="00CF31F4"/>
    <w:rsid w:val="00D939F9"/>
    <w:rsid w:val="00DC7086"/>
    <w:rsid w:val="00E035F5"/>
    <w:rsid w:val="00E13494"/>
    <w:rsid w:val="00E27ACB"/>
    <w:rsid w:val="00E93152"/>
    <w:rsid w:val="00EE59AE"/>
    <w:rsid w:val="00F64892"/>
    <w:rsid w:val="00F64E4E"/>
    <w:rsid w:val="00FC4C3C"/>
    <w:rsid w:val="00FD562E"/>
    <w:rsid w:val="00FD5A53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52C1"/>
  <w15:chartTrackingRefBased/>
  <w15:docId w15:val="{41C21135-74DD-4ED7-B654-C66AC30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76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8476B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8476B7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8476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847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476B7"/>
    <w:rPr>
      <w:color w:val="0000FF"/>
      <w:u w:val="single"/>
    </w:rPr>
  </w:style>
  <w:style w:type="paragraph" w:customStyle="1" w:styleId="Default">
    <w:name w:val="Default"/>
    <w:rsid w:val="008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8476B7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8476B7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47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8476B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6B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476B7"/>
    <w:rPr>
      <w:vertAlign w:val="superscript"/>
    </w:rPr>
  </w:style>
  <w:style w:type="character" w:customStyle="1" w:styleId="Bodytext">
    <w:name w:val="Body text_"/>
    <w:link w:val="Tekstpodstawowy19"/>
    <w:rsid w:val="008476B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8476B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84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8476B7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476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76B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7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D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F64892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4829F8DB</Template>
  <TotalTime>467</TotalTime>
  <Pages>4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Agnieszka Korolczuk</cp:lastModifiedBy>
  <cp:revision>57</cp:revision>
  <cp:lastPrinted>2023-09-12T09:44:00Z</cp:lastPrinted>
  <dcterms:created xsi:type="dcterms:W3CDTF">2023-08-23T07:38:00Z</dcterms:created>
  <dcterms:modified xsi:type="dcterms:W3CDTF">2024-04-29T10:49:00Z</dcterms:modified>
</cp:coreProperties>
</file>