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B2C4" w14:textId="7BE938D1" w:rsidR="00BB6768" w:rsidRPr="00C95302" w:rsidRDefault="00E95B4A" w:rsidP="00117771">
      <w:pPr>
        <w:jc w:val="right"/>
        <w:rPr>
          <w:rFonts w:asciiTheme="majorHAnsi" w:hAnsiTheme="majorHAnsi"/>
          <w:b/>
          <w:bCs/>
          <w:iCs/>
        </w:rPr>
      </w:pPr>
      <w:r w:rsidRPr="00C95302">
        <w:rPr>
          <w:rFonts w:asciiTheme="majorHAnsi" w:hAnsiTheme="majorHAnsi"/>
          <w:i/>
          <w:iCs/>
        </w:rPr>
        <w:t xml:space="preserve"> </w:t>
      </w:r>
      <w:r w:rsidR="00BB6768" w:rsidRPr="00C95302">
        <w:rPr>
          <w:rFonts w:asciiTheme="majorHAnsi" w:hAnsiTheme="majorHAnsi"/>
        </w:rPr>
        <w:t xml:space="preserve">Załącznik nr 3 do SWZ </w:t>
      </w:r>
    </w:p>
    <w:p w14:paraId="19BBE3A5" w14:textId="77777777" w:rsidR="00BB6768" w:rsidRPr="00C95302" w:rsidRDefault="00BB6768" w:rsidP="00BB676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right="70"/>
        <w:jc w:val="both"/>
        <w:rPr>
          <w:rFonts w:asciiTheme="majorHAnsi" w:hAnsiTheme="majorHAnsi"/>
          <w:color w:val="000000"/>
        </w:rPr>
      </w:pP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</w:r>
      <w:r w:rsidRPr="00C95302">
        <w:rPr>
          <w:rFonts w:asciiTheme="majorHAnsi" w:hAnsiTheme="majorHAnsi"/>
          <w:color w:val="000000"/>
        </w:rPr>
        <w:tab/>
        <w:t xml:space="preserve">                </w:t>
      </w:r>
    </w:p>
    <w:p w14:paraId="5818EDA2" w14:textId="77777777" w:rsidR="00BB6768" w:rsidRPr="00C95302" w:rsidRDefault="00BB6768" w:rsidP="00BB6768">
      <w:pPr>
        <w:jc w:val="both"/>
        <w:rPr>
          <w:rFonts w:asciiTheme="majorHAnsi" w:hAnsiTheme="majorHAnsi"/>
          <w:b/>
          <w:bCs/>
          <w:iCs/>
        </w:rPr>
      </w:pPr>
    </w:p>
    <w:p w14:paraId="4F613EA3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Nazwa (firma) podmiotu udostępniającego zasoby</w:t>
      </w:r>
    </w:p>
    <w:p w14:paraId="60ACC46F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6902258E" w14:textId="77777777" w:rsidTr="00F45FEE">
        <w:trPr>
          <w:trHeight w:val="495"/>
        </w:trPr>
        <w:tc>
          <w:tcPr>
            <w:tcW w:w="9080" w:type="dxa"/>
          </w:tcPr>
          <w:p w14:paraId="5EF8D2A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0AB55171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26799B2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</w:p>
    <w:p w14:paraId="2B8004BA" w14:textId="77777777" w:rsidR="00BB6768" w:rsidRPr="00C95302" w:rsidRDefault="00BB6768" w:rsidP="00BB6768">
      <w:pPr>
        <w:shd w:val="clear" w:color="auto" w:fill="F2F2F2" w:themeFill="background1" w:themeFillShade="F2"/>
        <w:jc w:val="both"/>
        <w:rPr>
          <w:rFonts w:asciiTheme="majorHAnsi" w:hAnsiTheme="majorHAnsi"/>
          <w:bCs/>
          <w:iCs/>
        </w:rPr>
      </w:pPr>
      <w:r w:rsidRPr="00C95302">
        <w:rPr>
          <w:rFonts w:asciiTheme="majorHAnsi" w:hAnsiTheme="majorHAnsi"/>
          <w:bCs/>
          <w:iCs/>
        </w:rPr>
        <w:t>Adres (ulica i nr, miejscowość, kod pocztowy, województwo)</w:t>
      </w:r>
    </w:p>
    <w:tbl>
      <w:tblPr>
        <w:tblW w:w="9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BB6768" w:rsidRPr="00C95302" w14:paraId="11DE4F7B" w14:textId="77777777" w:rsidTr="00F45FEE">
        <w:trPr>
          <w:trHeight w:val="495"/>
        </w:trPr>
        <w:tc>
          <w:tcPr>
            <w:tcW w:w="9080" w:type="dxa"/>
          </w:tcPr>
          <w:p w14:paraId="69421CD9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  <w:p w14:paraId="2859A366" w14:textId="77777777" w:rsidR="00BB6768" w:rsidRPr="00C95302" w:rsidRDefault="00BB6768" w:rsidP="00F45FEE">
            <w:pPr>
              <w:jc w:val="both"/>
              <w:rPr>
                <w:rFonts w:asciiTheme="majorHAnsi" w:hAnsiTheme="majorHAnsi"/>
                <w:b/>
                <w:bCs/>
                <w:iCs/>
              </w:rPr>
            </w:pPr>
          </w:p>
        </w:tc>
      </w:tr>
    </w:tbl>
    <w:p w14:paraId="189BE9D8" w14:textId="77777777" w:rsidR="003D6174" w:rsidRPr="00C95302" w:rsidRDefault="003D6174" w:rsidP="00BB6768">
      <w:pPr>
        <w:rPr>
          <w:rFonts w:asciiTheme="majorHAnsi" w:hAnsiTheme="majorHAnsi"/>
          <w:b/>
          <w:i/>
        </w:rPr>
      </w:pPr>
    </w:p>
    <w:p w14:paraId="3066B3E0" w14:textId="77777777" w:rsidR="002C1A99" w:rsidRPr="00C95302" w:rsidRDefault="002C1A99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ZOBOWIĄZANIE </w:t>
      </w:r>
    </w:p>
    <w:p w14:paraId="6F0F58E3" w14:textId="77777777" w:rsidR="002C1A99" w:rsidRPr="00C95302" w:rsidRDefault="00BB6768" w:rsidP="00BB6768">
      <w:pPr>
        <w:widowControl w:val="0"/>
        <w:shd w:val="clear" w:color="auto" w:fill="D9D9D9" w:themeFill="background1" w:themeFillShade="D9"/>
        <w:suppressAutoHyphens/>
        <w:jc w:val="center"/>
        <w:rPr>
          <w:rFonts w:asciiTheme="majorHAnsi" w:hAnsiTheme="majorHAnsi"/>
          <w:b/>
          <w:bCs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 xml:space="preserve">DO ODDANIA DO DYSPOZYCJI NIEZBĘDNYCH ZASOBÓW NA POTRZEBY REALIZACJI ZAMÓWIENIA </w:t>
      </w:r>
      <w:r w:rsidRPr="00C95302">
        <w:rPr>
          <w:rFonts w:asciiTheme="majorHAnsi" w:hAnsiTheme="majorHAnsi"/>
          <w:b/>
          <w:bCs/>
          <w:i/>
          <w:kern w:val="2"/>
          <w:lang w:eastAsia="ar-SA"/>
        </w:rPr>
        <w:t>(wzór)</w:t>
      </w:r>
    </w:p>
    <w:p w14:paraId="3AD1E55D" w14:textId="77777777" w:rsidR="002C1A99" w:rsidRPr="00C95302" w:rsidRDefault="002C1A99" w:rsidP="002C1A99">
      <w:pPr>
        <w:rPr>
          <w:rFonts w:asciiTheme="majorHAnsi" w:hAnsiTheme="majorHAnsi"/>
        </w:rPr>
      </w:pPr>
    </w:p>
    <w:p w14:paraId="21590604" w14:textId="77777777" w:rsidR="00BB6768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Ja(/My) niżej podpisany(/ni) </w:t>
      </w:r>
    </w:p>
    <w:p w14:paraId="6F488A23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07E6BFA0" w14:textId="77777777" w:rsidTr="00BB6768">
        <w:tc>
          <w:tcPr>
            <w:tcW w:w="9210" w:type="dxa"/>
          </w:tcPr>
          <w:p w14:paraId="4CE853E1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3A520B48" w14:textId="77777777" w:rsidR="002C1A99" w:rsidRPr="00DA4BDE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sz w:val="16"/>
          <w:szCs w:val="16"/>
          <w:lang w:eastAsia="ar-SA"/>
        </w:rPr>
      </w:pPr>
      <w:r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 xml:space="preserve"> </w:t>
      </w:r>
      <w:r w:rsidR="002C1A99"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>(imię i nazwisko składającego oświadczenie)</w:t>
      </w:r>
    </w:p>
    <w:p w14:paraId="78879ECC" w14:textId="77777777" w:rsidR="00BB6768" w:rsidRPr="00C95302" w:rsidRDefault="00BB6768" w:rsidP="00BB6768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5E3E98E" w14:textId="77777777" w:rsidR="002C1A99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będąc </w:t>
      </w:r>
      <w:r w:rsidR="002C1A99" w:rsidRPr="00C95302">
        <w:rPr>
          <w:rFonts w:asciiTheme="majorHAnsi" w:hAnsiTheme="majorHAnsi"/>
          <w:kern w:val="2"/>
          <w:lang w:eastAsia="ar-SA"/>
        </w:rPr>
        <w:t>upoważnionym(/mi) do reprezentowania:</w:t>
      </w:r>
    </w:p>
    <w:p w14:paraId="1383A05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4A62B100" w14:textId="77777777" w:rsidTr="00BB6768">
        <w:tc>
          <w:tcPr>
            <w:tcW w:w="9210" w:type="dxa"/>
          </w:tcPr>
          <w:p w14:paraId="3BABD6F8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472D1CB9" w14:textId="77777777" w:rsidR="002C1A99" w:rsidRPr="00DA4BDE" w:rsidRDefault="00BB6768" w:rsidP="00BB6768">
      <w:pPr>
        <w:widowControl w:val="0"/>
        <w:suppressAutoHyphens/>
        <w:rPr>
          <w:rFonts w:asciiTheme="majorHAnsi" w:hAnsiTheme="majorHAnsi"/>
          <w:i/>
          <w:kern w:val="2"/>
          <w:sz w:val="16"/>
          <w:szCs w:val="16"/>
          <w:lang w:eastAsia="ar-SA"/>
        </w:rPr>
      </w:pPr>
      <w:r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 xml:space="preserve"> </w:t>
      </w:r>
      <w:r w:rsidR="002C1A99"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>(nazwa i adres  podmiotu oddającego do dyspozycji zasoby)</w:t>
      </w:r>
    </w:p>
    <w:p w14:paraId="28B3C93D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43BEF72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b/>
          <w:bCs/>
          <w:kern w:val="2"/>
          <w:lang w:eastAsia="ar-SA"/>
        </w:rPr>
        <w:t>o ś w i a d c z a m(/y)</w:t>
      </w:r>
      <w:r w:rsidRPr="00C95302">
        <w:rPr>
          <w:rFonts w:asciiTheme="majorHAnsi" w:hAnsiTheme="majorHAnsi"/>
          <w:kern w:val="2"/>
          <w:lang w:eastAsia="ar-SA"/>
        </w:rPr>
        <w:t>,</w:t>
      </w:r>
    </w:p>
    <w:p w14:paraId="5A5DAA6D" w14:textId="77777777" w:rsidR="002C1A99" w:rsidRPr="00C95302" w:rsidRDefault="002C1A99" w:rsidP="002C1A99">
      <w:pPr>
        <w:widowControl w:val="0"/>
        <w:suppressAutoHyphens/>
        <w:spacing w:line="360" w:lineRule="auto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że wyżej wymieniony podmiot odda Wykonawcy: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39E385AE" w14:textId="77777777" w:rsidTr="00BB6768">
        <w:tc>
          <w:tcPr>
            <w:tcW w:w="9210" w:type="dxa"/>
          </w:tcPr>
          <w:p w14:paraId="565FF269" w14:textId="77777777" w:rsidR="00BB6768" w:rsidRPr="00C95302" w:rsidRDefault="00BB6768" w:rsidP="00BB6768">
            <w:pPr>
              <w:widowControl w:val="0"/>
              <w:suppressAutoHyphens/>
              <w:rPr>
                <w:rFonts w:asciiTheme="majorHAnsi" w:hAnsiTheme="majorHAnsi"/>
                <w:i/>
                <w:kern w:val="2"/>
                <w:lang w:eastAsia="ar-SA"/>
              </w:rPr>
            </w:pPr>
          </w:p>
        </w:tc>
      </w:tr>
    </w:tbl>
    <w:p w14:paraId="688C2E63" w14:textId="77777777" w:rsidR="002C1A99" w:rsidRPr="00DA4BDE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sz w:val="16"/>
          <w:szCs w:val="16"/>
          <w:lang w:eastAsia="ar-SA"/>
        </w:rPr>
      </w:pPr>
      <w:r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>(nazwa i adres  Wykonawcy składającego ofertę)</w:t>
      </w:r>
    </w:p>
    <w:p w14:paraId="64DC856C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7AF76AEE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0CE1F7B" w14:textId="77777777" w:rsidR="002C1A99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do dyspozycji niezbędne zasoby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1"/>
      </w:r>
    </w:p>
    <w:p w14:paraId="7E9A5E43" w14:textId="77777777" w:rsidR="00BB6768" w:rsidRPr="00C95302" w:rsidRDefault="00BB6768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6768" w:rsidRPr="00C95302" w14:paraId="5F063CA9" w14:textId="77777777" w:rsidTr="00BB6768">
        <w:tc>
          <w:tcPr>
            <w:tcW w:w="9210" w:type="dxa"/>
          </w:tcPr>
          <w:p w14:paraId="031F3378" w14:textId="77777777" w:rsidR="00BB6768" w:rsidRPr="00C95302" w:rsidRDefault="00BB6768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0D5216D6" w14:textId="77777777" w:rsidR="002C1A99" w:rsidRPr="00DA4BDE" w:rsidRDefault="002C1A99" w:rsidP="00BB6768">
      <w:pPr>
        <w:widowControl w:val="0"/>
        <w:suppressAutoHyphens/>
        <w:rPr>
          <w:rFonts w:asciiTheme="majorHAnsi" w:hAnsiTheme="majorHAnsi"/>
          <w:i/>
          <w:kern w:val="2"/>
          <w:sz w:val="16"/>
          <w:szCs w:val="16"/>
          <w:lang w:eastAsia="ar-SA"/>
        </w:rPr>
      </w:pPr>
      <w:r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>(zakres udostępnianych zasobów)</w:t>
      </w:r>
    </w:p>
    <w:p w14:paraId="2142C864" w14:textId="5C6387F8" w:rsidR="002C1A99" w:rsidRPr="00C95302" w:rsidRDefault="002C1A99" w:rsidP="00090C75">
      <w:pPr>
        <w:widowControl w:val="0"/>
        <w:spacing w:before="120" w:after="120"/>
        <w:jc w:val="both"/>
        <w:outlineLvl w:val="0"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 xml:space="preserve">na okres korzystania z nich przy wykonywaniu zamówienia pn.: </w:t>
      </w:r>
      <w:r w:rsidR="00EF67D0">
        <w:rPr>
          <w:rFonts w:asciiTheme="majorHAnsi" w:hAnsiTheme="majorHAnsi"/>
          <w:b/>
          <w:bCs/>
          <w:i/>
          <w:iCs/>
        </w:rPr>
        <w:t>„Odbieranie i </w:t>
      </w:r>
      <w:r w:rsidR="00EF67D0" w:rsidRPr="00EF67D0">
        <w:rPr>
          <w:rFonts w:asciiTheme="majorHAnsi" w:hAnsiTheme="majorHAnsi"/>
          <w:b/>
          <w:bCs/>
          <w:i/>
          <w:iCs/>
        </w:rPr>
        <w:t>zagospodarowanie (odzysk lub unieszkodl</w:t>
      </w:r>
      <w:r w:rsidR="00EF67D0">
        <w:rPr>
          <w:rFonts w:asciiTheme="majorHAnsi" w:hAnsiTheme="majorHAnsi"/>
          <w:b/>
          <w:bCs/>
          <w:i/>
          <w:iCs/>
        </w:rPr>
        <w:t>iwianie) odpadów komunalnych od </w:t>
      </w:r>
      <w:r w:rsidR="00EF67D0" w:rsidRPr="00EF67D0">
        <w:rPr>
          <w:rFonts w:asciiTheme="majorHAnsi" w:hAnsiTheme="majorHAnsi"/>
          <w:b/>
          <w:bCs/>
          <w:i/>
          <w:iCs/>
        </w:rPr>
        <w:t>właścicieli nieruchomości położonych na terenie Gminy Nasielsk oraz odpadów zbieranych w Punkcie Selektywnej Zbiórki Od</w:t>
      </w:r>
      <w:r w:rsidR="00EF67D0">
        <w:rPr>
          <w:rFonts w:asciiTheme="majorHAnsi" w:hAnsiTheme="majorHAnsi"/>
          <w:b/>
          <w:bCs/>
          <w:i/>
          <w:iCs/>
        </w:rPr>
        <w:t>padów Komunalnych w Nasielsku w </w:t>
      </w:r>
      <w:r w:rsidR="00EF67D0" w:rsidRPr="00EF67D0">
        <w:rPr>
          <w:rFonts w:asciiTheme="majorHAnsi" w:hAnsiTheme="majorHAnsi"/>
          <w:b/>
          <w:bCs/>
          <w:i/>
          <w:iCs/>
        </w:rPr>
        <w:t>202</w:t>
      </w:r>
      <w:r w:rsidR="00DA4BDE">
        <w:rPr>
          <w:rFonts w:asciiTheme="majorHAnsi" w:hAnsiTheme="majorHAnsi"/>
          <w:b/>
          <w:bCs/>
          <w:i/>
          <w:iCs/>
        </w:rPr>
        <w:t>4</w:t>
      </w:r>
      <w:r w:rsidR="00EF67D0" w:rsidRPr="00EF67D0">
        <w:rPr>
          <w:rFonts w:asciiTheme="majorHAnsi" w:hAnsiTheme="majorHAnsi"/>
          <w:b/>
          <w:bCs/>
          <w:i/>
          <w:iCs/>
        </w:rPr>
        <w:t xml:space="preserve"> roku”</w:t>
      </w:r>
      <w:r w:rsidR="00090C75" w:rsidRPr="00C95302">
        <w:rPr>
          <w:rFonts w:asciiTheme="majorHAnsi" w:hAnsiTheme="majorHAnsi"/>
          <w:b/>
          <w:bCs/>
          <w:i/>
          <w:iCs/>
        </w:rPr>
        <w:t xml:space="preserve">, </w:t>
      </w:r>
      <w:r w:rsidRPr="00C95302">
        <w:rPr>
          <w:rFonts w:asciiTheme="majorHAnsi" w:hAnsiTheme="majorHAnsi"/>
          <w:kern w:val="2"/>
          <w:lang w:eastAsia="ar-SA"/>
        </w:rPr>
        <w:t xml:space="preserve">przez cały okres realizacji zamówienia  i w celu jego należytego wykonania. </w:t>
      </w:r>
    </w:p>
    <w:p w14:paraId="1A0E6418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522B64D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0FB869B0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30BB43E1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1B27D865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p w14:paraId="62A5635F" w14:textId="77777777" w:rsidR="00090C75" w:rsidRPr="00C95302" w:rsidRDefault="002C1A99" w:rsidP="002C1A99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Sposób wykorzystania ww. zasobów przez wykonawcę przy wykonywaniu zamówienia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2"/>
      </w:r>
      <w:r w:rsidRPr="00C95302">
        <w:rPr>
          <w:rFonts w:asciiTheme="majorHAnsi" w:hAnsiTheme="majorHAnsi"/>
          <w:kern w:val="2"/>
          <w:lang w:eastAsia="ar-SA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6540BAB1" w14:textId="77777777" w:rsidTr="00090C75">
        <w:tc>
          <w:tcPr>
            <w:tcW w:w="9210" w:type="dxa"/>
          </w:tcPr>
          <w:p w14:paraId="7DE214B1" w14:textId="77777777" w:rsidR="00090C75" w:rsidRPr="00C95302" w:rsidRDefault="00090C75" w:rsidP="002C1A99">
            <w:pPr>
              <w:widowControl w:val="0"/>
              <w:suppressAutoHyphens/>
              <w:rPr>
                <w:rFonts w:asciiTheme="majorHAnsi" w:hAnsiTheme="majorHAnsi"/>
                <w:kern w:val="2"/>
                <w:lang w:eastAsia="ar-SA"/>
              </w:rPr>
            </w:pPr>
          </w:p>
        </w:tc>
      </w:tr>
    </w:tbl>
    <w:p w14:paraId="7F4703D2" w14:textId="77777777" w:rsidR="002C1A99" w:rsidRPr="00DA4BDE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sz w:val="16"/>
          <w:szCs w:val="16"/>
          <w:lang w:eastAsia="ar-SA"/>
        </w:rPr>
      </w:pPr>
      <w:r w:rsidRPr="00DA4BDE">
        <w:rPr>
          <w:rFonts w:asciiTheme="majorHAnsi" w:hAnsiTheme="majorHAnsi"/>
          <w:i/>
          <w:kern w:val="2"/>
          <w:sz w:val="16"/>
          <w:szCs w:val="16"/>
          <w:lang w:eastAsia="ar-SA"/>
        </w:rPr>
        <w:t>( sposób wykorzystania zasobów)</w:t>
      </w:r>
    </w:p>
    <w:p w14:paraId="626A823A" w14:textId="77777777" w:rsidR="00090C75" w:rsidRPr="00C95302" w:rsidRDefault="00090C75" w:rsidP="002C1A99">
      <w:pPr>
        <w:widowControl w:val="0"/>
        <w:suppressAutoHyphens/>
        <w:rPr>
          <w:rFonts w:asciiTheme="majorHAnsi" w:hAnsiTheme="majorHAnsi"/>
          <w:i/>
          <w:kern w:val="2"/>
          <w:lang w:eastAsia="ar-SA"/>
        </w:rPr>
      </w:pPr>
    </w:p>
    <w:p w14:paraId="2B12DD7D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  <w:r w:rsidRPr="00C95302">
        <w:rPr>
          <w:rFonts w:asciiTheme="majorHAnsi" w:hAnsiTheme="majorHAnsi"/>
          <w:kern w:val="2"/>
          <w:lang w:eastAsia="ar-SA"/>
        </w:rPr>
        <w:t>Charakter</w:t>
      </w:r>
      <w:r w:rsidR="002C1A99" w:rsidRPr="00C95302">
        <w:rPr>
          <w:rFonts w:asciiTheme="majorHAnsi" w:hAnsiTheme="majorHAnsi"/>
          <w:kern w:val="2"/>
          <w:lang w:eastAsia="ar-SA"/>
        </w:rPr>
        <w:t xml:space="preserve"> stosunku, jaki będzie łączył nas z wykonawcą</w:t>
      </w:r>
      <w:r w:rsidR="00CB0E51" w:rsidRPr="00C95302">
        <w:rPr>
          <w:rStyle w:val="Odwoanieprzypisudolnego"/>
          <w:rFonts w:asciiTheme="majorHAnsi" w:hAnsiTheme="majorHAnsi"/>
          <w:kern w:val="2"/>
          <w:lang w:eastAsia="ar-SA"/>
        </w:rPr>
        <w:footnoteReference w:id="3"/>
      </w:r>
      <w:r w:rsidR="002C1A99" w:rsidRPr="00C95302">
        <w:rPr>
          <w:rFonts w:asciiTheme="majorHAnsi" w:hAnsiTheme="majorHAnsi"/>
          <w:kern w:val="2"/>
          <w:lang w:eastAsia="ar-SA"/>
        </w:rPr>
        <w:t xml:space="preserve">: </w:t>
      </w:r>
    </w:p>
    <w:p w14:paraId="0DC7C5E7" w14:textId="77777777" w:rsidR="00090C75" w:rsidRPr="00C95302" w:rsidRDefault="00090C75" w:rsidP="00090C75">
      <w:pPr>
        <w:widowControl w:val="0"/>
        <w:suppressAutoHyphens/>
        <w:rPr>
          <w:rFonts w:asciiTheme="majorHAnsi" w:hAnsiTheme="majorHAnsi"/>
          <w:kern w:val="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0C75" w:rsidRPr="00C95302" w14:paraId="4932DEA8" w14:textId="77777777" w:rsidTr="00090C75">
        <w:tc>
          <w:tcPr>
            <w:tcW w:w="9210" w:type="dxa"/>
          </w:tcPr>
          <w:p w14:paraId="43FFD8F4" w14:textId="77777777" w:rsidR="00090C75" w:rsidRPr="00C95302" w:rsidRDefault="00090C75" w:rsidP="00090C75">
            <w:pPr>
              <w:widowControl w:val="0"/>
              <w:suppressAutoHyphens/>
              <w:rPr>
                <w:rFonts w:asciiTheme="majorHAnsi" w:hAnsiTheme="majorHAnsi"/>
              </w:rPr>
            </w:pPr>
          </w:p>
        </w:tc>
      </w:tr>
    </w:tbl>
    <w:p w14:paraId="3F94C0F4" w14:textId="77777777" w:rsidR="00722A21" w:rsidRPr="00C95302" w:rsidRDefault="00722A21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8BB160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C48C5A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ED3CA4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E04A0A6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293CE61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B61436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D64341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782F367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64A34F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27DF0D19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33064D5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3D2444C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0492DFD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1A218D8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29FD2DD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18692B33" w14:textId="77777777" w:rsidR="006D7258" w:rsidRPr="00C95302" w:rsidRDefault="006D7258" w:rsidP="006D7258">
      <w:pPr>
        <w:jc w:val="both"/>
        <w:rPr>
          <w:rFonts w:asciiTheme="majorHAnsi" w:hAnsiTheme="majorHAnsi"/>
          <w:b/>
          <w:iCs/>
          <w:sz w:val="18"/>
          <w:szCs w:val="18"/>
          <w:u w:val="single"/>
        </w:rPr>
      </w:pPr>
      <w:r w:rsidRPr="00C95302">
        <w:rPr>
          <w:rFonts w:asciiTheme="majorHAnsi" w:hAnsiTheme="majorHAnsi"/>
          <w:b/>
          <w:iCs/>
          <w:sz w:val="18"/>
          <w:szCs w:val="18"/>
          <w:u w:val="single"/>
        </w:rPr>
        <w:t>UWAGA</w:t>
      </w:r>
    </w:p>
    <w:p w14:paraId="15AAFEE0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Niniejszy dokument przekazuje się zamawi</w:t>
      </w:r>
      <w:r w:rsidR="00EF67D0">
        <w:rPr>
          <w:rFonts w:asciiTheme="majorHAnsi" w:hAnsiTheme="majorHAnsi"/>
          <w:b/>
          <w:i/>
          <w:iCs/>
          <w:sz w:val="18"/>
          <w:szCs w:val="18"/>
          <w:lang w:eastAsia="en-US"/>
        </w:rPr>
        <w:t>ającemu w formie elektronicznej z podpisem kwalifikowanym</w:t>
      </w: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;</w:t>
      </w:r>
    </w:p>
    <w:p w14:paraId="5C008574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  <w:sz w:val="18"/>
          <w:szCs w:val="18"/>
          <w:lang w:eastAsia="en-US"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Podpis składa podmiot udostępniający zasoby lub ustanowiony przez niego pełnomocnik;</w:t>
      </w:r>
    </w:p>
    <w:p w14:paraId="1B0CA82E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w.w</w:t>
      </w:r>
      <w:proofErr w:type="spellEnd"/>
      <w:r w:rsidRPr="00C95302">
        <w:rPr>
          <w:rFonts w:asciiTheme="majorHAnsi" w:hAnsiTheme="majorHAnsi"/>
          <w:b/>
          <w:i/>
          <w:iCs/>
          <w:sz w:val="18"/>
          <w:szCs w:val="18"/>
          <w:lang w:eastAsia="en-US"/>
        </w:rPr>
        <w:t>. podpisem może skutkować naruszeniem integralności podpisu.;</w:t>
      </w:r>
    </w:p>
    <w:p w14:paraId="4F9CBBE9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W przypadku sporządzenia dokumentu zobowiązania w postaci papierowej, opatrzonej własnoręcznym podpisem, przekazuje się cyfrowe odwzorowanie dokumentu opatrzone kwalifik</w:t>
      </w:r>
      <w:r w:rsidR="00D61874">
        <w:rPr>
          <w:rFonts w:asciiTheme="majorHAnsi" w:hAnsiTheme="majorHAnsi"/>
          <w:b/>
          <w:i/>
          <w:iCs/>
          <w:sz w:val="18"/>
          <w:szCs w:val="18"/>
        </w:rPr>
        <w:t xml:space="preserve">owanym podpisem elektronicznym, </w:t>
      </w:r>
      <w:r w:rsidRPr="00C95302">
        <w:rPr>
          <w:rFonts w:asciiTheme="majorHAnsi" w:hAnsiTheme="majorHAnsi"/>
          <w:b/>
          <w:i/>
          <w:iCs/>
          <w:sz w:val="18"/>
          <w:szCs w:val="18"/>
        </w:rPr>
        <w:t>poświadczającym zgodność cyfrowego odwzorowania z dokumentem w postaci papierowej;</w:t>
      </w:r>
    </w:p>
    <w:p w14:paraId="4AE1B342" w14:textId="77777777" w:rsidR="006D7258" w:rsidRPr="00C95302" w:rsidRDefault="006D7258" w:rsidP="006D7258">
      <w:pPr>
        <w:numPr>
          <w:ilvl w:val="0"/>
          <w:numId w:val="32"/>
        </w:numPr>
        <w:spacing w:after="200" w:line="276" w:lineRule="auto"/>
        <w:ind w:left="426"/>
        <w:jc w:val="both"/>
        <w:rPr>
          <w:rFonts w:asciiTheme="majorHAnsi" w:hAnsiTheme="majorHAnsi"/>
          <w:b/>
          <w:i/>
          <w:iCs/>
        </w:rPr>
      </w:pPr>
      <w:r w:rsidRPr="00C95302">
        <w:rPr>
          <w:rFonts w:asciiTheme="majorHAnsi" w:hAnsiTheme="majorHAnsi"/>
          <w:b/>
          <w:i/>
          <w:iCs/>
          <w:sz w:val="18"/>
          <w:szCs w:val="18"/>
        </w:rPr>
        <w:t>Poświadczenia zgodności cyfrowego odwzorowania dokonuje odpowiednio wykonawca lub wykonawca wspólnie ubiegający się o udzielenie zamówienia lub ustanowiony pełnomocnik.</w:t>
      </w:r>
    </w:p>
    <w:p w14:paraId="4FA6CE1B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D3DC790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561DAC6A" w14:textId="77777777" w:rsidR="00090C75" w:rsidRPr="00C95302" w:rsidRDefault="00090C75" w:rsidP="00594C74">
      <w:pPr>
        <w:widowControl w:val="0"/>
        <w:suppressAutoHyphens/>
        <w:ind w:left="4963" w:hanging="4963"/>
        <w:rPr>
          <w:rFonts w:asciiTheme="majorHAnsi" w:hAnsiTheme="majorHAnsi"/>
        </w:rPr>
      </w:pPr>
    </w:p>
    <w:p w14:paraId="4B6C34D3" w14:textId="77777777" w:rsidR="00090C75" w:rsidRPr="00C95302" w:rsidRDefault="00090C75" w:rsidP="00D61874">
      <w:pPr>
        <w:widowControl w:val="0"/>
        <w:suppressAutoHyphens/>
        <w:jc w:val="both"/>
        <w:rPr>
          <w:rFonts w:asciiTheme="majorHAnsi" w:hAnsiTheme="majorHAnsi"/>
          <w:color w:val="FF0000"/>
        </w:rPr>
      </w:pPr>
    </w:p>
    <w:sectPr w:rsidR="00090C75" w:rsidRPr="00C95302" w:rsidSect="00A95365">
      <w:footerReference w:type="default" r:id="rId8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12AB" w14:textId="77777777" w:rsidR="00F90363" w:rsidRDefault="00F90363">
      <w:r>
        <w:separator/>
      </w:r>
    </w:p>
  </w:endnote>
  <w:endnote w:type="continuationSeparator" w:id="0">
    <w:p w14:paraId="181FD487" w14:textId="77777777"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F286F" w14:textId="77777777" w:rsidR="00D83179" w:rsidRDefault="00D83179">
    <w:pPr>
      <w:pStyle w:val="Stopka"/>
      <w:jc w:val="center"/>
    </w:pPr>
  </w:p>
  <w:p w14:paraId="3E8F1EFD" w14:textId="77777777"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6616" w14:textId="77777777" w:rsidR="00F90363" w:rsidRDefault="00F90363">
      <w:r>
        <w:separator/>
      </w:r>
    </w:p>
  </w:footnote>
  <w:footnote w:type="continuationSeparator" w:id="0">
    <w:p w14:paraId="5DA823CF" w14:textId="77777777" w:rsidR="00F90363" w:rsidRDefault="00F90363">
      <w:r>
        <w:continuationSeparator/>
      </w:r>
    </w:p>
  </w:footnote>
  <w:footnote w:id="1">
    <w:p w14:paraId="3BD5B2E7" w14:textId="77777777" w:rsidR="00CB0E51" w:rsidRPr="00CB0E51" w:rsidRDefault="00CB0E51" w:rsidP="009E3FAB">
      <w:pPr>
        <w:widowControl w:val="0"/>
        <w:suppressAutoHyphens/>
        <w:jc w:val="both"/>
        <w:rPr>
          <w:kern w:val="2"/>
          <w:sz w:val="18"/>
          <w:szCs w:val="18"/>
          <w:lang w:eastAsia="ar-SA"/>
        </w:rPr>
      </w:pPr>
      <w:r w:rsidRPr="009E3FAB">
        <w:rPr>
          <w:rStyle w:val="Odwoanieprzypisudolnego"/>
          <w:sz w:val="20"/>
          <w:szCs w:val="20"/>
        </w:rPr>
        <w:footnoteRef/>
      </w:r>
      <w:r w:rsidRPr="009E3FAB">
        <w:rPr>
          <w:sz w:val="20"/>
          <w:szCs w:val="20"/>
        </w:rPr>
        <w:t xml:space="preserve"> </w:t>
      </w:r>
      <w:r w:rsidRPr="00CB0E51">
        <w:rPr>
          <w:kern w:val="2"/>
          <w:sz w:val="18"/>
          <w:szCs w:val="18"/>
          <w:lang w:eastAsia="ar-SA"/>
        </w:rPr>
        <w:t>Zakres udostępnianych zasobów niezbędnych do potwierdzenia spełniania warunku:</w:t>
      </w:r>
    </w:p>
    <w:p w14:paraId="103D194B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wiedza i doświadczenie </w:t>
      </w:r>
    </w:p>
    <w:p w14:paraId="13000FC4" w14:textId="77777777" w:rsidR="00CB0E51" w:rsidRPr="00CB0E51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>potencjał techniczny (rodzaj, nazwa, model)</w:t>
      </w:r>
    </w:p>
    <w:p w14:paraId="04698A8E" w14:textId="77777777" w:rsid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CB0E51">
        <w:rPr>
          <w:kern w:val="2"/>
          <w:sz w:val="18"/>
          <w:szCs w:val="18"/>
          <w:lang w:eastAsia="ar-SA"/>
        </w:rPr>
        <w:t xml:space="preserve">osoby zdolne do wykonania zamówienia (imię i nazwisko, funkcja lub  zakres </w:t>
      </w:r>
      <w:r>
        <w:rPr>
          <w:kern w:val="2"/>
          <w:sz w:val="18"/>
          <w:szCs w:val="18"/>
          <w:lang w:eastAsia="ar-SA"/>
        </w:rPr>
        <w:t>w</w:t>
      </w:r>
      <w:r w:rsidR="009E3FAB">
        <w:rPr>
          <w:kern w:val="2"/>
          <w:sz w:val="18"/>
          <w:szCs w:val="18"/>
          <w:lang w:eastAsia="ar-SA"/>
        </w:rPr>
        <w:t>ykonywanych czynności</w:t>
      </w:r>
    </w:p>
    <w:p w14:paraId="5FF50D7A" w14:textId="77777777" w:rsidR="00CB0E51" w:rsidRPr="009E3FAB" w:rsidRDefault="00CB0E51" w:rsidP="009E3FAB">
      <w:pPr>
        <w:widowControl w:val="0"/>
        <w:numPr>
          <w:ilvl w:val="0"/>
          <w:numId w:val="29"/>
        </w:numPr>
        <w:tabs>
          <w:tab w:val="left" w:pos="720"/>
        </w:tabs>
        <w:suppressAutoHyphens/>
        <w:ind w:left="360" w:firstLine="0"/>
        <w:jc w:val="both"/>
        <w:rPr>
          <w:kern w:val="2"/>
          <w:sz w:val="18"/>
          <w:szCs w:val="18"/>
          <w:lang w:eastAsia="ar-SA"/>
        </w:rPr>
      </w:pPr>
      <w:r w:rsidRPr="009E3FAB">
        <w:rPr>
          <w:kern w:val="2"/>
          <w:sz w:val="18"/>
          <w:szCs w:val="18"/>
          <w:lang w:eastAsia="ar-SA"/>
        </w:rPr>
        <w:t>zdolności finansowe i ekonomiczne</w:t>
      </w:r>
    </w:p>
  </w:footnote>
  <w:footnote w:id="2">
    <w:p w14:paraId="5712DB62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kern w:val="2"/>
          <w:lang w:eastAsia="ar-SA"/>
        </w:rPr>
        <w:t>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</w:t>
      </w:r>
    </w:p>
  </w:footnote>
  <w:footnote w:id="3">
    <w:p w14:paraId="0977252F" w14:textId="77777777" w:rsidR="00CB0E51" w:rsidRDefault="00CB0E51" w:rsidP="009E3FAB">
      <w:pPr>
        <w:pStyle w:val="Tekstprzypisudolnego"/>
        <w:spacing w:before="40"/>
        <w:jc w:val="both"/>
      </w:pPr>
      <w:r>
        <w:rPr>
          <w:rStyle w:val="Odwoanieprzypisudolnego"/>
        </w:rPr>
        <w:footnoteRef/>
      </w:r>
      <w:r>
        <w:t xml:space="preserve"> </w:t>
      </w:r>
      <w:r w:rsidRPr="00BB654D">
        <w:rPr>
          <w:kern w:val="2"/>
          <w:lang w:eastAsia="ar-SA"/>
        </w:rPr>
        <w:t>np. umowa cywilno-prawna, umowa o współpracy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 w15:restartNumberingAfterBreak="0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8" w15:restartNumberingAfterBreak="0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3" w15:restartNumberingAfterBreak="0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65929">
    <w:abstractNumId w:val="9"/>
  </w:num>
  <w:num w:numId="2" w16cid:durableId="669256574">
    <w:abstractNumId w:val="17"/>
  </w:num>
  <w:num w:numId="3" w16cid:durableId="1946183102">
    <w:abstractNumId w:val="21"/>
  </w:num>
  <w:num w:numId="4" w16cid:durableId="927808799">
    <w:abstractNumId w:val="10"/>
  </w:num>
  <w:num w:numId="5" w16cid:durableId="1356464320">
    <w:abstractNumId w:val="4"/>
  </w:num>
  <w:num w:numId="6" w16cid:durableId="1779182504">
    <w:abstractNumId w:val="19"/>
  </w:num>
  <w:num w:numId="7" w16cid:durableId="8550016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16165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94794939">
    <w:abstractNumId w:val="13"/>
  </w:num>
  <w:num w:numId="10" w16cid:durableId="1673026032">
    <w:abstractNumId w:val="18"/>
  </w:num>
  <w:num w:numId="11" w16cid:durableId="2125076336">
    <w:abstractNumId w:val="16"/>
  </w:num>
  <w:num w:numId="12" w16cid:durableId="224686165">
    <w:abstractNumId w:val="23"/>
  </w:num>
  <w:num w:numId="13" w16cid:durableId="1990747288">
    <w:abstractNumId w:val="31"/>
  </w:num>
  <w:num w:numId="14" w16cid:durableId="1059553165">
    <w:abstractNumId w:val="32"/>
  </w:num>
  <w:num w:numId="15" w16cid:durableId="467207844">
    <w:abstractNumId w:val="8"/>
  </w:num>
  <w:num w:numId="16" w16cid:durableId="1683554683">
    <w:abstractNumId w:val="22"/>
  </w:num>
  <w:num w:numId="17" w16cid:durableId="1719628710">
    <w:abstractNumId w:val="27"/>
  </w:num>
  <w:num w:numId="18" w16cid:durableId="330790451">
    <w:abstractNumId w:val="25"/>
  </w:num>
  <w:num w:numId="19" w16cid:durableId="382366888">
    <w:abstractNumId w:val="29"/>
  </w:num>
  <w:num w:numId="20" w16cid:durableId="832646121">
    <w:abstractNumId w:val="34"/>
  </w:num>
  <w:num w:numId="21" w16cid:durableId="189614974">
    <w:abstractNumId w:val="28"/>
  </w:num>
  <w:num w:numId="22" w16cid:durableId="774326089">
    <w:abstractNumId w:val="6"/>
  </w:num>
  <w:num w:numId="23" w16cid:durableId="782958664">
    <w:abstractNumId w:val="15"/>
  </w:num>
  <w:num w:numId="24" w16cid:durableId="392969514">
    <w:abstractNumId w:val="5"/>
  </w:num>
  <w:num w:numId="25" w16cid:durableId="102653224">
    <w:abstractNumId w:val="24"/>
  </w:num>
  <w:num w:numId="26" w16cid:durableId="1644002168">
    <w:abstractNumId w:val="12"/>
  </w:num>
  <w:num w:numId="27" w16cid:durableId="680009742">
    <w:abstractNumId w:val="35"/>
  </w:num>
  <w:num w:numId="28" w16cid:durableId="9659646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85832794">
    <w:abstractNumId w:val="33"/>
  </w:num>
  <w:num w:numId="30" w16cid:durableId="1930767680">
    <w:abstractNumId w:val="26"/>
  </w:num>
  <w:num w:numId="31" w16cid:durableId="278953192">
    <w:abstractNumId w:val="30"/>
  </w:num>
  <w:num w:numId="32" w16cid:durableId="695080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0C75"/>
    <w:rsid w:val="000917ED"/>
    <w:rsid w:val="000924DC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17771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523BA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750FE"/>
    <w:rsid w:val="002751E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5789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D0715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2560"/>
    <w:rsid w:val="004971C6"/>
    <w:rsid w:val="004A6D0A"/>
    <w:rsid w:val="004A78F9"/>
    <w:rsid w:val="004B0A56"/>
    <w:rsid w:val="004B2C94"/>
    <w:rsid w:val="004B68B7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D7258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50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70A4"/>
    <w:rsid w:val="00AD7189"/>
    <w:rsid w:val="00AD72E5"/>
    <w:rsid w:val="00AD73DD"/>
    <w:rsid w:val="00AE17A0"/>
    <w:rsid w:val="00AF3F0A"/>
    <w:rsid w:val="00AF4EDA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6768"/>
    <w:rsid w:val="00BB7163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302"/>
    <w:rsid w:val="00C957E1"/>
    <w:rsid w:val="00CA631B"/>
    <w:rsid w:val="00CB0E51"/>
    <w:rsid w:val="00CB2522"/>
    <w:rsid w:val="00CB252D"/>
    <w:rsid w:val="00CB5098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FAB"/>
    <w:rsid w:val="00D47811"/>
    <w:rsid w:val="00D512F2"/>
    <w:rsid w:val="00D54608"/>
    <w:rsid w:val="00D54C27"/>
    <w:rsid w:val="00D564B4"/>
    <w:rsid w:val="00D6014D"/>
    <w:rsid w:val="00D61874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4BDE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EF67D0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304F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94047"/>
  <w15:docId w15:val="{A5A22A18-146A-419D-8307-20B124A8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3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48B94-92B6-4067-95AE-DD494925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5</TotalTime>
  <Pages>2</Pages>
  <Words>236</Words>
  <Characters>1758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2</cp:revision>
  <cp:lastPrinted>2017-05-10T08:00:00Z</cp:lastPrinted>
  <dcterms:created xsi:type="dcterms:W3CDTF">2023-09-29T12:45:00Z</dcterms:created>
  <dcterms:modified xsi:type="dcterms:W3CDTF">2023-09-29T12:45:00Z</dcterms:modified>
</cp:coreProperties>
</file>