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7D5D" w14:textId="77777777" w:rsidR="00C57CA2" w:rsidRPr="007E63DE" w:rsidRDefault="00C57CA2" w:rsidP="00854EF0">
      <w:pPr>
        <w:pStyle w:val="Nagwek4"/>
        <w:spacing w:before="0" w:after="360"/>
        <w:jc w:val="right"/>
        <w:rPr>
          <w:rFonts w:ascii="Times New Roman" w:hAnsi="Times New Roman"/>
          <w:bCs w:val="0"/>
          <w:sz w:val="22"/>
          <w:szCs w:val="22"/>
        </w:rPr>
      </w:pPr>
      <w:r w:rsidRPr="007E63DE">
        <w:rPr>
          <w:rFonts w:ascii="Times New Roman" w:hAnsi="Times New Roman"/>
          <w:bCs w:val="0"/>
          <w:sz w:val="22"/>
          <w:szCs w:val="22"/>
        </w:rPr>
        <w:t>Załącznik nr 1 do zaproszenie do składania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57CA2" w:rsidRPr="007E63DE" w14:paraId="132CF9F0" w14:textId="77777777" w:rsidTr="00854EF0">
        <w:tc>
          <w:tcPr>
            <w:tcW w:w="9104" w:type="dxa"/>
            <w:shd w:val="clear" w:color="auto" w:fill="F2F2F2"/>
          </w:tcPr>
          <w:p w14:paraId="1A1E303B" w14:textId="77777777" w:rsidR="00C57CA2" w:rsidRPr="007E63DE" w:rsidRDefault="00C57CA2" w:rsidP="00C57CA2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7E63DE">
              <w:rPr>
                <w:bCs/>
                <w:sz w:val="28"/>
              </w:rPr>
              <w:t>FORMULARZ OFERTY</w:t>
            </w:r>
          </w:p>
        </w:tc>
      </w:tr>
    </w:tbl>
    <w:p w14:paraId="3F7D2FFF" w14:textId="77777777" w:rsidR="00C57CA2" w:rsidRPr="007E63DE" w:rsidRDefault="00C57CA2" w:rsidP="00854EF0">
      <w:pPr>
        <w:pStyle w:val="Nagwek2"/>
        <w:widowControl/>
        <w:spacing w:line="360" w:lineRule="auto"/>
        <w:rPr>
          <w:sz w:val="28"/>
        </w:rPr>
      </w:pPr>
    </w:p>
    <w:p w14:paraId="40A7323D" w14:textId="77777777" w:rsidR="00C57CA2" w:rsidRPr="007E63DE" w:rsidRDefault="00C57CA2" w:rsidP="00854EF0">
      <w:pPr>
        <w:spacing w:after="240" w:line="276" w:lineRule="auto"/>
        <w:jc w:val="both"/>
        <w:rPr>
          <w:sz w:val="22"/>
          <w:szCs w:val="22"/>
        </w:rPr>
      </w:pPr>
      <w:r w:rsidRPr="007E63DE">
        <w:rPr>
          <w:sz w:val="22"/>
          <w:szCs w:val="22"/>
        </w:rPr>
        <w:t xml:space="preserve">Nawiązując do toczącego się postępowania o udzielenie zamówienia publicznego prowadzonego w trybie zapytania ofertowego pn.: </w:t>
      </w:r>
    </w:p>
    <w:p w14:paraId="693F1783" w14:textId="36FCBBCF" w:rsidR="00C57CA2" w:rsidRPr="007E63DE" w:rsidRDefault="00C57CA2" w:rsidP="007E63DE">
      <w:pPr>
        <w:jc w:val="center"/>
        <w:rPr>
          <w:b/>
          <w:sz w:val="22"/>
          <w:szCs w:val="22"/>
        </w:rPr>
      </w:pPr>
      <w:r w:rsidRPr="007E63DE">
        <w:rPr>
          <w:b/>
          <w:bCs/>
          <w:sz w:val="22"/>
          <w:szCs w:val="22"/>
        </w:rPr>
        <w:t>„</w:t>
      </w:r>
      <w:r w:rsidR="007E63DE" w:rsidRPr="007E63DE">
        <w:rPr>
          <w:b/>
          <w:sz w:val="22"/>
          <w:szCs w:val="22"/>
        </w:rPr>
        <w:t>Przebudow</w:t>
      </w:r>
      <w:r w:rsidR="007E63DE" w:rsidRPr="007E63DE">
        <w:rPr>
          <w:b/>
          <w:sz w:val="22"/>
          <w:szCs w:val="22"/>
        </w:rPr>
        <w:t>a</w:t>
      </w:r>
      <w:r w:rsidR="007E63DE" w:rsidRPr="007E63DE">
        <w:rPr>
          <w:b/>
          <w:sz w:val="22"/>
          <w:szCs w:val="22"/>
        </w:rPr>
        <w:t xml:space="preserve"> budynku mieszkalnego Osady </w:t>
      </w:r>
      <w:proofErr w:type="spellStart"/>
      <w:r w:rsidR="007E63DE" w:rsidRPr="007E63DE">
        <w:rPr>
          <w:b/>
          <w:sz w:val="22"/>
          <w:szCs w:val="22"/>
        </w:rPr>
        <w:t>Borsztal</w:t>
      </w:r>
      <w:proofErr w:type="spellEnd"/>
      <w:r w:rsidRPr="007E63DE">
        <w:rPr>
          <w:b/>
          <w:bCs/>
          <w:sz w:val="22"/>
          <w:szCs w:val="22"/>
        </w:rPr>
        <w:t>”</w:t>
      </w:r>
    </w:p>
    <w:p w14:paraId="3475F620" w14:textId="77777777" w:rsidR="00C57CA2" w:rsidRPr="00FF6B97" w:rsidRDefault="00C57CA2" w:rsidP="00854EF0">
      <w:pPr>
        <w:jc w:val="center"/>
        <w:rPr>
          <w:b/>
          <w:sz w:val="22"/>
          <w:szCs w:val="22"/>
        </w:rPr>
      </w:pPr>
    </w:p>
    <w:p w14:paraId="2C6FF4EE" w14:textId="77777777" w:rsidR="00C57CA2" w:rsidRPr="00525EFF" w:rsidRDefault="00C57CA2" w:rsidP="00854EF0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5E1416FD" w14:textId="77777777" w:rsidR="00C57CA2" w:rsidRPr="00525EFF" w:rsidRDefault="00C57CA2" w:rsidP="00854EF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3C2E185" w14:textId="77777777" w:rsidR="00C57CA2" w:rsidRPr="00525EFF" w:rsidRDefault="00C57CA2" w:rsidP="00854EF0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14:paraId="26527D97" w14:textId="77777777" w:rsidR="00C57CA2" w:rsidRPr="007677F8" w:rsidRDefault="00C57CA2" w:rsidP="00854EF0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C57CA2" w:rsidRPr="007677F8" w14:paraId="60AD70E6" w14:textId="77777777" w:rsidTr="00854EF0">
        <w:trPr>
          <w:trHeight w:val="333"/>
        </w:trPr>
        <w:tc>
          <w:tcPr>
            <w:tcW w:w="3846" w:type="dxa"/>
            <w:shd w:val="clear" w:color="auto" w:fill="auto"/>
            <w:vAlign w:val="center"/>
          </w:tcPr>
          <w:p w14:paraId="45A8CE44" w14:textId="77777777" w:rsidR="00C57CA2" w:rsidRPr="007677F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5108" w:type="dxa"/>
            <w:shd w:val="clear" w:color="auto" w:fill="auto"/>
          </w:tcPr>
          <w:p w14:paraId="77FDDA52" w14:textId="77777777" w:rsidR="00C57CA2" w:rsidRPr="007677F8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C57CA2" w:rsidRPr="007677F8" w14:paraId="62F12397" w14:textId="77777777" w:rsidTr="00854EF0">
        <w:trPr>
          <w:trHeight w:val="339"/>
        </w:trPr>
        <w:tc>
          <w:tcPr>
            <w:tcW w:w="3846" w:type="dxa"/>
            <w:shd w:val="clear" w:color="auto" w:fill="auto"/>
            <w:vAlign w:val="center"/>
          </w:tcPr>
          <w:p w14:paraId="78D12428" w14:textId="77777777" w:rsidR="00C57CA2" w:rsidRPr="007677F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5108" w:type="dxa"/>
            <w:shd w:val="clear" w:color="auto" w:fill="auto"/>
          </w:tcPr>
          <w:p w14:paraId="0A65155C" w14:textId="77777777" w:rsidR="00C57CA2" w:rsidRPr="007677F8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C57CA2" w:rsidRPr="007677F8" w14:paraId="0B785082" w14:textId="77777777" w:rsidTr="00854EF0">
        <w:trPr>
          <w:trHeight w:val="373"/>
        </w:trPr>
        <w:tc>
          <w:tcPr>
            <w:tcW w:w="3846" w:type="dxa"/>
            <w:shd w:val="clear" w:color="auto" w:fill="auto"/>
            <w:vAlign w:val="center"/>
          </w:tcPr>
          <w:p w14:paraId="57EF4866" w14:textId="77777777" w:rsidR="00C57CA2" w:rsidRPr="007677F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11B94427" w14:textId="77777777" w:rsidR="00C57CA2" w:rsidRPr="007677F8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C57CA2" w:rsidRPr="007677F8" w14:paraId="1850DF73" w14:textId="77777777" w:rsidTr="00854EF0">
        <w:trPr>
          <w:trHeight w:val="405"/>
        </w:trPr>
        <w:tc>
          <w:tcPr>
            <w:tcW w:w="3846" w:type="dxa"/>
            <w:shd w:val="clear" w:color="auto" w:fill="auto"/>
            <w:vAlign w:val="center"/>
          </w:tcPr>
          <w:p w14:paraId="21B53184" w14:textId="77777777" w:rsidR="00C57CA2" w:rsidRPr="007677F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F3967D3" w14:textId="77777777" w:rsidR="00C57CA2" w:rsidRPr="007677F8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7198F16D" w14:textId="77777777" w:rsidR="00C57CA2" w:rsidRPr="00AF4AC3" w:rsidRDefault="00C57CA2" w:rsidP="00854EF0">
      <w:pPr>
        <w:spacing w:line="276" w:lineRule="auto"/>
        <w:jc w:val="both"/>
        <w:rPr>
          <w:sz w:val="16"/>
          <w:szCs w:val="16"/>
        </w:rPr>
      </w:pPr>
    </w:p>
    <w:p w14:paraId="1372DAB6" w14:textId="77777777" w:rsidR="00C57CA2" w:rsidRDefault="00C57CA2" w:rsidP="00854EF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Pr="007F3E87">
        <w:rPr>
          <w:sz w:val="22"/>
        </w:rPr>
        <w:t>przedmiotu zamówienia zgodnie, z</w:t>
      </w:r>
      <w:r>
        <w:rPr>
          <w:sz w:val="22"/>
        </w:rPr>
        <w:t xml:space="preserve"> Zaproszeniem do składania ofert</w:t>
      </w:r>
      <w:r w:rsidRPr="007F3E87">
        <w:rPr>
          <w:sz w:val="22"/>
        </w:rPr>
        <w:t>, stosując niżej wymienione stawki</w:t>
      </w:r>
      <w:r w:rsidRPr="0097776D">
        <w:rPr>
          <w:sz w:val="22"/>
        </w:rPr>
        <w:t>:</w:t>
      </w: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1"/>
      </w:tblGrid>
      <w:tr w:rsidR="00C57CA2" w:rsidRPr="007F3E87" w14:paraId="1EBB2C83" w14:textId="77777777" w:rsidTr="00854EF0">
        <w:trPr>
          <w:trHeight w:val="704"/>
        </w:trPr>
        <w:tc>
          <w:tcPr>
            <w:tcW w:w="8901" w:type="dxa"/>
            <w:shd w:val="clear" w:color="auto" w:fill="auto"/>
            <w:vAlign w:val="center"/>
          </w:tcPr>
          <w:p w14:paraId="383D3230" w14:textId="77777777" w:rsidR="00C57CA2" w:rsidRPr="007E63DE" w:rsidRDefault="00C57CA2" w:rsidP="00C57CA2">
            <w:pPr>
              <w:jc w:val="center"/>
              <w:rPr>
                <w:b/>
                <w:sz w:val="22"/>
                <w:szCs w:val="22"/>
              </w:rPr>
            </w:pPr>
            <w:r w:rsidRPr="007E63DE">
              <w:rPr>
                <w:b/>
                <w:sz w:val="22"/>
                <w:szCs w:val="22"/>
              </w:rPr>
              <w:t>Cena oferty</w:t>
            </w:r>
          </w:p>
        </w:tc>
      </w:tr>
      <w:tr w:rsidR="00C57CA2" w:rsidRPr="007F3E87" w14:paraId="27D711E6" w14:textId="77777777" w:rsidTr="00854EF0">
        <w:tc>
          <w:tcPr>
            <w:tcW w:w="8901" w:type="dxa"/>
            <w:shd w:val="clear" w:color="auto" w:fill="auto"/>
          </w:tcPr>
          <w:p w14:paraId="757C73A7" w14:textId="656F106B" w:rsidR="007E63DE" w:rsidRPr="007E63DE" w:rsidRDefault="00C57CA2" w:rsidP="007E63DE">
            <w:pPr>
              <w:rPr>
                <w:b/>
                <w:sz w:val="22"/>
                <w:szCs w:val="22"/>
              </w:rPr>
            </w:pPr>
            <w:r w:rsidRPr="007E63DE">
              <w:rPr>
                <w:b/>
                <w:sz w:val="22"/>
                <w:szCs w:val="22"/>
              </w:rPr>
              <w:t xml:space="preserve">Temat: </w:t>
            </w:r>
            <w:r w:rsidR="007E63DE" w:rsidRPr="007E63DE">
              <w:rPr>
                <w:b/>
                <w:sz w:val="22"/>
                <w:szCs w:val="22"/>
              </w:rPr>
              <w:t>Przebudow</w:t>
            </w:r>
            <w:r w:rsidR="007E63DE" w:rsidRPr="007E63DE">
              <w:rPr>
                <w:b/>
                <w:sz w:val="22"/>
                <w:szCs w:val="22"/>
              </w:rPr>
              <w:t>a</w:t>
            </w:r>
            <w:r w:rsidR="007E63DE" w:rsidRPr="007E63DE">
              <w:rPr>
                <w:b/>
                <w:sz w:val="22"/>
                <w:szCs w:val="22"/>
              </w:rPr>
              <w:t xml:space="preserve"> budynku mieszkalnego Osady </w:t>
            </w:r>
            <w:proofErr w:type="spellStart"/>
            <w:r w:rsidR="007E63DE" w:rsidRPr="007E63DE">
              <w:rPr>
                <w:b/>
                <w:sz w:val="22"/>
                <w:szCs w:val="22"/>
              </w:rPr>
              <w:t>Borsztal</w:t>
            </w:r>
            <w:proofErr w:type="spellEnd"/>
          </w:p>
          <w:p w14:paraId="69F16769" w14:textId="77777777" w:rsidR="00C57CA2" w:rsidRPr="007E63DE" w:rsidRDefault="00C57CA2" w:rsidP="00C57CA2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  <w:p w14:paraId="6D191643" w14:textId="77777777" w:rsidR="00C57CA2" w:rsidRPr="007E63DE" w:rsidRDefault="00C57CA2" w:rsidP="00C57CA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E63DE">
              <w:rPr>
                <w:sz w:val="22"/>
                <w:szCs w:val="22"/>
              </w:rPr>
              <w:t>cena (C) za wykonanie zdania wynosi kwotę netto ………………………......................... zł (słownie: ........................................................................................................................ zł),</w:t>
            </w:r>
          </w:p>
          <w:p w14:paraId="7677F07D" w14:textId="27F2B4ED" w:rsidR="00C57CA2" w:rsidRPr="007E63DE" w:rsidRDefault="00C57CA2" w:rsidP="00C57CA2">
            <w:pPr>
              <w:spacing w:line="360" w:lineRule="auto"/>
              <w:rPr>
                <w:sz w:val="22"/>
                <w:szCs w:val="22"/>
              </w:rPr>
            </w:pPr>
            <w:r w:rsidRPr="007E63DE">
              <w:rPr>
                <w:sz w:val="22"/>
                <w:szCs w:val="22"/>
              </w:rPr>
              <w:t xml:space="preserve"> natomiast wraz z należnym podatkiem VAT w wysokości </w:t>
            </w:r>
            <w:r w:rsidR="007E63DE">
              <w:rPr>
                <w:sz w:val="22"/>
                <w:szCs w:val="22"/>
              </w:rPr>
              <w:t>8</w:t>
            </w:r>
            <w:r w:rsidRPr="007E63DE">
              <w:rPr>
                <w:sz w:val="22"/>
                <w:szCs w:val="22"/>
              </w:rPr>
              <w:t>%,</w:t>
            </w:r>
          </w:p>
          <w:p w14:paraId="7251D7D4" w14:textId="77777777" w:rsidR="00C57CA2" w:rsidRPr="007E63DE" w:rsidRDefault="00C57CA2" w:rsidP="00C57CA2">
            <w:pPr>
              <w:spacing w:after="60" w:line="360" w:lineRule="auto"/>
              <w:rPr>
                <w:sz w:val="22"/>
                <w:szCs w:val="22"/>
              </w:rPr>
            </w:pPr>
            <w:r w:rsidRPr="007E63DE">
              <w:rPr>
                <w:sz w:val="22"/>
                <w:szCs w:val="22"/>
              </w:rPr>
              <w:t xml:space="preserve"> wynosi kwotę brutto ……………………………………………..….......... zł </w:t>
            </w:r>
          </w:p>
          <w:p w14:paraId="48D1D9EC" w14:textId="77777777" w:rsidR="00C57CA2" w:rsidRPr="007E63DE" w:rsidRDefault="00C57CA2" w:rsidP="00C57CA2">
            <w:pPr>
              <w:spacing w:after="60" w:line="360" w:lineRule="auto"/>
              <w:rPr>
                <w:sz w:val="22"/>
                <w:szCs w:val="22"/>
              </w:rPr>
            </w:pPr>
            <w:r w:rsidRPr="007E63DE">
              <w:rPr>
                <w:sz w:val="22"/>
                <w:szCs w:val="22"/>
              </w:rPr>
              <w:t>(słownie: ............................................................................................................................... zł),</w:t>
            </w:r>
          </w:p>
          <w:p w14:paraId="35A220F4" w14:textId="77777777" w:rsidR="00C57CA2" w:rsidRPr="007E63DE" w:rsidRDefault="00C57CA2" w:rsidP="00C57CA2">
            <w:pPr>
              <w:spacing w:after="60"/>
              <w:jc w:val="both"/>
              <w:rPr>
                <w:sz w:val="22"/>
                <w:szCs w:val="22"/>
              </w:rPr>
            </w:pPr>
            <w:r w:rsidRPr="007E63DE">
              <w:rPr>
                <w:b/>
                <w:bCs/>
                <w:sz w:val="22"/>
                <w:szCs w:val="22"/>
              </w:rPr>
              <w:t>zgodnie z kosztorysem ofertowym, który stanowi integralną część oferty</w:t>
            </w:r>
            <w:r w:rsidRPr="007E63DE">
              <w:rPr>
                <w:sz w:val="22"/>
                <w:szCs w:val="22"/>
              </w:rPr>
              <w:t>.</w:t>
            </w:r>
          </w:p>
        </w:tc>
      </w:tr>
    </w:tbl>
    <w:p w14:paraId="00D6758E" w14:textId="77777777" w:rsidR="00C57CA2" w:rsidRPr="0097776D" w:rsidRDefault="00C57CA2" w:rsidP="00854EF0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3E6889A0" w14:textId="77777777" w:rsidR="00C57CA2" w:rsidRPr="0097776D" w:rsidRDefault="00C57CA2" w:rsidP="00854EF0">
      <w:pPr>
        <w:pStyle w:val="Akapitzlist"/>
        <w:ind w:left="284"/>
        <w:jc w:val="both"/>
        <w:rPr>
          <w:sz w:val="10"/>
          <w:szCs w:val="12"/>
        </w:rPr>
      </w:pPr>
    </w:p>
    <w:p w14:paraId="4B748C14" w14:textId="77777777" w:rsidR="00C57CA2" w:rsidRPr="0097776D" w:rsidRDefault="00C57CA2" w:rsidP="00854E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512EAF1C" w14:textId="77777777" w:rsidR="00C57CA2" w:rsidRDefault="00C57CA2" w:rsidP="00854EF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zadeklarowane w kosztorysie ofertowym ceny jednostkowe (stawki) obejmują wszystkie koszty Wykonawcy, niezbędne do wykonania danych prac zgodnie z warunkami określonymi w zaproszeniu do składania ofert będą niezmienne w toku realizacji umowy, zawartej w niniejszym postępowaniu.</w:t>
      </w:r>
    </w:p>
    <w:p w14:paraId="0700A8D5" w14:textId="77777777" w:rsidR="00C57CA2" w:rsidRPr="0097776D" w:rsidRDefault="00C57CA2" w:rsidP="00854EF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>
        <w:rPr>
          <w:sz w:val="22"/>
        </w:rPr>
        <w:t xml:space="preserve"> Zaproszeniem do składania ofert</w:t>
      </w:r>
      <w:r w:rsidRPr="0097776D">
        <w:rPr>
          <w:sz w:val="22"/>
        </w:rPr>
        <w:t xml:space="preserve"> i uznajemy się za związanych określonymi w ni</w:t>
      </w:r>
      <w:r>
        <w:rPr>
          <w:sz w:val="22"/>
        </w:rPr>
        <w:t>m</w:t>
      </w:r>
      <w:r w:rsidRPr="0097776D">
        <w:rPr>
          <w:sz w:val="22"/>
        </w:rPr>
        <w:t xml:space="preserve"> zasadami postępowania;</w:t>
      </w:r>
    </w:p>
    <w:p w14:paraId="3F5996D2" w14:textId="77777777" w:rsidR="00C57CA2" w:rsidRDefault="00C57CA2" w:rsidP="00854EF0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czas wskazany w </w:t>
      </w:r>
      <w:r>
        <w:rPr>
          <w:sz w:val="22"/>
        </w:rPr>
        <w:t>Zaproszeniu do składania ofert</w:t>
      </w:r>
      <w:r w:rsidRPr="0097776D">
        <w:rPr>
          <w:sz w:val="22"/>
        </w:rPr>
        <w:t>;</w:t>
      </w:r>
    </w:p>
    <w:p w14:paraId="6AFBCCE7" w14:textId="77777777" w:rsidR="00C57CA2" w:rsidRDefault="00C57CA2" w:rsidP="00854EF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>
        <w:rPr>
          <w:sz w:val="22"/>
        </w:rPr>
        <w:t>Zaproszeniu do składania ofert</w:t>
      </w:r>
      <w:r w:rsidRPr="0097776D">
        <w:rPr>
          <w:sz w:val="22"/>
        </w:rPr>
        <w:t xml:space="preserve"> i zobowiązujemy się</w:t>
      </w:r>
      <w:r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58F0B938" w14:textId="77777777" w:rsidR="00C57CA2" w:rsidRPr="003F6C3A" w:rsidRDefault="00C57CA2" w:rsidP="00854EF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3F6C3A">
        <w:rPr>
          <w:sz w:val="22"/>
        </w:rPr>
        <w:lastRenderedPageBreak/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1"/>
      </w:r>
      <w:r w:rsidRPr="003F6C3A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2"/>
      </w:r>
      <w:r w:rsidRPr="003F6C3A">
        <w:rPr>
          <w:sz w:val="22"/>
        </w:rPr>
        <w:t>.</w:t>
      </w:r>
    </w:p>
    <w:p w14:paraId="25FE8A90" w14:textId="77777777" w:rsidR="00C57CA2" w:rsidRDefault="00C57CA2" w:rsidP="00854EF0">
      <w:pPr>
        <w:pStyle w:val="Akapitzlist"/>
        <w:spacing w:before="120" w:after="120" w:line="276" w:lineRule="auto"/>
        <w:ind w:left="644"/>
        <w:jc w:val="both"/>
      </w:pPr>
    </w:p>
    <w:p w14:paraId="31167B66" w14:textId="77777777" w:rsidR="00C57CA2" w:rsidRPr="00525EFF" w:rsidRDefault="00C57CA2" w:rsidP="00854EF0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4688BDAA" w14:textId="77777777" w:rsidR="00C57CA2" w:rsidRPr="0097776D" w:rsidRDefault="00C57CA2" w:rsidP="00854EF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C57CA2" w:rsidRPr="00AE2ACB" w14:paraId="5C16A653" w14:textId="77777777" w:rsidTr="00854EF0">
        <w:tc>
          <w:tcPr>
            <w:tcW w:w="2551" w:type="dxa"/>
            <w:shd w:val="clear" w:color="auto" w:fill="auto"/>
            <w:vAlign w:val="center"/>
          </w:tcPr>
          <w:p w14:paraId="06E0F2C9" w14:textId="77777777" w:rsidR="00C57CA2" w:rsidRPr="00AE2ACB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ECEBC31" w14:textId="77777777" w:rsidR="00C57CA2" w:rsidRPr="00AE2ACB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AE2ACB" w14:paraId="4E5CC1D6" w14:textId="77777777" w:rsidTr="00854EF0">
        <w:tc>
          <w:tcPr>
            <w:tcW w:w="2551" w:type="dxa"/>
            <w:shd w:val="clear" w:color="auto" w:fill="auto"/>
            <w:vAlign w:val="center"/>
          </w:tcPr>
          <w:p w14:paraId="6BF7A82C" w14:textId="77777777" w:rsidR="00C57CA2" w:rsidRPr="00AE2ACB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6FBA104" w14:textId="77777777" w:rsidR="00C57CA2" w:rsidRPr="00AE2ACB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AE2ACB" w14:paraId="0EB7475A" w14:textId="77777777" w:rsidTr="00854EF0">
        <w:tc>
          <w:tcPr>
            <w:tcW w:w="2551" w:type="dxa"/>
            <w:shd w:val="clear" w:color="auto" w:fill="auto"/>
            <w:vAlign w:val="center"/>
          </w:tcPr>
          <w:p w14:paraId="57850F19" w14:textId="77777777" w:rsidR="00C57CA2" w:rsidRPr="00AE2ACB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6A1228D" w14:textId="77777777" w:rsidR="00C57CA2" w:rsidRPr="00AE2ACB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AE2ACB" w14:paraId="5AD90FCE" w14:textId="77777777" w:rsidTr="00854EF0">
        <w:tc>
          <w:tcPr>
            <w:tcW w:w="2551" w:type="dxa"/>
            <w:shd w:val="clear" w:color="auto" w:fill="auto"/>
            <w:vAlign w:val="center"/>
          </w:tcPr>
          <w:p w14:paraId="28391027" w14:textId="77777777" w:rsidR="00C57CA2" w:rsidRPr="00AE2ACB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02D7472" w14:textId="77777777" w:rsidR="00C57CA2" w:rsidRPr="00AE2ACB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4403C3C" w14:textId="77777777" w:rsidR="00C57CA2" w:rsidRPr="005568A8" w:rsidRDefault="00C57CA2" w:rsidP="00854EF0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3F53A0F0" w14:textId="77777777" w:rsidR="00C57CA2" w:rsidRDefault="00C57CA2" w:rsidP="00854E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oferty, stanowiącymi jej integralną część, są:</w:t>
      </w:r>
    </w:p>
    <w:p w14:paraId="0651FA8C" w14:textId="77777777" w:rsidR="00C57CA2" w:rsidRPr="007D475B" w:rsidRDefault="00C57CA2" w:rsidP="00854EF0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12057ACB" w14:textId="77777777" w:rsidR="00C57CA2" w:rsidRDefault="00C57CA2" w:rsidP="00854EF0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77447E7B" w14:textId="77777777" w:rsidR="00C57CA2" w:rsidRPr="007D475B" w:rsidRDefault="00C57CA2" w:rsidP="00854EF0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19B5327E" w14:textId="77777777" w:rsidR="00C57CA2" w:rsidRDefault="00C57CA2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 dnia _______________</w:t>
      </w:r>
    </w:p>
    <w:p w14:paraId="1466869C" w14:textId="77777777" w:rsidR="009A3FC3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04225FFF" w14:textId="77777777" w:rsidR="009A3FC3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70678A23" w14:textId="77777777" w:rsidR="009A3FC3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2B9255C1" w14:textId="2B5EF65B" w:rsidR="009A3FC3" w:rsidRPr="00B16B0C" w:rsidRDefault="009A3FC3" w:rsidP="009A3FC3">
      <w:pPr>
        <w:widowControl w:val="0"/>
        <w:adjustRightInd w:val="0"/>
        <w:ind w:left="2832" w:firstLine="708"/>
        <w:textAlignment w:val="baseline"/>
        <w:rPr>
          <w:i/>
          <w:vertAlign w:val="superscript"/>
        </w:rPr>
      </w:pPr>
      <w:r w:rsidRPr="00B16B0C">
        <w:rPr>
          <w:i/>
          <w:vertAlign w:val="superscript"/>
        </w:rPr>
        <w:t>.........................................................................................................................................</w:t>
      </w:r>
    </w:p>
    <w:p w14:paraId="27F09ABE" w14:textId="77777777" w:rsidR="009A3FC3" w:rsidRPr="00B16B0C" w:rsidRDefault="009A3FC3" w:rsidP="009A3FC3">
      <w:pPr>
        <w:ind w:left="3540"/>
        <w:rPr>
          <w:sz w:val="20"/>
          <w:szCs w:val="20"/>
        </w:rPr>
      </w:pPr>
      <w:r w:rsidRPr="00B16B0C">
        <w:rPr>
          <w:iCs/>
          <w:sz w:val="20"/>
          <w:szCs w:val="20"/>
        </w:rPr>
        <w:t>kwalifikowany podpis elektroniczny lub podpis zaufany lub elektroniczny podpis osobisty osoby / osób uprawnionych do reprezentacji Wykonawcy</w:t>
      </w:r>
    </w:p>
    <w:p w14:paraId="05E1A0A8" w14:textId="546D2564" w:rsidR="00A93770" w:rsidRDefault="00A93770" w:rsidP="009A3FC3">
      <w:pPr>
        <w:tabs>
          <w:tab w:val="center" w:pos="7655"/>
        </w:tabs>
        <w:spacing w:before="120" w:line="320" w:lineRule="atLeast"/>
        <w:rPr>
          <w:i/>
          <w:sz w:val="18"/>
          <w:szCs w:val="18"/>
        </w:rPr>
      </w:pPr>
    </w:p>
    <w:sectPr w:rsidR="00A93770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4617" w14:textId="77777777" w:rsidR="00C553B1" w:rsidRDefault="00C553B1" w:rsidP="00FF57EE">
      <w:r>
        <w:separator/>
      </w:r>
    </w:p>
  </w:endnote>
  <w:endnote w:type="continuationSeparator" w:id="0">
    <w:p w14:paraId="6C572A50" w14:textId="77777777" w:rsidR="00C553B1" w:rsidRDefault="00C553B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F723" w14:textId="77777777" w:rsidR="00C553B1" w:rsidRDefault="00C553B1" w:rsidP="00FF57EE">
      <w:r>
        <w:separator/>
      </w:r>
    </w:p>
  </w:footnote>
  <w:footnote w:type="continuationSeparator" w:id="0">
    <w:p w14:paraId="6F880E27" w14:textId="77777777" w:rsidR="00C553B1" w:rsidRDefault="00C553B1" w:rsidP="00FF57EE">
      <w:r>
        <w:continuationSeparator/>
      </w:r>
    </w:p>
  </w:footnote>
  <w:footnote w:id="1">
    <w:p w14:paraId="27DDFF70" w14:textId="77777777" w:rsidR="00C57CA2" w:rsidRDefault="00C57CA2" w:rsidP="00C57CA2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A9D356C" w14:textId="77777777" w:rsidR="00C57CA2" w:rsidRDefault="00C57CA2" w:rsidP="00C57CA2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97E8" w14:textId="77777777" w:rsidR="00474EB3" w:rsidRPr="007E63DE" w:rsidRDefault="00474EB3">
    <w:pPr>
      <w:pStyle w:val="Nagwek"/>
      <w:rPr>
        <w:b/>
        <w:bCs/>
        <w:sz w:val="20"/>
        <w:szCs w:val="20"/>
      </w:rPr>
    </w:pPr>
  </w:p>
  <w:p w14:paraId="28844DAC" w14:textId="669D47C2" w:rsidR="00AE2ACB" w:rsidRPr="007E63DE" w:rsidRDefault="00AE2ACB">
    <w:pPr>
      <w:pStyle w:val="Nagwek"/>
      <w:rPr>
        <w:b/>
        <w:bCs/>
        <w:sz w:val="20"/>
        <w:szCs w:val="20"/>
      </w:rPr>
    </w:pPr>
    <w:r w:rsidRPr="007E63DE">
      <w:rPr>
        <w:b/>
        <w:bCs/>
        <w:sz w:val="20"/>
        <w:szCs w:val="20"/>
      </w:rPr>
      <w:t xml:space="preserve">Znak sprawy </w:t>
    </w:r>
    <w:r w:rsidR="00C57CA2" w:rsidRPr="007E63DE">
      <w:rPr>
        <w:b/>
        <w:bCs/>
        <w:sz w:val="20"/>
        <w:szCs w:val="20"/>
      </w:rPr>
      <w:t>NZP</w:t>
    </w:r>
    <w:r w:rsidR="00035E56" w:rsidRPr="007E63DE">
      <w:rPr>
        <w:b/>
        <w:bCs/>
        <w:sz w:val="20"/>
        <w:szCs w:val="20"/>
      </w:rPr>
      <w:t>.270</w:t>
    </w:r>
    <w:r w:rsidR="0014484A" w:rsidRPr="007E63DE">
      <w:rPr>
        <w:b/>
        <w:bCs/>
        <w:sz w:val="20"/>
        <w:szCs w:val="20"/>
      </w:rPr>
      <w:t>.2.</w:t>
    </w:r>
    <w:r w:rsidR="007E63DE" w:rsidRPr="007E63DE">
      <w:rPr>
        <w:b/>
        <w:bCs/>
        <w:sz w:val="20"/>
        <w:szCs w:val="20"/>
      </w:rPr>
      <w:t>10</w:t>
    </w:r>
    <w:r w:rsidR="00035E56" w:rsidRPr="007E63DE">
      <w:rPr>
        <w:b/>
        <w:bCs/>
        <w:sz w:val="20"/>
        <w:szCs w:val="20"/>
      </w:rPr>
      <w:t>.202</w:t>
    </w:r>
    <w:r w:rsidR="00C57CA2" w:rsidRPr="007E63DE">
      <w:rPr>
        <w:b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8543833">
    <w:abstractNumId w:val="5"/>
  </w:num>
  <w:num w:numId="2" w16cid:durableId="2028944769">
    <w:abstractNumId w:val="3"/>
  </w:num>
  <w:num w:numId="3" w16cid:durableId="1097676513">
    <w:abstractNumId w:val="4"/>
  </w:num>
  <w:num w:numId="4" w16cid:durableId="989676907">
    <w:abstractNumId w:val="6"/>
  </w:num>
  <w:num w:numId="5" w16cid:durableId="1334380373">
    <w:abstractNumId w:val="2"/>
  </w:num>
  <w:num w:numId="6" w16cid:durableId="1539511216">
    <w:abstractNumId w:val="1"/>
  </w:num>
  <w:num w:numId="7" w16cid:durableId="16683160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CE"/>
    <w:rsid w:val="00035E56"/>
    <w:rsid w:val="001063D3"/>
    <w:rsid w:val="0014484A"/>
    <w:rsid w:val="001C7D84"/>
    <w:rsid w:val="002214DB"/>
    <w:rsid w:val="00267D1F"/>
    <w:rsid w:val="0027068A"/>
    <w:rsid w:val="002E612D"/>
    <w:rsid w:val="00362ACC"/>
    <w:rsid w:val="003A4093"/>
    <w:rsid w:val="003B769C"/>
    <w:rsid w:val="003F6C3A"/>
    <w:rsid w:val="00407A0E"/>
    <w:rsid w:val="00474EB3"/>
    <w:rsid w:val="004D5A42"/>
    <w:rsid w:val="004F3549"/>
    <w:rsid w:val="00525EFF"/>
    <w:rsid w:val="00545172"/>
    <w:rsid w:val="005568A8"/>
    <w:rsid w:val="005844F6"/>
    <w:rsid w:val="005F6F5F"/>
    <w:rsid w:val="006A3CCE"/>
    <w:rsid w:val="006B63D6"/>
    <w:rsid w:val="006C641D"/>
    <w:rsid w:val="006D09E0"/>
    <w:rsid w:val="0076441D"/>
    <w:rsid w:val="007D475B"/>
    <w:rsid w:val="007E331F"/>
    <w:rsid w:val="007E46D8"/>
    <w:rsid w:val="007E63DE"/>
    <w:rsid w:val="007F3E87"/>
    <w:rsid w:val="008D4DA5"/>
    <w:rsid w:val="009312B4"/>
    <w:rsid w:val="0097776D"/>
    <w:rsid w:val="00983D1D"/>
    <w:rsid w:val="009A3FC3"/>
    <w:rsid w:val="009D75A8"/>
    <w:rsid w:val="00A04833"/>
    <w:rsid w:val="00A45EFE"/>
    <w:rsid w:val="00A50E18"/>
    <w:rsid w:val="00A918CD"/>
    <w:rsid w:val="00A93770"/>
    <w:rsid w:val="00AA39D6"/>
    <w:rsid w:val="00AE2ACB"/>
    <w:rsid w:val="00AF4AC3"/>
    <w:rsid w:val="00B35C16"/>
    <w:rsid w:val="00B47637"/>
    <w:rsid w:val="00B63A77"/>
    <w:rsid w:val="00B9086B"/>
    <w:rsid w:val="00BA4F51"/>
    <w:rsid w:val="00BB7FF7"/>
    <w:rsid w:val="00BC4F99"/>
    <w:rsid w:val="00C22F7D"/>
    <w:rsid w:val="00C36588"/>
    <w:rsid w:val="00C553B1"/>
    <w:rsid w:val="00C57CA2"/>
    <w:rsid w:val="00CE3AE6"/>
    <w:rsid w:val="00D554C7"/>
    <w:rsid w:val="00D87AAC"/>
    <w:rsid w:val="00DC336F"/>
    <w:rsid w:val="00DC522E"/>
    <w:rsid w:val="00E1735C"/>
    <w:rsid w:val="00F134D5"/>
    <w:rsid w:val="00F31EAC"/>
    <w:rsid w:val="00F45730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E943D"/>
  <w15:chartTrackingRefBased/>
  <w15:docId w15:val="{FC6ECE03-F63E-4778-AC71-F209E0B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Bożena Suchy Lipińska - Nadleśnictwo Lipusz</cp:lastModifiedBy>
  <cp:revision>15</cp:revision>
  <dcterms:created xsi:type="dcterms:W3CDTF">2021-05-05T12:44:00Z</dcterms:created>
  <dcterms:modified xsi:type="dcterms:W3CDTF">2023-11-02T11:52:00Z</dcterms:modified>
</cp:coreProperties>
</file>