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CDB3" w14:textId="77777777" w:rsidR="008E197A" w:rsidRPr="001942CF" w:rsidRDefault="008E197A" w:rsidP="008E197A">
      <w:pPr>
        <w:rPr>
          <w:rFonts w:cs="Arial"/>
          <w:sz w:val="20"/>
          <w:szCs w:val="20"/>
        </w:rPr>
      </w:pPr>
    </w:p>
    <w:p w14:paraId="23CD143C" w14:textId="481260D9" w:rsidR="008E197A" w:rsidRDefault="008E197A" w:rsidP="0024602C">
      <w:pPr>
        <w:jc w:val="right"/>
        <w:rPr>
          <w:rFonts w:cs="Arial"/>
          <w:i/>
          <w:sz w:val="20"/>
          <w:szCs w:val="20"/>
        </w:rPr>
      </w:pPr>
      <w:r w:rsidRPr="00C75A70">
        <w:rPr>
          <w:rFonts w:cs="Arial"/>
          <w:i/>
          <w:sz w:val="20"/>
          <w:szCs w:val="20"/>
        </w:rPr>
        <w:t xml:space="preserve">Załącznik nr </w:t>
      </w:r>
      <w:r>
        <w:rPr>
          <w:rFonts w:cs="Arial"/>
          <w:i/>
          <w:sz w:val="20"/>
          <w:szCs w:val="20"/>
        </w:rPr>
        <w:t>7</w:t>
      </w:r>
      <w:r w:rsidR="002604B5">
        <w:rPr>
          <w:rFonts w:cs="Arial"/>
          <w:i/>
          <w:sz w:val="20"/>
          <w:szCs w:val="20"/>
        </w:rPr>
        <w:t xml:space="preserve"> do S</w:t>
      </w:r>
      <w:r w:rsidRPr="00C75A70">
        <w:rPr>
          <w:rFonts w:cs="Arial"/>
          <w:i/>
          <w:sz w:val="20"/>
          <w:szCs w:val="20"/>
        </w:rPr>
        <w:t>WZ</w:t>
      </w:r>
    </w:p>
    <w:p w14:paraId="041A34A2" w14:textId="3C173FB5" w:rsidR="002F445A" w:rsidRPr="0024602C" w:rsidRDefault="002F445A" w:rsidP="0024602C">
      <w:pPr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zmieniony dn. 01.06.2021 r.</w:t>
      </w:r>
    </w:p>
    <w:p w14:paraId="0D8DF67A" w14:textId="77777777"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14:paraId="1A354E09" w14:textId="77777777" w:rsidR="008E197A" w:rsidRDefault="002604B5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PROJEKTOWANE POSTANOWIENIA</w:t>
      </w:r>
      <w:r w:rsidR="008E197A" w:rsidRPr="001942CF">
        <w:rPr>
          <w:rFonts w:cs="Arial"/>
          <w:b/>
          <w:sz w:val="20"/>
          <w:szCs w:val="20"/>
        </w:rPr>
        <w:t xml:space="preserve"> UMOWY</w:t>
      </w:r>
    </w:p>
    <w:p w14:paraId="09FF6D17" w14:textId="77777777"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14:paraId="2708B937" w14:textId="77777777"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§ 1.</w:t>
      </w:r>
    </w:p>
    <w:p w14:paraId="14B62CC1" w14:textId="77777777"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PRZEDMIOT UMOWY</w:t>
      </w:r>
    </w:p>
    <w:p w14:paraId="2BDF9D50" w14:textId="5C119933" w:rsidR="008E197A" w:rsidRPr="004F4603" w:rsidRDefault="002604B5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i/>
          <w:sz w:val="20"/>
          <w:szCs w:val="20"/>
        </w:rPr>
      </w:pPr>
      <w:r w:rsidRPr="00514181">
        <w:rPr>
          <w:rFonts w:cs="Arial"/>
          <w:sz w:val="20"/>
          <w:szCs w:val="20"/>
        </w:rPr>
        <w:t xml:space="preserve">W wyniku dokonanego wyboru oferty w postępowaniu przeprowadzonym w trybie </w:t>
      </w:r>
      <w:r>
        <w:rPr>
          <w:rFonts w:cs="Arial"/>
          <w:sz w:val="20"/>
          <w:szCs w:val="20"/>
        </w:rPr>
        <w:t>podstawowym na podstawie art. 275 pkt 1</w:t>
      </w:r>
      <w:r w:rsidRPr="0051418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ustawy</w:t>
      </w:r>
      <w:r w:rsidRPr="00514181">
        <w:rPr>
          <w:rFonts w:cs="Arial"/>
          <w:sz w:val="20"/>
          <w:szCs w:val="20"/>
        </w:rPr>
        <w:t xml:space="preserve"> z dnia </w:t>
      </w:r>
      <w:r>
        <w:rPr>
          <w:rFonts w:cs="Arial"/>
          <w:sz w:val="20"/>
          <w:szCs w:val="20"/>
        </w:rPr>
        <w:t xml:space="preserve">11 września </w:t>
      </w:r>
      <w:r w:rsidRPr="00514181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19</w:t>
      </w:r>
      <w:r w:rsidRPr="00514181">
        <w:rPr>
          <w:rFonts w:cs="Arial"/>
          <w:sz w:val="20"/>
          <w:szCs w:val="20"/>
        </w:rPr>
        <w:t xml:space="preserve"> r. Prawo zamówień publicznych </w:t>
      </w:r>
      <w:r>
        <w:rPr>
          <w:rFonts w:cs="Arial"/>
          <w:sz w:val="20"/>
          <w:szCs w:val="20"/>
        </w:rPr>
        <w:br/>
      </w:r>
      <w:r w:rsidRPr="00514181">
        <w:rPr>
          <w:rFonts w:cs="Arial"/>
          <w:sz w:val="20"/>
          <w:szCs w:val="20"/>
        </w:rPr>
        <w:t xml:space="preserve">(Dz. U.  z 2019 r., poz. </w:t>
      </w:r>
      <w:r>
        <w:rPr>
          <w:rFonts w:cs="Arial"/>
          <w:sz w:val="20"/>
          <w:szCs w:val="20"/>
        </w:rPr>
        <w:t>2019</w:t>
      </w:r>
      <w:r w:rsidRPr="00514181">
        <w:rPr>
          <w:rFonts w:cs="Arial"/>
          <w:sz w:val="20"/>
          <w:szCs w:val="20"/>
        </w:rPr>
        <w:t xml:space="preserve"> ze zm.) Zamawiający zleca, a Wykonawca przyjmuje do wykonania zadanie pn.:</w:t>
      </w:r>
      <w:r>
        <w:rPr>
          <w:rFonts w:cs="Arial"/>
          <w:sz w:val="20"/>
          <w:szCs w:val="20"/>
        </w:rPr>
        <w:t xml:space="preserve"> </w:t>
      </w:r>
      <w:r w:rsidR="008E197A" w:rsidRPr="008E197A">
        <w:rPr>
          <w:rFonts w:cs="Arial"/>
          <w:b/>
          <w:sz w:val="20"/>
          <w:szCs w:val="20"/>
        </w:rPr>
        <w:t>„</w:t>
      </w:r>
      <w:r w:rsidR="0024602C" w:rsidRPr="007F7370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pn.: </w:t>
      </w:r>
      <w:r w:rsidR="0024602C" w:rsidRPr="007F7370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 xml:space="preserve">Rewitalizacja części miasta Czersk - Zagospodarowanie terenów przy </w:t>
      </w:r>
      <w:r w:rsidR="0024602C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br/>
      </w:r>
      <w:r w:rsidR="0024602C" w:rsidRPr="007F7370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ul. Transportowców w Czersku</w:t>
      </w:r>
      <w:r w:rsidR="008E197A" w:rsidRPr="00501551">
        <w:rPr>
          <w:rFonts w:cs="Arial"/>
          <w:b/>
          <w:sz w:val="20"/>
          <w:szCs w:val="20"/>
        </w:rPr>
        <w:t>”</w:t>
      </w:r>
      <w:r w:rsidR="008E197A">
        <w:rPr>
          <w:rFonts w:cs="Arial"/>
          <w:b/>
          <w:sz w:val="20"/>
          <w:szCs w:val="20"/>
        </w:rPr>
        <w:t>.</w:t>
      </w:r>
      <w:r w:rsidR="008E197A" w:rsidRPr="008E197A">
        <w:rPr>
          <w:rFonts w:cs="Arial"/>
          <w:b/>
          <w:sz w:val="20"/>
          <w:szCs w:val="20"/>
        </w:rPr>
        <w:t xml:space="preserve"> </w:t>
      </w:r>
    </w:p>
    <w:p w14:paraId="3CA2DE8E" w14:textId="77777777" w:rsidR="002604B5" w:rsidRPr="002604B5" w:rsidRDefault="002604B5" w:rsidP="002604B5">
      <w:pPr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2604B5">
        <w:rPr>
          <w:rFonts w:cs="Arial"/>
          <w:sz w:val="20"/>
          <w:szCs w:val="20"/>
        </w:rPr>
        <w:t>Zamówienie jest dofinansowane w ramach Regionalnego Programu Operacyjnego Województwa Pomorskiego na lata 2014-2020, 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Regionalnego.</w:t>
      </w:r>
    </w:p>
    <w:p w14:paraId="4F40B4EB" w14:textId="77777777"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Zamówienie obejmuje:</w:t>
      </w:r>
    </w:p>
    <w:p w14:paraId="00697238" w14:textId="77777777" w:rsidR="008E197A" w:rsidRPr="008E197A" w:rsidRDefault="008E197A" w:rsidP="008E197A">
      <w:pPr>
        <w:pStyle w:val="Akapitzlist"/>
        <w:numPr>
          <w:ilvl w:val="0"/>
          <w:numId w:val="6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8E197A">
        <w:rPr>
          <w:rFonts w:ascii="Arial" w:hAnsi="Arial" w:cs="Arial"/>
          <w:sz w:val="20"/>
          <w:szCs w:val="20"/>
        </w:rPr>
        <w:t xml:space="preserve">pełnienie funkcji inspektora nadzoru branży </w:t>
      </w:r>
      <w:r>
        <w:rPr>
          <w:rFonts w:ascii="Arial" w:hAnsi="Arial" w:cs="Arial"/>
          <w:sz w:val="20"/>
          <w:szCs w:val="20"/>
        </w:rPr>
        <w:t>budowlanej</w:t>
      </w:r>
      <w:r w:rsidR="002604B5">
        <w:rPr>
          <w:rFonts w:ascii="Arial" w:hAnsi="Arial" w:cs="Arial"/>
          <w:sz w:val="20"/>
          <w:szCs w:val="20"/>
        </w:rPr>
        <w:t>.</w:t>
      </w:r>
    </w:p>
    <w:p w14:paraId="684F6F76" w14:textId="77777777"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Obowiązki ogólne Wykonawcy:</w:t>
      </w:r>
    </w:p>
    <w:p w14:paraId="4A73E6A6" w14:textId="27AA419E"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 xml:space="preserve">ełnienie nadzoru inwestorskiego nad robotami branży </w:t>
      </w:r>
      <w:r>
        <w:rPr>
          <w:rFonts w:ascii="Arial" w:hAnsi="Arial" w:cs="Arial"/>
          <w:sz w:val="20"/>
          <w:szCs w:val="20"/>
        </w:rPr>
        <w:t>budowlanej</w:t>
      </w:r>
      <w:r w:rsidRPr="0025177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>w pełnym zakresie obowiązków wynikających z ustawy z dnia 7 lipca 1994 r. Praw</w:t>
      </w:r>
      <w:r>
        <w:rPr>
          <w:rFonts w:ascii="Arial" w:hAnsi="Arial" w:cs="Arial"/>
          <w:sz w:val="20"/>
          <w:szCs w:val="20"/>
        </w:rPr>
        <w:t xml:space="preserve">o Budowlane </w:t>
      </w:r>
      <w:r w:rsidR="00501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(t. j. - Dz. U. </w:t>
      </w:r>
      <w:r w:rsidR="006A4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20</w:t>
      </w:r>
      <w:r w:rsidR="00501551">
        <w:rPr>
          <w:rFonts w:ascii="Arial" w:hAnsi="Arial" w:cs="Arial"/>
          <w:sz w:val="20"/>
          <w:szCs w:val="20"/>
        </w:rPr>
        <w:t>20</w:t>
      </w:r>
      <w:r w:rsidRPr="009B7ACB">
        <w:rPr>
          <w:rFonts w:ascii="Arial" w:hAnsi="Arial" w:cs="Arial"/>
          <w:sz w:val="20"/>
          <w:szCs w:val="20"/>
        </w:rPr>
        <w:t>r. poz. 1</w:t>
      </w:r>
      <w:r w:rsidR="00501551">
        <w:rPr>
          <w:rFonts w:ascii="Arial" w:hAnsi="Arial" w:cs="Arial"/>
          <w:sz w:val="20"/>
          <w:szCs w:val="20"/>
        </w:rPr>
        <w:t>333</w:t>
      </w:r>
      <w:r>
        <w:rPr>
          <w:rFonts w:ascii="Arial" w:hAnsi="Arial" w:cs="Arial"/>
          <w:sz w:val="20"/>
          <w:szCs w:val="20"/>
        </w:rPr>
        <w:t xml:space="preserve"> ze zm.).</w:t>
      </w:r>
    </w:p>
    <w:p w14:paraId="5B643BEE" w14:textId="69873CA4"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9B7ACB">
        <w:rPr>
          <w:rFonts w:ascii="Arial" w:hAnsi="Arial" w:cs="Arial"/>
          <w:sz w:val="20"/>
          <w:szCs w:val="20"/>
        </w:rPr>
        <w:t xml:space="preserve">eprezentowanie inwestora na budowie przez sprawowanie kontroli zgodności jej realizacji </w:t>
      </w:r>
      <w:r>
        <w:rPr>
          <w:rFonts w:ascii="Arial" w:hAnsi="Arial" w:cs="Arial"/>
          <w:sz w:val="20"/>
          <w:szCs w:val="20"/>
        </w:rPr>
        <w:br/>
      </w:r>
      <w:r w:rsidRPr="009B7ACB">
        <w:rPr>
          <w:rFonts w:ascii="Arial" w:hAnsi="Arial" w:cs="Arial"/>
          <w:sz w:val="20"/>
          <w:szCs w:val="20"/>
        </w:rPr>
        <w:t xml:space="preserve">z dokumentacją </w:t>
      </w:r>
      <w:r w:rsidR="0024602C">
        <w:rPr>
          <w:rFonts w:ascii="Arial" w:hAnsi="Arial" w:cs="Arial"/>
          <w:sz w:val="20"/>
          <w:szCs w:val="20"/>
        </w:rPr>
        <w:t>projektową</w:t>
      </w:r>
      <w:r w:rsidR="002604B5"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 xml:space="preserve">i </w:t>
      </w:r>
      <w:r w:rsidR="002604B5">
        <w:rPr>
          <w:rFonts w:ascii="Arial" w:hAnsi="Arial" w:cs="Arial"/>
          <w:sz w:val="20"/>
          <w:szCs w:val="20"/>
        </w:rPr>
        <w:t>zgłoszeniem robót budowlanych</w:t>
      </w:r>
      <w:r w:rsidRPr="009B7ACB">
        <w:rPr>
          <w:rFonts w:ascii="Arial" w:hAnsi="Arial" w:cs="Arial"/>
          <w:sz w:val="20"/>
          <w:szCs w:val="20"/>
        </w:rPr>
        <w:t xml:space="preserve">, przepisami oraz </w:t>
      </w:r>
      <w:r>
        <w:rPr>
          <w:rFonts w:ascii="Arial" w:hAnsi="Arial" w:cs="Arial"/>
          <w:sz w:val="20"/>
          <w:szCs w:val="20"/>
        </w:rPr>
        <w:t>zasadami wiedzy technicznej.</w:t>
      </w:r>
    </w:p>
    <w:p w14:paraId="2F5BFA32" w14:textId="49A4055E" w:rsidR="002604B5" w:rsidRPr="002604B5" w:rsidRDefault="008E197A" w:rsidP="002604B5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B7ACB">
        <w:rPr>
          <w:rFonts w:ascii="Arial" w:hAnsi="Arial" w:cs="Arial"/>
          <w:sz w:val="20"/>
          <w:szCs w:val="20"/>
        </w:rPr>
        <w:t xml:space="preserve">apewnienie </w:t>
      </w:r>
      <w:r w:rsidR="003A7FB8">
        <w:rPr>
          <w:rFonts w:ascii="Arial" w:hAnsi="Arial" w:cs="Arial"/>
          <w:sz w:val="20"/>
          <w:szCs w:val="20"/>
        </w:rPr>
        <w:t>stałej</w:t>
      </w:r>
      <w:r w:rsidRPr="009B7ACB">
        <w:rPr>
          <w:rFonts w:ascii="Arial" w:hAnsi="Arial" w:cs="Arial"/>
          <w:sz w:val="20"/>
          <w:szCs w:val="20"/>
        </w:rPr>
        <w:t xml:space="preserve"> wymiany informacji z Zamawiającym oraz koordynację swojej działalności</w:t>
      </w:r>
      <w:r w:rsidR="00531FF9">
        <w:rPr>
          <w:rFonts w:ascii="Arial" w:hAnsi="Arial" w:cs="Arial"/>
          <w:sz w:val="20"/>
          <w:szCs w:val="20"/>
        </w:rPr>
        <w:t xml:space="preserve"> </w:t>
      </w:r>
      <w:r w:rsidR="006A4685">
        <w:rPr>
          <w:rFonts w:ascii="Arial" w:hAnsi="Arial" w:cs="Arial"/>
          <w:sz w:val="20"/>
          <w:szCs w:val="20"/>
        </w:rPr>
        <w:br/>
      </w:r>
      <w:r w:rsidRPr="009B7ACB">
        <w:rPr>
          <w:rFonts w:ascii="Arial" w:hAnsi="Arial" w:cs="Arial"/>
          <w:sz w:val="20"/>
          <w:szCs w:val="20"/>
        </w:rPr>
        <w:t>z wymaganiami Zamawiającego</w:t>
      </w:r>
      <w:r>
        <w:rPr>
          <w:rFonts w:ascii="Arial" w:hAnsi="Arial" w:cs="Arial"/>
          <w:sz w:val="20"/>
          <w:szCs w:val="20"/>
        </w:rPr>
        <w:t>.</w:t>
      </w:r>
      <w:r w:rsidRPr="009B7ACB">
        <w:rPr>
          <w:rFonts w:ascii="Arial" w:hAnsi="Arial" w:cs="Arial"/>
          <w:sz w:val="20"/>
          <w:szCs w:val="20"/>
        </w:rPr>
        <w:t xml:space="preserve"> </w:t>
      </w:r>
    </w:p>
    <w:p w14:paraId="769A16BE" w14:textId="77777777" w:rsidR="008E197A" w:rsidRDefault="00501551" w:rsidP="00501551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>rzygotowywanie i sporządzanie dokumentów, raportów, sprawozdań z realizacji zadania, zgodnie z wymaganiami Zamawiającego oraz wszelkich informacji na wniosek Zamawiającego zwi</w:t>
      </w:r>
      <w:r>
        <w:rPr>
          <w:rFonts w:ascii="Arial" w:hAnsi="Arial" w:cs="Arial"/>
          <w:sz w:val="20"/>
          <w:szCs w:val="20"/>
        </w:rPr>
        <w:t>ązanych z prowadzoną inwestycją</w:t>
      </w:r>
      <w:r w:rsidR="003A7FB8" w:rsidRPr="00501551">
        <w:rPr>
          <w:rFonts w:ascii="Arial" w:hAnsi="Arial" w:cs="Arial"/>
          <w:sz w:val="20"/>
          <w:szCs w:val="20"/>
        </w:rPr>
        <w:t>.</w:t>
      </w:r>
    </w:p>
    <w:p w14:paraId="10677B46" w14:textId="77777777" w:rsidR="002604B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Przekazywanie co</w:t>
      </w:r>
      <w:r w:rsidRPr="00CB5CA4">
        <w:rPr>
          <w:rFonts w:ascii="Arial" w:eastAsiaTheme="minorEastAsia" w:hAnsi="Arial" w:cs="Arial"/>
          <w:sz w:val="20"/>
          <w:szCs w:val="20"/>
        </w:rPr>
        <w:t xml:space="preserve">miesięcznego pisemnego raportu o postępie prac z realizacji inwestycji </w:t>
      </w:r>
      <w:r>
        <w:rPr>
          <w:rFonts w:ascii="Arial" w:eastAsiaTheme="minorEastAsia" w:hAnsi="Arial" w:cs="Arial"/>
          <w:sz w:val="20"/>
          <w:szCs w:val="20"/>
        </w:rPr>
        <w:br/>
      </w:r>
      <w:r w:rsidRPr="00CB5CA4">
        <w:rPr>
          <w:rFonts w:ascii="Arial" w:eastAsiaTheme="minorEastAsia" w:hAnsi="Arial" w:cs="Arial"/>
          <w:sz w:val="20"/>
          <w:szCs w:val="20"/>
        </w:rPr>
        <w:t>w terminie do 25 dnia każdego miesiąca.</w:t>
      </w:r>
    </w:p>
    <w:p w14:paraId="149AC284" w14:textId="77777777" w:rsidR="006A4685" w:rsidRPr="007F7370" w:rsidRDefault="006A4685" w:rsidP="006A468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7F7370">
        <w:rPr>
          <w:rFonts w:ascii="Arial" w:hAnsi="Arial" w:cs="Arial"/>
          <w:sz w:val="20"/>
          <w:szCs w:val="20"/>
        </w:rPr>
        <w:t xml:space="preserve">Pełnienie nadzoru inwestorskiego nad prowadzonymi robotami budowlanymi i zapewnienie obecności inspektora nadzoru branży budowlanej, posiadającego uprawnienia budowlane </w:t>
      </w:r>
      <w:r w:rsidRPr="007F7370">
        <w:rPr>
          <w:rFonts w:ascii="Arial" w:hAnsi="Arial" w:cs="Arial"/>
          <w:sz w:val="20"/>
          <w:szCs w:val="20"/>
        </w:rPr>
        <w:br/>
        <w:t xml:space="preserve">w specjalności konstrukcyjno-budowlanej, na terenie budowy co najmniej 2 razy </w:t>
      </w:r>
      <w:r w:rsidRPr="007F7370">
        <w:rPr>
          <w:rFonts w:ascii="Arial" w:hAnsi="Arial" w:cs="Arial"/>
          <w:sz w:val="20"/>
          <w:szCs w:val="20"/>
        </w:rPr>
        <w:br/>
        <w:t xml:space="preserve">w tygodniu </w:t>
      </w:r>
      <w:r w:rsidRPr="007F7370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oraz na każde wezwanie Zamawiającego</w:t>
      </w:r>
      <w:r w:rsidRPr="007F7370">
        <w:rPr>
          <w:rFonts w:ascii="Arial" w:hAnsi="Arial" w:cs="Arial"/>
          <w:sz w:val="20"/>
          <w:szCs w:val="20"/>
        </w:rPr>
        <w:t xml:space="preserve"> (obecność należy potwierdzić ustnym sprawozdaniem i podpisem obecności w siedzibie Zamawiającego w godzinach urzędowania).</w:t>
      </w:r>
    </w:p>
    <w:p w14:paraId="733A3160" w14:textId="26ED5F22" w:rsidR="002604B5" w:rsidRPr="006A468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312552">
        <w:rPr>
          <w:rFonts w:ascii="Arial" w:eastAsiaTheme="minorEastAsia" w:hAnsi="Arial" w:cs="Arial"/>
          <w:sz w:val="20"/>
          <w:szCs w:val="20"/>
        </w:rPr>
        <w:t xml:space="preserve">Ścisła współpraca z </w:t>
      </w:r>
      <w:r>
        <w:rPr>
          <w:rFonts w:ascii="Arial" w:eastAsiaTheme="minorEastAsia" w:hAnsi="Arial" w:cs="Arial"/>
          <w:sz w:val="20"/>
          <w:szCs w:val="20"/>
        </w:rPr>
        <w:t xml:space="preserve">Administracją Zasobów Komunalnych </w:t>
      </w:r>
      <w:r w:rsidRPr="00312552">
        <w:rPr>
          <w:rFonts w:ascii="Arial" w:eastAsiaTheme="minorEastAsia" w:hAnsi="Arial" w:cs="Arial"/>
          <w:sz w:val="20"/>
          <w:szCs w:val="20"/>
        </w:rPr>
        <w:t>w Czersku</w:t>
      </w:r>
      <w:r>
        <w:rPr>
          <w:rFonts w:ascii="Arial" w:eastAsiaTheme="minorEastAsia" w:hAnsi="Arial" w:cs="Arial"/>
          <w:sz w:val="20"/>
          <w:szCs w:val="20"/>
        </w:rPr>
        <w:t xml:space="preserve"> - zarządcą </w:t>
      </w:r>
      <w:r w:rsidR="006A4685">
        <w:rPr>
          <w:rFonts w:ascii="Arial" w:eastAsiaTheme="minorEastAsia" w:hAnsi="Arial" w:cs="Arial"/>
          <w:sz w:val="20"/>
          <w:szCs w:val="20"/>
        </w:rPr>
        <w:t>terenu</w:t>
      </w:r>
      <w:r w:rsidRPr="00312552">
        <w:rPr>
          <w:rFonts w:ascii="Arial" w:eastAsiaTheme="minorEastAsia" w:hAnsi="Arial" w:cs="Arial"/>
          <w:sz w:val="20"/>
          <w:szCs w:val="20"/>
        </w:rPr>
        <w:t>.</w:t>
      </w:r>
    </w:p>
    <w:p w14:paraId="7B677496" w14:textId="57DE7A7B" w:rsidR="006A4685" w:rsidRPr="006A4685" w:rsidRDefault="006A4685" w:rsidP="006A468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7F7370">
        <w:rPr>
          <w:rFonts w:ascii="Arial" w:hAnsi="Arial"/>
          <w:color w:val="000000"/>
          <w:spacing w:val="-2"/>
          <w:sz w:val="20"/>
          <w:szCs w:val="20"/>
        </w:rPr>
        <w:t>Dokonywanie sprawdzeń, dokonywanie korekt przedstawionych przez Wykonawcę robót kosztorysów na ewentualne roboty dodatkowe i uzupełniające. Sporządzanie zestawień tabelarycznych tych kosztorysów zgodnie z wymaganiami Zamawiającego.</w:t>
      </w:r>
    </w:p>
    <w:p w14:paraId="1A853493" w14:textId="77777777"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 w:rsidRPr="009B7ACB">
        <w:rPr>
          <w:rFonts w:cs="Arial"/>
          <w:sz w:val="20"/>
          <w:szCs w:val="20"/>
        </w:rPr>
        <w:t xml:space="preserve">Obowiązki </w:t>
      </w:r>
      <w:r>
        <w:rPr>
          <w:rFonts w:cs="Arial"/>
          <w:sz w:val="20"/>
          <w:szCs w:val="20"/>
        </w:rPr>
        <w:t xml:space="preserve">Wykonawcy </w:t>
      </w:r>
      <w:r w:rsidRPr="009B7ACB">
        <w:rPr>
          <w:rFonts w:cs="Arial"/>
          <w:sz w:val="20"/>
          <w:szCs w:val="20"/>
        </w:rPr>
        <w:t>– Etap Budowy:</w:t>
      </w:r>
    </w:p>
    <w:p w14:paraId="033EB942" w14:textId="542452B5" w:rsidR="008E197A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E197A" w:rsidRPr="002018B3">
        <w:rPr>
          <w:rFonts w:ascii="Arial" w:hAnsi="Arial" w:cs="Arial"/>
          <w:sz w:val="20"/>
          <w:szCs w:val="20"/>
        </w:rPr>
        <w:t>d</w:t>
      </w:r>
      <w:r w:rsidR="008E197A">
        <w:rPr>
          <w:rFonts w:ascii="Arial" w:hAnsi="Arial" w:cs="Arial"/>
          <w:sz w:val="20"/>
          <w:szCs w:val="20"/>
        </w:rPr>
        <w:t>ział w przekazaniu placu budowy.</w:t>
      </w:r>
      <w:r w:rsidRPr="002604B5">
        <w:rPr>
          <w:rFonts w:ascii="Arial" w:hAnsi="Arial" w:cs="Arial"/>
          <w:sz w:val="20"/>
          <w:szCs w:val="20"/>
        </w:rPr>
        <w:t xml:space="preserve"> </w:t>
      </w:r>
    </w:p>
    <w:p w14:paraId="1855C1E4" w14:textId="7F5A44A5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Zatwierdzanie materiałów, technologii budowlanych oraz jakości wykonania, zgodnie z warunkami umowy zawartej z wykonawcą robót i dokumentacją postępowania, w tym w </w:t>
      </w:r>
      <w:r w:rsidR="006A4685">
        <w:rPr>
          <w:rFonts w:ascii="Arial" w:hAnsi="Arial" w:cs="Arial"/>
          <w:sz w:val="20"/>
          <w:szCs w:val="20"/>
        </w:rPr>
        <w:t>dokumentacji projektowej</w:t>
      </w:r>
      <w:r w:rsidRPr="002604B5">
        <w:rPr>
          <w:rFonts w:ascii="Arial" w:hAnsi="Arial" w:cs="Arial"/>
          <w:sz w:val="20"/>
          <w:szCs w:val="20"/>
        </w:rPr>
        <w:t>,  SST, dla wszystkich robót.</w:t>
      </w:r>
    </w:p>
    <w:p w14:paraId="2CFC020D" w14:textId="5A2D9D23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lastRenderedPageBreak/>
        <w:t xml:space="preserve">Sprawdzanie jakości wykonywanych robót i wbudowanych wyrobów budowlanych, </w:t>
      </w:r>
      <w:r w:rsidRPr="002604B5">
        <w:rPr>
          <w:rFonts w:ascii="Arial" w:hAnsi="Arial" w:cs="Arial"/>
          <w:sz w:val="20"/>
          <w:szCs w:val="20"/>
        </w:rPr>
        <w:br/>
        <w:t xml:space="preserve">a w szczególności zapobieganie zastosowaniu wyrobów budowlanych wadliwych, niezgodnych </w:t>
      </w:r>
      <w:r w:rsidRPr="002604B5">
        <w:rPr>
          <w:rFonts w:ascii="Arial" w:hAnsi="Arial" w:cs="Arial"/>
          <w:sz w:val="20"/>
          <w:szCs w:val="20"/>
        </w:rPr>
        <w:br/>
        <w:t xml:space="preserve">z dokumentacją </w:t>
      </w:r>
      <w:r w:rsidR="006A4685">
        <w:rPr>
          <w:rFonts w:ascii="Arial" w:hAnsi="Arial" w:cs="Arial"/>
          <w:sz w:val="20"/>
          <w:szCs w:val="20"/>
        </w:rPr>
        <w:t>projektową</w:t>
      </w:r>
      <w:r w:rsidRPr="002604B5">
        <w:rPr>
          <w:rFonts w:ascii="Arial" w:hAnsi="Arial" w:cs="Arial"/>
          <w:sz w:val="20"/>
          <w:szCs w:val="20"/>
        </w:rPr>
        <w:t xml:space="preserve"> i niedopuszczalnych do stosowania w budownictwie.</w:t>
      </w:r>
    </w:p>
    <w:p w14:paraId="5AE77C5F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Nadzorowanie i kontrolowanie prawidłowego prowadzenia dziennika budowy.</w:t>
      </w:r>
    </w:p>
    <w:p w14:paraId="7D9B2592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Nadzorowanie i kontrolowanie wykonywania postanowień umowy z wykonawcą robót budowlanych w stosunku do realizacji elementów zadania oraz do przepisów prawa budowlanego i przepisów z nim związanych.</w:t>
      </w:r>
    </w:p>
    <w:p w14:paraId="43FD42CE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Czuwanie nad prawidłową organizacją i zabezpieczeniem robót, zaplecza i terenu budowy oraz utrzymywaniem przez wykonawcę robót budowlanych porządku na terenie budowy.</w:t>
      </w:r>
    </w:p>
    <w:p w14:paraId="65F8C0E9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Monitorowanie postępu robót oraz składanie stosownych raportów.</w:t>
      </w:r>
    </w:p>
    <w:p w14:paraId="130D8FF3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Podpisywanie protokołów odbioru elementów robót.</w:t>
      </w:r>
    </w:p>
    <w:p w14:paraId="0A5826EF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14:paraId="72DA6780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14:paraId="3FC1A10C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bookmarkStart w:id="0" w:name="_Hlk61521764"/>
      <w:r w:rsidRPr="002604B5">
        <w:rPr>
          <w:rFonts w:ascii="Arial" w:hAnsi="Arial" w:cs="Arial"/>
          <w:sz w:val="20"/>
          <w:szCs w:val="20"/>
        </w:rPr>
        <w:t>W razie zaistnienia robót dodatkowych po zgłoszeniu przez Kierownika Budowy na piśmie konieczności ich wykonania wraz z uzasadnieniem i po uzyskaniu akceptacji Zamawiającego na ich wykonanie,</w:t>
      </w:r>
    </w:p>
    <w:p w14:paraId="024C1378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Niezwłocznego informowania Zamawiającego o konieczności wykonania robót odbiegających od założeń w terminie 3 dni od daty stwierdzenia konieczności ich wykonania.</w:t>
      </w:r>
    </w:p>
    <w:p w14:paraId="3B93885C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Rozstrzygania w porozumieniu z kierownikiem budowy i przedstawicielem Zamawiającego wątpliwości natury technicznej powstałych w trakcie realizacji zamówienia.</w:t>
      </w:r>
    </w:p>
    <w:p w14:paraId="25E2F9E2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Sprawdzanie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14:paraId="0F991006" w14:textId="65FF5A81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Przygotowanie i potwierdzanie gotowości robót do odbioru końcowego oraz udział w czynnościach t</w:t>
      </w:r>
      <w:r w:rsidR="00F51D6C">
        <w:rPr>
          <w:rFonts w:ascii="Arial" w:hAnsi="Arial" w:cs="Arial"/>
          <w:sz w:val="20"/>
          <w:szCs w:val="20"/>
        </w:rPr>
        <w:t>ego</w:t>
      </w:r>
      <w:r w:rsidRPr="002604B5">
        <w:rPr>
          <w:rFonts w:ascii="Arial" w:hAnsi="Arial" w:cs="Arial"/>
          <w:sz w:val="20"/>
          <w:szCs w:val="20"/>
        </w:rPr>
        <w:t xml:space="preserve"> odbior</w:t>
      </w:r>
      <w:r w:rsidR="00F51D6C">
        <w:rPr>
          <w:rFonts w:ascii="Arial" w:hAnsi="Arial" w:cs="Arial"/>
          <w:sz w:val="20"/>
          <w:szCs w:val="20"/>
        </w:rPr>
        <w:t>u</w:t>
      </w:r>
      <w:r w:rsidRPr="002604B5">
        <w:rPr>
          <w:rFonts w:ascii="Arial" w:hAnsi="Arial" w:cs="Arial"/>
          <w:sz w:val="20"/>
          <w:szCs w:val="20"/>
        </w:rPr>
        <w:t>.</w:t>
      </w:r>
    </w:p>
    <w:p w14:paraId="7E085D24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Potwierdzanie usunięcia wad stwierdzonych przy odbiorze końcowym.</w:t>
      </w:r>
    </w:p>
    <w:p w14:paraId="21EA194D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Uczestniczenie w spotkaniach powołanych przez Zamawiającego i w naradach koordynacyjnych.</w:t>
      </w:r>
    </w:p>
    <w:p w14:paraId="2CD9761E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Prowadzenie i przechowywanie dokumentacji związanej z realizacją zadania, rozliczeniami </w:t>
      </w:r>
      <w:r w:rsidRPr="002604B5">
        <w:rPr>
          <w:rFonts w:ascii="Arial" w:hAnsi="Arial" w:cs="Arial"/>
          <w:sz w:val="20"/>
          <w:szCs w:val="20"/>
        </w:rPr>
        <w:br/>
        <w:t xml:space="preserve">i czynnościami wykonywanymi w ramach niniejszej umowy przed przekazaniem jej Zamawiającemu na odbiorze końcowym. </w:t>
      </w:r>
    </w:p>
    <w:p w14:paraId="2D9519E4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14:paraId="4C0F141F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Uzyskanie zatwierdzenia przez Zamawiającego wszelkich zmian skutkujących wzrostem ceny kontraktowej lub wydłużeniem terminu zakończenia robót budowlanych.</w:t>
      </w:r>
    </w:p>
    <w:p w14:paraId="7983D05C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Wydawanie kierownikowi budowy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 i urządzeń technicznych.</w:t>
      </w:r>
    </w:p>
    <w:p w14:paraId="50DD573A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Żądanie od kierownika budowy dokonania poprawek bądź ponownego wykonania wadliwie wykonanych robót, a także wstrzymania dalszych robót budowlanych w przypadku, gdyby ich kontynuacja mogła wywołać zagrożenie bądź spowodować niedopuszczalną niezgodność z zgłoszeniem robót budowlanych.</w:t>
      </w:r>
    </w:p>
    <w:p w14:paraId="56682502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Bieżąca kontrola ilości i terminowości wykonywanych robót.</w:t>
      </w:r>
    </w:p>
    <w:p w14:paraId="7460AEDE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lastRenderedPageBreak/>
        <w:t>Podejmowanie działań w celu dotrzymania terminu realizacji inwestycji.</w:t>
      </w:r>
    </w:p>
    <w:p w14:paraId="3C215F21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Kontrolowanie prawidłowości prowadzenia dziennika budowy i dokonywanie w nim wpisów stwierdzających wszystkie okoliczności mające znaczenie dla oceny właściwego wykonania robót.</w:t>
      </w:r>
    </w:p>
    <w:p w14:paraId="674B3ECA" w14:textId="104002B9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Informowanie na bieżąco Zamawiającego o przebiegu prac, o napotkanych problemach i podjętych działaniach zaradczych mających na celu ich przezwyciężenie (wczesne ostrzeganie, zwłaszcza w sprawach mogących wpłynąć na termin zakończenia robót).</w:t>
      </w:r>
    </w:p>
    <w:p w14:paraId="4CB4C85D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Sprawdzanie kompletu dokumentów do dokonania odbioru końcowego robót, protokołów prób i odbiorów, certyfikatów, świadectw zgodności, atestów, itp..</w:t>
      </w:r>
    </w:p>
    <w:p w14:paraId="4E7770B9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Uczestnictwo w okresie gwarancji i rękojmi przy przeglądach gwarancyjnych na zawiadomienie Zamawiającego (minimum 1 raz w ciągu roku), potwierdzenia usunięcia wad i usterek w okresie gwarancji i rękojmi, uczestnictwa w odbiorze pogwarancyjnym inwestycji, bez dodatkowego wynagrodzenia.</w:t>
      </w:r>
    </w:p>
    <w:p w14:paraId="572C5A59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W ramach każdego przeglądu gwarancyjnego Nadzór ma obowiązek sporządzenia protokołu </w:t>
      </w:r>
      <w:r w:rsidRPr="002604B5">
        <w:rPr>
          <w:rFonts w:ascii="Arial" w:hAnsi="Arial" w:cs="Arial"/>
          <w:sz w:val="20"/>
          <w:szCs w:val="20"/>
        </w:rPr>
        <w:br/>
        <w:t>z przeglądu zawierającego opis stwierdzonych wad wraz z podaniem terminu ich usunięcia oraz nadzorowanie prac naprawczych w trakcie usuwania wad i protokolarne poświadczenie usunięcia wad. Każdy przegląd gwarancyjny to co najmniej 2 spotkania komisji przeglądu w terenie.</w:t>
      </w:r>
    </w:p>
    <w:p w14:paraId="5B92ECCF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 przypadku nieusunięcia przez Wykonawcę robót stwierdzonych wad, przygotowanie materiałów koniecznych do przygotowania wezwania do zapłaty z udzielonej gwarancji, w tym opracowanie raportu z wykazem wad oraz kosztorysu określającego wartość prac naprawczych.</w:t>
      </w:r>
    </w:p>
    <w:p w14:paraId="2E93B14B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Wykonywanie innych czynności, przewidzianych dla inspektora nadzoru w umowie z wykonawcą inwestycji;</w:t>
      </w:r>
    </w:p>
    <w:p w14:paraId="730559E4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Wykonania czynności odnoszących się do realizacji uprawnień z tytułu rękojmi za wady wykonanych robót;</w:t>
      </w:r>
    </w:p>
    <w:p w14:paraId="2F568341" w14:textId="77777777"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Bez pisemnej zgody Zamawiającego, Inspektor Nadzoru nie może wprowadzić żadnych zmian </w:t>
      </w:r>
      <w:r w:rsidRPr="002604B5">
        <w:rPr>
          <w:rFonts w:ascii="Arial" w:hAnsi="Arial" w:cs="Arial"/>
          <w:sz w:val="20"/>
          <w:szCs w:val="20"/>
        </w:rPr>
        <w:br/>
        <w:t>w zakresie realizacji umowy na wykonanie robót budowlanych.</w:t>
      </w:r>
      <w:bookmarkEnd w:id="0"/>
    </w:p>
    <w:p w14:paraId="24F61F2B" w14:textId="29CA2D8A" w:rsidR="008E197A" w:rsidRPr="00C54DF7" w:rsidRDefault="00C54DF7" w:rsidP="00C54DF7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C54DF7">
        <w:rPr>
          <w:rFonts w:ascii="Arial" w:hAnsi="Arial" w:cs="Arial"/>
          <w:sz w:val="20"/>
          <w:szCs w:val="20"/>
        </w:rPr>
        <w:t>Przedmiot zamówienia szczegółowo został określony w opisie przedmiotu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C54DF7">
        <w:rPr>
          <w:rFonts w:ascii="Arial" w:hAnsi="Arial" w:cs="Arial"/>
          <w:sz w:val="20"/>
          <w:szCs w:val="20"/>
        </w:rPr>
        <w:t xml:space="preserve">oraz dokumentacji </w:t>
      </w:r>
      <w:r w:rsidR="00F51D6C">
        <w:rPr>
          <w:rFonts w:ascii="Arial" w:hAnsi="Arial" w:cs="Arial"/>
          <w:sz w:val="20"/>
          <w:szCs w:val="20"/>
        </w:rPr>
        <w:t>projektowej</w:t>
      </w:r>
      <w:r w:rsidR="002604B5">
        <w:rPr>
          <w:rFonts w:ascii="Arial" w:hAnsi="Arial" w:cs="Arial"/>
          <w:sz w:val="20"/>
          <w:szCs w:val="20"/>
        </w:rPr>
        <w:t xml:space="preserve"> zadania objętego niniejszym nadzorem inwestorskim</w:t>
      </w:r>
      <w:r w:rsidRPr="00C54DF7">
        <w:rPr>
          <w:rFonts w:ascii="Arial" w:hAnsi="Arial" w:cs="Arial"/>
          <w:sz w:val="20"/>
          <w:szCs w:val="20"/>
        </w:rPr>
        <w:t xml:space="preserve"> (tj. </w:t>
      </w:r>
      <w:r w:rsidR="00F51D6C">
        <w:rPr>
          <w:rFonts w:ascii="Arial" w:hAnsi="Arial" w:cs="Arial"/>
          <w:sz w:val="20"/>
          <w:szCs w:val="20"/>
        </w:rPr>
        <w:t>dokumentacji projektowej</w:t>
      </w:r>
      <w:r w:rsidR="002604B5">
        <w:rPr>
          <w:rFonts w:ascii="Arial" w:hAnsi="Arial" w:cs="Arial"/>
          <w:sz w:val="20"/>
          <w:szCs w:val="20"/>
        </w:rPr>
        <w:t xml:space="preserve">, SST </w:t>
      </w:r>
      <w:r w:rsidRPr="00C54DF7">
        <w:rPr>
          <w:rFonts w:ascii="Arial" w:hAnsi="Arial" w:cs="Arial"/>
          <w:sz w:val="20"/>
          <w:szCs w:val="20"/>
        </w:rPr>
        <w:t>oraz w doku</w:t>
      </w:r>
      <w:r w:rsidR="002604B5">
        <w:rPr>
          <w:rFonts w:ascii="Arial" w:hAnsi="Arial" w:cs="Arial"/>
          <w:sz w:val="20"/>
          <w:szCs w:val="20"/>
        </w:rPr>
        <w:t>mentach pomocniczych- przedmiarze</w:t>
      </w:r>
      <w:r w:rsidRPr="00C54DF7">
        <w:rPr>
          <w:rFonts w:ascii="Arial" w:hAnsi="Arial" w:cs="Arial"/>
          <w:sz w:val="20"/>
          <w:szCs w:val="20"/>
        </w:rPr>
        <w:t xml:space="preserve"> robót</w:t>
      </w:r>
      <w:r>
        <w:rPr>
          <w:rFonts w:ascii="Arial" w:hAnsi="Arial" w:cs="Arial"/>
          <w:sz w:val="20"/>
          <w:szCs w:val="20"/>
        </w:rPr>
        <w:t>.</w:t>
      </w:r>
    </w:p>
    <w:p w14:paraId="11168433" w14:textId="77777777" w:rsidR="008E197A" w:rsidRPr="00233B8C" w:rsidRDefault="008E197A" w:rsidP="008E197A">
      <w:pPr>
        <w:contextualSpacing/>
        <w:jc w:val="center"/>
        <w:rPr>
          <w:rFonts w:cs="Arial"/>
          <w:b/>
          <w:sz w:val="20"/>
          <w:szCs w:val="20"/>
        </w:rPr>
      </w:pPr>
      <w:r w:rsidRPr="00233B8C">
        <w:rPr>
          <w:rFonts w:cs="Arial"/>
          <w:b/>
          <w:sz w:val="20"/>
          <w:szCs w:val="20"/>
        </w:rPr>
        <w:t>§ 2.</w:t>
      </w:r>
    </w:p>
    <w:p w14:paraId="27DA4842" w14:textId="77777777"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 xml:space="preserve">TERMIN </w:t>
      </w:r>
      <w:r>
        <w:rPr>
          <w:rFonts w:cs="Arial"/>
          <w:b/>
          <w:sz w:val="20"/>
          <w:szCs w:val="20"/>
        </w:rPr>
        <w:t>WYKONANIA UMOWY</w:t>
      </w:r>
      <w:r w:rsidRPr="000039AC">
        <w:rPr>
          <w:rFonts w:cs="Arial"/>
          <w:b/>
          <w:sz w:val="20"/>
          <w:szCs w:val="20"/>
        </w:rPr>
        <w:t xml:space="preserve"> </w:t>
      </w:r>
    </w:p>
    <w:p w14:paraId="7C12DA80" w14:textId="34671DE7" w:rsidR="008E197A" w:rsidRPr="00531FF9" w:rsidRDefault="008E197A" w:rsidP="00531FF9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Ustala się termin wykonania umowy: </w:t>
      </w:r>
      <w:r w:rsidR="002604B5" w:rsidRPr="00F51D6C">
        <w:rPr>
          <w:rFonts w:ascii="Arial" w:hAnsi="Arial" w:cs="Arial"/>
          <w:b/>
          <w:bCs/>
          <w:sz w:val="20"/>
          <w:szCs w:val="20"/>
        </w:rPr>
        <w:t>do 15</w:t>
      </w:r>
      <w:r w:rsidR="00501551" w:rsidRPr="00F51D6C">
        <w:rPr>
          <w:rFonts w:ascii="Arial" w:hAnsi="Arial" w:cs="Arial"/>
          <w:b/>
          <w:bCs/>
          <w:sz w:val="20"/>
          <w:szCs w:val="20"/>
        </w:rPr>
        <w:t>.</w:t>
      </w:r>
      <w:r w:rsidR="00F51D6C" w:rsidRPr="00F51D6C">
        <w:rPr>
          <w:rFonts w:ascii="Arial" w:hAnsi="Arial" w:cs="Arial"/>
          <w:b/>
          <w:bCs/>
          <w:sz w:val="20"/>
          <w:szCs w:val="20"/>
        </w:rPr>
        <w:t>10</w:t>
      </w:r>
      <w:r w:rsidR="00531FF9" w:rsidRPr="00F51D6C">
        <w:rPr>
          <w:rFonts w:ascii="Arial" w:hAnsi="Arial" w:cs="Arial"/>
          <w:b/>
          <w:bCs/>
          <w:sz w:val="20"/>
          <w:szCs w:val="20"/>
        </w:rPr>
        <w:t xml:space="preserve">.2021 </w:t>
      </w:r>
      <w:r w:rsidRPr="00F51D6C">
        <w:rPr>
          <w:rFonts w:ascii="Arial" w:hAnsi="Arial" w:cs="Arial"/>
          <w:b/>
          <w:bCs/>
          <w:sz w:val="20"/>
          <w:szCs w:val="20"/>
        </w:rPr>
        <w:t>r.</w:t>
      </w:r>
    </w:p>
    <w:p w14:paraId="7A55481F" w14:textId="77777777"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4F4603">
        <w:rPr>
          <w:rFonts w:ascii="Arial" w:hAnsi="Arial" w:cs="Arial"/>
          <w:bCs/>
          <w:sz w:val="20"/>
          <w:szCs w:val="20"/>
        </w:rPr>
        <w:br/>
        <w:t>z Zamawiającym do dnia odbioru k</w:t>
      </w:r>
      <w:r w:rsidR="00531FF9">
        <w:rPr>
          <w:rFonts w:ascii="Arial" w:hAnsi="Arial" w:cs="Arial"/>
          <w:bCs/>
          <w:sz w:val="20"/>
          <w:szCs w:val="20"/>
        </w:rPr>
        <w:t>ońcowego zadania inwestycyjnego, z zastrzeżeniem  ust. 3 i 4.</w:t>
      </w:r>
    </w:p>
    <w:p w14:paraId="34BCD58F" w14:textId="77777777" w:rsidR="008E197A" w:rsidRPr="0025177C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5177C">
        <w:rPr>
          <w:rFonts w:ascii="Arial" w:hAnsi="Arial" w:cs="Arial"/>
          <w:bCs/>
          <w:sz w:val="20"/>
          <w:szCs w:val="20"/>
        </w:rPr>
        <w:t>W przypadku wydłużenia terminu wykonania robót budowlanych objętych nadzorem, termin określony odpowiednio w pkt. 1-4 ulega stosownemu przedłużeniu na podstawie aneksu do umowy, bez prawa do dodatkowego wynagrodzenia, jednak nie dłużej niż o czas wydłużenia terminu wykonania robót objętych nadzorem.</w:t>
      </w:r>
    </w:p>
    <w:p w14:paraId="4B599202" w14:textId="77777777"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Od momentu rzeczowego zakończenia robót budowlanych Wykonawca zobowiązuje się do uczestnictwa, w ramach wynagrodzenia o którym </w:t>
      </w:r>
      <w:r w:rsidRPr="0025177C">
        <w:rPr>
          <w:rFonts w:ascii="Arial" w:hAnsi="Arial" w:cs="Arial"/>
          <w:bCs/>
          <w:sz w:val="20"/>
          <w:szCs w:val="20"/>
        </w:rPr>
        <w:t>mowa w  §4 ust. 1,</w:t>
      </w:r>
      <w:r w:rsidRPr="004F4603">
        <w:rPr>
          <w:rFonts w:ascii="Arial" w:hAnsi="Arial" w:cs="Arial"/>
          <w:bCs/>
          <w:sz w:val="20"/>
          <w:szCs w:val="20"/>
        </w:rPr>
        <w:t xml:space="preserve"> w czynnościach związanych z obsługą okresu rękojmi i gwarancji udzielonego przez wykonawcę robót budowlanych.</w:t>
      </w:r>
    </w:p>
    <w:p w14:paraId="4643465F" w14:textId="77777777" w:rsidR="00E7718E" w:rsidRDefault="00E7718E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</w:p>
    <w:p w14:paraId="1DEF76B7" w14:textId="77777777" w:rsidR="008E197A" w:rsidRPr="004F4603" w:rsidRDefault="008E197A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  <w:r w:rsidRPr="004F4603">
        <w:rPr>
          <w:rFonts w:cs="Arial"/>
          <w:b/>
          <w:sz w:val="20"/>
          <w:szCs w:val="20"/>
        </w:rPr>
        <w:t>§ 3.</w:t>
      </w:r>
    </w:p>
    <w:p w14:paraId="06AA19E9" w14:textId="77777777"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PRAWA I OBOWIĄZKI STRON </w:t>
      </w:r>
    </w:p>
    <w:p w14:paraId="46B0A170" w14:textId="77777777"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pełniąc czynności Inspektora Nadzoru działa w imieniu i na rachunek Zamawiającego.</w:t>
      </w:r>
    </w:p>
    <w:p w14:paraId="012E1C75" w14:textId="77777777"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będzie wykonywał swoje obowiązki i uprawnienia stosownie do właściwych przepisów prawa.</w:t>
      </w:r>
    </w:p>
    <w:p w14:paraId="61067504" w14:textId="77777777"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czuwa nad prawidłową i terminową realizacją robót, zawiadamiając niezwłocznie Zamawiającego o ewentualnych zagrożeniach wpływających na przesunięcie terminu realizacji ww. robót.</w:t>
      </w:r>
    </w:p>
    <w:p w14:paraId="4FC4035A" w14:textId="77777777"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lastRenderedPageBreak/>
        <w:t xml:space="preserve">Do obowiązków Wykonawcy należy wykonanie zakresu prac, o </w:t>
      </w:r>
      <w:r>
        <w:rPr>
          <w:rFonts w:cs="Arial"/>
          <w:bCs/>
          <w:sz w:val="20"/>
          <w:szCs w:val="20"/>
        </w:rPr>
        <w:t>których</w:t>
      </w:r>
      <w:r w:rsidRPr="004F4603">
        <w:rPr>
          <w:rFonts w:cs="Arial"/>
          <w:bCs/>
          <w:sz w:val="20"/>
          <w:szCs w:val="20"/>
        </w:rPr>
        <w:t xml:space="preserve"> mowa § 1, w tym, </w:t>
      </w:r>
      <w:r w:rsidRPr="004F4603">
        <w:rPr>
          <w:rFonts w:cs="Arial"/>
          <w:bCs/>
          <w:sz w:val="20"/>
          <w:szCs w:val="20"/>
        </w:rPr>
        <w:br/>
        <w:t xml:space="preserve">w szczególności pełnienie nadzoru nad robotami </w:t>
      </w:r>
      <w:r>
        <w:rPr>
          <w:rFonts w:cs="Arial"/>
          <w:bCs/>
          <w:sz w:val="20"/>
          <w:szCs w:val="20"/>
        </w:rPr>
        <w:t xml:space="preserve">branży </w:t>
      </w:r>
      <w:r w:rsidR="00531FF9">
        <w:rPr>
          <w:rFonts w:cs="Arial"/>
          <w:bCs/>
          <w:sz w:val="20"/>
          <w:szCs w:val="20"/>
        </w:rPr>
        <w:t>budowlanej</w:t>
      </w:r>
      <w:r w:rsidRPr="004F4603">
        <w:rPr>
          <w:rFonts w:cs="Arial"/>
          <w:bCs/>
          <w:i/>
          <w:sz w:val="20"/>
          <w:szCs w:val="20"/>
        </w:rPr>
        <w:t>.</w:t>
      </w:r>
    </w:p>
    <w:p w14:paraId="2DC18464" w14:textId="77777777" w:rsidR="00531FF9" w:rsidRDefault="00531FF9" w:rsidP="008E197A">
      <w:pPr>
        <w:jc w:val="center"/>
        <w:rPr>
          <w:rFonts w:cs="Arial"/>
          <w:b/>
          <w:sz w:val="20"/>
          <w:szCs w:val="20"/>
        </w:rPr>
      </w:pPr>
    </w:p>
    <w:p w14:paraId="7400AAFE" w14:textId="77777777"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 w:rsidRPr="00FB0F11">
        <w:rPr>
          <w:rFonts w:cs="Arial"/>
          <w:b/>
          <w:sz w:val="20"/>
          <w:szCs w:val="20"/>
        </w:rPr>
        <w:t>§ 4.</w:t>
      </w:r>
    </w:p>
    <w:p w14:paraId="58ACDB17" w14:textId="77777777"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WYNAGRODZENIE I ZAPŁATA WYNAGRODZENIA</w:t>
      </w:r>
    </w:p>
    <w:p w14:paraId="7A5DF544" w14:textId="77777777"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>Strony ustalają wynagrodzenie ryczałtowe za wykonanie przedmiotu umowy</w:t>
      </w:r>
      <w:r w:rsidRPr="004F4603">
        <w:rPr>
          <w:rFonts w:cs="Arial"/>
          <w:sz w:val="20"/>
          <w:szCs w:val="20"/>
        </w:rPr>
        <w:br/>
        <w:t>w wysokości: ………………………… zł brutto (sło</w:t>
      </w:r>
      <w:r>
        <w:rPr>
          <w:rFonts w:cs="Arial"/>
          <w:sz w:val="20"/>
          <w:szCs w:val="20"/>
        </w:rPr>
        <w:t>wnie zł.: ……………………………… 00/100).</w:t>
      </w:r>
    </w:p>
    <w:p w14:paraId="019731D6" w14:textId="77777777"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>Wynagrodzenie ryczałtowe, o którym mowa w ust 1. obejmuje wszystkie koszty związane z realizacją przedmiotu zamówienia, w tym ryzyko Wykonawcy z tytułu oszacowania wszelkich kosztów związanych z realizacją przedmiotu umowy, a także oddziaływania innych czynników mających lub mogących mieć wpływ na koszty.</w:t>
      </w:r>
    </w:p>
    <w:p w14:paraId="205F833C" w14:textId="77777777"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Niedoszacowanie, pominięcie oraz brak rozpoznania zakresu przedmiotu umowy nie może być podstawą do żądania zmiany wynagrodzenia ryczałtowego określonego w ust. 1.</w:t>
      </w:r>
    </w:p>
    <w:p w14:paraId="0B3A59E3" w14:textId="77777777" w:rsidR="008E197A" w:rsidRPr="002604B5" w:rsidRDefault="008E197A" w:rsidP="002604B5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2604B5">
        <w:rPr>
          <w:rFonts w:cs="Arial"/>
          <w:sz w:val="20"/>
          <w:szCs w:val="20"/>
          <w:u w:val="single"/>
        </w:rPr>
        <w:t>Rozliczenie pomiędzy stronami za wykonanie przedmiotu umowy nastąpi na podstawie</w:t>
      </w:r>
      <w:r w:rsidR="002604B5" w:rsidRPr="002604B5">
        <w:rPr>
          <w:rFonts w:cs="Arial"/>
          <w:sz w:val="20"/>
          <w:szCs w:val="20"/>
          <w:u w:val="single"/>
        </w:rPr>
        <w:t xml:space="preserve"> </w:t>
      </w:r>
      <w:r w:rsidRPr="002604B5">
        <w:rPr>
          <w:rFonts w:cs="Arial"/>
          <w:sz w:val="20"/>
          <w:szCs w:val="20"/>
          <w:u w:val="single"/>
        </w:rPr>
        <w:t>faktury końcowej.</w:t>
      </w:r>
    </w:p>
    <w:p w14:paraId="58970436" w14:textId="77777777" w:rsidR="008E197A" w:rsidRPr="00551104" w:rsidRDefault="00E6726D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Podstawę</w:t>
      </w:r>
      <w:r w:rsidR="002604B5">
        <w:rPr>
          <w:rFonts w:cs="Arial"/>
          <w:sz w:val="20"/>
          <w:szCs w:val="20"/>
        </w:rPr>
        <w:t xml:space="preserve"> do wystawienia faktury </w:t>
      </w:r>
      <w:r w:rsidR="008E197A" w:rsidRPr="00551104">
        <w:rPr>
          <w:rFonts w:cs="Arial"/>
          <w:sz w:val="20"/>
          <w:szCs w:val="20"/>
        </w:rPr>
        <w:t>końcowej będzie stanowił</w:t>
      </w:r>
      <w:r>
        <w:rPr>
          <w:rFonts w:cs="Arial"/>
          <w:sz w:val="20"/>
          <w:szCs w:val="20"/>
        </w:rPr>
        <w:t xml:space="preserve"> </w:t>
      </w:r>
      <w:r w:rsidR="008E197A" w:rsidRPr="00551104">
        <w:rPr>
          <w:rFonts w:cs="Arial"/>
          <w:sz w:val="20"/>
          <w:szCs w:val="20"/>
        </w:rPr>
        <w:t>protokół końcowy odbioru robót budowlanych objętych nadzorem.</w:t>
      </w:r>
    </w:p>
    <w:p w14:paraId="34896A4A" w14:textId="77777777" w:rsidR="008E197A" w:rsidRPr="00551104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Płatność należności nastąpi w ciągu 30-tu dni licząc od dnia złożenia faktury oraz</w:t>
      </w:r>
      <w:r>
        <w:rPr>
          <w:rFonts w:cs="Arial"/>
          <w:sz w:val="20"/>
          <w:szCs w:val="20"/>
        </w:rPr>
        <w:t>:</w:t>
      </w:r>
    </w:p>
    <w:p w14:paraId="16BF72CD" w14:textId="77777777" w:rsidR="008E197A" w:rsidRPr="00551104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14:paraId="49A3D4C0" w14:textId="77777777" w:rsidR="008E197A" w:rsidRPr="0025177C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 xml:space="preserve">oświadczenia Wykonawcy potwierdzającego, że odebrane i zafakturowane usługi nie zostały </w:t>
      </w:r>
      <w:r w:rsidRPr="0025177C">
        <w:rPr>
          <w:rFonts w:ascii="Arial" w:hAnsi="Arial" w:cs="Arial"/>
          <w:sz w:val="20"/>
          <w:szCs w:val="20"/>
        </w:rPr>
        <w:t>wykonane przy udziale podwykonawców.</w:t>
      </w:r>
    </w:p>
    <w:p w14:paraId="2D259F05" w14:textId="77777777"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14:paraId="1752516B" w14:textId="77777777"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wypłacona przez Zamawiającego podwykonawcom zostanie potrącona z należności Wykonawcy, na co Wykonawca wyraża zgodę.</w:t>
      </w:r>
    </w:p>
    <w:p w14:paraId="4C0A3E1A" w14:textId="77777777"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14:paraId="3FFD492E" w14:textId="77777777"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Spóźnienie w zapłacie należności powoduje obowiązek zapłaty odsetek ustawowych</w:t>
      </w:r>
      <w:r w:rsidRPr="00F104DF">
        <w:rPr>
          <w:rFonts w:cs="Arial"/>
          <w:sz w:val="20"/>
          <w:szCs w:val="20"/>
        </w:rPr>
        <w:t xml:space="preserve"> </w:t>
      </w:r>
      <w:r w:rsidR="00E6726D">
        <w:rPr>
          <w:rFonts w:cs="Arial"/>
          <w:sz w:val="20"/>
          <w:szCs w:val="20"/>
        </w:rPr>
        <w:t xml:space="preserve">za opóźnienia </w:t>
      </w:r>
      <w:r>
        <w:rPr>
          <w:rFonts w:cs="Arial"/>
          <w:sz w:val="20"/>
          <w:szCs w:val="20"/>
        </w:rPr>
        <w:t>w transakcjach handlowych.</w:t>
      </w:r>
    </w:p>
    <w:p w14:paraId="72ED4C77" w14:textId="77777777"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14:paraId="149B5A82" w14:textId="77777777"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bez zgody Zamawiającego nie może zbyć w całości lub w części wierzytelności </w:t>
      </w:r>
      <w:r>
        <w:rPr>
          <w:rFonts w:cs="Arial"/>
          <w:sz w:val="20"/>
          <w:szCs w:val="20"/>
        </w:rPr>
        <w:br/>
        <w:t>o zapłatę wynagrodzenia.</w:t>
      </w:r>
    </w:p>
    <w:p w14:paraId="26EBE8A6" w14:textId="77777777"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7" w:history="1">
        <w:r w:rsidRPr="00493E3F">
          <w:rPr>
            <w:rFonts w:cs="Arial"/>
            <w:sz w:val="20"/>
            <w:szCs w:val="20"/>
          </w:rPr>
          <w:t>http://efaktura.gov.pl/</w:t>
        </w:r>
      </w:hyperlink>
      <w:r w:rsidRPr="00493E3F">
        <w:rPr>
          <w:rFonts w:cs="Arial"/>
          <w:sz w:val="20"/>
          <w:szCs w:val="20"/>
        </w:rPr>
        <w:t xml:space="preserve"> </w:t>
      </w:r>
    </w:p>
    <w:p w14:paraId="4348DD5B" w14:textId="77777777"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W przypadku złożenia ustrukturyzowanej faktury elektronicznej Zamawiający i Wykonawca wyrażają zgodę na wysyłanie i odbieranie, noty księgowej i faktury korygującej do faktury o której mowa powyżej za pośrednictwem platformy elektronicznego fakturowania dostępnej na stronie internetowej </w:t>
      </w:r>
      <w:hyperlink r:id="rId8" w:history="1">
        <w:r w:rsidRPr="00493E3F">
          <w:rPr>
            <w:rFonts w:cs="Arial"/>
            <w:sz w:val="20"/>
            <w:szCs w:val="20"/>
          </w:rPr>
          <w:t>http://efaktura.gov.pl/</w:t>
        </w:r>
      </w:hyperlink>
    </w:p>
    <w:p w14:paraId="5D60B69C" w14:textId="77777777" w:rsidR="00E6726D" w:rsidRPr="000033EB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 U. z 2020</w:t>
      </w:r>
      <w:r w:rsidR="00501551" w:rsidRPr="000033EB">
        <w:rPr>
          <w:rFonts w:cs="Arial"/>
          <w:sz w:val="20"/>
          <w:szCs w:val="20"/>
        </w:rPr>
        <w:t xml:space="preserve"> r. poz. </w:t>
      </w:r>
      <w:r w:rsidR="00501551">
        <w:rPr>
          <w:rFonts w:cs="Arial"/>
          <w:sz w:val="20"/>
          <w:szCs w:val="20"/>
        </w:rPr>
        <w:t>1666</w:t>
      </w:r>
      <w:r w:rsidR="00501551" w:rsidRPr="000033EB">
        <w:rPr>
          <w:rFonts w:cs="Arial"/>
          <w:sz w:val="20"/>
          <w:szCs w:val="20"/>
        </w:rPr>
        <w:t>).</w:t>
      </w:r>
    </w:p>
    <w:p w14:paraId="624A749B" w14:textId="77777777" w:rsidR="00E6726D" w:rsidRPr="00E6726D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lastRenderedPageBreak/>
        <w:t xml:space="preserve">Wykonawca zobowiązany jest umieszczać na fakturach rachunek bankowy zawarty na dzień zlecenia przelewu w wykazie podmiotów o którym mowa w art. 96b ust. 1 ustawy o podatku od towarów i usług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Dz.U. 2020,</w:t>
      </w:r>
      <w:r w:rsidR="00501551" w:rsidRPr="000033EB">
        <w:rPr>
          <w:rFonts w:cs="Arial"/>
          <w:sz w:val="20"/>
          <w:szCs w:val="20"/>
        </w:rPr>
        <w:t xml:space="preserve"> poz. </w:t>
      </w:r>
      <w:r w:rsidR="00501551">
        <w:rPr>
          <w:rFonts w:cs="Arial"/>
          <w:sz w:val="20"/>
          <w:szCs w:val="20"/>
        </w:rPr>
        <w:t>106 ze zm.</w:t>
      </w:r>
      <w:r w:rsidR="00501551" w:rsidRPr="000033EB">
        <w:rPr>
          <w:rFonts w:cs="Arial"/>
          <w:sz w:val="20"/>
          <w:szCs w:val="20"/>
        </w:rPr>
        <w:t xml:space="preserve">). </w:t>
      </w:r>
      <w:r w:rsidRPr="000033EB">
        <w:rPr>
          <w:rFonts w:cs="Arial"/>
          <w:sz w:val="20"/>
          <w:szCs w:val="20"/>
        </w:rPr>
        <w:t>Zamawiający będzie realizował płatności wyłącznie na rachunki bankowe zawarte w rejestrze o którym mowa w zdaniu poprzednim.</w:t>
      </w:r>
    </w:p>
    <w:p w14:paraId="5D685AC3" w14:textId="77777777"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493E3F">
        <w:rPr>
          <w:rFonts w:cs="Arial"/>
          <w:b/>
          <w:sz w:val="20"/>
          <w:szCs w:val="20"/>
        </w:rPr>
        <w:t>*W przypadku, gdy stroną niniejszej umowy jest osoba fizyczna nie</w:t>
      </w:r>
      <w:r>
        <w:rPr>
          <w:rFonts w:cs="Arial"/>
          <w:b/>
          <w:sz w:val="20"/>
          <w:szCs w:val="20"/>
        </w:rPr>
        <w:t>prowadząca działalności gospodarczej</w:t>
      </w:r>
      <w:r w:rsidRPr="00493E3F">
        <w:rPr>
          <w:rFonts w:cs="Arial"/>
          <w:b/>
          <w:sz w:val="20"/>
          <w:szCs w:val="20"/>
        </w:rPr>
        <w:t>:</w:t>
      </w:r>
    </w:p>
    <w:p w14:paraId="076EDFBB" w14:textId="77777777"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Rozliczenie pomiędzy stronami za wykonanie przedmiotu umowy nastąpi na podstawie </w:t>
      </w:r>
      <w:r w:rsidR="00872487">
        <w:rPr>
          <w:rFonts w:ascii="Arial" w:hAnsi="Arial" w:cs="Arial"/>
          <w:sz w:val="20"/>
          <w:szCs w:val="20"/>
        </w:rPr>
        <w:t>rachunków</w:t>
      </w:r>
      <w:r w:rsidRPr="00493E3F">
        <w:rPr>
          <w:rFonts w:ascii="Arial" w:hAnsi="Arial" w:cs="Arial"/>
          <w:sz w:val="20"/>
          <w:szCs w:val="20"/>
        </w:rPr>
        <w:t>.</w:t>
      </w:r>
    </w:p>
    <w:p w14:paraId="4389CA32" w14:textId="77777777"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Podstawę do wystawienia rachunku będzie stanowił </w:t>
      </w:r>
      <w:r w:rsidR="00E6726D">
        <w:rPr>
          <w:rFonts w:ascii="Arial" w:hAnsi="Arial" w:cs="Arial"/>
          <w:sz w:val="20"/>
          <w:szCs w:val="20"/>
        </w:rPr>
        <w:t xml:space="preserve">odpowiednio </w:t>
      </w:r>
      <w:r w:rsidRPr="00493E3F">
        <w:rPr>
          <w:rFonts w:ascii="Arial" w:hAnsi="Arial" w:cs="Arial"/>
          <w:sz w:val="20"/>
          <w:szCs w:val="20"/>
        </w:rPr>
        <w:t xml:space="preserve">protokół </w:t>
      </w:r>
      <w:r w:rsidR="00E6726D">
        <w:rPr>
          <w:rFonts w:ascii="Arial" w:hAnsi="Arial" w:cs="Arial"/>
          <w:sz w:val="20"/>
          <w:szCs w:val="20"/>
        </w:rPr>
        <w:t>częściowy/</w:t>
      </w:r>
      <w:r w:rsidRPr="00493E3F">
        <w:rPr>
          <w:rFonts w:ascii="Arial" w:hAnsi="Arial" w:cs="Arial"/>
          <w:sz w:val="20"/>
          <w:szCs w:val="20"/>
        </w:rPr>
        <w:t>końcowy odbioru robót budowlanych objętych nadzorem.</w:t>
      </w:r>
    </w:p>
    <w:p w14:paraId="181EC206" w14:textId="77777777"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rachunku należy dołączyć</w:t>
      </w:r>
      <w:r w:rsidRPr="00493E3F">
        <w:rPr>
          <w:rFonts w:ascii="Arial" w:hAnsi="Arial" w:cs="Arial"/>
          <w:sz w:val="20"/>
          <w:szCs w:val="20"/>
        </w:rPr>
        <w:t xml:space="preserve"> ewidencję liczby przepracowanych godzin (</w:t>
      </w:r>
      <w:r>
        <w:rPr>
          <w:rFonts w:ascii="Arial" w:hAnsi="Arial" w:cs="Arial"/>
          <w:sz w:val="20"/>
          <w:szCs w:val="20"/>
        </w:rPr>
        <w:t>według załącznika nr 1 do umowy</w:t>
      </w:r>
      <w:r w:rsidRPr="00493E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oświadczenie zleceniobiorcy</w:t>
      </w:r>
      <w:r w:rsidR="00856269">
        <w:rPr>
          <w:rFonts w:ascii="Arial" w:hAnsi="Arial" w:cs="Arial"/>
          <w:sz w:val="20"/>
          <w:szCs w:val="20"/>
        </w:rPr>
        <w:t xml:space="preserve"> </w:t>
      </w:r>
      <w:r w:rsidRPr="00493E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według załącznika nr 2 do umowy</w:t>
      </w:r>
      <w:r w:rsidRPr="00493E3F">
        <w:rPr>
          <w:rFonts w:ascii="Arial" w:hAnsi="Arial" w:cs="Arial"/>
          <w:sz w:val="20"/>
          <w:szCs w:val="20"/>
        </w:rPr>
        <w:t>)</w:t>
      </w:r>
      <w:r w:rsidR="00856269">
        <w:rPr>
          <w:rFonts w:ascii="Arial" w:hAnsi="Arial" w:cs="Arial"/>
          <w:sz w:val="20"/>
          <w:szCs w:val="20"/>
        </w:rPr>
        <w:t>.</w:t>
      </w:r>
    </w:p>
    <w:p w14:paraId="6F061C32" w14:textId="77777777"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Wynagrodzenie, o którym mowa w ust. 1 zapewni wysokość minimal</w:t>
      </w:r>
      <w:r>
        <w:rPr>
          <w:rFonts w:ascii="Arial" w:hAnsi="Arial" w:cs="Arial"/>
          <w:sz w:val="20"/>
          <w:szCs w:val="20"/>
        </w:rPr>
        <w:t>nej ustawowej stawki godzinowej, wynikającej z odrębnych przepisów.</w:t>
      </w:r>
    </w:p>
    <w:p w14:paraId="587496F5" w14:textId="77777777"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Należne wynagrodzenie brutto zostanie pomniejszone o wymagane potrącenia</w:t>
      </w:r>
      <w:r w:rsidR="0039488F">
        <w:rPr>
          <w:rFonts w:ascii="Arial" w:hAnsi="Arial" w:cs="Arial"/>
          <w:sz w:val="20"/>
          <w:szCs w:val="20"/>
        </w:rPr>
        <w:t xml:space="preserve"> (składki płatnika, składki podatnika itd.)</w:t>
      </w:r>
      <w:r w:rsidRPr="00493E3F">
        <w:rPr>
          <w:rFonts w:ascii="Arial" w:hAnsi="Arial" w:cs="Arial"/>
          <w:sz w:val="20"/>
          <w:szCs w:val="20"/>
        </w:rPr>
        <w:t>.</w:t>
      </w:r>
    </w:p>
    <w:p w14:paraId="0BD02B52" w14:textId="77777777"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Zamawiający dokona płatności </w:t>
      </w:r>
      <w:r>
        <w:rPr>
          <w:rFonts w:ascii="Arial" w:hAnsi="Arial" w:cs="Arial"/>
          <w:sz w:val="20"/>
          <w:szCs w:val="20"/>
        </w:rPr>
        <w:t xml:space="preserve">przelewem na konto wskazane </w:t>
      </w:r>
      <w:r w:rsidRPr="00493E3F">
        <w:rPr>
          <w:rFonts w:ascii="Arial" w:hAnsi="Arial" w:cs="Arial"/>
          <w:sz w:val="20"/>
          <w:szCs w:val="20"/>
        </w:rPr>
        <w:t xml:space="preserve">przez Wykonawcę w terminie do 30 dni od daty otrzymania przez Zamawiającego </w:t>
      </w:r>
      <w:r>
        <w:rPr>
          <w:rFonts w:ascii="Arial" w:hAnsi="Arial" w:cs="Arial"/>
          <w:sz w:val="20"/>
          <w:szCs w:val="20"/>
        </w:rPr>
        <w:t>rachunku wraz z niezbędnymi załącznikami</w:t>
      </w:r>
      <w:r w:rsidRPr="00493E3F">
        <w:rPr>
          <w:rFonts w:ascii="Arial" w:hAnsi="Arial" w:cs="Arial"/>
          <w:sz w:val="20"/>
          <w:szCs w:val="20"/>
        </w:rPr>
        <w:t>.</w:t>
      </w:r>
    </w:p>
    <w:p w14:paraId="4C1A94FF" w14:textId="77777777" w:rsidR="008E197A" w:rsidRPr="00493E3F" w:rsidRDefault="008E197A" w:rsidP="008E197A">
      <w:pPr>
        <w:tabs>
          <w:tab w:val="decimal" w:pos="-2977"/>
          <w:tab w:val="decimal" w:pos="144"/>
          <w:tab w:val="left" w:pos="284"/>
          <w:tab w:val="left" w:pos="851"/>
        </w:tabs>
        <w:jc w:val="both"/>
        <w:rPr>
          <w:rFonts w:cs="Arial"/>
          <w:sz w:val="20"/>
          <w:szCs w:val="20"/>
        </w:rPr>
      </w:pPr>
    </w:p>
    <w:p w14:paraId="32D2DAEC" w14:textId="77777777" w:rsidR="008E197A" w:rsidRPr="00872487" w:rsidRDefault="00872487" w:rsidP="00872487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* </w:t>
      </w:r>
      <w:r w:rsidRPr="00872487">
        <w:rPr>
          <w:rFonts w:cs="Arial"/>
          <w:b/>
          <w:i/>
          <w:sz w:val="16"/>
          <w:szCs w:val="16"/>
        </w:rPr>
        <w:t xml:space="preserve">Zapisy zostaną zastosowane odpowiednio w przypadku stosowania ustawy o minimalnym wynagrodzeniu za pracę / wybrać odpowiednio </w:t>
      </w:r>
      <w:r w:rsidR="00E6726D" w:rsidRPr="00872487">
        <w:rPr>
          <w:rFonts w:cs="Arial"/>
          <w:b/>
          <w:i/>
          <w:sz w:val="16"/>
          <w:szCs w:val="16"/>
        </w:rPr>
        <w:t>jeżeli dotyczy</w:t>
      </w:r>
    </w:p>
    <w:p w14:paraId="5E2552DE" w14:textId="77777777" w:rsidR="008E197A" w:rsidRPr="00FB0F11" w:rsidRDefault="008E197A" w:rsidP="008E197A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§ 5</w:t>
      </w:r>
      <w:r w:rsidRPr="00943461">
        <w:rPr>
          <w:rFonts w:cs="Arial"/>
          <w:b/>
          <w:sz w:val="20"/>
          <w:szCs w:val="20"/>
        </w:rPr>
        <w:t>.</w:t>
      </w:r>
    </w:p>
    <w:p w14:paraId="58E90542" w14:textId="77777777" w:rsidR="008E197A" w:rsidRPr="000039A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0039AC">
        <w:rPr>
          <w:rFonts w:cs="Arial"/>
          <w:b/>
          <w:sz w:val="20"/>
          <w:szCs w:val="20"/>
          <w:lang w:val="en-US"/>
        </w:rPr>
        <w:t xml:space="preserve">KARY </w:t>
      </w:r>
    </w:p>
    <w:p w14:paraId="7E7BA36B" w14:textId="77777777"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Strony zastrzegają prawo naliczania kar umownych za nieterminowe i nienależyte wykonanie przedmiotu umowy.</w:t>
      </w:r>
    </w:p>
    <w:p w14:paraId="68393608" w14:textId="77777777"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Wykonawca zapłaci Zamawiającemu kary umowne za:</w:t>
      </w:r>
    </w:p>
    <w:p w14:paraId="75DABBFA" w14:textId="77777777" w:rsidR="008E197A" w:rsidRPr="00AC403F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 xml:space="preserve">odstąpienie od umowy przez Wykonawcę z przyczyn leżących po stronie Wykonawcy </w:t>
      </w:r>
      <w:r w:rsidRPr="00AC403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</w:t>
      </w:r>
      <w:r>
        <w:rPr>
          <w:rFonts w:cs="Arial"/>
          <w:sz w:val="20"/>
          <w:szCs w:val="20"/>
        </w:rPr>
        <w:t>odzenia brutto określonego w § 4</w:t>
      </w:r>
      <w:r w:rsidRPr="00AC403F">
        <w:rPr>
          <w:rFonts w:cs="Arial"/>
          <w:sz w:val="20"/>
          <w:szCs w:val="20"/>
        </w:rPr>
        <w:t xml:space="preserve"> ust. 1 umowy,</w:t>
      </w:r>
    </w:p>
    <w:p w14:paraId="636A5550" w14:textId="77777777" w:rsidR="008E197A" w:rsidRPr="00810B7E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odstąpienie od umowy przez Zamawiającego z powodu naruszenia przez Wykonaw</w:t>
      </w:r>
      <w:r>
        <w:rPr>
          <w:rFonts w:cs="Arial"/>
          <w:sz w:val="20"/>
          <w:szCs w:val="20"/>
        </w:rPr>
        <w:t>cę warunków umowy, 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wynagrodzenia brutto </w:t>
      </w:r>
      <w:r w:rsidRPr="00810B7E">
        <w:rPr>
          <w:rFonts w:cs="Arial"/>
          <w:sz w:val="20"/>
          <w:szCs w:val="20"/>
        </w:rPr>
        <w:t>określonego w § 4 ust. 1 umowy,</w:t>
      </w:r>
    </w:p>
    <w:p w14:paraId="0157C2B2" w14:textId="77777777" w:rsidR="00810B7E" w:rsidRPr="00810B7E" w:rsidRDefault="00405766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>każdą nieobecność inspektora na terenie budowy w stosunku do częstotliwości określonych w § 1 ust. 4 pkt 5 umowy, w wysokości 300 zł (słownie: trzysta złotych),</w:t>
      </w:r>
    </w:p>
    <w:p w14:paraId="1ED4D7F8" w14:textId="77777777" w:rsidR="00810B7E" w:rsidRPr="00810B7E" w:rsidRDefault="00810B7E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 xml:space="preserve">każdy dzień </w:t>
      </w:r>
      <w:r w:rsidR="002604B5">
        <w:rPr>
          <w:rFonts w:cs="Arial"/>
          <w:sz w:val="20"/>
          <w:szCs w:val="20"/>
        </w:rPr>
        <w:t>zwłoki</w:t>
      </w:r>
      <w:r w:rsidRPr="00810B7E">
        <w:rPr>
          <w:rFonts w:cs="Arial"/>
          <w:sz w:val="20"/>
          <w:szCs w:val="20"/>
        </w:rPr>
        <w:t xml:space="preserve"> w wykonaniu prac, w wysokości 0,5 % wynagrodzenia umownego brutto, określonego w § 4 ust. 1, </w:t>
      </w:r>
    </w:p>
    <w:p w14:paraId="666E0C80" w14:textId="77777777" w:rsidR="008E197A" w:rsidRPr="00405766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405766">
        <w:rPr>
          <w:rFonts w:cs="Arial"/>
          <w:sz w:val="20"/>
          <w:szCs w:val="20"/>
        </w:rPr>
        <w:t xml:space="preserve">nieprzedłożenie kopii umowy o podwykonawstwo w terminie, o którym mowa w </w:t>
      </w:r>
      <w:r w:rsidR="00405766" w:rsidRPr="00405766">
        <w:rPr>
          <w:rFonts w:cs="Arial"/>
          <w:sz w:val="20"/>
          <w:szCs w:val="20"/>
        </w:rPr>
        <w:t>§ 9 ust. 5</w:t>
      </w:r>
      <w:r w:rsidRPr="00405766">
        <w:rPr>
          <w:rFonts w:cs="Arial"/>
          <w:sz w:val="20"/>
          <w:szCs w:val="20"/>
        </w:rPr>
        <w:t xml:space="preserve"> wykonawca zapłaci 1% wysokości wynagrodzenia,  o którym mowa w § 4 ust. 1 za każdy dzień </w:t>
      </w:r>
      <w:r w:rsidR="002604B5">
        <w:rPr>
          <w:rFonts w:cs="Arial"/>
          <w:sz w:val="20"/>
          <w:szCs w:val="20"/>
        </w:rPr>
        <w:t>zwłoki</w:t>
      </w:r>
      <w:r w:rsidRPr="00405766">
        <w:rPr>
          <w:rFonts w:cs="Arial"/>
          <w:sz w:val="20"/>
          <w:szCs w:val="20"/>
        </w:rPr>
        <w:t xml:space="preserve"> w przedłożeniu kopii umowy o podwykonawstwo.</w:t>
      </w:r>
    </w:p>
    <w:p w14:paraId="26E273D0" w14:textId="77777777" w:rsidR="008E197A" w:rsidRPr="00943461" w:rsidRDefault="008E197A" w:rsidP="008E197A">
      <w:pPr>
        <w:tabs>
          <w:tab w:val="num" w:pos="851"/>
        </w:tabs>
        <w:jc w:val="both"/>
        <w:rPr>
          <w:rFonts w:cs="Arial"/>
          <w:sz w:val="20"/>
          <w:szCs w:val="20"/>
        </w:rPr>
      </w:pPr>
    </w:p>
    <w:p w14:paraId="5881C488" w14:textId="77777777" w:rsidR="008E197A" w:rsidRPr="00247180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D634D3">
        <w:rPr>
          <w:rFonts w:cs="Arial"/>
          <w:sz w:val="20"/>
          <w:szCs w:val="20"/>
        </w:rPr>
        <w:t xml:space="preserve">Zamawiający zapłaci Wykonawcy karę umowną za odstąpienie od umowy przez Wykonawcę </w:t>
      </w:r>
      <w:r w:rsidRPr="00D634D3">
        <w:rPr>
          <w:rFonts w:cs="Arial"/>
          <w:sz w:val="20"/>
          <w:szCs w:val="20"/>
        </w:rPr>
        <w:br/>
        <w:t xml:space="preserve">z przyczyn leżących po stronie Zamawiającego w wysokości </w:t>
      </w:r>
      <w:r>
        <w:rPr>
          <w:rFonts w:cs="Arial"/>
          <w:sz w:val="20"/>
          <w:szCs w:val="20"/>
        </w:rPr>
        <w:t>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</w:t>
      </w:r>
      <w:r w:rsidRPr="00D634D3">
        <w:rPr>
          <w:rFonts w:cs="Arial"/>
          <w:sz w:val="20"/>
          <w:szCs w:val="20"/>
        </w:rPr>
        <w:t>wynagr</w:t>
      </w:r>
      <w:r>
        <w:rPr>
          <w:rFonts w:cs="Arial"/>
          <w:sz w:val="20"/>
          <w:szCs w:val="20"/>
        </w:rPr>
        <w:t>odzenia brutto określonego w § 4</w:t>
      </w:r>
      <w:r w:rsidRPr="00D634D3">
        <w:rPr>
          <w:rFonts w:cs="Arial"/>
          <w:sz w:val="20"/>
          <w:szCs w:val="20"/>
        </w:rPr>
        <w:t xml:space="preserve"> ust. 1 umowy.</w:t>
      </w:r>
    </w:p>
    <w:p w14:paraId="055D8AAC" w14:textId="77777777"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Zamawiający przewiduje łąc</w:t>
      </w:r>
      <w:r>
        <w:rPr>
          <w:rFonts w:cs="Arial"/>
          <w:sz w:val="20"/>
          <w:szCs w:val="20"/>
        </w:rPr>
        <w:t>zenie kar, o których mowa w § 5</w:t>
      </w:r>
      <w:r w:rsidRPr="00AC403F">
        <w:rPr>
          <w:rFonts w:cs="Arial"/>
          <w:sz w:val="20"/>
          <w:szCs w:val="20"/>
        </w:rPr>
        <w:t xml:space="preserve"> ust. 2.</w:t>
      </w:r>
    </w:p>
    <w:p w14:paraId="709DA639" w14:textId="77777777" w:rsidR="008E197A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Stronom przysługuje prawo do dochodzenia odszkodowania uzupełniająceg</w:t>
      </w:r>
      <w:r>
        <w:rPr>
          <w:rFonts w:cs="Arial"/>
          <w:sz w:val="20"/>
          <w:szCs w:val="20"/>
        </w:rPr>
        <w:t>o, przenoszącego wysokość kar u</w:t>
      </w:r>
      <w:r w:rsidRPr="00AC403F">
        <w:rPr>
          <w:rFonts w:cs="Arial"/>
          <w:sz w:val="20"/>
          <w:szCs w:val="20"/>
        </w:rPr>
        <w:t>mownych do wysokości rzeczywiście poniesionej szkody.</w:t>
      </w:r>
    </w:p>
    <w:p w14:paraId="6AFECC52" w14:textId="77777777"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14:paraId="4BF14A1E" w14:textId="77777777" w:rsidR="00AD59E7" w:rsidRPr="002604B5" w:rsidRDefault="00AD59E7" w:rsidP="00AD59E7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2604B5">
        <w:rPr>
          <w:rFonts w:cs="Arial"/>
          <w:sz w:val="20"/>
          <w:szCs w:val="20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2604B5">
        <w:rPr>
          <w:rFonts w:cs="Arial"/>
          <w:sz w:val="20"/>
          <w:szCs w:val="20"/>
          <w:vertAlign w:val="superscript"/>
        </w:rPr>
        <w:t>1</w:t>
      </w:r>
      <w:r w:rsidRPr="002604B5">
        <w:rPr>
          <w:rFonts w:cs="Arial"/>
          <w:sz w:val="20"/>
          <w:szCs w:val="20"/>
        </w:rPr>
        <w:t xml:space="preserve"> ustawy z dnia 2 marca 2020 r.               o szczególnych rozwiązaniach związanych z zapobieganiem, przeciwdziałaniem, i zwalczaniem </w:t>
      </w:r>
      <w:r w:rsidRPr="002604B5">
        <w:rPr>
          <w:rFonts w:cs="Arial"/>
          <w:sz w:val="20"/>
          <w:szCs w:val="20"/>
        </w:rPr>
        <w:lastRenderedPageBreak/>
        <w:t>COVID-19, innych chorób zakaźnych oraz wywołanych nimi sytuacji kryzysowych (Dz. U. poz. 374, 567, 568, 695 i 875).</w:t>
      </w:r>
    </w:p>
    <w:p w14:paraId="02B54322" w14:textId="79E8A873" w:rsidR="00555CCC" w:rsidRPr="003253D4" w:rsidRDefault="00555CCC" w:rsidP="00555CCC">
      <w:pPr>
        <w:numPr>
          <w:ilvl w:val="0"/>
          <w:numId w:val="2"/>
        </w:numPr>
        <w:spacing w:line="276" w:lineRule="auto"/>
        <w:jc w:val="both"/>
        <w:rPr>
          <w:rFonts w:cs="Arial"/>
          <w:b/>
          <w:sz w:val="20"/>
          <w:szCs w:val="20"/>
        </w:rPr>
      </w:pPr>
      <w:r w:rsidRPr="003253D4">
        <w:rPr>
          <w:rFonts w:cs="Arial"/>
          <w:b/>
          <w:sz w:val="20"/>
          <w:szCs w:val="20"/>
        </w:rPr>
        <w:t xml:space="preserve">Maksymalna łączna wysokość kar umownych, których mogą dochodzić strony na okres nie dłuższy niż okres udzielonej przez Wykonawcę gwarancji, a także rękojmi za wady, nie może być wyższa niż </w:t>
      </w:r>
      <w:r w:rsidR="003253D4" w:rsidRPr="003253D4">
        <w:rPr>
          <w:rFonts w:cs="Arial"/>
          <w:b/>
          <w:sz w:val="20"/>
          <w:szCs w:val="20"/>
        </w:rPr>
        <w:t xml:space="preserve">20% </w:t>
      </w:r>
      <w:r w:rsidRPr="003253D4">
        <w:rPr>
          <w:rFonts w:cs="Arial"/>
          <w:b/>
          <w:sz w:val="20"/>
          <w:szCs w:val="20"/>
        </w:rPr>
        <w:t>kwot</w:t>
      </w:r>
      <w:r w:rsidR="003253D4" w:rsidRPr="003253D4">
        <w:rPr>
          <w:rFonts w:cs="Arial"/>
          <w:b/>
          <w:sz w:val="20"/>
          <w:szCs w:val="20"/>
        </w:rPr>
        <w:t>y</w:t>
      </w:r>
      <w:r w:rsidRPr="003253D4">
        <w:rPr>
          <w:rFonts w:cs="Arial"/>
          <w:b/>
          <w:sz w:val="20"/>
          <w:szCs w:val="20"/>
        </w:rPr>
        <w:t xml:space="preserve"> umówionego wynagrodzenia </w:t>
      </w:r>
      <w:r w:rsidR="003253D4" w:rsidRPr="003253D4">
        <w:rPr>
          <w:rFonts w:cs="Arial"/>
          <w:b/>
          <w:sz w:val="20"/>
          <w:szCs w:val="20"/>
        </w:rPr>
        <w:t>brutto</w:t>
      </w:r>
      <w:r w:rsidRPr="003253D4">
        <w:rPr>
          <w:rFonts w:cs="Arial"/>
          <w:b/>
          <w:sz w:val="20"/>
          <w:szCs w:val="20"/>
        </w:rPr>
        <w:t>.</w:t>
      </w:r>
    </w:p>
    <w:p w14:paraId="7EDD27D8" w14:textId="77777777"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6</w:t>
      </w:r>
      <w:r w:rsidRPr="00F15055">
        <w:rPr>
          <w:rFonts w:cs="Arial"/>
          <w:b/>
          <w:sz w:val="20"/>
          <w:szCs w:val="20"/>
          <w:lang w:val="en-US"/>
        </w:rPr>
        <w:t>.</w:t>
      </w:r>
    </w:p>
    <w:p w14:paraId="054E8807" w14:textId="77777777"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AC403F">
        <w:rPr>
          <w:rFonts w:cs="Arial"/>
          <w:b/>
          <w:sz w:val="20"/>
          <w:szCs w:val="20"/>
          <w:lang w:val="en-US"/>
        </w:rPr>
        <w:t>ODSTĄPIENIE OD UMOWY</w:t>
      </w:r>
    </w:p>
    <w:p w14:paraId="30C53701" w14:textId="77777777" w:rsidR="002604B5" w:rsidRPr="00AC403F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Zamawiającemu przysługuje prawo odstąpienia od umowy lub jej części:</w:t>
      </w:r>
    </w:p>
    <w:p w14:paraId="18DBFFA0" w14:textId="77777777" w:rsidR="002604B5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 przypadku gdy dojdzie do zajęcia majątku Wykonawcy, w zakresie uniemożliwiającym wykonanie przedmiotowego zamówienia,</w:t>
      </w:r>
    </w:p>
    <w:p w14:paraId="4AEA63EF" w14:textId="77777777"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przypadku, gdy niemożliwe będzie podpisanie umowy z wykonawcą robót budowlanych,</w:t>
      </w:r>
    </w:p>
    <w:p w14:paraId="1D089441" w14:textId="77777777"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jeżeli Wykonawca nie podjął się wykonywania obowiązków wynikających z niniejszej umowy lub przerwał ich wykonanie i przerwa trwa dłużej niż 30 dni,</w:t>
      </w:r>
    </w:p>
    <w:p w14:paraId="6D2C3F94" w14:textId="77777777"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jeżeli Wykonawca wykonuje swoje obowiązki nieterminowo lub w sposób nienależyty </w:t>
      </w:r>
      <w:r w:rsidRPr="00AC403F">
        <w:rPr>
          <w:rFonts w:cs="Arial"/>
          <w:sz w:val="20"/>
          <w:szCs w:val="20"/>
        </w:rPr>
        <w:t>lub nie kontynuuje ich pomimo wezwania Zamawiającego złożonego</w:t>
      </w:r>
      <w:r w:rsidRPr="00533E31">
        <w:rPr>
          <w:rFonts w:cs="Arial"/>
          <w:sz w:val="20"/>
          <w:szCs w:val="20"/>
        </w:rPr>
        <w:t xml:space="preserve"> na piśmie, w terminie 7 dni od dnia otrzymania wezwania przez Wykonawcę,</w:t>
      </w:r>
      <w:r>
        <w:rPr>
          <w:rFonts w:cs="Arial"/>
          <w:sz w:val="20"/>
          <w:szCs w:val="20"/>
        </w:rPr>
        <w:t xml:space="preserve"> nie wykazuje poprawy,</w:t>
      </w:r>
    </w:p>
    <w:p w14:paraId="558FF2EC" w14:textId="77777777" w:rsidR="002604B5" w:rsidRPr="00DC4E9E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DC4E9E">
        <w:rPr>
          <w:rFonts w:cs="Arial"/>
          <w:sz w:val="20"/>
          <w:szCs w:val="20"/>
        </w:rPr>
        <w:t>w przypadku innego rażącego naruszenia</w:t>
      </w:r>
      <w:r>
        <w:rPr>
          <w:rFonts w:cs="Arial"/>
          <w:sz w:val="20"/>
          <w:szCs w:val="20"/>
        </w:rPr>
        <w:t xml:space="preserve"> warunków umowy przez Wykonawcę.</w:t>
      </w:r>
    </w:p>
    <w:p w14:paraId="0E671FC7" w14:textId="77777777"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Wykonawcy przysługuje prawo odstąpienia od umowy w przypadku gdy:</w:t>
      </w:r>
    </w:p>
    <w:p w14:paraId="253AD92E" w14:textId="77777777" w:rsidR="002604B5" w:rsidRPr="000039AC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ze względów organizacyjnych, technicznych, finansowych nie jest w stanie wykonać umowy bez narażenia na znaczne straty swojej firmy i Zamawiającego,</w:t>
      </w:r>
    </w:p>
    <w:p w14:paraId="5DAA82EA" w14:textId="77777777" w:rsidR="002604B5" w:rsidRPr="008311F3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z winy Zamawiającego nie jest </w:t>
      </w:r>
      <w:r>
        <w:rPr>
          <w:rFonts w:cs="Arial"/>
          <w:sz w:val="20"/>
          <w:szCs w:val="20"/>
        </w:rPr>
        <w:t>możliwa dalsza realizacja umowy</w:t>
      </w:r>
      <w:r w:rsidRPr="008311F3">
        <w:rPr>
          <w:rFonts w:cs="Arial"/>
          <w:sz w:val="20"/>
          <w:szCs w:val="20"/>
        </w:rPr>
        <w:t>.</w:t>
      </w:r>
    </w:p>
    <w:p w14:paraId="716D369A" w14:textId="77777777" w:rsidR="002604B5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05D4ABDC" w14:textId="77777777"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o odstąpieniu od umowy może być złożone w terminie nie dłuższym niż 30 dni od wystąpienia okoliczności uzasadniających odstąpienie.</w:t>
      </w:r>
    </w:p>
    <w:p w14:paraId="4AD1B86A" w14:textId="77777777"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7</w:t>
      </w:r>
      <w:r w:rsidRPr="000039AC">
        <w:rPr>
          <w:rFonts w:cs="Arial"/>
          <w:b/>
          <w:sz w:val="20"/>
          <w:szCs w:val="20"/>
        </w:rPr>
        <w:t>.</w:t>
      </w:r>
    </w:p>
    <w:p w14:paraId="6A9C9BC3" w14:textId="77777777"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ZMIANY W UMOWIE</w:t>
      </w:r>
    </w:p>
    <w:p w14:paraId="15107F34" w14:textId="77777777"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Zmiana postanowień zawartej umowy może nastąpić za zgodą obu stron wyrażoną </w:t>
      </w:r>
      <w:r w:rsidRPr="00886E88">
        <w:rPr>
          <w:rFonts w:cs="Arial"/>
          <w:sz w:val="20"/>
          <w:szCs w:val="20"/>
        </w:rPr>
        <w:br/>
        <w:t>na piśmie pod rygorem nieważności.</w:t>
      </w:r>
    </w:p>
    <w:p w14:paraId="34ECAEEE" w14:textId="77777777"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Zamawiający przewiduje możliwość dokonania zmiany postanowień zawartej umowy </w:t>
      </w:r>
      <w:r w:rsidRPr="00886E88">
        <w:rPr>
          <w:rFonts w:cs="Arial"/>
          <w:sz w:val="20"/>
          <w:szCs w:val="20"/>
        </w:rPr>
        <w:br/>
        <w:t xml:space="preserve">w stosunku do treści oferty </w:t>
      </w:r>
      <w:r>
        <w:rPr>
          <w:rFonts w:cs="Arial"/>
          <w:sz w:val="20"/>
          <w:szCs w:val="20"/>
        </w:rPr>
        <w:t>zgodnie z w 455</w:t>
      </w:r>
      <w:r w:rsidRPr="00886E88">
        <w:rPr>
          <w:rFonts w:cs="Arial"/>
          <w:sz w:val="20"/>
          <w:szCs w:val="20"/>
        </w:rPr>
        <w:t xml:space="preserve"> ustawy </w:t>
      </w:r>
      <w:proofErr w:type="spellStart"/>
      <w:r w:rsidRPr="00886E88"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w przypadku</w:t>
      </w:r>
      <w:r w:rsidRPr="00886E88">
        <w:rPr>
          <w:rFonts w:cs="Arial"/>
          <w:sz w:val="20"/>
          <w:szCs w:val="20"/>
        </w:rPr>
        <w:t xml:space="preserve">: </w:t>
      </w:r>
    </w:p>
    <w:p w14:paraId="76FFAD69" w14:textId="77777777"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okoliczności niezależnych od Wykonawcy skutkujących niemożliwością dotrzymania terminu realizacji przedmiotu umowy, </w:t>
      </w:r>
    </w:p>
    <w:p w14:paraId="49AC83E3" w14:textId="77777777"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zmiany </w:t>
      </w:r>
      <w:r w:rsidRPr="00886E88">
        <w:rPr>
          <w:rFonts w:cs="Arial"/>
          <w:sz w:val="20"/>
          <w:szCs w:val="20"/>
        </w:rPr>
        <w:t xml:space="preserve">obowiązujących przepisów, jeżeli zgodnie z nimi konieczne będzie dostosowanie treści umowy do aktualnego stanu prawnego, </w:t>
      </w:r>
    </w:p>
    <w:p w14:paraId="7A4C8749" w14:textId="77777777"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siły wyższej, tj. wyjątkowego wydarzenia lub okoliczności</w:t>
      </w:r>
    </w:p>
    <w:p w14:paraId="64EEE3F8" w14:textId="77777777"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na którą Strony nie miały wpływu,</w:t>
      </w:r>
    </w:p>
    <w:p w14:paraId="3BAC8307" w14:textId="77777777"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przeciw której Strony nie mogły się zabezpieczyć przed zawarciem umowy,</w:t>
      </w:r>
    </w:p>
    <w:p w14:paraId="642B6687" w14:textId="77777777"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było w racjonalny sposób uniknąć lub przezwyciężyć,</w:t>
      </w:r>
    </w:p>
    <w:p w14:paraId="700931B7" w14:textId="77777777"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uznać za wywołaną w znaczącym stopniu przez żadną ze Stron.</w:t>
      </w:r>
    </w:p>
    <w:p w14:paraId="2BC5302B" w14:textId="77777777"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zmiany osób reprezentujących Zamawiającego/Wykonawcę w przypadku zmian organizacyjnych lub wynikłych z przyczyn losowych.</w:t>
      </w:r>
    </w:p>
    <w:p w14:paraId="46D5B0AC" w14:textId="77777777"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gdy nastąpi zmiana powszechnie obowiązujących przepisów prawa w zakresie mającym bezpośredni wpływ na realizację przedmiotu umowy</w:t>
      </w:r>
      <w:r>
        <w:rPr>
          <w:rFonts w:cs="Arial"/>
          <w:sz w:val="20"/>
          <w:szCs w:val="20"/>
        </w:rPr>
        <w:t>.</w:t>
      </w:r>
    </w:p>
    <w:p w14:paraId="0EE7822A" w14:textId="77777777"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wyłączenia lub rezygnacji z wykonania części zamówienia (zmniejszenie wynagrodzenia).</w:t>
      </w:r>
    </w:p>
    <w:p w14:paraId="62794A44" w14:textId="77777777"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Istotne zmiany w umowie, na skutek wystąpienia poniższych okoliczności mogą dotyczyć następujących elementów umowy:</w:t>
      </w:r>
    </w:p>
    <w:p w14:paraId="6222F7B4" w14:textId="77777777"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>zmiany terminu wykonania zamówienia, w przypadku:</w:t>
      </w:r>
    </w:p>
    <w:p w14:paraId="7285AEE5" w14:textId="77777777" w:rsidR="002604B5" w:rsidRPr="00551104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551104">
        <w:rPr>
          <w:rFonts w:eastAsia="TimesNewRomanPSMT" w:cs="Arial"/>
          <w:sz w:val="20"/>
          <w:szCs w:val="20"/>
        </w:rPr>
        <w:t>wydłużenia terminu wykonania robót budowlanych objętych nadzorem, termin określony odpowiednio w § 2 ust. 1 pkt 1-4 ulega stosownemu przedłużeniu na podstawie aneksu do umowy, bez prawa do dodatkowego wynagrodzenia, jednak nie dłużej niż o czas wydłużenia terminu wykonania robót objętych nadzorem.</w:t>
      </w:r>
    </w:p>
    <w:p w14:paraId="0D9386B9" w14:textId="77777777" w:rsidR="002604B5" w:rsidRPr="00886E88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lastRenderedPageBreak/>
        <w:t xml:space="preserve">wstrzymania realizacji </w:t>
      </w:r>
      <w:r>
        <w:rPr>
          <w:rFonts w:eastAsia="TimesNewRomanPSMT" w:cs="Arial"/>
          <w:sz w:val="20"/>
          <w:szCs w:val="20"/>
        </w:rPr>
        <w:t>robót budowlanych</w:t>
      </w:r>
      <w:r w:rsidRPr="00886E88">
        <w:rPr>
          <w:rFonts w:eastAsia="TimesNewRomanPSMT" w:cs="Arial"/>
          <w:sz w:val="20"/>
          <w:szCs w:val="20"/>
        </w:rPr>
        <w:t xml:space="preserve"> objętych </w:t>
      </w:r>
      <w:r>
        <w:rPr>
          <w:rFonts w:eastAsia="TimesNewRomanPSMT" w:cs="Arial"/>
          <w:sz w:val="20"/>
          <w:szCs w:val="20"/>
        </w:rPr>
        <w:t xml:space="preserve">nadzorem </w:t>
      </w:r>
      <w:r w:rsidRPr="00886E88">
        <w:rPr>
          <w:rFonts w:eastAsia="TimesNewRomanPSMT" w:cs="Arial"/>
          <w:sz w:val="20"/>
          <w:szCs w:val="20"/>
        </w:rPr>
        <w:t>z przyczyn niezależnych od Wykonawcy, co uniemożliwia terminowe zakończe</w:t>
      </w:r>
      <w:r>
        <w:rPr>
          <w:rFonts w:eastAsia="TimesNewRomanPSMT" w:cs="Arial"/>
          <w:sz w:val="20"/>
          <w:szCs w:val="20"/>
        </w:rPr>
        <w:t>nie realizacji przedmiotu umowy.</w:t>
      </w:r>
    </w:p>
    <w:p w14:paraId="6FA420AD" w14:textId="77777777" w:rsidR="002604B5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C211B5">
        <w:rPr>
          <w:rFonts w:cs="Arial"/>
          <w:sz w:val="20"/>
          <w:szCs w:val="20"/>
        </w:rPr>
        <w:t>zmiany wysokości wynagrodzenia, w przypadku wyłączenia lub rezygnacji z wykonania części zamówien</w:t>
      </w:r>
      <w:r>
        <w:rPr>
          <w:rFonts w:cs="Arial"/>
          <w:sz w:val="20"/>
          <w:szCs w:val="20"/>
        </w:rPr>
        <w:t>ia (zmniejszenie wynagrodzenia),</w:t>
      </w:r>
    </w:p>
    <w:p w14:paraId="068672E7" w14:textId="77777777"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 xml:space="preserve">zmiany </w:t>
      </w:r>
      <w:r>
        <w:rPr>
          <w:rFonts w:cs="Arial"/>
          <w:sz w:val="20"/>
          <w:szCs w:val="20"/>
          <w:u w:val="single"/>
        </w:rPr>
        <w:t xml:space="preserve"> podmiotu trzeciego/</w:t>
      </w:r>
      <w:r w:rsidRPr="00886E88">
        <w:rPr>
          <w:rFonts w:cs="Arial"/>
          <w:sz w:val="20"/>
          <w:szCs w:val="20"/>
          <w:u w:val="single"/>
        </w:rPr>
        <w:t>podwykonawcy, w przypadku:</w:t>
      </w:r>
    </w:p>
    <w:p w14:paraId="6EF2CAAD" w14:textId="77777777"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wprowadzenia nowego </w:t>
      </w:r>
      <w:r>
        <w:rPr>
          <w:rFonts w:eastAsia="TimesNewRomanPSMT" w:cs="Arial"/>
          <w:sz w:val="20"/>
          <w:szCs w:val="20"/>
        </w:rPr>
        <w:t>podmiotu trzeciego/podwykonawcy,</w:t>
      </w:r>
    </w:p>
    <w:p w14:paraId="735648FA" w14:textId="77777777"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rezygnacji </w:t>
      </w:r>
      <w:r>
        <w:rPr>
          <w:rFonts w:eastAsia="TimesNewRomanPSMT" w:cs="Arial"/>
          <w:sz w:val="20"/>
          <w:szCs w:val="20"/>
        </w:rPr>
        <w:t>podmiotu trzeciego/podwykonawcy,</w:t>
      </w:r>
    </w:p>
    <w:p w14:paraId="503AA205" w14:textId="77777777"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</w:t>
      </w:r>
      <w:r>
        <w:rPr>
          <w:rFonts w:eastAsia="TimesNewRomanPSMT" w:cs="Arial"/>
          <w:sz w:val="20"/>
          <w:szCs w:val="20"/>
        </w:rPr>
        <w:t>podmiotu trzeciego/</w:t>
      </w:r>
      <w:r w:rsidRPr="00886E88">
        <w:rPr>
          <w:rFonts w:eastAsia="TimesNewRomanPSMT" w:cs="Arial"/>
          <w:sz w:val="20"/>
          <w:szCs w:val="20"/>
        </w:rPr>
        <w:t>podwykonawcy,</w:t>
      </w:r>
    </w:p>
    <w:p w14:paraId="746675C0" w14:textId="77777777"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wartości lub zakresu usług wykonywanych przez </w:t>
      </w:r>
      <w:r>
        <w:rPr>
          <w:rFonts w:eastAsia="TimesNewRomanPSMT" w:cs="Arial"/>
          <w:sz w:val="20"/>
          <w:szCs w:val="20"/>
        </w:rPr>
        <w:t>podmioty trzecie/</w:t>
      </w:r>
      <w:r w:rsidRPr="00886E88">
        <w:rPr>
          <w:rFonts w:eastAsia="TimesNewRomanPSMT" w:cs="Arial"/>
          <w:sz w:val="20"/>
          <w:szCs w:val="20"/>
        </w:rPr>
        <w:t>podwykonawców;</w:t>
      </w:r>
    </w:p>
    <w:p w14:paraId="19C04216" w14:textId="77777777" w:rsidR="002604B5" w:rsidRPr="00856269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56269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7FB3F8DD" w14:textId="77777777" w:rsidR="002604B5" w:rsidRPr="008B00AD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Powyższe postanowienia stanowią katalog zmian, na które zamawiający może wyrazić zgodę. </w:t>
      </w:r>
      <w:r w:rsidRPr="008B00AD">
        <w:rPr>
          <w:rFonts w:cs="Arial"/>
          <w:sz w:val="20"/>
          <w:szCs w:val="20"/>
        </w:rPr>
        <w:t>Powyższe postanowienia nie stanowią zobowiązania zamawiającego do wyrażenia zgody na ich wprowadzenie.</w:t>
      </w:r>
    </w:p>
    <w:p w14:paraId="365F434D" w14:textId="77777777" w:rsidR="008E197A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8</w:t>
      </w:r>
      <w:r w:rsidRPr="00D414B0">
        <w:rPr>
          <w:rFonts w:cs="Arial"/>
          <w:b/>
          <w:sz w:val="20"/>
          <w:szCs w:val="20"/>
          <w:lang w:val="en-US"/>
        </w:rPr>
        <w:t>.</w:t>
      </w:r>
    </w:p>
    <w:p w14:paraId="7FA5B51D" w14:textId="77777777"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PRZEDSTAWICIELE STRON</w:t>
      </w:r>
    </w:p>
    <w:p w14:paraId="13221911" w14:textId="77777777"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Do realizacji prac związanych z wykonywaniem przedmiotu umowy Strony wyznaczają swoich przedstawicieli: </w:t>
      </w:r>
    </w:p>
    <w:p w14:paraId="1E285AA6" w14:textId="77777777" w:rsidR="008E197A" w:rsidRPr="00551104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Zamawiającego:  </w:t>
      </w:r>
      <w:r w:rsidR="00784FBB">
        <w:rPr>
          <w:rFonts w:cs="Arial"/>
          <w:sz w:val="20"/>
          <w:szCs w:val="20"/>
        </w:rPr>
        <w:t>Przemysław Bloch – Inspektor Wydziału Inwestycji i Infrastruktury</w:t>
      </w:r>
      <w:r w:rsidRPr="00551104">
        <w:rPr>
          <w:rFonts w:cs="Arial"/>
          <w:sz w:val="20"/>
          <w:szCs w:val="20"/>
        </w:rPr>
        <w:t>, lub osoba go zastępująca – w sprawach związanych z realizacją inwestycji, podpisywaniem protokołów odbioru robót,</w:t>
      </w:r>
      <w:r w:rsidRPr="00551104">
        <w:rPr>
          <w:rFonts w:cs="Arial"/>
          <w:sz w:val="20"/>
          <w:szCs w:val="20"/>
        </w:rPr>
        <w:tab/>
      </w:r>
    </w:p>
    <w:p w14:paraId="0D2A51FF" w14:textId="77777777" w:rsidR="008E197A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Wykonawcy: </w:t>
      </w:r>
    </w:p>
    <w:p w14:paraId="2B986640" w14:textId="77777777" w:rsidR="00784FBB" w:rsidRDefault="008E197A" w:rsidP="008E197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 w:rsidR="00784FBB" w:rsidRPr="00784FBB">
        <w:rPr>
          <w:rFonts w:ascii="Arial" w:eastAsia="Times New Roman" w:hAnsi="Arial" w:cs="Arial"/>
          <w:sz w:val="20"/>
          <w:szCs w:val="20"/>
          <w:lang w:eastAsia="pl-PL"/>
        </w:rPr>
        <w:t>budowlanej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:…………………………………… </w:t>
      </w:r>
    </w:p>
    <w:p w14:paraId="10976B16" w14:textId="77777777" w:rsidR="008E197A" w:rsidRPr="00551104" w:rsidRDefault="008E197A" w:rsidP="008E197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1BF3E98F" w14:textId="77777777"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Wykonawca może dokonywać zmiany osób wskazanych w ust. 1 pkt 2), </w:t>
      </w:r>
      <w:r w:rsidRPr="00551104">
        <w:rPr>
          <w:rFonts w:cs="Arial"/>
          <w:sz w:val="20"/>
          <w:szCs w:val="20"/>
          <w:u w:val="single"/>
        </w:rPr>
        <w:t>jedynie za uprzednią zgodą Zamawiającego.</w:t>
      </w:r>
      <w:r w:rsidRPr="00551104">
        <w:rPr>
          <w:rFonts w:cs="Arial"/>
          <w:sz w:val="20"/>
          <w:szCs w:val="20"/>
        </w:rPr>
        <w:t xml:space="preserve"> Zmiana którejkolwiek osób w trakcie realizacji przedmiotowej umowy musi być uzasadniona przez Wykonawcę na piśmie. Nowa osoba musi posiadać uprawnienia stosowne do wykonywanych czynności oraz kwalifikacje takie same lub wyższe</w:t>
      </w:r>
      <w:r w:rsidR="002604B5">
        <w:rPr>
          <w:rFonts w:cs="Arial"/>
          <w:sz w:val="20"/>
          <w:szCs w:val="20"/>
        </w:rPr>
        <w:t xml:space="preserve"> od kwalifikacji wymaganych w S</w:t>
      </w:r>
      <w:r w:rsidRPr="00551104">
        <w:rPr>
          <w:rFonts w:cs="Arial"/>
          <w:sz w:val="20"/>
          <w:szCs w:val="20"/>
        </w:rPr>
        <w:t>WZ.</w:t>
      </w:r>
    </w:p>
    <w:p w14:paraId="7753E01F" w14:textId="77777777"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Zmiana osób, o których mowa w ust. 1 pkt 2 nie wymaga sporządzenia aneksu.</w:t>
      </w:r>
    </w:p>
    <w:p w14:paraId="67CA08E9" w14:textId="77777777" w:rsidR="008E197A" w:rsidRPr="0025177C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Warunkiem dokonania zmian, o których mowa w ust. 2, jest złożenie uzasadnionego wniosku przez Wykonawcę wraz z opisem okoliczności </w:t>
      </w:r>
      <w:r w:rsidRPr="0025177C">
        <w:rPr>
          <w:rFonts w:cs="Arial"/>
          <w:sz w:val="20"/>
          <w:szCs w:val="20"/>
        </w:rPr>
        <w:t>stanowiących podstawę żądania takiej zmiany.</w:t>
      </w:r>
    </w:p>
    <w:p w14:paraId="4CC4B207" w14:textId="77777777" w:rsidR="008E197A" w:rsidRPr="0025177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§ 9.</w:t>
      </w:r>
    </w:p>
    <w:p w14:paraId="30EE9926" w14:textId="77777777"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PODWYKONAWCY/PODMIOTY TRZECIE</w:t>
      </w:r>
    </w:p>
    <w:p w14:paraId="4C762224" w14:textId="77777777" w:rsidR="002604B5" w:rsidRPr="00493E3F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55B46">
        <w:rPr>
          <w:rFonts w:cs="Arial"/>
          <w:sz w:val="20"/>
          <w:szCs w:val="20"/>
        </w:rPr>
        <w:t>Wykonawca może wykonywać przedmiot umowy przy udziale podwykonawców, zawierając z nimi stosowne umowy w formie pisemnej pod rygorem nieważności.</w:t>
      </w:r>
    </w:p>
    <w:p w14:paraId="6B08A906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oświadcza, że będzie realizować zamówienie</w:t>
      </w:r>
      <w:r>
        <w:rPr>
          <w:rFonts w:cs="Arial"/>
          <w:sz w:val="20"/>
          <w:szCs w:val="20"/>
        </w:rPr>
        <w:t>:</w:t>
      </w:r>
    </w:p>
    <w:p w14:paraId="4649453D" w14:textId="77777777" w:rsidR="002604B5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14:paraId="03F20AF5" w14:textId="77777777" w:rsidR="002604B5" w:rsidRPr="00993DFD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DFD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14:paraId="779B0BA7" w14:textId="77777777"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Nazwa podmiotu trzeciego: ……………………….………</w:t>
      </w:r>
    </w:p>
    <w:p w14:paraId="121AFDC8" w14:textId="77777777"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 zakresie: …………………………………………………</w:t>
      </w:r>
    </w:p>
    <w:p w14:paraId="30869BBA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ponosi wobec Zamawiającego pełną odpowiedzialność za usługi, które wykonywane są przy pomocy podwykonawców, w szczególności za </w:t>
      </w:r>
      <w:r>
        <w:rPr>
          <w:rFonts w:cs="Arial"/>
          <w:sz w:val="20"/>
          <w:szCs w:val="20"/>
        </w:rPr>
        <w:t>zwłokę w wykonaniu</w:t>
      </w:r>
      <w:r w:rsidRPr="00993DFD">
        <w:rPr>
          <w:rFonts w:cs="Arial"/>
          <w:sz w:val="20"/>
          <w:szCs w:val="20"/>
        </w:rPr>
        <w:t xml:space="preserve"> usług lub niewystarczającą ich jakość. </w:t>
      </w:r>
    </w:p>
    <w:p w14:paraId="3710FFA5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14:paraId="222C24F3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jest zobowiązany do przedłożenia zamawiającemu kopii poświadczonej </w:t>
      </w:r>
      <w:r w:rsidRPr="00993DFD">
        <w:rPr>
          <w:rFonts w:cs="Arial"/>
          <w:sz w:val="20"/>
          <w:szCs w:val="20"/>
        </w:rPr>
        <w:br/>
        <w:t>za zgodność z oryginałem zawartej umowy o podwykonawstwo w terminie 7 dni od dnia jej zawarcia.</w:t>
      </w:r>
    </w:p>
    <w:p w14:paraId="1292471C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lastRenderedPageBreak/>
        <w:t>Zamawiający dokona bezpośredniej zapłaty wynagrodzenia przysługującego podwykonawcom w przypadku, gdy wykonawca uchyli się od obowiązku zapłaty wynagrodzenia podwykonawcom.</w:t>
      </w:r>
    </w:p>
    <w:p w14:paraId="10BEC5EE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14:paraId="01BBFD41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Kwota wynagrodzeń wypłaconych przez zamawiającego bezpośrednio podwykonawcom zostanie potrącona z wynagrodzenia przysługującego wykonawcy, na co wykonawca wyraża zgodę.</w:t>
      </w:r>
    </w:p>
    <w:p w14:paraId="23EF4629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może dokonywać zmiany podmiotu trzeciego (w tym podwykonawcy) jedynie za zgodą Zamawiającego, akceptującego nowy podmiot. Nowy podmiot musi</w:t>
      </w:r>
      <w:r>
        <w:rPr>
          <w:rFonts w:cs="Arial"/>
          <w:sz w:val="20"/>
          <w:szCs w:val="20"/>
        </w:rPr>
        <w:t xml:space="preserve"> spełniać warunki określone w S</w:t>
      </w:r>
      <w:r w:rsidRPr="00993DFD">
        <w:rPr>
          <w:rFonts w:cs="Arial"/>
          <w:sz w:val="20"/>
          <w:szCs w:val="20"/>
        </w:rPr>
        <w:t xml:space="preserve">WZ w zakresie w jakim Wykonawca polegał na zasobach innych podmiotów na zasadach określonych w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publicznych.</w:t>
      </w:r>
    </w:p>
    <w:p w14:paraId="2D63586F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Podmiot, który zobowiązał się do udostępnienia zasobów zgodnie z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publicznych, odpowiada solidarnie z Wykonawcą za szkodę Zamawiającego powstałą wskutek nieudostępnienia tych zasobów, chyba że za nieudostępnienie zasobów nie ponosi winy.</w:t>
      </w:r>
    </w:p>
    <w:p w14:paraId="57445405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zobowiązuje się do udokumentowania udziału w realizacji przedmiotu umowy podmiotów, o których mowa w ust. 1 na każde wezwanie Zamawiającego.</w:t>
      </w:r>
    </w:p>
    <w:p w14:paraId="73581868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Zmiana podmiotu trzeciego, o którym mowa w ust. 1  wymaga sporządzenie aneksu.</w:t>
      </w:r>
    </w:p>
    <w:p w14:paraId="15AD50C2" w14:textId="77777777"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Warunkiem dokonania zmiany podmiotów, o których mowa w ust. 1, jest złożenie uzasadnionego wniosku przez Wykonawcę wraz z opisem okoliczności stanowiących podstawę żądania takiej zmiany.</w:t>
      </w:r>
    </w:p>
    <w:p w14:paraId="34FFE96F" w14:textId="77777777" w:rsidR="002604B5" w:rsidRPr="001124E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1E6924">
        <w:rPr>
          <w:rFonts w:cs="Arial"/>
          <w:sz w:val="20"/>
          <w:szCs w:val="20"/>
        </w:rPr>
        <w:t>Zamawiający i Wykonawca ponoszą solidarną odpowiedzialność za zapłatę wynagrodzenia za prace wykonane przez podwykonawcę.</w:t>
      </w:r>
    </w:p>
    <w:p w14:paraId="58AB21B0" w14:textId="77777777" w:rsidR="002604B5" w:rsidRPr="002604B5" w:rsidRDefault="002604B5" w:rsidP="002604B5">
      <w:pPr>
        <w:jc w:val="center"/>
        <w:rPr>
          <w:rFonts w:cs="Arial"/>
          <w:b/>
          <w:sz w:val="20"/>
          <w:szCs w:val="20"/>
        </w:rPr>
      </w:pPr>
      <w:r w:rsidRPr="002604B5">
        <w:rPr>
          <w:rFonts w:cs="Arial"/>
          <w:b/>
          <w:sz w:val="20"/>
          <w:szCs w:val="20"/>
        </w:rPr>
        <w:t>§ 11.</w:t>
      </w:r>
    </w:p>
    <w:p w14:paraId="622859EB" w14:textId="77777777" w:rsidR="00245D56" w:rsidRPr="00245D56" w:rsidRDefault="00245D56" w:rsidP="00245D56">
      <w:pPr>
        <w:jc w:val="center"/>
        <w:rPr>
          <w:rFonts w:cs="Arial"/>
          <w:b/>
          <w:sz w:val="20"/>
          <w:szCs w:val="20"/>
        </w:rPr>
      </w:pPr>
      <w:r w:rsidRPr="00245D56">
        <w:rPr>
          <w:rFonts w:cs="Arial"/>
          <w:b/>
          <w:sz w:val="20"/>
          <w:szCs w:val="20"/>
        </w:rPr>
        <w:t>Przetwarzanie i ochrona danych osobowych</w:t>
      </w:r>
    </w:p>
    <w:p w14:paraId="4495EF83" w14:textId="77777777" w:rsidR="002127A9" w:rsidRDefault="002127A9" w:rsidP="002127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905109">
        <w:rPr>
          <w:rFonts w:eastAsia="Calibri" w:cs="Arial"/>
          <w:sz w:val="20"/>
          <w:szCs w:val="20"/>
          <w:lang w:eastAsia="en-US"/>
        </w:rPr>
        <w:t>Dz.Urz.UE.L</w:t>
      </w:r>
      <w:proofErr w:type="spellEnd"/>
      <w:r w:rsidRPr="00905109">
        <w:rPr>
          <w:rFonts w:eastAsia="Calibri" w:cs="Arial"/>
          <w:sz w:val="20"/>
          <w:szCs w:val="20"/>
          <w:lang w:eastAsia="en-US"/>
        </w:rPr>
        <w:t xml:space="preserve"> Nr 119/1), zwanego „RODO”.   </w:t>
      </w:r>
    </w:p>
    <w:p w14:paraId="47123ADF" w14:textId="77777777" w:rsidR="002127A9" w:rsidRDefault="002127A9" w:rsidP="002127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Strony </w:t>
      </w:r>
      <w:r>
        <w:rPr>
          <w:rFonts w:eastAsia="Calibri" w:cs="Arial"/>
          <w:sz w:val="20"/>
          <w:szCs w:val="20"/>
          <w:lang w:eastAsia="en-US"/>
        </w:rPr>
        <w:t xml:space="preserve">Umowy </w:t>
      </w:r>
      <w:r w:rsidRPr="00D9531A">
        <w:rPr>
          <w:rFonts w:eastAsia="Calibri" w:cs="Arial"/>
          <w:sz w:val="20"/>
          <w:szCs w:val="20"/>
          <w:lang w:eastAsia="en-US"/>
        </w:rPr>
        <w:t>stwierdzają, że pomiędzy Z</w:t>
      </w:r>
      <w:r>
        <w:rPr>
          <w:rFonts w:eastAsia="Calibri" w:cs="Arial"/>
          <w:sz w:val="20"/>
          <w:szCs w:val="20"/>
          <w:lang w:eastAsia="en-US"/>
        </w:rPr>
        <w:t>amawiającym</w:t>
      </w:r>
      <w:r w:rsidRPr="00D9531A">
        <w:rPr>
          <w:rFonts w:eastAsia="Calibri" w:cs="Arial"/>
          <w:sz w:val="20"/>
          <w:szCs w:val="20"/>
          <w:lang w:eastAsia="en-US"/>
        </w:rPr>
        <w:t xml:space="preserve">, a </w:t>
      </w:r>
      <w:r>
        <w:rPr>
          <w:rFonts w:eastAsia="Calibri" w:cs="Arial"/>
          <w:sz w:val="20"/>
          <w:szCs w:val="20"/>
          <w:lang w:eastAsia="en-US"/>
        </w:rPr>
        <w:t>Wykonawcą</w:t>
      </w:r>
      <w:r w:rsidRPr="00D9531A">
        <w:rPr>
          <w:rFonts w:eastAsia="Calibri" w:cs="Arial"/>
          <w:sz w:val="20"/>
          <w:szCs w:val="20"/>
          <w:lang w:eastAsia="en-US"/>
        </w:rPr>
        <w:t xml:space="preserve"> nie dochodzi do powstania stosunku powierzenia danych osobowych do przetwarzania i jednocześnie oświadczają, że każdy z tych podmiotów jest samodzielnym administratorem danych osobowych. Relacja zachodząca miedzy nimi dla realizacji przedmiotu niniejszej Umowy to udostępnienie danych osobowych.</w:t>
      </w:r>
      <w:r>
        <w:rPr>
          <w:rFonts w:eastAsia="Calibri" w:cs="Arial"/>
          <w:sz w:val="20"/>
          <w:szCs w:val="20"/>
          <w:lang w:eastAsia="en-US"/>
        </w:rPr>
        <w:t xml:space="preserve"> </w:t>
      </w:r>
    </w:p>
    <w:p w14:paraId="21696564" w14:textId="77777777" w:rsidR="002127A9" w:rsidRDefault="002127A9" w:rsidP="002127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>Dla realizacji przedmiotu niniejszej umowy Z</w:t>
      </w:r>
      <w:r>
        <w:rPr>
          <w:rFonts w:eastAsia="Calibri" w:cs="Arial"/>
          <w:sz w:val="20"/>
          <w:szCs w:val="20"/>
          <w:lang w:eastAsia="en-US"/>
        </w:rPr>
        <w:t>amawiający</w:t>
      </w:r>
      <w:r w:rsidRPr="00D9531A">
        <w:rPr>
          <w:rFonts w:eastAsia="Calibri" w:cs="Arial"/>
          <w:sz w:val="20"/>
          <w:szCs w:val="20"/>
          <w:lang w:eastAsia="en-US"/>
        </w:rPr>
        <w:t xml:space="preserve"> udostępnia </w:t>
      </w:r>
      <w:r>
        <w:rPr>
          <w:rFonts w:eastAsia="Calibri" w:cs="Arial"/>
          <w:sz w:val="20"/>
          <w:szCs w:val="20"/>
          <w:lang w:eastAsia="en-US"/>
        </w:rPr>
        <w:t xml:space="preserve">Wykonawcy </w:t>
      </w:r>
      <w:r w:rsidRPr="00D9531A">
        <w:rPr>
          <w:rFonts w:eastAsia="Calibri" w:cs="Arial"/>
          <w:sz w:val="20"/>
          <w:szCs w:val="20"/>
          <w:lang w:eastAsia="en-US"/>
        </w:rPr>
        <w:t xml:space="preserve">dane osobowe zwykłe </w:t>
      </w:r>
      <w:r>
        <w:rPr>
          <w:rFonts w:eastAsia="Calibri" w:cs="Arial"/>
          <w:sz w:val="20"/>
          <w:szCs w:val="20"/>
          <w:lang w:eastAsia="en-US"/>
        </w:rPr>
        <w:t xml:space="preserve">osób reprezentujących </w:t>
      </w:r>
      <w:r w:rsidRPr="00D9531A">
        <w:rPr>
          <w:rFonts w:eastAsia="Calibri" w:cs="Arial"/>
          <w:sz w:val="20"/>
          <w:szCs w:val="20"/>
          <w:lang w:eastAsia="en-US"/>
        </w:rPr>
        <w:t>Wykonawc</w:t>
      </w:r>
      <w:r>
        <w:rPr>
          <w:rFonts w:eastAsia="Calibri" w:cs="Arial"/>
          <w:sz w:val="20"/>
          <w:szCs w:val="20"/>
          <w:lang w:eastAsia="en-US"/>
        </w:rPr>
        <w:t>ę</w:t>
      </w:r>
      <w:r w:rsidRPr="00D9531A">
        <w:rPr>
          <w:rFonts w:eastAsia="Calibri" w:cs="Arial"/>
          <w:sz w:val="20"/>
          <w:szCs w:val="20"/>
          <w:lang w:eastAsia="en-US"/>
        </w:rPr>
        <w:t xml:space="preserve"> zadania pn.: </w:t>
      </w:r>
      <w:r w:rsidRPr="00245D56">
        <w:rPr>
          <w:rFonts w:eastAsia="Calibri" w:cs="Arial"/>
          <w:i/>
          <w:sz w:val="20"/>
          <w:szCs w:val="20"/>
          <w:lang w:eastAsia="en-US"/>
        </w:rPr>
        <w:t>„</w:t>
      </w:r>
      <w:r w:rsidRPr="00245D56">
        <w:rPr>
          <w:rStyle w:val="Pogrubienie"/>
          <w:rFonts w:cs="Arial"/>
          <w:i/>
          <w:color w:val="000000"/>
          <w:sz w:val="20"/>
          <w:szCs w:val="20"/>
          <w:shd w:val="clear" w:color="auto" w:fill="FFFFFF"/>
        </w:rPr>
        <w:t>Rewitalizacja części miasta Czersk - Zagospodarowanie terenów przy ul. Transportowców w Czersku</w:t>
      </w:r>
      <w:r w:rsidRPr="00D32E3A">
        <w:rPr>
          <w:rFonts w:eastAsia="Calibri" w:cs="Arial"/>
          <w:i/>
          <w:sz w:val="20"/>
          <w:szCs w:val="20"/>
          <w:lang w:eastAsia="en-US"/>
        </w:rPr>
        <w:t>”.</w:t>
      </w:r>
      <w:r>
        <w:rPr>
          <w:rFonts w:eastAsia="Calibri" w:cs="Arial"/>
          <w:bCs/>
          <w:i/>
          <w:sz w:val="20"/>
          <w:szCs w:val="20"/>
          <w:lang w:eastAsia="en-US"/>
        </w:rPr>
        <w:t xml:space="preserve"> </w:t>
      </w:r>
    </w:p>
    <w:p w14:paraId="636361C7" w14:textId="77777777" w:rsidR="002127A9" w:rsidRPr="00D9531A" w:rsidRDefault="002127A9" w:rsidP="002127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Administratorzy danych osobowych będący stronami umowy oświadczają, iż stosują środki bezpieczeństwa (techniczne i organizacyjne) spełniające wymogi RODO i odpowiadają każdy we własnym zakresie za ewentualne nieuprawnione i niezgodne z ich przeznaczeniem wykorzystanie udostępnianych danych osobowych.  </w:t>
      </w:r>
    </w:p>
    <w:p w14:paraId="76AAEED3" w14:textId="77777777" w:rsidR="002127A9" w:rsidRPr="00905109" w:rsidRDefault="002127A9" w:rsidP="002127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 xml:space="preserve">Wykonawca przyjmuje do wiadomości, że: </w:t>
      </w:r>
    </w:p>
    <w:p w14:paraId="16990533" w14:textId="77777777" w:rsidR="002127A9" w:rsidRPr="00905109" w:rsidRDefault="002127A9" w:rsidP="002127A9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Administratorem danych osobowych osób reprezentujących Wykonawcę przetwarzanych w celach związanych z zawarciem i realizacją niniejszej Umowy jest  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>Gmina Czersk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, w imieniu której działa Burmistrz Czerska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 xml:space="preserve">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wykonujący prawem określone obowiązki z wykorzystaniem aparatu pomocniczego – Urzędu Miejskiego w Czersku.  Dane kontaktowe: ul. Kościuszki 27,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  <w:t xml:space="preserve">89-650 Czersk, tel. 52 395 48 60, e-mail: </w:t>
      </w:r>
      <w:hyperlink r:id="rId9" w:history="1">
        <w:r w:rsidRPr="00905109">
          <w:rPr>
            <w:rFonts w:eastAsia="Calibri" w:cs="Arial"/>
            <w:color w:val="000000" w:themeColor="text1"/>
            <w:kern w:val="2"/>
            <w:sz w:val="20"/>
            <w:szCs w:val="22"/>
            <w:lang w:eastAsia="ar-SA"/>
          </w:rPr>
          <w:t>urzad_miejski@czersk.pl</w:t>
        </w:r>
      </w:hyperlink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.  </w:t>
      </w:r>
    </w:p>
    <w:p w14:paraId="0769226A" w14:textId="77777777" w:rsidR="002127A9" w:rsidRPr="00905109" w:rsidRDefault="002127A9" w:rsidP="002127A9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14:paraId="6759E86A" w14:textId="77777777" w:rsidR="002127A9" w:rsidRPr="00262243" w:rsidRDefault="002127A9" w:rsidP="002127A9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b/>
          <w:color w:val="000000" w:themeColor="text1"/>
          <w:kern w:val="2"/>
          <w:sz w:val="20"/>
          <w:szCs w:val="22"/>
          <w:lang w:eastAsia="ar-SA"/>
        </w:rPr>
      </w:pPr>
      <w:r>
        <w:rPr>
          <w:rFonts w:eastAsia="Calibri" w:cs="Arial"/>
          <w:b/>
          <w:color w:val="000000" w:themeColor="text1"/>
          <w:kern w:val="2"/>
          <w:sz w:val="20"/>
          <w:szCs w:val="22"/>
          <w:lang w:eastAsia="ar-SA"/>
        </w:rPr>
        <w:lastRenderedPageBreak/>
        <w:t xml:space="preserve">* </w:t>
      </w:r>
      <w:r w:rsidRPr="00262243">
        <w:rPr>
          <w:rFonts w:eastAsia="Calibri" w:cs="Arial"/>
          <w:b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będą przetwarzane na podstawie:  </w:t>
      </w:r>
    </w:p>
    <w:p w14:paraId="7F361547" w14:textId="77777777" w:rsidR="002127A9" w:rsidRDefault="002127A9" w:rsidP="002127A9">
      <w:pPr>
        <w:numPr>
          <w:ilvl w:val="0"/>
          <w:numId w:val="40"/>
        </w:numPr>
        <w:suppressAutoHyphens/>
        <w:spacing w:after="120" w:line="276" w:lineRule="auto"/>
        <w:jc w:val="both"/>
        <w:rPr>
          <w:rFonts w:cs="Arial"/>
          <w:color w:val="000000" w:themeColor="text1"/>
          <w:kern w:val="2"/>
          <w:sz w:val="20"/>
          <w:szCs w:val="22"/>
          <w:lang w:eastAsia="ar-SA"/>
        </w:rPr>
      </w:pPr>
      <w:r>
        <w:rPr>
          <w:rFonts w:cs="Arial"/>
          <w:color w:val="000000" w:themeColor="text1"/>
          <w:kern w:val="2"/>
          <w:sz w:val="20"/>
          <w:lang w:eastAsia="ar-SA"/>
        </w:rPr>
        <w:t xml:space="preserve">art. 6 ust. 1 lit. b) RODO – przetwarzanie jest niezbędne do wykonania umowy której stroną jest osoba, której dane dotyczą, lub do podjęcia działań na żądanie osoby, której dane dotyczą, przed zawarciem umowy, </w:t>
      </w:r>
    </w:p>
    <w:p w14:paraId="58DB3EC6" w14:textId="77777777" w:rsidR="002127A9" w:rsidRDefault="002127A9" w:rsidP="002127A9">
      <w:pPr>
        <w:numPr>
          <w:ilvl w:val="0"/>
          <w:numId w:val="40"/>
        </w:numPr>
        <w:suppressAutoHyphens/>
        <w:spacing w:after="120" w:line="276" w:lineRule="auto"/>
        <w:jc w:val="both"/>
        <w:rPr>
          <w:rFonts w:cs="Arial"/>
          <w:color w:val="000000"/>
          <w:kern w:val="2"/>
          <w:sz w:val="20"/>
          <w:lang w:eastAsia="ar-SA"/>
        </w:rPr>
      </w:pPr>
      <w:r>
        <w:rPr>
          <w:rFonts w:cs="Arial"/>
          <w:color w:val="000000"/>
          <w:kern w:val="2"/>
          <w:sz w:val="20"/>
          <w:lang w:eastAsia="ar-SA"/>
        </w:rPr>
        <w:t xml:space="preserve">art. 6 ust. 1 lit. c) RODO przetwarzanie jest niezbędne do wypełnienia obowiązku prawnego ciążącego na Administratorze, w związku z: </w:t>
      </w:r>
    </w:p>
    <w:p w14:paraId="6E04270A" w14:textId="77777777" w:rsidR="002127A9" w:rsidRDefault="002127A9" w:rsidP="002127A9">
      <w:pPr>
        <w:suppressAutoHyphens/>
        <w:ind w:left="1440"/>
        <w:jc w:val="both"/>
        <w:rPr>
          <w:rFonts w:cs="Arial"/>
          <w:color w:val="000000"/>
          <w:kern w:val="2"/>
          <w:sz w:val="20"/>
          <w:lang w:eastAsia="ar-SA"/>
        </w:rPr>
      </w:pPr>
      <w:r>
        <w:rPr>
          <w:rFonts w:cs="Arial"/>
          <w:color w:val="000000"/>
          <w:kern w:val="2"/>
          <w:sz w:val="20"/>
          <w:lang w:eastAsia="ar-SA"/>
        </w:rPr>
        <w:t xml:space="preserve">- art. 73 ust. 1 i art. 78 ust. 1 i 4 Ustawy z dnia 11 września 2019 r. Prawo zamówień Publicznych (Dz.U. 2019.2019 ze zm.),    </w:t>
      </w:r>
    </w:p>
    <w:p w14:paraId="305AA72A" w14:textId="77777777" w:rsidR="002127A9" w:rsidRDefault="002127A9" w:rsidP="002127A9">
      <w:pPr>
        <w:suppressAutoHyphens/>
        <w:ind w:left="1440"/>
        <w:jc w:val="both"/>
        <w:rPr>
          <w:rFonts w:cs="Arial"/>
          <w:color w:val="000000"/>
          <w:kern w:val="2"/>
          <w:sz w:val="20"/>
          <w:lang w:eastAsia="ar-SA"/>
        </w:rPr>
      </w:pPr>
      <w:r>
        <w:rPr>
          <w:rFonts w:cs="Arial"/>
          <w:color w:val="000000"/>
          <w:kern w:val="2"/>
          <w:sz w:val="20"/>
          <w:lang w:eastAsia="ar-SA"/>
        </w:rPr>
        <w:t xml:space="preserve">-  art. 5-6 Ustawy z 14 lipca 1983 r. o narodowym zasobie archiwalnym i archiwach (Dz.U. 2020.164 ze zm.), </w:t>
      </w:r>
    </w:p>
    <w:p w14:paraId="20CBCBE7" w14:textId="77777777" w:rsidR="002127A9" w:rsidRDefault="002127A9" w:rsidP="002127A9">
      <w:pPr>
        <w:suppressAutoHyphens/>
        <w:ind w:left="1440"/>
        <w:jc w:val="both"/>
        <w:rPr>
          <w:rFonts w:cs="Arial"/>
          <w:color w:val="000000"/>
          <w:kern w:val="2"/>
          <w:sz w:val="20"/>
          <w:lang w:eastAsia="ar-SA"/>
        </w:rPr>
      </w:pPr>
    </w:p>
    <w:p w14:paraId="455A27FF" w14:textId="77777777" w:rsidR="002127A9" w:rsidRDefault="002127A9" w:rsidP="002127A9">
      <w:pPr>
        <w:numPr>
          <w:ilvl w:val="0"/>
          <w:numId w:val="40"/>
        </w:numPr>
        <w:suppressAutoHyphens/>
        <w:jc w:val="both"/>
        <w:rPr>
          <w:rFonts w:cs="Arial"/>
          <w:color w:val="000000"/>
          <w:kern w:val="2"/>
          <w:sz w:val="20"/>
          <w:lang w:eastAsia="ar-SA"/>
        </w:rPr>
      </w:pPr>
      <w:r>
        <w:rPr>
          <w:rFonts w:cs="Arial"/>
          <w:color w:val="000000"/>
          <w:kern w:val="2"/>
          <w:sz w:val="20"/>
          <w:lang w:eastAsia="ar-SA"/>
        </w:rPr>
        <w:t xml:space="preserve">art. 6 ust. 1 lit. e) RODO – przetwarzanie jest niezbędne do wykonania zadania realizowanego w interesie publicznym w związku z: </w:t>
      </w:r>
    </w:p>
    <w:p w14:paraId="2EBD3BA1" w14:textId="77777777" w:rsidR="002127A9" w:rsidRDefault="002127A9" w:rsidP="002127A9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lang w:eastAsia="ar-SA"/>
        </w:rPr>
        <w:t xml:space="preserve">realizacją projektu </w:t>
      </w:r>
      <w:r>
        <w:rPr>
          <w:rFonts w:ascii="Arial" w:hAnsi="Arial" w:cs="Arial"/>
          <w:bCs/>
          <w:color w:val="000000"/>
          <w:kern w:val="2"/>
          <w:sz w:val="20"/>
          <w:lang w:eastAsia="ar-SA"/>
        </w:rPr>
        <w:t>„</w:t>
      </w:r>
      <w:r>
        <w:rPr>
          <w:rFonts w:ascii="Arial" w:hAnsi="Arial" w:cs="Arial"/>
          <w:i/>
          <w:color w:val="000000"/>
          <w:kern w:val="2"/>
          <w:sz w:val="20"/>
          <w:lang w:eastAsia="ar-SA"/>
        </w:rPr>
        <w:t>Rewitalizacja części miasta Czersk – Zadanie 2:</w:t>
      </w:r>
      <w:r>
        <w:rPr>
          <w:bCs/>
          <w:i/>
        </w:rPr>
        <w:t xml:space="preserve"> </w:t>
      </w:r>
      <w:r>
        <w:rPr>
          <w:rFonts w:ascii="Arial" w:hAnsi="Arial" w:cs="Arial"/>
          <w:bCs/>
          <w:i/>
          <w:color w:val="000000"/>
          <w:kern w:val="2"/>
          <w:sz w:val="20"/>
          <w:lang w:eastAsia="ar-SA"/>
        </w:rPr>
        <w:t>Remont części wspólnych budynku komunalnego oraz zagospodarowanie terenu wokół budynków mieszkalnych”</w:t>
      </w:r>
      <w:r>
        <w:rPr>
          <w:rFonts w:ascii="Arial" w:hAnsi="Arial" w:cs="Arial"/>
          <w:i/>
          <w:color w:val="000000"/>
          <w:kern w:val="2"/>
          <w:sz w:val="20"/>
          <w:lang w:eastAsia="ar-SA"/>
        </w:rPr>
        <w:t xml:space="preserve"> </w:t>
      </w:r>
      <w:r>
        <w:rPr>
          <w:rFonts w:ascii="Arial" w:hAnsi="Arial" w:cs="Arial"/>
          <w:color w:val="000000"/>
          <w:kern w:val="2"/>
          <w:sz w:val="20"/>
          <w:lang w:eastAsia="ar-SA"/>
        </w:rPr>
        <w:t>dofinansowanego i realizowanego w ramach Regionalnego Programu Operacyjnego Województwa Pomorskiego na lata 2014-2020, 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</w:t>
      </w:r>
    </w:p>
    <w:p w14:paraId="2CA548BC" w14:textId="77777777" w:rsidR="002127A9" w:rsidRDefault="002127A9" w:rsidP="002127A9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lang w:eastAsia="ar-SA"/>
        </w:rPr>
        <w:t xml:space="preserve">przepisami art. 6 i 7 Ustawy z dnia 8 marca 1990 r. o samorządzie gminnym (Dz.U.2020.713 ze zm.), </w:t>
      </w:r>
    </w:p>
    <w:p w14:paraId="5BE42571" w14:textId="77777777" w:rsidR="002127A9" w:rsidRDefault="002127A9" w:rsidP="002127A9">
      <w:pPr>
        <w:suppressAutoHyphens/>
        <w:jc w:val="both"/>
        <w:rPr>
          <w:rFonts w:cs="Arial"/>
          <w:color w:val="000000"/>
          <w:kern w:val="2"/>
          <w:sz w:val="20"/>
          <w:lang w:eastAsia="ar-SA"/>
        </w:rPr>
      </w:pPr>
    </w:p>
    <w:p w14:paraId="5A7D5563" w14:textId="77777777" w:rsidR="002127A9" w:rsidRDefault="002127A9" w:rsidP="002127A9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lang w:eastAsia="ar-SA"/>
        </w:rPr>
        <w:t xml:space="preserve">art. 6 ust. 1 lit. f) RODO – przetwarzanie jest niezbędne do celów wynikających z prawnie uzasadnionych interesów realizowanych przez administratora (…) </w:t>
      </w:r>
    </w:p>
    <w:p w14:paraId="1541A20A" w14:textId="77777777" w:rsidR="002127A9" w:rsidRDefault="002127A9" w:rsidP="002127A9">
      <w:pPr>
        <w:pStyle w:val="Akapitzlist"/>
        <w:suppressAutoHyphens/>
        <w:spacing w:after="0" w:line="240" w:lineRule="auto"/>
        <w:ind w:left="144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>
        <w:rPr>
          <w:rFonts w:ascii="Arial" w:hAnsi="Arial" w:cs="Arial"/>
          <w:color w:val="000000"/>
          <w:kern w:val="2"/>
          <w:sz w:val="20"/>
          <w:lang w:eastAsia="ar-SA"/>
        </w:rPr>
        <w:t xml:space="preserve">- dotyczy osób / przedstawicieli stron, o których mowa w § 4 niniejszej Umowy.  </w:t>
      </w:r>
    </w:p>
    <w:p w14:paraId="11F222C4" w14:textId="77777777" w:rsidR="002127A9" w:rsidRDefault="002127A9" w:rsidP="002127A9">
      <w:pPr>
        <w:suppressAutoHyphens/>
        <w:jc w:val="both"/>
        <w:rPr>
          <w:rFonts w:cs="Arial"/>
          <w:color w:val="000000"/>
          <w:kern w:val="2"/>
          <w:sz w:val="20"/>
          <w:lang w:eastAsia="ar-SA"/>
        </w:rPr>
      </w:pPr>
    </w:p>
    <w:p w14:paraId="112C7779" w14:textId="77777777" w:rsidR="002127A9" w:rsidRDefault="002127A9" w:rsidP="002127A9">
      <w:pPr>
        <w:ind w:left="360"/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* </w:t>
      </w:r>
      <w:r>
        <w:rPr>
          <w:rFonts w:cs="Arial"/>
          <w:b/>
          <w:i/>
          <w:sz w:val="16"/>
          <w:szCs w:val="16"/>
        </w:rPr>
        <w:t xml:space="preserve">Zapisy pkt 3 a-d) przed podpisaniem umowy zostaną odpowiednio zmodyfikowane w zależności od statusu prawnego wybranego Wykonawcy  </w:t>
      </w:r>
    </w:p>
    <w:p w14:paraId="71F00E42" w14:textId="77777777" w:rsidR="002127A9" w:rsidRPr="00905109" w:rsidRDefault="002127A9" w:rsidP="002127A9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14:paraId="215FE7C0" w14:textId="77777777" w:rsidR="002127A9" w:rsidRPr="00905109" w:rsidRDefault="002127A9" w:rsidP="002127A9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Odbiorcami danych osobowych osób reprezentujących Wykonawcę mogą być upoważnieni pracownicy Administratora Danych, podmioty uprawnione do uzyskania takich danych osobowych na podstawie przepisów prawa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(w tym w ramach dostępu do informacji publicznej)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i podwykonawcy związani z Administratorem Danych umowami powierzenia przetwarzania danych osobowych.  </w:t>
      </w:r>
    </w:p>
    <w:p w14:paraId="774A6845" w14:textId="77777777" w:rsidR="002127A9" w:rsidRPr="00905109" w:rsidRDefault="002127A9" w:rsidP="002127A9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onymi przez przepisy szczególne, z uwzględnieniem okresu trwałości projektu, o którym mowa </w:t>
      </w:r>
      <w:r w:rsidRPr="00141A3D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w pkt 3-c) oraz w § 1 ust. 1 i 2 niniejszej Umowy.</w:t>
      </w:r>
    </w:p>
    <w:p w14:paraId="7C8F0FC1" w14:textId="77777777" w:rsidR="002127A9" w:rsidRPr="00905109" w:rsidRDefault="002127A9" w:rsidP="002127A9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państwa trzeciego lub organizacji międzynarodowej.  </w:t>
      </w:r>
    </w:p>
    <w:p w14:paraId="175C6683" w14:textId="77777777" w:rsidR="002127A9" w:rsidRPr="00905109" w:rsidRDefault="002127A9" w:rsidP="002127A9">
      <w:pPr>
        <w:numPr>
          <w:ilvl w:val="0"/>
          <w:numId w:val="39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Osobom reprezentującym Wykonawcę przysługują prawa:</w:t>
      </w:r>
    </w:p>
    <w:p w14:paraId="4ED56BC2" w14:textId="77777777" w:rsidR="002127A9" w:rsidRDefault="002127A9" w:rsidP="002127A9">
      <w:pPr>
        <w:widowControl w:val="0"/>
        <w:numPr>
          <w:ilvl w:val="0"/>
          <w:numId w:val="41"/>
        </w:numPr>
        <w:suppressAutoHyphens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 xml:space="preserve">dostępu do danych, które dotyczą danej osoby oraz otrzymania ich kopii (zgodnie </w:t>
      </w:r>
      <w:r>
        <w:rPr>
          <w:rFonts w:cs="Arial"/>
          <w:sz w:val="20"/>
          <w:szCs w:val="20"/>
          <w:lang w:eastAsia="ar-SA"/>
        </w:rPr>
        <w:br/>
        <w:t xml:space="preserve">z uwarunkowaniami określonymi w art. 15 RODO) , </w:t>
      </w:r>
    </w:p>
    <w:p w14:paraId="6C93C5D8" w14:textId="77777777" w:rsidR="002127A9" w:rsidRDefault="002127A9" w:rsidP="002127A9">
      <w:pPr>
        <w:widowControl w:val="0"/>
        <w:numPr>
          <w:ilvl w:val="0"/>
          <w:numId w:val="41"/>
        </w:numPr>
        <w:suppressAutoHyphens/>
        <w:jc w:val="both"/>
        <w:rPr>
          <w:rFonts w:cs="Arial"/>
          <w:sz w:val="20"/>
          <w:szCs w:val="20"/>
          <w:lang w:eastAsia="ar-SA" w:bidi="hi-IN"/>
        </w:rPr>
      </w:pPr>
      <w:r>
        <w:rPr>
          <w:rFonts w:cs="Arial"/>
          <w:sz w:val="20"/>
          <w:szCs w:val="20"/>
          <w:lang w:eastAsia="ar-SA"/>
        </w:rPr>
        <w:t xml:space="preserve">sprostowania (poprawiania) danych (zgodnie z uwarunkowaniami określonymi w art. 16 RODO), </w:t>
      </w:r>
    </w:p>
    <w:p w14:paraId="7C19DD89" w14:textId="77777777" w:rsidR="002127A9" w:rsidRDefault="002127A9" w:rsidP="002127A9">
      <w:pPr>
        <w:widowControl w:val="0"/>
        <w:numPr>
          <w:ilvl w:val="0"/>
          <w:numId w:val="41"/>
        </w:numPr>
        <w:suppressAutoHyphens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 xml:space="preserve">usunięcia danych (zgodnie z uwarunkowaniami określonymi w art. 17 RODO),  </w:t>
      </w:r>
    </w:p>
    <w:p w14:paraId="0754CA88" w14:textId="77777777" w:rsidR="002127A9" w:rsidRDefault="002127A9" w:rsidP="002127A9">
      <w:pPr>
        <w:widowControl w:val="0"/>
        <w:numPr>
          <w:ilvl w:val="0"/>
          <w:numId w:val="41"/>
        </w:numPr>
        <w:suppressAutoHyphens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 xml:space="preserve">do ograniczenia przetwarzania danych (zgodnie z uwarunkowaniami określonymi w art. 23 RODO), </w:t>
      </w:r>
    </w:p>
    <w:p w14:paraId="5AEA7D53" w14:textId="77777777" w:rsidR="002127A9" w:rsidRDefault="002127A9" w:rsidP="002127A9">
      <w:pPr>
        <w:widowControl w:val="0"/>
        <w:numPr>
          <w:ilvl w:val="0"/>
          <w:numId w:val="41"/>
        </w:numPr>
        <w:suppressAutoHyphens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lastRenderedPageBreak/>
        <w:t xml:space="preserve">do przenoszenia danych (zgodnie z uwarunkowaniami określonymi w art. 20 RODO), </w:t>
      </w:r>
    </w:p>
    <w:p w14:paraId="70D6C2A6" w14:textId="77777777" w:rsidR="002127A9" w:rsidRDefault="002127A9" w:rsidP="002127A9">
      <w:pPr>
        <w:widowControl w:val="0"/>
        <w:numPr>
          <w:ilvl w:val="0"/>
          <w:numId w:val="41"/>
        </w:numPr>
        <w:suppressAutoHyphens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 xml:space="preserve">wniesienia sprzeciwu wobec przetwarzania danych (zgodnie z uwarunkowaniami określonymi w art. 21 RODO),  </w:t>
      </w:r>
    </w:p>
    <w:p w14:paraId="79F650EA" w14:textId="77777777" w:rsidR="002127A9" w:rsidRDefault="002127A9" w:rsidP="002127A9">
      <w:pPr>
        <w:numPr>
          <w:ilvl w:val="0"/>
          <w:numId w:val="41"/>
        </w:numPr>
        <w:suppressAutoHyphens/>
        <w:spacing w:after="120" w:line="276" w:lineRule="auto"/>
        <w:jc w:val="both"/>
        <w:rPr>
          <w:rFonts w:cs="Arial"/>
          <w:color w:val="000000" w:themeColor="text1"/>
          <w:kern w:val="2"/>
          <w:sz w:val="20"/>
          <w:szCs w:val="22"/>
          <w:lang w:eastAsia="ar-SA"/>
        </w:rPr>
      </w:pPr>
      <w:r>
        <w:rPr>
          <w:rFonts w:cs="Arial"/>
          <w:sz w:val="20"/>
          <w:szCs w:val="20"/>
        </w:rPr>
        <w:t xml:space="preserve">wniesienia skargi do organu nadzorczego, o którym mowa w art. 4 pkt 21 RODO, </w:t>
      </w:r>
      <w:r>
        <w:rPr>
          <w:rFonts w:cs="Arial"/>
          <w:sz w:val="20"/>
          <w:szCs w:val="20"/>
        </w:rPr>
        <w:br/>
        <w:t>t. j. Prezesa Urzędu Ochrony Danych Osobowych w Warszawie.</w:t>
      </w:r>
    </w:p>
    <w:p w14:paraId="798B0F86" w14:textId="77777777" w:rsidR="002127A9" w:rsidRPr="00905109" w:rsidRDefault="002127A9" w:rsidP="002127A9">
      <w:pPr>
        <w:suppressAutoHyphens/>
        <w:ind w:left="726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14:paraId="66DF84E2" w14:textId="77777777" w:rsidR="002127A9" w:rsidRDefault="002127A9" w:rsidP="002127A9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 sprawach z zakresu ochrony danych osobowych można kontaktować się z Inspektorem Ochrony Danych, telefonicznie: (52) 395 48 54 lub (52) 395 48 60 oraz pod adresem e-mail: iod@czersk.pl.  </w:t>
      </w:r>
    </w:p>
    <w:p w14:paraId="27F9C006" w14:textId="77777777" w:rsidR="002127A9" w:rsidRPr="00F51D6C" w:rsidRDefault="002127A9" w:rsidP="002127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 xml:space="preserve">Wykonawca </w:t>
      </w:r>
      <w:r>
        <w:rPr>
          <w:rFonts w:eastAsia="Calibri" w:cs="Arial"/>
          <w:sz w:val="20"/>
          <w:szCs w:val="20"/>
          <w:lang w:eastAsia="en-US"/>
        </w:rPr>
        <w:t xml:space="preserve">zobowiązuje się do przekazania treści ust. 5 osobom go reprezentującym, o których mowa w ust. 5, a których przetwarzanie dotyczy. </w:t>
      </w:r>
    </w:p>
    <w:p w14:paraId="1B22CE6F" w14:textId="77777777" w:rsidR="008E197A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12</w:t>
      </w:r>
      <w:r w:rsidR="008E197A" w:rsidRPr="00136CEB">
        <w:rPr>
          <w:rFonts w:cs="Arial"/>
          <w:b/>
          <w:sz w:val="20"/>
          <w:szCs w:val="20"/>
        </w:rPr>
        <w:t>.</w:t>
      </w:r>
    </w:p>
    <w:p w14:paraId="21563698" w14:textId="77777777" w:rsidR="00872487" w:rsidRPr="001367CE" w:rsidRDefault="008E197A" w:rsidP="001367CE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Każda zmiana umowy wymaga formy pisemnej pod rygorem nieważności. </w:t>
      </w:r>
    </w:p>
    <w:p w14:paraId="03791687" w14:textId="77777777" w:rsidR="001367CE" w:rsidRDefault="001367CE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5761DA16" w14:textId="77777777"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13</w:t>
      </w:r>
      <w:r w:rsidR="008E197A" w:rsidRPr="000039AC">
        <w:rPr>
          <w:rFonts w:cs="Arial"/>
          <w:b/>
          <w:sz w:val="20"/>
          <w:szCs w:val="20"/>
        </w:rPr>
        <w:t>.</w:t>
      </w:r>
    </w:p>
    <w:p w14:paraId="5FF85BCD" w14:textId="77777777" w:rsidR="008E197A" w:rsidRPr="00551104" w:rsidRDefault="008E197A" w:rsidP="00872487">
      <w:pPr>
        <w:tabs>
          <w:tab w:val="num" w:pos="0"/>
        </w:tabs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sprawach nieuregulowanych niniejszą umową zastosowanie mają przepisy ustawy Prawo zamówień publicznych, Kodeksu Cywilne</w:t>
      </w:r>
      <w:r>
        <w:rPr>
          <w:rFonts w:cs="Arial"/>
          <w:sz w:val="20"/>
          <w:szCs w:val="20"/>
        </w:rPr>
        <w:t xml:space="preserve">go oraz ustawy Prawo budowlane </w:t>
      </w:r>
      <w:r w:rsidRPr="00551104">
        <w:rPr>
          <w:rFonts w:cs="Arial"/>
          <w:sz w:val="20"/>
          <w:szCs w:val="20"/>
        </w:rPr>
        <w:t>wraz z przepisami wykonawczymi do tych ustaw.</w:t>
      </w:r>
    </w:p>
    <w:p w14:paraId="55E6B132" w14:textId="77777777"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14</w:t>
      </w:r>
      <w:r w:rsidR="008E197A" w:rsidRPr="000039AC">
        <w:rPr>
          <w:rFonts w:cs="Arial"/>
          <w:b/>
          <w:sz w:val="20"/>
          <w:szCs w:val="20"/>
        </w:rPr>
        <w:t>.</w:t>
      </w:r>
    </w:p>
    <w:p w14:paraId="0E28B052" w14:textId="77777777" w:rsidR="008E197A" w:rsidRPr="000A0B13" w:rsidRDefault="008E197A" w:rsidP="00872487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Wszelkie spory wynikłe na tle wykonywania niniejszej umowy rozstrzygane będą przez sąd właściwy dla siedziby Zamawiającego.</w:t>
      </w:r>
    </w:p>
    <w:p w14:paraId="4A00F582" w14:textId="77777777"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15</w:t>
      </w:r>
      <w:r w:rsidR="008E197A" w:rsidRPr="000039AC">
        <w:rPr>
          <w:rFonts w:cs="Arial"/>
          <w:b/>
          <w:sz w:val="20"/>
          <w:szCs w:val="20"/>
        </w:rPr>
        <w:t>.</w:t>
      </w:r>
    </w:p>
    <w:p w14:paraId="21D74D27" w14:textId="77777777" w:rsidR="008E197A" w:rsidRDefault="008E197A" w:rsidP="00872487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Umowę sporządza się w trzech egzemplarzach, z czego dwa otrzymuje Zamawiający i jeden Wykonawca.</w:t>
      </w:r>
    </w:p>
    <w:p w14:paraId="5BB78B3C" w14:textId="77777777" w:rsidR="008E197A" w:rsidRPr="006A06E5" w:rsidRDefault="008E197A" w:rsidP="008E197A">
      <w:pPr>
        <w:jc w:val="both"/>
        <w:rPr>
          <w:rFonts w:cs="Arial"/>
          <w:sz w:val="20"/>
          <w:szCs w:val="20"/>
        </w:rPr>
      </w:pPr>
    </w:p>
    <w:p w14:paraId="2B65743C" w14:textId="77777777"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Zamawiający</w:t>
      </w:r>
      <w:r w:rsidRPr="000039AC">
        <w:rPr>
          <w:rFonts w:cs="Arial"/>
          <w:b/>
          <w:sz w:val="20"/>
          <w:szCs w:val="20"/>
        </w:rPr>
        <w:tab/>
        <w:t xml:space="preserve">                                                                          </w:t>
      </w:r>
      <w:r w:rsidRPr="000039AC">
        <w:rPr>
          <w:rFonts w:cs="Arial"/>
          <w:b/>
          <w:sz w:val="20"/>
          <w:szCs w:val="20"/>
        </w:rPr>
        <w:tab/>
        <w:t>Wykonawca</w:t>
      </w:r>
    </w:p>
    <w:p w14:paraId="6E28E9CD" w14:textId="77777777" w:rsidR="008E197A" w:rsidRPr="000039AC" w:rsidRDefault="008E197A" w:rsidP="008E197A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29E4CAB" w14:textId="77777777" w:rsidR="008E197A" w:rsidRPr="000039AC" w:rsidRDefault="008E197A" w:rsidP="008E197A">
      <w:pPr>
        <w:rPr>
          <w:rFonts w:cs="Arial"/>
          <w:sz w:val="20"/>
          <w:szCs w:val="20"/>
        </w:rPr>
      </w:pPr>
    </w:p>
    <w:p w14:paraId="7DF004DF" w14:textId="77777777" w:rsidR="008E197A" w:rsidRPr="000039AC" w:rsidRDefault="008E197A" w:rsidP="008E197A">
      <w:pPr>
        <w:rPr>
          <w:rFonts w:cs="Arial"/>
          <w:sz w:val="20"/>
          <w:szCs w:val="20"/>
        </w:rPr>
      </w:pPr>
    </w:p>
    <w:p w14:paraId="7BF7ED86" w14:textId="77777777" w:rsidR="00CA20F9" w:rsidRPr="00CA20F9" w:rsidRDefault="00CA20F9" w:rsidP="00CA20F9"/>
    <w:sectPr w:rsidR="00CA20F9" w:rsidRPr="00CA20F9" w:rsidSect="00501551">
      <w:footerReference w:type="default" r:id="rId10"/>
      <w:headerReference w:type="first" r:id="rId11"/>
      <w:footerReference w:type="first" r:id="rId12"/>
      <w:pgSz w:w="11906" w:h="16838" w:code="9"/>
      <w:pgMar w:top="1813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E04E" w14:textId="77777777" w:rsidR="008F7F1D" w:rsidRDefault="008F7F1D">
      <w:r>
        <w:separator/>
      </w:r>
    </w:p>
  </w:endnote>
  <w:endnote w:type="continuationSeparator" w:id="0">
    <w:p w14:paraId="0E2E8E13" w14:textId="77777777" w:rsidR="008F7F1D" w:rsidRDefault="008F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C202" w14:textId="77777777" w:rsidR="00501551" w:rsidRDefault="002604B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00E8B1B1" wp14:editId="79F57CCF">
          <wp:simplePos x="0" y="0"/>
          <wp:positionH relativeFrom="page">
            <wp:posOffset>325064</wp:posOffset>
          </wp:positionH>
          <wp:positionV relativeFrom="page">
            <wp:posOffset>10096251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7842" w14:textId="77777777" w:rsidR="00501551" w:rsidRDefault="002604B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E613679" wp14:editId="3273A124">
          <wp:simplePos x="0" y="0"/>
          <wp:positionH relativeFrom="page">
            <wp:posOffset>507944</wp:posOffset>
          </wp:positionH>
          <wp:positionV relativeFrom="page">
            <wp:posOffset>10167813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04EA" w14:textId="77777777" w:rsidR="008F7F1D" w:rsidRDefault="008F7F1D">
      <w:r>
        <w:separator/>
      </w:r>
    </w:p>
  </w:footnote>
  <w:footnote w:type="continuationSeparator" w:id="0">
    <w:p w14:paraId="23092685" w14:textId="77777777" w:rsidR="008F7F1D" w:rsidRDefault="008F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8B2F" w14:textId="77777777" w:rsidR="00501551" w:rsidRDefault="002604B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9C2032A" wp14:editId="03005248">
          <wp:simplePos x="0" y="0"/>
          <wp:positionH relativeFrom="page">
            <wp:posOffset>331691</wp:posOffset>
          </wp:positionH>
          <wp:positionV relativeFrom="page">
            <wp:posOffset>95719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853"/>
    <w:multiLevelType w:val="multilevel"/>
    <w:tmpl w:val="89E6A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77D41"/>
    <w:multiLevelType w:val="hybridMultilevel"/>
    <w:tmpl w:val="23B898D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64A7860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3026539"/>
    <w:multiLevelType w:val="hybridMultilevel"/>
    <w:tmpl w:val="24A29D76"/>
    <w:lvl w:ilvl="0" w:tplc="1BCA7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72E558E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97FF7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600DF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A80389"/>
    <w:multiLevelType w:val="hybridMultilevel"/>
    <w:tmpl w:val="085A9F8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 w15:restartNumberingAfterBreak="0">
    <w:nsid w:val="3352104B"/>
    <w:multiLevelType w:val="hybridMultilevel"/>
    <w:tmpl w:val="B7DCE8BC"/>
    <w:lvl w:ilvl="0" w:tplc="FACC22B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77A7D"/>
    <w:multiLevelType w:val="hybridMultilevel"/>
    <w:tmpl w:val="D62E5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D66FDC"/>
    <w:multiLevelType w:val="hybridMultilevel"/>
    <w:tmpl w:val="B64E4A08"/>
    <w:lvl w:ilvl="0" w:tplc="BEF8E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30BB7"/>
    <w:multiLevelType w:val="hybridMultilevel"/>
    <w:tmpl w:val="4FF017E4"/>
    <w:lvl w:ilvl="0" w:tplc="E952ADC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C175F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B6565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B3DF5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6714C"/>
    <w:multiLevelType w:val="hybridMultilevel"/>
    <w:tmpl w:val="7F4E52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2CB14D0"/>
    <w:multiLevelType w:val="hybridMultilevel"/>
    <w:tmpl w:val="3F842C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62F4D64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E63A8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E5B22"/>
    <w:multiLevelType w:val="hybridMultilevel"/>
    <w:tmpl w:val="4A02B9F4"/>
    <w:lvl w:ilvl="0" w:tplc="A34C2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0"/>
  </w:num>
  <w:num w:numId="5">
    <w:abstractNumId w:val="7"/>
  </w:num>
  <w:num w:numId="6">
    <w:abstractNumId w:val="11"/>
  </w:num>
  <w:num w:numId="7">
    <w:abstractNumId w:val="26"/>
  </w:num>
  <w:num w:numId="8">
    <w:abstractNumId w:val="33"/>
  </w:num>
  <w:num w:numId="9">
    <w:abstractNumId w:val="27"/>
  </w:num>
  <w:num w:numId="10">
    <w:abstractNumId w:val="34"/>
  </w:num>
  <w:num w:numId="11">
    <w:abstractNumId w:val="41"/>
  </w:num>
  <w:num w:numId="12">
    <w:abstractNumId w:val="31"/>
  </w:num>
  <w:num w:numId="13">
    <w:abstractNumId w:val="25"/>
  </w:num>
  <w:num w:numId="14">
    <w:abstractNumId w:val="24"/>
  </w:num>
  <w:num w:numId="15">
    <w:abstractNumId w:val="10"/>
  </w:num>
  <w:num w:numId="16">
    <w:abstractNumId w:val="18"/>
  </w:num>
  <w:num w:numId="17">
    <w:abstractNumId w:val="15"/>
  </w:num>
  <w:num w:numId="18">
    <w:abstractNumId w:val="4"/>
  </w:num>
  <w:num w:numId="19">
    <w:abstractNumId w:val="40"/>
  </w:num>
  <w:num w:numId="20">
    <w:abstractNumId w:val="39"/>
  </w:num>
  <w:num w:numId="21">
    <w:abstractNumId w:val="12"/>
  </w:num>
  <w:num w:numId="22">
    <w:abstractNumId w:val="1"/>
  </w:num>
  <w:num w:numId="23">
    <w:abstractNumId w:val="3"/>
  </w:num>
  <w:num w:numId="24">
    <w:abstractNumId w:val="36"/>
  </w:num>
  <w:num w:numId="25">
    <w:abstractNumId w:val="5"/>
  </w:num>
  <w:num w:numId="26">
    <w:abstractNumId w:val="23"/>
  </w:num>
  <w:num w:numId="27">
    <w:abstractNumId w:val="8"/>
  </w:num>
  <w:num w:numId="28">
    <w:abstractNumId w:val="38"/>
  </w:num>
  <w:num w:numId="29">
    <w:abstractNumId w:val="35"/>
  </w:num>
  <w:num w:numId="30">
    <w:abstractNumId w:val="9"/>
  </w:num>
  <w:num w:numId="31">
    <w:abstractNumId w:val="28"/>
  </w:num>
  <w:num w:numId="32">
    <w:abstractNumId w:val="32"/>
  </w:num>
  <w:num w:numId="33">
    <w:abstractNumId w:val="6"/>
  </w:num>
  <w:num w:numId="34">
    <w:abstractNumId w:val="20"/>
  </w:num>
  <w:num w:numId="35">
    <w:abstractNumId w:val="17"/>
  </w:num>
  <w:num w:numId="36">
    <w:abstractNumId w:val="2"/>
  </w:num>
  <w:num w:numId="37">
    <w:abstractNumId w:val="2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80D83"/>
    <w:rsid w:val="000C2AE4"/>
    <w:rsid w:val="000D283E"/>
    <w:rsid w:val="00100DBB"/>
    <w:rsid w:val="0011095F"/>
    <w:rsid w:val="001116BE"/>
    <w:rsid w:val="00124D4A"/>
    <w:rsid w:val="00130B23"/>
    <w:rsid w:val="001367CE"/>
    <w:rsid w:val="001B210F"/>
    <w:rsid w:val="002127A9"/>
    <w:rsid w:val="002311C6"/>
    <w:rsid w:val="00241C1F"/>
    <w:rsid w:val="002425AE"/>
    <w:rsid w:val="00245D56"/>
    <w:rsid w:val="0024602C"/>
    <w:rsid w:val="002604B5"/>
    <w:rsid w:val="002C6347"/>
    <w:rsid w:val="002F445A"/>
    <w:rsid w:val="00320AAC"/>
    <w:rsid w:val="00325198"/>
    <w:rsid w:val="003253D4"/>
    <w:rsid w:val="0035482A"/>
    <w:rsid w:val="003619F2"/>
    <w:rsid w:val="00365820"/>
    <w:rsid w:val="0039488F"/>
    <w:rsid w:val="003A7FB8"/>
    <w:rsid w:val="003C554F"/>
    <w:rsid w:val="003E3CB7"/>
    <w:rsid w:val="003F331B"/>
    <w:rsid w:val="0040149C"/>
    <w:rsid w:val="00405766"/>
    <w:rsid w:val="00414478"/>
    <w:rsid w:val="004861BD"/>
    <w:rsid w:val="00492BD3"/>
    <w:rsid w:val="004B70BD"/>
    <w:rsid w:val="00501551"/>
    <w:rsid w:val="0052111D"/>
    <w:rsid w:val="00531FF9"/>
    <w:rsid w:val="00537F26"/>
    <w:rsid w:val="00555CCC"/>
    <w:rsid w:val="005760A9"/>
    <w:rsid w:val="005836D9"/>
    <w:rsid w:val="00594464"/>
    <w:rsid w:val="005A0BC7"/>
    <w:rsid w:val="005B3B65"/>
    <w:rsid w:val="005E10B9"/>
    <w:rsid w:val="00622781"/>
    <w:rsid w:val="00640BFF"/>
    <w:rsid w:val="00653F02"/>
    <w:rsid w:val="006731E4"/>
    <w:rsid w:val="0069621B"/>
    <w:rsid w:val="006A4685"/>
    <w:rsid w:val="006F209E"/>
    <w:rsid w:val="006F2B5F"/>
    <w:rsid w:val="00727F94"/>
    <w:rsid w:val="007337EB"/>
    <w:rsid w:val="00745D18"/>
    <w:rsid w:val="00776530"/>
    <w:rsid w:val="00784FBB"/>
    <w:rsid w:val="00791E8E"/>
    <w:rsid w:val="007A0109"/>
    <w:rsid w:val="007B2500"/>
    <w:rsid w:val="007D61D6"/>
    <w:rsid w:val="007E1B19"/>
    <w:rsid w:val="007E2DBF"/>
    <w:rsid w:val="007F3623"/>
    <w:rsid w:val="00810B7E"/>
    <w:rsid w:val="00827311"/>
    <w:rsid w:val="00834BB4"/>
    <w:rsid w:val="00835187"/>
    <w:rsid w:val="00856269"/>
    <w:rsid w:val="00856E3A"/>
    <w:rsid w:val="00872487"/>
    <w:rsid w:val="008945D9"/>
    <w:rsid w:val="008E197A"/>
    <w:rsid w:val="008F7F1D"/>
    <w:rsid w:val="00934186"/>
    <w:rsid w:val="009D546C"/>
    <w:rsid w:val="009D71C1"/>
    <w:rsid w:val="009F2CF0"/>
    <w:rsid w:val="00A04690"/>
    <w:rsid w:val="00A40DD3"/>
    <w:rsid w:val="00A72E21"/>
    <w:rsid w:val="00A8311B"/>
    <w:rsid w:val="00AD59E7"/>
    <w:rsid w:val="00B01F08"/>
    <w:rsid w:val="00B16E8F"/>
    <w:rsid w:val="00B30401"/>
    <w:rsid w:val="00B6637D"/>
    <w:rsid w:val="00BB76D0"/>
    <w:rsid w:val="00BC363C"/>
    <w:rsid w:val="00C54DF7"/>
    <w:rsid w:val="00C62C24"/>
    <w:rsid w:val="00C635B6"/>
    <w:rsid w:val="00CA20F9"/>
    <w:rsid w:val="00CC263D"/>
    <w:rsid w:val="00CE005B"/>
    <w:rsid w:val="00CF1A4A"/>
    <w:rsid w:val="00D01B55"/>
    <w:rsid w:val="00D0361A"/>
    <w:rsid w:val="00D30ADD"/>
    <w:rsid w:val="00D43A0D"/>
    <w:rsid w:val="00D46867"/>
    <w:rsid w:val="00D526F3"/>
    <w:rsid w:val="00D54231"/>
    <w:rsid w:val="00DC733E"/>
    <w:rsid w:val="00DF57BE"/>
    <w:rsid w:val="00E06500"/>
    <w:rsid w:val="00E16596"/>
    <w:rsid w:val="00E57060"/>
    <w:rsid w:val="00E6726D"/>
    <w:rsid w:val="00E7718E"/>
    <w:rsid w:val="00E87616"/>
    <w:rsid w:val="00E92047"/>
    <w:rsid w:val="00EA5C16"/>
    <w:rsid w:val="00ED25BE"/>
    <w:rsid w:val="00EF000D"/>
    <w:rsid w:val="00F51D6C"/>
    <w:rsid w:val="00F545A3"/>
    <w:rsid w:val="00F81CD3"/>
    <w:rsid w:val="00FA073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BEEBA1"/>
  <w15:docId w15:val="{0EC72397-3CFA-4C6D-8D57-8B32F35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faktura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zad_miejski@czer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206</TotalTime>
  <Pages>10</Pages>
  <Words>4552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35</cp:revision>
  <cp:lastPrinted>2020-02-10T13:21:00Z</cp:lastPrinted>
  <dcterms:created xsi:type="dcterms:W3CDTF">2020-01-30T07:13:00Z</dcterms:created>
  <dcterms:modified xsi:type="dcterms:W3CDTF">2021-06-01T07:13:00Z</dcterms:modified>
</cp:coreProperties>
</file>