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50986" w14:textId="77777777" w:rsidR="00025386" w:rsidRPr="008B268D" w:rsidRDefault="00657A47" w:rsidP="00025386">
      <w:pPr>
        <w:pStyle w:val="Nagwek4"/>
      </w:pPr>
      <w:r w:rsidRPr="008B268D">
        <w:t xml:space="preserve">Załącznik nr </w:t>
      </w:r>
      <w:r w:rsidR="0097624A" w:rsidRPr="008B268D">
        <w:t>7</w:t>
      </w:r>
    </w:p>
    <w:p w14:paraId="22EB2968" w14:textId="3CAF88E5"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7624A" w:rsidRPr="0097624A">
        <w:rPr>
          <w:rFonts w:ascii="Times New Roman" w:eastAsia="Times New Roman" w:hAnsi="Times New Roman"/>
          <w:b/>
          <w:sz w:val="24"/>
          <w:szCs w:val="20"/>
          <w:lang w:eastAsia="pl-PL"/>
        </w:rPr>
        <w:t>E</w:t>
      </w:r>
      <w:r w:rsidR="009C4327">
        <w:rPr>
          <w:rFonts w:ascii="Times New Roman" w:eastAsia="Times New Roman" w:hAnsi="Times New Roman"/>
          <w:b/>
          <w:sz w:val="24"/>
          <w:szCs w:val="20"/>
          <w:lang w:eastAsia="pl-PL"/>
        </w:rPr>
        <w:t>L</w:t>
      </w:r>
      <w:r w:rsidR="0097624A" w:rsidRPr="0097624A">
        <w:rPr>
          <w:rFonts w:ascii="Times New Roman" w:eastAsia="Times New Roman" w:hAnsi="Times New Roman"/>
          <w:b/>
          <w:sz w:val="24"/>
          <w:szCs w:val="20"/>
          <w:lang w:eastAsia="pl-PL"/>
        </w:rPr>
        <w:t>.270.1.20</w:t>
      </w:r>
      <w:r w:rsidR="009C4327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9657DB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</w:p>
    <w:p w14:paraId="32A03873" w14:textId="77777777" w:rsidR="007059BD" w:rsidRDefault="007059B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47A25A0F" w14:textId="77777777" w:rsidR="00025386" w:rsidRPr="00025386" w:rsidRDefault="00025386" w:rsidP="00025386"/>
    <w:p w14:paraId="3A65D9D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  <w:r w:rsidR="008B268D" w:rsidRPr="008B268D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pl-PL"/>
        </w:rPr>
        <w:t>*</w:t>
      </w:r>
      <w:r w:rsidR="00B06164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pl-PL"/>
        </w:rPr>
        <w:t>)</w:t>
      </w:r>
    </w:p>
    <w:p w14:paraId="70624E7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06690AC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CECB76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660219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70F49E4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7367F0A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58792E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6D1C75B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77DD1C2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88D542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60E1B26E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D871F92" w14:textId="1212D8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F90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9E6F90">
        <w:rPr>
          <w:rFonts w:ascii="Times New Roman" w:hAnsi="Times New Roman"/>
          <w:sz w:val="24"/>
          <w:szCs w:val="24"/>
        </w:rPr>
        <w:t xml:space="preserve">art. </w:t>
      </w:r>
      <w:r w:rsidR="00E82EB8" w:rsidRPr="009E6F90">
        <w:rPr>
          <w:rFonts w:ascii="Times New Roman" w:hAnsi="Times New Roman"/>
          <w:sz w:val="24"/>
          <w:szCs w:val="24"/>
        </w:rPr>
        <w:t>118</w:t>
      </w:r>
      <w:r w:rsidR="005D3215">
        <w:rPr>
          <w:rFonts w:ascii="Times New Roman" w:hAnsi="Times New Roman"/>
          <w:sz w:val="24"/>
          <w:szCs w:val="24"/>
        </w:rPr>
        <w:t xml:space="preserve"> – art. 123</w:t>
      </w:r>
      <w:r w:rsidR="00BE3BCE" w:rsidRPr="009E6F90">
        <w:rPr>
          <w:rFonts w:ascii="Times New Roman" w:hAnsi="Times New Roman"/>
          <w:sz w:val="24"/>
          <w:szCs w:val="24"/>
        </w:rPr>
        <w:t xml:space="preserve"> ustawy z dnia </w:t>
      </w:r>
      <w:r w:rsidR="00E82EB8" w:rsidRPr="009E6F90">
        <w:rPr>
          <w:rFonts w:ascii="Times New Roman" w:hAnsi="Times New Roman"/>
          <w:sz w:val="24"/>
          <w:szCs w:val="24"/>
        </w:rPr>
        <w:t>11</w:t>
      </w:r>
      <w:r w:rsidR="00BE3BCE" w:rsidRPr="009E6F90">
        <w:rPr>
          <w:rFonts w:ascii="Times New Roman" w:hAnsi="Times New Roman"/>
          <w:sz w:val="24"/>
          <w:szCs w:val="24"/>
        </w:rPr>
        <w:t xml:space="preserve"> </w:t>
      </w:r>
      <w:r w:rsidR="00E82EB8" w:rsidRPr="009E6F90">
        <w:rPr>
          <w:rFonts w:ascii="Times New Roman" w:hAnsi="Times New Roman"/>
          <w:sz w:val="24"/>
          <w:szCs w:val="24"/>
        </w:rPr>
        <w:t>września</w:t>
      </w:r>
      <w:r w:rsidR="00BE3BCE" w:rsidRPr="009E6F90">
        <w:rPr>
          <w:rFonts w:ascii="Times New Roman" w:hAnsi="Times New Roman"/>
          <w:sz w:val="24"/>
          <w:szCs w:val="24"/>
        </w:rPr>
        <w:t xml:space="preserve"> </w:t>
      </w:r>
      <w:r w:rsidR="00E82EB8" w:rsidRPr="009E6F90">
        <w:rPr>
          <w:rFonts w:ascii="Times New Roman" w:hAnsi="Times New Roman"/>
          <w:sz w:val="24"/>
          <w:szCs w:val="24"/>
        </w:rPr>
        <w:t>2019</w:t>
      </w:r>
      <w:r w:rsidR="00BE3BCE" w:rsidRPr="009E6F90">
        <w:rPr>
          <w:rFonts w:ascii="Times New Roman" w:hAnsi="Times New Roman"/>
          <w:sz w:val="24"/>
          <w:szCs w:val="24"/>
        </w:rPr>
        <w:t xml:space="preserve"> roku Prawo zamówień publicznych </w:t>
      </w:r>
      <w:r w:rsidR="0097624A" w:rsidRPr="009E6F90">
        <w:rPr>
          <w:rFonts w:ascii="Times New Roman" w:hAnsi="Times New Roman"/>
          <w:sz w:val="24"/>
          <w:szCs w:val="24"/>
        </w:rPr>
        <w:t>(</w:t>
      </w:r>
      <w:proofErr w:type="spellStart"/>
      <w:r w:rsidR="009C4327" w:rsidRPr="009E6F90">
        <w:rPr>
          <w:rFonts w:ascii="Times New Roman" w:hAnsi="Times New Roman"/>
          <w:sz w:val="24"/>
          <w:szCs w:val="24"/>
        </w:rPr>
        <w:t>t.j</w:t>
      </w:r>
      <w:proofErr w:type="spellEnd"/>
      <w:r w:rsidR="009C4327" w:rsidRPr="009E6F90">
        <w:rPr>
          <w:rFonts w:ascii="Times New Roman" w:hAnsi="Times New Roman"/>
          <w:sz w:val="24"/>
          <w:szCs w:val="24"/>
        </w:rPr>
        <w:t xml:space="preserve">. Dz.U. z 2019 r. poz. </w:t>
      </w:r>
      <w:r w:rsidR="00E82EB8" w:rsidRPr="009E6F90">
        <w:rPr>
          <w:rFonts w:ascii="Times New Roman" w:hAnsi="Times New Roman"/>
          <w:sz w:val="24"/>
          <w:szCs w:val="24"/>
        </w:rPr>
        <w:t>2019</w:t>
      </w:r>
      <w:r w:rsidR="009C4327" w:rsidRPr="009E6F9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C4327" w:rsidRPr="009E6F90">
        <w:rPr>
          <w:rFonts w:ascii="Times New Roman" w:hAnsi="Times New Roman"/>
          <w:sz w:val="24"/>
          <w:szCs w:val="24"/>
        </w:rPr>
        <w:t>późn</w:t>
      </w:r>
      <w:proofErr w:type="spellEnd"/>
      <w:r w:rsidR="009C4327" w:rsidRPr="009E6F90">
        <w:rPr>
          <w:rFonts w:ascii="Times New Roman" w:hAnsi="Times New Roman"/>
          <w:sz w:val="24"/>
          <w:szCs w:val="24"/>
        </w:rPr>
        <w:t>. zm.</w:t>
      </w:r>
      <w:r w:rsidR="0097624A" w:rsidRPr="009E6F90">
        <w:rPr>
          <w:rFonts w:ascii="Times New Roman" w:hAnsi="Times New Roman"/>
          <w:sz w:val="24"/>
          <w:szCs w:val="24"/>
        </w:rPr>
        <w:t>)</w:t>
      </w:r>
      <w:r w:rsidRPr="009E6F90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 w:rsidRPr="009E6F9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3D2F64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5F401F7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3A043894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4EFB548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1AE62220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09B7D4C2" w14:textId="1C103674" w:rsidR="0097624A" w:rsidRPr="0097624A" w:rsidRDefault="0097624A" w:rsidP="008B26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7624A">
        <w:rPr>
          <w:rFonts w:ascii="Times New Roman" w:eastAsia="Times New Roman" w:hAnsi="Times New Roman"/>
          <w:b/>
          <w:sz w:val="24"/>
          <w:szCs w:val="24"/>
          <w:lang w:eastAsia="pl-PL"/>
        </w:rPr>
        <w:t>Sporządzenie planu urz</w:t>
      </w:r>
      <w:r w:rsidR="00904569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 w:rsidRPr="009762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dzenia lasu dla Nadleśnictwa </w:t>
      </w:r>
      <w:r w:rsidR="009C4327" w:rsidRPr="009C4327">
        <w:rPr>
          <w:rFonts w:ascii="Times New Roman" w:eastAsia="Times New Roman" w:hAnsi="Times New Roman"/>
          <w:b/>
          <w:sz w:val="24"/>
          <w:szCs w:val="24"/>
          <w:lang w:eastAsia="pl-PL"/>
        </w:rPr>
        <w:t>L</w:t>
      </w:r>
      <w:r w:rsidR="009657DB">
        <w:rPr>
          <w:rFonts w:ascii="Times New Roman" w:eastAsia="Times New Roman" w:hAnsi="Times New Roman"/>
          <w:b/>
          <w:sz w:val="24"/>
          <w:szCs w:val="24"/>
          <w:lang w:eastAsia="pl-PL"/>
        </w:rPr>
        <w:t>ębork</w:t>
      </w:r>
      <w:r w:rsidR="009C4327" w:rsidRPr="009C43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lata 202</w:t>
      </w:r>
      <w:r w:rsidR="009657DB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9C4327" w:rsidRPr="009C43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- 203</w:t>
      </w:r>
      <w:r w:rsidR="009657DB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97624A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6C69D39E" w14:textId="07458D6B" w:rsidR="0097624A" w:rsidRPr="0097624A" w:rsidRDefault="0097624A" w:rsidP="008B26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7624A">
        <w:rPr>
          <w:rFonts w:ascii="Times New Roman" w:eastAsia="Times New Roman" w:hAnsi="Times New Roman"/>
          <w:b/>
          <w:sz w:val="24"/>
          <w:szCs w:val="24"/>
          <w:lang w:eastAsia="pl-PL"/>
        </w:rPr>
        <w:t>Sporządzenie planu urz</w:t>
      </w:r>
      <w:r w:rsidR="00904569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 w:rsidRPr="009762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dzenia lasu dla Nadleśnictwa </w:t>
      </w:r>
      <w:r w:rsidR="009657DB">
        <w:rPr>
          <w:rFonts w:ascii="Times New Roman" w:eastAsia="Times New Roman" w:hAnsi="Times New Roman"/>
          <w:b/>
          <w:sz w:val="24"/>
          <w:szCs w:val="24"/>
          <w:lang w:eastAsia="pl-PL"/>
        </w:rPr>
        <w:t>Cewice</w:t>
      </w:r>
      <w:r w:rsidR="009C4327" w:rsidRPr="009C43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lata 202</w:t>
      </w:r>
      <w:r w:rsidR="009657DB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9C4327" w:rsidRPr="009C43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- 203</w:t>
      </w:r>
      <w:r w:rsidR="009657DB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97624A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2E836A1" w14:textId="27443630" w:rsidR="0097624A" w:rsidRPr="0097624A" w:rsidRDefault="0097624A" w:rsidP="008B26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762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Wykonanie opracowania siedliskowego dla Nadleśnictwa </w:t>
      </w:r>
      <w:r w:rsidR="009C4327" w:rsidRPr="009C4327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 w:rsidR="009657DB">
        <w:rPr>
          <w:rFonts w:ascii="Times New Roman" w:eastAsia="Times New Roman" w:hAnsi="Times New Roman"/>
          <w:b/>
          <w:sz w:val="24"/>
          <w:szCs w:val="24"/>
          <w:lang w:eastAsia="pl-PL"/>
        </w:rPr>
        <w:t>widzyn</w:t>
      </w:r>
      <w:r w:rsidRPr="0097624A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11849D6D" w14:textId="77777777" w:rsidR="009C4327" w:rsidRDefault="008B268D" w:rsidP="008B268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="00B06164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części</w:t>
      </w:r>
      <w:r w:rsidR="007059BD">
        <w:rPr>
          <w:rFonts w:ascii="Times New Roman" w:eastAsia="Times New Roman" w:hAnsi="Times New Roman"/>
          <w:sz w:val="24"/>
          <w:szCs w:val="24"/>
          <w:lang w:eastAsia="pl-PL"/>
        </w:rPr>
        <w:t xml:space="preserve">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….. zamówienia</w:t>
      </w:r>
      <w:r w:rsidR="00B06164" w:rsidRPr="00B0616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27ABB"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7981765" w14:textId="77777777" w:rsidR="00E27ABB" w:rsidRPr="00E27ABB" w:rsidRDefault="00BE3BCE" w:rsidP="008B268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8B268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</w:p>
    <w:p w14:paraId="10C64B65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</w:t>
      </w:r>
      <w:r w:rsidR="00B06164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22472308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1E17AC5F" w14:textId="77777777" w:rsidR="004374F2" w:rsidRDefault="00E27ABB" w:rsidP="007059BD">
      <w:pPr>
        <w:widowControl w:val="0"/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D3C7069" w14:textId="77777777" w:rsid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62B132F3" w14:textId="77777777" w:rsidR="009C4327" w:rsidRPr="00E27ABB" w:rsidRDefault="009C4327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2FC8711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CD67B81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502125DB" w14:textId="77777777" w:rsidR="00CD71D4" w:rsidRDefault="00CD71D4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22B62CE2" w14:textId="77777777" w:rsid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41E4AA46" w14:textId="77777777" w:rsidR="009C4327" w:rsidRPr="00E27ABB" w:rsidRDefault="009C4327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7C6526E7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4F92663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3E679D2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2804A6D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5581D030" w14:textId="77777777" w:rsidR="00025386" w:rsidRDefault="004374F2" w:rsidP="004374F2">
      <w:pPr>
        <w:spacing w:before="60"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p w14:paraId="701C96DA" w14:textId="77777777" w:rsidR="00B06164" w:rsidRDefault="00B06164" w:rsidP="00B06164">
      <w:pPr>
        <w:spacing w:before="60" w:after="60" w:line="240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13D42C19" w14:textId="77777777" w:rsidR="009C4327" w:rsidRDefault="009C4327" w:rsidP="009C4327">
      <w:pPr>
        <w:pBdr>
          <w:bottom w:val="single" w:sz="4" w:space="1" w:color="auto"/>
        </w:pBdr>
        <w:spacing w:before="60" w:after="60" w:line="240" w:lineRule="auto"/>
        <w:ind w:right="5242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4DAC7B25" w14:textId="77777777" w:rsidR="00B06164" w:rsidRPr="009C4327" w:rsidRDefault="00B06164" w:rsidP="009C4327">
      <w:pPr>
        <w:spacing w:before="60" w:after="60" w:line="240" w:lineRule="auto"/>
        <w:ind w:left="142" w:hanging="142"/>
        <w:rPr>
          <w:i/>
          <w:sz w:val="18"/>
          <w:szCs w:val="18"/>
        </w:rPr>
      </w:pPr>
      <w:r w:rsidRPr="009C432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*) </w:t>
      </w:r>
      <w:r w:rsidR="009C4327" w:rsidRPr="009C432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Jeżeli dotyczy o</w:t>
      </w:r>
      <w:r w:rsidRPr="009C432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świadczenie należy sporządzić osobno dla każdej części zamówienia, na którą Wykonawca składa ofertę</w:t>
      </w:r>
    </w:p>
    <w:sectPr w:rsidR="00B06164" w:rsidRPr="009C4327" w:rsidSect="009C4327">
      <w:footerReference w:type="default" r:id="rId6"/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4F800" w14:textId="77777777" w:rsidR="00556D56" w:rsidRDefault="00556D56" w:rsidP="00025386">
      <w:pPr>
        <w:spacing w:after="0" w:line="240" w:lineRule="auto"/>
      </w:pPr>
      <w:r>
        <w:separator/>
      </w:r>
    </w:p>
  </w:endnote>
  <w:endnote w:type="continuationSeparator" w:id="0">
    <w:p w14:paraId="0D77E49A" w14:textId="77777777" w:rsidR="00556D56" w:rsidRDefault="00556D5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D2887" w14:textId="77777777" w:rsidR="00025386" w:rsidRDefault="00561F8A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6649C4B" wp14:editId="1CCCB95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1AAA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AFB1A" w14:textId="77777777" w:rsidR="00556D56" w:rsidRDefault="00556D56" w:rsidP="00025386">
      <w:pPr>
        <w:spacing w:after="0" w:line="240" w:lineRule="auto"/>
      </w:pPr>
      <w:r>
        <w:separator/>
      </w:r>
    </w:p>
  </w:footnote>
  <w:footnote w:type="continuationSeparator" w:id="0">
    <w:p w14:paraId="2E1D2FEA" w14:textId="77777777" w:rsidR="00556D56" w:rsidRDefault="00556D56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3E4"/>
    <w:rsid w:val="00025386"/>
    <w:rsid w:val="000423B9"/>
    <w:rsid w:val="00056031"/>
    <w:rsid w:val="00084786"/>
    <w:rsid w:val="001C2314"/>
    <w:rsid w:val="002D51F3"/>
    <w:rsid w:val="00306FCF"/>
    <w:rsid w:val="003C5DFE"/>
    <w:rsid w:val="00410857"/>
    <w:rsid w:val="00431C16"/>
    <w:rsid w:val="004374F2"/>
    <w:rsid w:val="00460705"/>
    <w:rsid w:val="00485239"/>
    <w:rsid w:val="0055145C"/>
    <w:rsid w:val="00556D56"/>
    <w:rsid w:val="00561F8A"/>
    <w:rsid w:val="005624D8"/>
    <w:rsid w:val="005D1D54"/>
    <w:rsid w:val="005D3215"/>
    <w:rsid w:val="006422B0"/>
    <w:rsid w:val="00657A47"/>
    <w:rsid w:val="007059BD"/>
    <w:rsid w:val="00745A44"/>
    <w:rsid w:val="008B268D"/>
    <w:rsid w:val="008B797E"/>
    <w:rsid w:val="008F2498"/>
    <w:rsid w:val="00904569"/>
    <w:rsid w:val="009657DB"/>
    <w:rsid w:val="0097624A"/>
    <w:rsid w:val="009C4327"/>
    <w:rsid w:val="009E6F90"/>
    <w:rsid w:val="00A56A6F"/>
    <w:rsid w:val="00B06164"/>
    <w:rsid w:val="00B77707"/>
    <w:rsid w:val="00BE3BCE"/>
    <w:rsid w:val="00CD71D4"/>
    <w:rsid w:val="00D55FC4"/>
    <w:rsid w:val="00DC43E4"/>
    <w:rsid w:val="00DC587A"/>
    <w:rsid w:val="00DE73DD"/>
    <w:rsid w:val="00E27ABB"/>
    <w:rsid w:val="00E82EB8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9315D"/>
  <w15:chartTrackingRefBased/>
  <w15:docId w15:val="{59BBBFA8-2EA3-48EC-91FF-A96BC7F4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LE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39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 Grzegorz</dc:creator>
  <cp:keywords/>
  <dc:description/>
  <cp:lastModifiedBy>Anna Dyczewska - RDLP Gdańsk</cp:lastModifiedBy>
  <cp:revision>17</cp:revision>
  <dcterms:created xsi:type="dcterms:W3CDTF">2019-02-01T14:08:00Z</dcterms:created>
  <dcterms:modified xsi:type="dcterms:W3CDTF">2021-02-18T06:39:00Z</dcterms:modified>
</cp:coreProperties>
</file>