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</w:t>
      </w:r>
      <w:r w:rsidR="00E307DD">
        <w:rPr>
          <w:rFonts w:ascii="Cambria" w:hAnsi="Cambria"/>
          <w:i/>
        </w:rPr>
        <w:t>………</w:t>
      </w:r>
      <w:r w:rsidRPr="001812D8">
        <w:rPr>
          <w:rFonts w:ascii="Cambria" w:hAnsi="Cambria"/>
          <w:i/>
        </w:rPr>
        <w:t>.2021</w:t>
      </w:r>
    </w:p>
    <w:p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E307DD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color w:val="FF0000"/>
          <w:sz w:val="24"/>
          <w:szCs w:val="24"/>
          <w:lang w:val="pl-PL"/>
        </w:rPr>
      </w:pPr>
      <w:r w:rsidRPr="00E307DD">
        <w:rPr>
          <w:rFonts w:ascii="Cambria" w:eastAsia="Times New Roman" w:hAnsi="Cambria" w:cs="Times New Roman"/>
          <w:color w:val="FF0000"/>
          <w:sz w:val="24"/>
          <w:szCs w:val="24"/>
          <w:lang w:val="pl-PL"/>
        </w:rPr>
        <w:t xml:space="preserve"> </w:t>
      </w:r>
      <w:r w:rsidR="00E307DD" w:rsidRPr="00E307DD">
        <w:rPr>
          <w:rFonts w:ascii="Cambria" w:eastAsia="Times New Roman" w:hAnsi="Cambria" w:cs="Times New Roman"/>
          <w:color w:val="FF0000"/>
          <w:sz w:val="24"/>
          <w:szCs w:val="24"/>
          <w:lang w:val="pl-PL"/>
        </w:rPr>
        <w:t>????????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BB75CC" w:rsidRPr="00E307DD" w:rsidRDefault="003365FD" w:rsidP="00E307DD">
      <w:pPr>
        <w:pStyle w:val="Standard"/>
        <w:spacing w:after="29" w:line="244" w:lineRule="auto"/>
        <w:ind w:right="-2"/>
        <w:jc w:val="both"/>
        <w:rPr>
          <w:rFonts w:ascii="Cambria" w:hAnsi="Cambria" w:cs="Times New Roman"/>
          <w:b/>
          <w:bCs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E307DD" w:rsidRPr="00E307DD">
        <w:rPr>
          <w:rFonts w:ascii="Cambria" w:hAnsi="Cambria" w:cs="Times New Roman"/>
          <w:b/>
          <w:bCs/>
          <w:sz w:val="24"/>
          <w:szCs w:val="24"/>
          <w:lang w:val="pl-PL"/>
        </w:rPr>
        <w:t>,,Budowa stacji łado</w:t>
      </w:r>
      <w:r w:rsidR="00E307DD">
        <w:rPr>
          <w:rFonts w:ascii="Cambria" w:hAnsi="Cambria" w:cs="Times New Roman"/>
          <w:b/>
          <w:bCs/>
          <w:sz w:val="24"/>
          <w:szCs w:val="24"/>
          <w:lang w:val="pl-PL"/>
        </w:rPr>
        <w:t xml:space="preserve">wania samochodów elektrycznych </w:t>
      </w:r>
      <w:r w:rsidR="00E307DD" w:rsidRPr="00E307DD">
        <w:rPr>
          <w:rFonts w:ascii="Cambria" w:hAnsi="Cambria" w:cs="Times New Roman"/>
          <w:b/>
          <w:bCs/>
          <w:sz w:val="24"/>
          <w:szCs w:val="24"/>
          <w:lang w:val="pl-PL"/>
        </w:rPr>
        <w:t>przy Urzędzie Miejskim w Nasielsku”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D46E2D" w:rsidRPr="001812D8" w:rsidRDefault="00D46E2D" w:rsidP="00D46E2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lastRenderedPageBreak/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B" w:rsidRDefault="00C06E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B" w:rsidRDefault="00C06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B" w:rsidRDefault="00C06E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92"/>
      <w:gridCol w:w="5121"/>
      <w:gridCol w:w="1559"/>
    </w:tblGrid>
    <w:tr w:rsidR="00C06EEB" w:rsidRPr="00C06EEB" w:rsidTr="004C0BE4">
      <w:trPr>
        <w:trHeight w:hRule="exact" w:val="940"/>
        <w:jc w:val="center"/>
      </w:trPr>
      <w:tc>
        <w:tcPr>
          <w:tcW w:w="2392" w:type="dxa"/>
        </w:tcPr>
        <w:p w:rsidR="00C06EEB" w:rsidRPr="00C06EEB" w:rsidRDefault="00C06EEB" w:rsidP="00C06EEB">
          <w:pPr>
            <w:spacing w:after="200" w:line="276" w:lineRule="auto"/>
            <w:rPr>
              <w:b/>
              <w:color w:val="000000"/>
              <w:sz w:val="44"/>
              <w:szCs w:val="44"/>
              <w:lang w:val="de-DE"/>
            </w:rPr>
          </w:pPr>
          <w:proofErr w:type="spellStart"/>
          <w:r w:rsidRPr="00C06EEB">
            <w:rPr>
              <w:b/>
              <w:color w:val="000000"/>
              <w:sz w:val="44"/>
              <w:szCs w:val="44"/>
              <w:lang w:val="de-DE"/>
            </w:rPr>
            <w:t>MIWOPiM</w:t>
          </w:r>
          <w:proofErr w:type="spellEnd"/>
        </w:p>
        <w:p w:rsidR="00C06EEB" w:rsidRPr="00C06EEB" w:rsidRDefault="00C06EEB" w:rsidP="00C06EEB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C06EEB" w:rsidRPr="00C06EEB" w:rsidRDefault="00C06EEB" w:rsidP="00C06EEB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C06EEB" w:rsidRPr="00C06EEB" w:rsidRDefault="00C06EEB" w:rsidP="00C06EEB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</w:tc>
      <w:tc>
        <w:tcPr>
          <w:tcW w:w="5121" w:type="dxa"/>
        </w:tcPr>
        <w:p w:rsidR="00C06EEB" w:rsidRPr="00C06EEB" w:rsidRDefault="00C06EEB" w:rsidP="00C06EEB">
          <w:pPr>
            <w:spacing w:after="200" w:line="276" w:lineRule="auto"/>
            <w:ind w:right="-260"/>
            <w:rPr>
              <w:b/>
              <w:color w:val="000000"/>
              <w:sz w:val="44"/>
              <w:szCs w:val="44"/>
              <w:lang w:val="de-DE"/>
            </w:rPr>
          </w:pPr>
          <w:r w:rsidRPr="00C06EEB">
            <w:rPr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010EB48C" wp14:editId="2C311C61">
                <wp:simplePos x="2560320" y="38166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19400" cy="542925"/>
                <wp:effectExtent l="0" t="0" r="0" b="9525"/>
                <wp:wrapSquare wrapText="bothSides"/>
                <wp:docPr id="1" name="Obraz 1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C06EEB" w:rsidRPr="00C06EEB" w:rsidRDefault="00C06EEB" w:rsidP="00C06EEB">
          <w:pPr>
            <w:spacing w:after="200" w:line="276" w:lineRule="auto"/>
            <w:jc w:val="right"/>
            <w:rPr>
              <w:b/>
              <w:color w:val="000000"/>
              <w:sz w:val="44"/>
              <w:szCs w:val="44"/>
              <w:lang w:val="de-DE"/>
            </w:rPr>
          </w:pPr>
          <w:r w:rsidRPr="00C06EEB">
            <w:rPr>
              <w:b/>
              <w:noProof/>
              <w:sz w:val="44"/>
              <w:szCs w:val="44"/>
              <w:lang w:val="de-DE"/>
            </w:rPr>
            <w:t>2021</w:t>
          </w:r>
        </w:p>
      </w:tc>
    </w:tr>
  </w:tbl>
  <w:p w:rsidR="00C06EEB" w:rsidRDefault="00C06EE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B" w:rsidRDefault="00C06E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6EEB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7DD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C06E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C06E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3EF0-65B4-49A9-9663-B22AA380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186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2021-07-19T11:28:00Z</dcterms:created>
  <dcterms:modified xsi:type="dcterms:W3CDTF">2021-07-19T11:31:00Z</dcterms:modified>
</cp:coreProperties>
</file>