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2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2"/>
    <w:bookmarkEnd w:id="3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0D5345B" w14:textId="0380A9FB" w:rsidR="00BA7953" w:rsidRPr="00180404" w:rsidRDefault="003E10C7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2256966"/>
      <w:r w:rsidRPr="003E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8 wraz z przebudową wewnętrznych instalacji w budynku mieszkalnym wielorodzinnym przy ul. M. J. Piłsudskiego 13 w Świnoujściu</w:t>
      </w:r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18CC38F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</w:t>
      </w:r>
      <w:commentRangeStart w:id="6"/>
      <w:commentRangeStart w:id="7"/>
      <w:commentRangeStart w:id="8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>zgodnie z wymaganiami określonymi w Rozdziale XIV ust. 2 pkt. 2 lit. b 1) oraz b 2)</w:t>
      </w:r>
      <w:bookmarkStart w:id="9" w:name="_GoBack"/>
      <w:bookmarkEnd w:id="9"/>
      <w:commentRangeEnd w:id="6"/>
      <w:commentRangeEnd w:id="7"/>
      <w:commentRangeEnd w:id="8"/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052ED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5DC64B62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A1FDF">
        <w:rPr>
          <w:rFonts w:ascii="Times New Roman" w:hAnsi="Times New Roman" w:cs="Times New Roman"/>
          <w:sz w:val="24"/>
          <w:szCs w:val="24"/>
        </w:rPr>
        <w:t>6a, 6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E27C0D5" w:rsidR="00052EDF" w:rsidRPr="00786501" w:rsidRDefault="00052EDF" w:rsidP="003220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10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>
      <w:rPr>
        <w:rFonts w:ascii="Times New Roman" w:hAnsi="Times New Roman" w:cs="Times New Roman"/>
        <w:sz w:val="24"/>
        <w:szCs w:val="24"/>
      </w:rPr>
      <w:t>.27.</w:t>
    </w:r>
    <w:r w:rsidRPr="00786501">
      <w:rPr>
        <w:rFonts w:ascii="Times New Roman" w:hAnsi="Times New Roman" w:cs="Times New Roman"/>
        <w:sz w:val="24"/>
        <w:szCs w:val="24"/>
      </w:rPr>
      <w:t>NB.2021 z dnia</w:t>
    </w:r>
    <w:r w:rsidR="00180404">
      <w:rPr>
        <w:rFonts w:ascii="Times New Roman" w:hAnsi="Times New Roman" w:cs="Times New Roman"/>
        <w:sz w:val="24"/>
        <w:szCs w:val="24"/>
      </w:rPr>
      <w:t xml:space="preserve"> 11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6361-56FE-4AEB-A3B6-5110F2DF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849ECA8D</Template>
  <TotalTime>6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2021-08-06T11:47:00Z</cp:lastPrinted>
  <dcterms:created xsi:type="dcterms:W3CDTF">2021-07-16T16:52:00Z</dcterms:created>
  <dcterms:modified xsi:type="dcterms:W3CDTF">2021-08-06T11:49:00Z</dcterms:modified>
</cp:coreProperties>
</file>