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1AE00AB1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A239C0">
        <w:rPr>
          <w:rFonts w:asciiTheme="minorHAnsi" w:eastAsia="Times New Roman" w:hAnsiTheme="minorHAnsi" w:cstheme="minorHAnsi"/>
          <w:b/>
          <w:bCs/>
        </w:rPr>
        <w:t>7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57AE94B7" w14:textId="45352FEB" w:rsidR="00554A45" w:rsidRDefault="008B44CB" w:rsidP="00554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5</w:t>
      </w:r>
      <w:r w:rsidR="00A239C0">
        <w:rPr>
          <w:rFonts w:asciiTheme="minorHAnsi" w:eastAsia="Times New Roman" w:hAnsiTheme="minorHAnsi" w:cstheme="minorHAnsi"/>
          <w:b/>
          <w:bCs/>
        </w:rPr>
        <w:t>6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OZG</w:t>
      </w:r>
    </w:p>
    <w:p w14:paraId="42B99C21" w14:textId="77777777" w:rsidR="00554A45" w:rsidRPr="00554A45" w:rsidRDefault="00554A45" w:rsidP="00554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14:paraId="5F8C1CFA" w14:textId="77777777" w:rsidR="00554A45" w:rsidRPr="00554A45" w:rsidRDefault="00554A45" w:rsidP="00554A45">
      <w:pPr>
        <w:spacing w:after="160" w:line="259" w:lineRule="auto"/>
        <w:jc w:val="center"/>
        <w:rPr>
          <w:rFonts w:asciiTheme="minorHAnsi" w:hAnsiTheme="minorHAnsi" w:cstheme="minorHAnsi"/>
          <w:b/>
          <w:lang w:eastAsia="en-US"/>
        </w:rPr>
      </w:pPr>
      <w:r w:rsidRPr="00554A45">
        <w:rPr>
          <w:rFonts w:asciiTheme="minorHAnsi" w:hAnsiTheme="minorHAnsi" w:cstheme="minorHAnsi"/>
          <w:b/>
          <w:lang w:eastAsia="en-US"/>
        </w:rPr>
        <w:t>WYKAZ OSÓB KTÓRE BĘDĄ UCZESTNICZYĆ W WYKONYWANIU ZAMÓWIENIA</w:t>
      </w:r>
    </w:p>
    <w:p w14:paraId="1D407D43" w14:textId="77777777" w:rsidR="00554A45" w:rsidRPr="00554A45" w:rsidRDefault="00554A45" w:rsidP="00554A45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554A45">
        <w:rPr>
          <w:rFonts w:asciiTheme="minorHAnsi" w:hAnsiTheme="minorHAnsi" w:cstheme="minorHAnsi"/>
          <w:lang w:eastAsia="en-US"/>
        </w:rPr>
        <w:t>Ja, niżej podpisany, (a) ………………………………………………………………………</w:t>
      </w:r>
    </w:p>
    <w:p w14:paraId="4E123008" w14:textId="4B8E6842" w:rsidR="00554A45" w:rsidRPr="00554A45" w:rsidRDefault="00554A45" w:rsidP="00554A45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554A45">
        <w:rPr>
          <w:rFonts w:asciiTheme="minorHAnsi" w:hAnsiTheme="minorHAnsi" w:cstheme="minorHAnsi"/>
          <w:lang w:eastAsia="en-US"/>
        </w:rPr>
        <w:t xml:space="preserve">oświadczam w imieniu reprezentowanej przez mnie firmy, że przedmiotowe zamówienie pt. </w:t>
      </w:r>
      <w:r w:rsidRPr="00554A45">
        <w:rPr>
          <w:rFonts w:asciiTheme="minorHAnsi" w:hAnsiTheme="minorHAnsi" w:cstheme="minorHAnsi"/>
          <w:b/>
          <w:i/>
          <w:iCs/>
          <w:lang w:eastAsia="en-US"/>
        </w:rPr>
        <w:t xml:space="preserve">Świadczenie sukcesywnej usługi </w:t>
      </w:r>
      <w:proofErr w:type="spellStart"/>
      <w:r w:rsidRPr="00554A45">
        <w:rPr>
          <w:rFonts w:asciiTheme="minorHAnsi" w:hAnsiTheme="minorHAnsi" w:cstheme="minorHAnsi"/>
          <w:b/>
          <w:i/>
          <w:iCs/>
          <w:lang w:eastAsia="en-US"/>
        </w:rPr>
        <w:t>kriokonserwacji</w:t>
      </w:r>
      <w:proofErr w:type="spellEnd"/>
      <w:r w:rsidRPr="00554A45">
        <w:rPr>
          <w:rFonts w:asciiTheme="minorHAnsi" w:hAnsiTheme="minorHAnsi" w:cstheme="minorHAnsi"/>
          <w:b/>
          <w:i/>
          <w:iCs/>
          <w:lang w:eastAsia="en-US"/>
        </w:rPr>
        <w:t xml:space="preserve">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Pr="00554A45">
        <w:rPr>
          <w:rFonts w:asciiTheme="minorHAnsi" w:hAnsiTheme="minorHAnsi" w:cstheme="minorHAnsi"/>
          <w:b/>
          <w:i/>
          <w:iCs/>
          <w:lang w:eastAsia="en-US"/>
        </w:rPr>
        <w:t>zasobooszczędnej</w:t>
      </w:r>
      <w:proofErr w:type="spellEnd"/>
      <w:r w:rsidRPr="00554A45">
        <w:rPr>
          <w:rFonts w:asciiTheme="minorHAnsi" w:hAnsiTheme="minorHAnsi" w:cstheme="minorHAnsi"/>
          <w:b/>
          <w:i/>
          <w:iCs/>
          <w:lang w:eastAsia="en-US"/>
        </w:rPr>
        <w:t xml:space="preserve">, innowacyjnej, konkurencyjnej i opartej na wiedzy, działania 2.5 Akwakultura świadcząca usługi środowiskowe Umowa o dofinansowanie nr 00061-6521.5-OR1400001/20/21 zawarta w dniu 12.03.2021 r.”, </w:t>
      </w:r>
      <w:r w:rsidRPr="00554A45">
        <w:rPr>
          <w:rFonts w:asciiTheme="minorHAnsi" w:hAnsiTheme="minorHAnsi" w:cstheme="minorHAnsi"/>
          <w:lang w:eastAsia="en-US"/>
        </w:rPr>
        <w:t>zostanie zrealizowane z udziałem następujących osób:</w:t>
      </w:r>
    </w:p>
    <w:p w14:paraId="2AC981B1" w14:textId="77777777" w:rsidR="00554A45" w:rsidRPr="00554A45" w:rsidRDefault="00554A45" w:rsidP="00554A45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u w:val="single"/>
          <w:lang w:eastAsia="en-US"/>
        </w:rPr>
      </w:pPr>
      <w:r w:rsidRPr="00554A45">
        <w:rPr>
          <w:rFonts w:asciiTheme="minorHAnsi" w:hAnsiTheme="minorHAnsi" w:cstheme="minorHAnsi"/>
          <w:b/>
          <w:bCs/>
          <w:i/>
          <w:u w:val="single"/>
          <w:lang w:eastAsia="en-US"/>
        </w:rPr>
        <w:t xml:space="preserve">Uwaga (jeśli dotyczy) : </w:t>
      </w:r>
    </w:p>
    <w:p w14:paraId="0F813487" w14:textId="77777777" w:rsidR="00554A45" w:rsidRPr="00554A45" w:rsidRDefault="00554A45" w:rsidP="00554A45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i/>
          <w:lang w:eastAsia="en-US"/>
        </w:rPr>
      </w:pPr>
      <w:r w:rsidRPr="00554A45">
        <w:rPr>
          <w:rFonts w:asciiTheme="minorHAnsi" w:hAnsiTheme="minorHAnsi" w:cstheme="minorHAnsi"/>
          <w:i/>
          <w:lang w:eastAsia="en-US"/>
        </w:rPr>
        <w:t>należy powielić tabelę tak, aby w ofercie znalazły się wszystkie wymagane informacje dotyczące każdej osoby wskazanej do realizacji przedmiotu zamówienia);</w:t>
      </w:r>
    </w:p>
    <w:p w14:paraId="6AC8CE9F" w14:textId="77777777" w:rsidR="00554A45" w:rsidRPr="00554A45" w:rsidRDefault="00554A45" w:rsidP="00554A45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i/>
          <w:lang w:eastAsia="en-US"/>
        </w:rPr>
      </w:pPr>
      <w:r w:rsidRPr="00554A45">
        <w:rPr>
          <w:rFonts w:asciiTheme="minorHAnsi" w:hAnsiTheme="minorHAnsi" w:cstheme="minorHAnsi"/>
          <w:bCs/>
          <w:i/>
          <w:lang w:eastAsia="en-US"/>
        </w:rPr>
        <w:t>jeżeli jedna osoba będzie dedykowana do prowadzenia więcej niż jednej ww. funkcji, należy wykazać doświadczenie odrębnie dla każdej funkcji.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5230"/>
        <w:gridCol w:w="4398"/>
      </w:tblGrid>
      <w:tr w:rsidR="00554A45" w:rsidRPr="00554A45" w14:paraId="29FCC4E0" w14:textId="77777777" w:rsidTr="003247C8">
        <w:tc>
          <w:tcPr>
            <w:tcW w:w="2716" w:type="pct"/>
            <w:shd w:val="clear" w:color="auto" w:fill="D0CECE" w:themeFill="background2" w:themeFillShade="E6"/>
          </w:tcPr>
          <w:p w14:paraId="34AB90B7" w14:textId="349FC077" w:rsidR="00554A45" w:rsidRPr="00554A45" w:rsidRDefault="00554A45" w:rsidP="00554A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wskazana do realizacji zamówienia</w:t>
            </w:r>
          </w:p>
          <w:p w14:paraId="34DB8623" w14:textId="77777777" w:rsidR="00554A45" w:rsidRPr="00554A45" w:rsidRDefault="00554A45" w:rsidP="00554A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54A45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2284" w:type="pct"/>
          </w:tcPr>
          <w:p w14:paraId="64B5B565" w14:textId="77777777" w:rsidR="00554A45" w:rsidRPr="00554A45" w:rsidRDefault="00554A45" w:rsidP="00554A4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554A45" w:rsidRPr="00554A45" w14:paraId="767DE320" w14:textId="77777777" w:rsidTr="003247C8">
        <w:tc>
          <w:tcPr>
            <w:tcW w:w="2716" w:type="pct"/>
            <w:shd w:val="clear" w:color="auto" w:fill="D0CECE" w:themeFill="background2" w:themeFillShade="E6"/>
          </w:tcPr>
          <w:p w14:paraId="61198F67" w14:textId="77777777" w:rsidR="00554A45" w:rsidRPr="00554A45" w:rsidRDefault="00554A45" w:rsidP="00554A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54A45">
              <w:rPr>
                <w:rFonts w:asciiTheme="minorHAnsi" w:hAnsiTheme="minorHAnsi" w:cstheme="minorHAnsi"/>
                <w:b/>
                <w:bCs/>
              </w:rPr>
              <w:t>Podstawa dysponowania (wykonawca/ inny podmiot)*:</w:t>
            </w:r>
          </w:p>
        </w:tc>
        <w:tc>
          <w:tcPr>
            <w:tcW w:w="2284" w:type="pct"/>
          </w:tcPr>
          <w:p w14:paraId="2C9F4DF1" w14:textId="77777777" w:rsidR="00554A45" w:rsidRPr="00554A45" w:rsidRDefault="00554A45" w:rsidP="00554A4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2263" w:rsidRPr="00554A45" w14:paraId="45B44474" w14:textId="77777777" w:rsidTr="006D2263">
        <w:tc>
          <w:tcPr>
            <w:tcW w:w="5000" w:type="pct"/>
            <w:gridSpan w:val="2"/>
            <w:shd w:val="clear" w:color="auto" w:fill="D0CECE" w:themeFill="background2" w:themeFillShade="E6"/>
          </w:tcPr>
          <w:p w14:paraId="4DEAD9D9" w14:textId="43321327" w:rsidR="006D2263" w:rsidRPr="00554A45" w:rsidRDefault="006D2263" w:rsidP="00554A45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Wykaz publikacji, dorobku naukowego w zakresie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kriokonserwacji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nasienia ryb  (tytuł, data publikacji, publikator)</w:t>
            </w:r>
          </w:p>
        </w:tc>
      </w:tr>
      <w:tr w:rsidR="006D2263" w:rsidRPr="00554A45" w14:paraId="5459F3C8" w14:textId="77777777" w:rsidTr="006D2263">
        <w:tc>
          <w:tcPr>
            <w:tcW w:w="5000" w:type="pct"/>
            <w:gridSpan w:val="2"/>
            <w:shd w:val="clear" w:color="auto" w:fill="auto"/>
          </w:tcPr>
          <w:p w14:paraId="2771D08A" w14:textId="38772CED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2B32C07A" w14:textId="77777777" w:rsidTr="006D2263">
        <w:tc>
          <w:tcPr>
            <w:tcW w:w="5000" w:type="pct"/>
            <w:gridSpan w:val="2"/>
            <w:shd w:val="clear" w:color="auto" w:fill="auto"/>
          </w:tcPr>
          <w:p w14:paraId="435190F4" w14:textId="3F42DEA7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2DE06F4B" w14:textId="77777777" w:rsidTr="006D2263">
        <w:tc>
          <w:tcPr>
            <w:tcW w:w="5000" w:type="pct"/>
            <w:gridSpan w:val="2"/>
            <w:shd w:val="clear" w:color="auto" w:fill="auto"/>
          </w:tcPr>
          <w:p w14:paraId="2ACA4C5E" w14:textId="6A4601ED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60D1AD3F" w14:textId="77777777" w:rsidTr="006D2263">
        <w:tc>
          <w:tcPr>
            <w:tcW w:w="5000" w:type="pct"/>
            <w:gridSpan w:val="2"/>
            <w:shd w:val="clear" w:color="auto" w:fill="auto"/>
          </w:tcPr>
          <w:p w14:paraId="47FD7080" w14:textId="3344B670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716C8587" w14:textId="77777777" w:rsidTr="006D2263">
        <w:tc>
          <w:tcPr>
            <w:tcW w:w="5000" w:type="pct"/>
            <w:gridSpan w:val="2"/>
            <w:shd w:val="clear" w:color="auto" w:fill="auto"/>
          </w:tcPr>
          <w:p w14:paraId="21205BBF" w14:textId="0FCD425C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2B771D5D" w14:textId="77777777" w:rsidTr="006D2263">
        <w:tc>
          <w:tcPr>
            <w:tcW w:w="5000" w:type="pct"/>
            <w:gridSpan w:val="2"/>
            <w:shd w:val="clear" w:color="auto" w:fill="auto"/>
          </w:tcPr>
          <w:p w14:paraId="6415980D" w14:textId="3C0F69DE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7A7261CC" w14:textId="77777777" w:rsidTr="006D2263">
        <w:tc>
          <w:tcPr>
            <w:tcW w:w="5000" w:type="pct"/>
            <w:gridSpan w:val="2"/>
            <w:shd w:val="clear" w:color="auto" w:fill="auto"/>
          </w:tcPr>
          <w:p w14:paraId="0C6E319F" w14:textId="7F82E3A3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6273B0FD" w14:textId="77777777" w:rsidTr="006D2263">
        <w:tc>
          <w:tcPr>
            <w:tcW w:w="5000" w:type="pct"/>
            <w:gridSpan w:val="2"/>
            <w:shd w:val="clear" w:color="auto" w:fill="auto"/>
          </w:tcPr>
          <w:p w14:paraId="19A1778A" w14:textId="68CE4194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77AE3AC3" w14:textId="77777777" w:rsidTr="006D2263">
        <w:tc>
          <w:tcPr>
            <w:tcW w:w="5000" w:type="pct"/>
            <w:gridSpan w:val="2"/>
            <w:shd w:val="clear" w:color="auto" w:fill="auto"/>
          </w:tcPr>
          <w:p w14:paraId="36D3D564" w14:textId="5093A66B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D2263" w:rsidRPr="00554A45" w14:paraId="4F150839" w14:textId="77777777" w:rsidTr="006D2263">
        <w:tc>
          <w:tcPr>
            <w:tcW w:w="5000" w:type="pct"/>
            <w:gridSpan w:val="2"/>
            <w:shd w:val="clear" w:color="auto" w:fill="auto"/>
          </w:tcPr>
          <w:p w14:paraId="331BDDB4" w14:textId="5E88C6B5" w:rsidR="006D2263" w:rsidRPr="006D2263" w:rsidRDefault="006D2263" w:rsidP="006D2263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14:paraId="3E6125D1" w14:textId="07363F28" w:rsidR="00554A45" w:rsidRDefault="00554A45" w:rsidP="00554A45">
      <w:pPr>
        <w:spacing w:after="160" w:line="360" w:lineRule="auto"/>
        <w:jc w:val="both"/>
        <w:rPr>
          <w:rFonts w:asciiTheme="minorHAnsi" w:hAnsiTheme="minorHAnsi" w:cstheme="minorHAnsi"/>
          <w:i/>
          <w:lang w:eastAsia="en-US"/>
        </w:rPr>
      </w:pPr>
    </w:p>
    <w:p w14:paraId="47218379" w14:textId="6BBD9DA9" w:rsidR="006D2263" w:rsidRDefault="006D2263" w:rsidP="00554A45">
      <w:pPr>
        <w:spacing w:after="160" w:line="360" w:lineRule="auto"/>
        <w:jc w:val="both"/>
        <w:rPr>
          <w:rFonts w:asciiTheme="minorHAnsi" w:hAnsiTheme="minorHAnsi" w:cstheme="minorHAnsi"/>
          <w:i/>
          <w:lang w:eastAsia="en-US"/>
        </w:rPr>
      </w:pPr>
    </w:p>
    <w:p w14:paraId="64563B07" w14:textId="77777777" w:rsidR="006D2263" w:rsidRPr="00554A45" w:rsidRDefault="006D2263" w:rsidP="00554A45">
      <w:pPr>
        <w:spacing w:after="160" w:line="360" w:lineRule="auto"/>
        <w:jc w:val="both"/>
        <w:rPr>
          <w:rFonts w:asciiTheme="minorHAnsi" w:hAnsiTheme="minorHAnsi" w:cstheme="minorHAnsi"/>
          <w:i/>
          <w:lang w:eastAsia="en-US"/>
        </w:rPr>
      </w:pPr>
    </w:p>
    <w:p w14:paraId="1E65F424" w14:textId="77777777" w:rsidR="00554A45" w:rsidRPr="00554A45" w:rsidRDefault="00554A45" w:rsidP="00554A45">
      <w:pPr>
        <w:spacing w:after="0" w:line="240" w:lineRule="auto"/>
        <w:jc w:val="both"/>
        <w:rPr>
          <w:rFonts w:asciiTheme="minorHAnsi" w:hAnsiTheme="minorHAnsi" w:cstheme="minorHAnsi"/>
          <w:i/>
          <w:lang w:eastAsia="en-US"/>
        </w:rPr>
      </w:pPr>
      <w:r w:rsidRPr="00554A45">
        <w:rPr>
          <w:rFonts w:asciiTheme="minorHAnsi" w:hAnsiTheme="minorHAnsi" w:cstheme="minorHAnsi"/>
          <w:i/>
          <w:lang w:eastAsia="en-US"/>
        </w:rPr>
        <w:t>*)</w:t>
      </w:r>
    </w:p>
    <w:p w14:paraId="4853DA60" w14:textId="77777777" w:rsidR="00554A45" w:rsidRPr="00554A45" w:rsidRDefault="00554A45" w:rsidP="00554A45">
      <w:pPr>
        <w:spacing w:after="0" w:line="240" w:lineRule="auto"/>
        <w:rPr>
          <w:rFonts w:asciiTheme="minorHAnsi" w:hAnsiTheme="minorHAnsi" w:cstheme="minorHAnsi"/>
        </w:rPr>
      </w:pPr>
      <w:r w:rsidRPr="00554A45">
        <w:rPr>
          <w:rFonts w:asciiTheme="minorHAnsi" w:hAnsiTheme="minorHAnsi" w:cstheme="minorHAnsi"/>
          <w:b/>
        </w:rPr>
        <w:t>Dysponowanie bezpośrednie</w:t>
      </w:r>
      <w:r w:rsidRPr="00554A45">
        <w:rPr>
          <w:rFonts w:asciiTheme="minorHAnsi" w:hAnsiTheme="minorHAnsi" w:cstheme="minorHAnsi"/>
        </w:rPr>
        <w:t xml:space="preserve"> - należy wpisać formę współpracy …………………………………</w:t>
      </w:r>
    </w:p>
    <w:p w14:paraId="53ED71C9" w14:textId="77777777" w:rsidR="00554A45" w:rsidRPr="00554A45" w:rsidRDefault="00554A45" w:rsidP="00554A45">
      <w:pPr>
        <w:spacing w:after="0" w:line="240" w:lineRule="auto"/>
        <w:rPr>
          <w:rFonts w:asciiTheme="minorHAnsi" w:hAnsiTheme="minorHAnsi" w:cstheme="minorHAnsi"/>
        </w:rPr>
      </w:pPr>
      <w:r w:rsidRPr="00554A45">
        <w:rPr>
          <w:rFonts w:asciiTheme="minorHAnsi" w:hAnsiTheme="minorHAnsi" w:cstheme="minorHAnsi"/>
        </w:rPr>
        <w:t>(umowa o pracę/umowa zlecenie/umowa o dzieło/ samozatrudnienie się osoby fizycznej prowadzącej działalność gospodarczą).</w:t>
      </w:r>
    </w:p>
    <w:p w14:paraId="57330ED9" w14:textId="77777777" w:rsidR="00554A45" w:rsidRPr="00554A45" w:rsidRDefault="00554A45" w:rsidP="00554A45">
      <w:pPr>
        <w:spacing w:after="0" w:line="240" w:lineRule="auto"/>
        <w:rPr>
          <w:rFonts w:asciiTheme="minorHAnsi" w:hAnsiTheme="minorHAnsi" w:cstheme="minorHAnsi"/>
          <w:b/>
        </w:rPr>
      </w:pPr>
      <w:r w:rsidRPr="00554A45">
        <w:rPr>
          <w:rFonts w:asciiTheme="minorHAnsi" w:hAnsiTheme="minorHAnsi" w:cstheme="minorHAnsi"/>
          <w:b/>
        </w:rPr>
        <w:t>LUB</w:t>
      </w:r>
    </w:p>
    <w:p w14:paraId="5CCD8B13" w14:textId="77777777" w:rsidR="00554A45" w:rsidRPr="00554A45" w:rsidRDefault="00554A45" w:rsidP="00554A45">
      <w:pPr>
        <w:spacing w:after="0" w:line="240" w:lineRule="auto"/>
        <w:rPr>
          <w:rFonts w:asciiTheme="minorHAnsi" w:hAnsiTheme="minorHAnsi" w:cstheme="minorHAnsi"/>
        </w:rPr>
      </w:pPr>
      <w:r w:rsidRPr="00554A45">
        <w:rPr>
          <w:rFonts w:asciiTheme="minorHAnsi" w:hAnsiTheme="minorHAnsi" w:cstheme="minorHAnsi"/>
          <w:b/>
        </w:rPr>
        <w:t>Dysponowanie pośrednie</w:t>
      </w:r>
      <w:r w:rsidRPr="00554A45">
        <w:rPr>
          <w:rFonts w:asciiTheme="minorHAnsi" w:hAnsiTheme="minorHAnsi" w:cstheme="minorHAnsi"/>
        </w:rPr>
        <w:t xml:space="preserve"> - należy wpisać formę współpracy </w:t>
      </w:r>
    </w:p>
    <w:p w14:paraId="545D357D" w14:textId="77777777" w:rsidR="00554A45" w:rsidRPr="00554A45" w:rsidRDefault="00554A45" w:rsidP="00554A45">
      <w:pPr>
        <w:spacing w:after="0" w:line="240" w:lineRule="auto"/>
        <w:rPr>
          <w:rFonts w:asciiTheme="minorHAnsi" w:hAnsiTheme="minorHAnsi" w:cstheme="minorHAnsi"/>
        </w:rPr>
      </w:pPr>
      <w:r w:rsidRPr="00554A45">
        <w:rPr>
          <w:rFonts w:asciiTheme="minorHAnsi" w:hAnsiTheme="minorHAnsi" w:cstheme="minorHAnsi"/>
        </w:rPr>
        <w:t>………………………………………..………………………………………………………………………………………………………….</w:t>
      </w:r>
    </w:p>
    <w:p w14:paraId="16D9D13B" w14:textId="77777777" w:rsidR="00554A45" w:rsidRPr="00554A45" w:rsidRDefault="00554A45" w:rsidP="00554A45">
      <w:pPr>
        <w:spacing w:after="0" w:line="240" w:lineRule="auto"/>
        <w:rPr>
          <w:rFonts w:asciiTheme="minorHAnsi" w:hAnsiTheme="minorHAnsi" w:cstheme="minorHAnsi"/>
        </w:rPr>
      </w:pPr>
      <w:r w:rsidRPr="00554A45">
        <w:rPr>
          <w:rFonts w:asciiTheme="minorHAnsi" w:hAnsiTheme="minorHAnsi" w:cstheme="minorHAnsi"/>
        </w:rPr>
        <w:t>(umowa zlecenie/umowa o dzieło itp.).</w:t>
      </w:r>
    </w:p>
    <w:p w14:paraId="3D3C8F96" w14:textId="77777777" w:rsidR="00554A45" w:rsidRPr="00554A45" w:rsidRDefault="00554A45" w:rsidP="00554A45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75D4E73" w14:textId="77777777" w:rsidR="00554A45" w:rsidRPr="00554A45" w:rsidRDefault="00554A45" w:rsidP="00554A45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1976D44" w14:textId="77777777" w:rsidR="00554A45" w:rsidRPr="00554A45" w:rsidRDefault="00554A45" w:rsidP="00554A4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19479B3A" w14:textId="77777777" w:rsidR="00554A45" w:rsidRPr="00554A45" w:rsidRDefault="00554A45" w:rsidP="00554A45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</w:rPr>
      </w:pPr>
      <w:r w:rsidRPr="00554A45">
        <w:rPr>
          <w:rFonts w:asciiTheme="minorHAnsi" w:eastAsia="Times New Roman" w:hAnsiTheme="minorHAnsi" w:cstheme="minorHAnsi"/>
          <w:bCs/>
        </w:rPr>
        <w:t xml:space="preserve">                                                         ………………………………………………………………..     </w:t>
      </w:r>
    </w:p>
    <w:p w14:paraId="6B1ACB85" w14:textId="77777777" w:rsidR="00554A45" w:rsidRPr="00554A45" w:rsidRDefault="00554A45" w:rsidP="00554A45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</w:rPr>
      </w:pPr>
      <w:r w:rsidRPr="00554A45">
        <w:rPr>
          <w:rFonts w:asciiTheme="minorHAnsi" w:eastAsia="Times New Roman" w:hAnsiTheme="minorHAnsi" w:cstheme="minorHAnsi"/>
          <w:bCs/>
        </w:rPr>
        <w:t xml:space="preserve">                                                          Podpis Wykonawcy zgodnie zapisami SWZ</w:t>
      </w:r>
    </w:p>
    <w:p w14:paraId="7DFEAA25" w14:textId="77777777" w:rsidR="00554A45" w:rsidRPr="00554A45" w:rsidRDefault="00554A45" w:rsidP="00554A45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</w:rPr>
      </w:pPr>
    </w:p>
    <w:p w14:paraId="2DD23EF6" w14:textId="77777777" w:rsidR="00554A45" w:rsidRPr="00554A45" w:rsidRDefault="00554A45" w:rsidP="00554A4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75C61E08" w14:textId="77777777" w:rsidR="00554A45" w:rsidRPr="00554A45" w:rsidRDefault="00554A45" w:rsidP="00554A45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554A45">
        <w:rPr>
          <w:rFonts w:asciiTheme="minorHAnsi" w:eastAsia="Times New Roman" w:hAnsiTheme="minorHAnsi" w:cstheme="minorHAnsi"/>
          <w:bCs/>
        </w:rPr>
        <w:t>……………………………., dnia …………………….</w:t>
      </w:r>
    </w:p>
    <w:p w14:paraId="62548F19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3EEBD2CA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0C7AC4B0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720A2A3A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08DA3199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5910AADF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6B440403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555D288D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256CF8F6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392ECA5C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0E9B2F9A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61FA69DA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p w14:paraId="6328CDE7" w14:textId="77777777" w:rsidR="00554A45" w:rsidRDefault="00554A45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4"/>
          <w:lang w:eastAsia="ar-SA"/>
        </w:rPr>
      </w:pPr>
    </w:p>
    <w:sectPr w:rsidR="00554A45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DA09" w14:textId="77777777" w:rsidR="0012565D" w:rsidRDefault="0012565D">
      <w:r>
        <w:separator/>
      </w:r>
    </w:p>
  </w:endnote>
  <w:endnote w:type="continuationSeparator" w:id="0">
    <w:p w14:paraId="47C19383" w14:textId="77777777" w:rsidR="0012565D" w:rsidRDefault="0012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5490" w14:textId="77777777" w:rsidR="0012565D" w:rsidRDefault="0012565D">
      <w:r>
        <w:separator/>
      </w:r>
    </w:p>
  </w:footnote>
  <w:footnote w:type="continuationSeparator" w:id="0">
    <w:p w14:paraId="5437DF6C" w14:textId="77777777" w:rsidR="0012565D" w:rsidRDefault="0012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5A47E2A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 xml:space="preserve"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</w:r>
    <w:proofErr w:type="spellStart"/>
    <w:r w:rsidRPr="00E6361D">
      <w:rPr>
        <w:rFonts w:asciiTheme="minorHAnsi" w:hAnsiTheme="minorHAnsi" w:cstheme="minorHAnsi"/>
        <w:iCs/>
        <w:sz w:val="16"/>
        <w:szCs w:val="16"/>
      </w:rPr>
      <w:t>zasobooszczędnej</w:t>
    </w:r>
    <w:proofErr w:type="spellEnd"/>
    <w:r w:rsidRPr="00E6361D">
      <w:rPr>
        <w:rFonts w:asciiTheme="minorHAnsi" w:hAnsiTheme="minorHAnsi" w:cstheme="minorHAnsi"/>
        <w:iCs/>
        <w:sz w:val="16"/>
        <w:szCs w:val="16"/>
      </w:rPr>
      <w:t>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40"/>
    <w:multiLevelType w:val="hybridMultilevel"/>
    <w:tmpl w:val="4776D870"/>
    <w:lvl w:ilvl="0" w:tplc="4A287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8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A0D9B"/>
    <w:multiLevelType w:val="hybridMultilevel"/>
    <w:tmpl w:val="C2EA162E"/>
    <w:lvl w:ilvl="0" w:tplc="B112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7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1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30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E5C70"/>
    <w:multiLevelType w:val="hybridMultilevel"/>
    <w:tmpl w:val="7D1E5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2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9"/>
  </w:num>
  <w:num w:numId="2" w16cid:durableId="565579247">
    <w:abstractNumId w:val="27"/>
  </w:num>
  <w:num w:numId="3" w16cid:durableId="7957549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6"/>
  </w:num>
  <w:num w:numId="6" w16cid:durableId="9751373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7"/>
  </w:num>
  <w:num w:numId="8" w16cid:durableId="1702052169">
    <w:abstractNumId w:val="5"/>
  </w:num>
  <w:num w:numId="9" w16cid:durableId="1522669248">
    <w:abstractNumId w:val="2"/>
  </w:num>
  <w:num w:numId="10" w16cid:durableId="32191662">
    <w:abstractNumId w:val="33"/>
  </w:num>
  <w:num w:numId="11" w16cid:durableId="823358031">
    <w:abstractNumId w:val="32"/>
  </w:num>
  <w:num w:numId="12" w16cid:durableId="489752832">
    <w:abstractNumId w:val="6"/>
  </w:num>
  <w:num w:numId="13" w16cid:durableId="1722165904">
    <w:abstractNumId w:val="1"/>
  </w:num>
  <w:num w:numId="14" w16cid:durableId="1101560246">
    <w:abstractNumId w:val="28"/>
  </w:num>
  <w:num w:numId="15" w16cid:durableId="506481430">
    <w:abstractNumId w:val="22"/>
  </w:num>
  <w:num w:numId="16" w16cid:durableId="1414008131">
    <w:abstractNumId w:val="25"/>
  </w:num>
  <w:num w:numId="17" w16cid:durableId="85542244">
    <w:abstractNumId w:val="12"/>
  </w:num>
  <w:num w:numId="18" w16cid:durableId="82074380">
    <w:abstractNumId w:val="3"/>
  </w:num>
  <w:num w:numId="19" w16cid:durableId="1728921091">
    <w:abstractNumId w:val="41"/>
  </w:num>
  <w:num w:numId="20" w16cid:durableId="163478514">
    <w:abstractNumId w:val="24"/>
  </w:num>
  <w:num w:numId="21" w16cid:durableId="1144347422">
    <w:abstractNumId w:val="8"/>
  </w:num>
  <w:num w:numId="22" w16cid:durableId="1194808503">
    <w:abstractNumId w:val="13"/>
  </w:num>
  <w:num w:numId="23" w16cid:durableId="1020862029">
    <w:abstractNumId w:val="4"/>
  </w:num>
  <w:num w:numId="24" w16cid:durableId="364254164">
    <w:abstractNumId w:val="40"/>
  </w:num>
  <w:num w:numId="25" w16cid:durableId="1752195308">
    <w:abstractNumId w:val="7"/>
  </w:num>
  <w:num w:numId="26" w16cid:durableId="93134203">
    <w:abstractNumId w:val="42"/>
  </w:num>
  <w:num w:numId="27" w16cid:durableId="862788998">
    <w:abstractNumId w:val="29"/>
  </w:num>
  <w:num w:numId="28" w16cid:durableId="1388721422">
    <w:abstractNumId w:val="20"/>
  </w:num>
  <w:num w:numId="29" w16cid:durableId="560405693">
    <w:abstractNumId w:val="17"/>
  </w:num>
  <w:num w:numId="30" w16cid:durableId="947398059">
    <w:abstractNumId w:val="16"/>
  </w:num>
  <w:num w:numId="31" w16cid:durableId="1078987618">
    <w:abstractNumId w:val="39"/>
  </w:num>
  <w:num w:numId="32" w16cid:durableId="1685670221">
    <w:abstractNumId w:val="35"/>
  </w:num>
  <w:num w:numId="33" w16cid:durableId="1041588035">
    <w:abstractNumId w:val="26"/>
  </w:num>
  <w:num w:numId="34" w16cid:durableId="1547835817">
    <w:abstractNumId w:val="15"/>
  </w:num>
  <w:num w:numId="35" w16cid:durableId="1324435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34"/>
  </w:num>
  <w:num w:numId="39" w16cid:durableId="622659624">
    <w:abstractNumId w:val="11"/>
  </w:num>
  <w:num w:numId="40" w16cid:durableId="205681298">
    <w:abstractNumId w:val="23"/>
  </w:num>
  <w:num w:numId="41" w16cid:durableId="12170900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076232">
    <w:abstractNumId w:val="9"/>
  </w:num>
  <w:num w:numId="43" w16cid:durableId="664361502">
    <w:abstractNumId w:val="31"/>
  </w:num>
  <w:num w:numId="44" w16cid:durableId="502861758">
    <w:abstractNumId w:val="0"/>
  </w:num>
  <w:num w:numId="45" w16cid:durableId="189951125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65D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77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4A4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263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9C0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02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1F0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2EF0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4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2096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2022-10-19T12:21:00Z</dcterms:created>
  <dcterms:modified xsi:type="dcterms:W3CDTF">2022-10-19T12:21:00Z</dcterms:modified>
</cp:coreProperties>
</file>