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10254E55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2283E659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0"/>
    </w:p>
    <w:p w14:paraId="2C901DF8" w14:textId="3D140035" w:rsidR="00B70E3F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1" w:name="_GoBack"/>
      <w:bookmarkEnd w:id="1"/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8D780B">
        <w:trPr>
          <w:trHeight w:val="1172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91F0E31" w:rsidR="00896185" w:rsidRPr="00C25DD5" w:rsidRDefault="00896185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896185" w:rsidRPr="00E53CD6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896185" w:rsidRPr="00A42BC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896185" w:rsidRPr="00E53CD6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8D780B">
        <w:trPr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5253C193" w14:textId="77777777" w:rsidR="00896185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6875723C" w14:textId="77777777" w:rsidR="00896185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D19DAB9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A712E98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36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36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B71E25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36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36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61D60BC" w:rsidR="00EC7015" w:rsidRPr="00A50E7E" w:rsidRDefault="00A50E7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1636A0">
      <w:rPr>
        <w:rFonts w:asciiTheme="majorHAnsi" w:hAnsiTheme="majorHAnsi" w:cstheme="majorHAnsi"/>
        <w:sz w:val="20"/>
        <w:szCs w:val="20"/>
        <w:lang w:val="pl-PL"/>
      </w:rPr>
      <w:t>6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8A209CCF.dotm</Template>
  <TotalTime>30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2022-08-30T11:48:00Z</dcterms:modified>
</cp:coreProperties>
</file>