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B463E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964C2C6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2B463E">
        <w:rPr>
          <w:rFonts w:ascii="Verdana" w:eastAsia="Times New Roman" w:hAnsi="Verdana" w:cs="Tahoma"/>
          <w:b/>
          <w:bCs/>
          <w:color w:val="000000"/>
          <w:szCs w:val="20"/>
        </w:rPr>
        <w:t>SPZP.271.13.2024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41449A61" w14:textId="78D4A902" w:rsidR="00755694" w:rsidRDefault="002B463E" w:rsidP="002B463E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2B463E">
        <w:rPr>
          <w:rFonts w:ascii="Verdana" w:eastAsia="Times New Roman" w:hAnsi="Verdana" w:cs="Tahoma"/>
          <w:b/>
          <w:bCs/>
          <w:color w:val="000000"/>
          <w:szCs w:val="20"/>
        </w:rPr>
        <w:t>„Jednorazowa dostawa odczynników do detekcji oraz diagnostyki DNA dla Grupy Badawczej Immunoterap</w:t>
      </w:r>
      <w:r w:rsidR="005B2AB8">
        <w:rPr>
          <w:rFonts w:ascii="Verdana" w:eastAsia="Times New Roman" w:hAnsi="Verdana" w:cs="Tahoma"/>
          <w:b/>
          <w:bCs/>
          <w:color w:val="000000"/>
          <w:szCs w:val="20"/>
        </w:rPr>
        <w:t>i</w:t>
      </w:r>
      <w:r w:rsidRPr="002B463E">
        <w:rPr>
          <w:rFonts w:ascii="Verdana" w:eastAsia="Times New Roman" w:hAnsi="Verdana" w:cs="Tahoma"/>
          <w:b/>
          <w:bCs/>
          <w:color w:val="000000"/>
          <w:szCs w:val="20"/>
        </w:rPr>
        <w:t>i”</w:t>
      </w:r>
    </w:p>
    <w:p w14:paraId="6235C1E0" w14:textId="77777777" w:rsidR="00710E68" w:rsidRDefault="00710E68" w:rsidP="002B463E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0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0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65768080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5159453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3A6E5B09">
              <wp:simplePos x="0" y="0"/>
              <wp:positionH relativeFrom="margin">
                <wp:posOffset>-125730</wp:posOffset>
              </wp:positionH>
              <wp:positionV relativeFrom="page">
                <wp:posOffset>9879330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9pt;margin-top:777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sA0Gb98AAAAN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B463E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B2AB8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0E68"/>
    <w:rsid w:val="00716550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24</cp:revision>
  <cp:lastPrinted>2020-10-21T10:15:00Z</cp:lastPrinted>
  <dcterms:created xsi:type="dcterms:W3CDTF">2022-07-20T10:05:00Z</dcterms:created>
  <dcterms:modified xsi:type="dcterms:W3CDTF">2024-03-12T11:34:00Z</dcterms:modified>
</cp:coreProperties>
</file>