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2B" w:rsidRPr="009C13C5" w:rsidRDefault="00C8322B" w:rsidP="00570195">
      <w:pPr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22B" w:rsidRDefault="00C8322B" w:rsidP="00570195">
      <w:pPr>
        <w:spacing w:after="0" w:line="240" w:lineRule="auto"/>
        <w:ind w:left="0"/>
        <w:contextualSpacing w:val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2 do zapytania ofertowego </w:t>
      </w:r>
    </w:p>
    <w:p w:rsidR="00C8322B" w:rsidRDefault="00C8322B" w:rsidP="00570195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322B" w:rsidRDefault="00C8322B" w:rsidP="00570195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322B" w:rsidRDefault="00C8322B" w:rsidP="00570195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C71B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OŚWIADCZENIA </w:t>
      </w:r>
    </w:p>
    <w:p w:rsidR="00C8322B" w:rsidRDefault="00C8322B" w:rsidP="00570195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322B" w:rsidRPr="00BC71B5" w:rsidRDefault="00C8322B" w:rsidP="00570195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322B" w:rsidRPr="00587139" w:rsidRDefault="00C8322B" w:rsidP="00570195">
      <w:pPr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8713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 BRAKU POWIĄZAŃ KAPITAŁOWYCH LUB OSOBOWYCH</w:t>
      </w:r>
    </w:p>
    <w:p w:rsidR="00C8322B" w:rsidRDefault="00C8322B" w:rsidP="00570195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22B" w:rsidRPr="005502A0" w:rsidRDefault="00C8322B" w:rsidP="005502A0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na:</w:t>
      </w:r>
      <w:bookmarkStart w:id="0" w:name="_Hlk13693368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1693">
        <w:rPr>
          <w:rFonts w:ascii="Times New Roman" w:eastAsia="Times New Roman" w:hAnsi="Times New Roman"/>
          <w:b/>
          <w:bCs/>
          <w:lang w:eastAsia="pl-PL"/>
        </w:rPr>
        <w:t>wykonani</w:t>
      </w:r>
      <w:r>
        <w:rPr>
          <w:rFonts w:ascii="Times New Roman" w:eastAsia="Times New Roman" w:hAnsi="Times New Roman"/>
          <w:b/>
          <w:bCs/>
          <w:lang w:eastAsia="pl-PL"/>
        </w:rPr>
        <w:t>e</w:t>
      </w:r>
      <w:r w:rsidRPr="009C1693">
        <w:rPr>
          <w:rFonts w:ascii="Times New Roman" w:eastAsia="Times New Roman" w:hAnsi="Times New Roman"/>
          <w:b/>
          <w:bCs/>
          <w:lang w:eastAsia="pl-PL"/>
        </w:rPr>
        <w:t xml:space="preserve"> usług przeprowadzenia szkoleń </w:t>
      </w:r>
      <w:r>
        <w:rPr>
          <w:rFonts w:ascii="Times New Roman" w:eastAsia="Times New Roman" w:hAnsi="Times New Roman"/>
          <w:b/>
          <w:bCs/>
          <w:lang w:eastAsia="pl-PL"/>
        </w:rPr>
        <w:t xml:space="preserve">on-line </w:t>
      </w:r>
      <w:r w:rsidRPr="009C1693">
        <w:rPr>
          <w:rFonts w:ascii="Times New Roman" w:eastAsia="Times New Roman" w:hAnsi="Times New Roman"/>
          <w:b/>
          <w:bCs/>
          <w:lang w:eastAsia="pl-PL"/>
        </w:rPr>
        <w:t xml:space="preserve">dla kadry pedagogicznej </w:t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</w:t>
      </w:r>
      <w:r w:rsidRPr="009C1693">
        <w:rPr>
          <w:rFonts w:ascii="Times New Roman" w:eastAsia="Times New Roman" w:hAnsi="Times New Roman"/>
          <w:b/>
          <w:bCs/>
          <w:lang w:eastAsia="pl-PL"/>
        </w:rPr>
        <w:t>i pracowników placówek oświatowych w Legnicy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461B2">
        <w:rPr>
          <w:rFonts w:ascii="Times New Roman" w:eastAsia="Times New Roman" w:hAnsi="Times New Roman"/>
          <w:b/>
          <w:sz w:val="24"/>
          <w:szCs w:val="24"/>
          <w:lang w:eastAsia="pl-PL"/>
        </w:rPr>
        <w:t>w związku z realizacją projektu grantowego pn. „Dostępna szkoła - innowacyjne rozwiązania w kreowaniu przyjaznej przestrzeni edukacyjnej z uwzględnieniem potrzeb uczniów oraz otoczenia”, realizowanego w ramach Programu Operacyjnego Wiedza Edukacja Rozwój 2014-2020 współfinansowanego ze środków Europejskiego Funduszu Społecznego</w:t>
      </w:r>
    </w:p>
    <w:p w:rsidR="00C8322B" w:rsidRDefault="00C8322B" w:rsidP="00570195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8322B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jako Oferent/ Wykonawca nie jestem powiązany z Zamawiającym osobowo lub kapitałowo – przez powiązania osobowe lub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kapitałowe rozumie się wzajemne powiązania między Zamawiającym lub osobami upoważnionymi do zaciągania zobowiązań w imieniu Zamawiającego lub osobami wykonującymi w imieniu Zamawiającego czynności  związane z przygotowaniem i przeprowadzeniem procedury wyboru Wykonawcy a Wykonawcą, polegające w szczególności na:</w:t>
      </w:r>
    </w:p>
    <w:p w:rsidR="00C8322B" w:rsidRDefault="00C8322B" w:rsidP="0057019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uczestniczeniu w spółce jako wspólnik spółki cywilnej lub spółki osobowej;</w:t>
      </w:r>
    </w:p>
    <w:p w:rsidR="00C8322B" w:rsidRDefault="00C8322B" w:rsidP="0057019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posiadaniu co najmniej 10 % udziałów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akcji,</w:t>
      </w:r>
    </w:p>
    <w:p w:rsidR="00C8322B" w:rsidRDefault="00C8322B" w:rsidP="0057019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pełnieniu funkcji członka organu nadzorczego lub zarządzającego, prokurenta, pełnomocnika;</w:t>
      </w:r>
    </w:p>
    <w:p w:rsidR="00C8322B" w:rsidRDefault="00C8322B" w:rsidP="0057019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pozostawaniu w związku małżeńskim, w stosunku pokrewieństwa lub powinowactwa w  linii prostej, pokrewieństwa lub powinowactwa w linii bocznej do drugiego stopnia lub w  stosunku przysposobienia, opieki lub kurateli.</w:t>
      </w:r>
    </w:p>
    <w:p w:rsidR="00C8322B" w:rsidRDefault="00C8322B" w:rsidP="00570195">
      <w:pPr>
        <w:spacing w:after="20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22B" w:rsidRPr="00587139" w:rsidRDefault="00C8322B" w:rsidP="00570195">
      <w:pPr>
        <w:spacing w:after="120" w:line="276" w:lineRule="auto"/>
        <w:ind w:left="0"/>
        <w:contextualSpacing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8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 BRAKU PODSTAW DO WYKLUCZENIA</w:t>
      </w:r>
    </w:p>
    <w:p w:rsidR="00C8322B" w:rsidRPr="00D55B6F" w:rsidRDefault="00C8322B" w:rsidP="00570195">
      <w:pPr>
        <w:spacing w:after="120" w:line="276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52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powodów, o których mowa w art. 7 ust. 1 ustawy z dnia 13 kwietnia 2022 r. o szczególnych rozwiązaniach w zakresie przeciwdziałania wspieraniu agresji na Ukrainę oraz służących ochronie bezpieczeństwa narodowego</w:t>
      </w:r>
    </w:p>
    <w:p w:rsidR="00C8322B" w:rsidRPr="002A41C5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1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Oświadczam, że</w:t>
      </w: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ze złożeniem oferty na realizację powyższego zamówienia publicznego w stosunku do Wykonawcy, którego reprezentuję nie zachodzą podstawy wykluczenia z przyczyn,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których mowa poniżej: </w:t>
      </w:r>
    </w:p>
    <w:p w:rsidR="00C8322B" w:rsidRPr="002A41C5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 xml:space="preserve">Z postępowania wyklucza się: </w:t>
      </w:r>
    </w:p>
    <w:p w:rsidR="00C8322B" w:rsidRPr="002A41C5" w:rsidRDefault="00C8322B" w:rsidP="00570195">
      <w:p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art.1 pkt 3 ustawy;</w:t>
      </w:r>
    </w:p>
    <w:p w:rsidR="00C8322B" w:rsidRPr="002A41C5" w:rsidRDefault="00C8322B" w:rsidP="00570195">
      <w:p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ab/>
        <w:t>wykonawcę oraz uczestnika konkursu, którego beneficjentem rzeczywistym w rozumieniu ustawy z dnia 1 marca 2018 r..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322B" w:rsidRPr="002A41C5" w:rsidRDefault="00C8322B" w:rsidP="00570195">
      <w:p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2A41C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wykonawcę oraz uczestnika konkursu, którego jednostką dominującą w rozumieniu art. 3 ust.1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C8322B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22B" w:rsidRPr="00587139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8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 SPEŁNEINIU WARUNKÓW UDZIAŁU W POSTĘPOWANIU</w:t>
      </w:r>
    </w:p>
    <w:p w:rsidR="00C8322B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posiadam:</w:t>
      </w:r>
    </w:p>
    <w:p w:rsidR="00C8322B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MS Gothic" w:eastAsia="MS Gothic" w:hAnsi="MS Gothic" w:hint="eastAsia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587139">
        <w:rPr>
          <w:rFonts w:ascii="Times New Roman" w:eastAsia="Times New Roman" w:hAnsi="Times New Roman"/>
          <w:sz w:val="24"/>
          <w:szCs w:val="24"/>
          <w:lang w:eastAsia="pl-PL"/>
        </w:rPr>
        <w:t xml:space="preserve">akredytację Kuratora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C8322B" w:rsidRDefault="00C8322B" w:rsidP="00587139">
      <w:p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MS Gothic" w:eastAsia="MS Gothic" w:hAnsi="MS Gothic" w:hint="eastAsia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7139">
        <w:rPr>
          <w:rFonts w:ascii="Times New Roman" w:eastAsia="Times New Roman" w:hAnsi="Times New Roman"/>
          <w:sz w:val="24"/>
          <w:szCs w:val="24"/>
          <w:lang w:eastAsia="pl-PL"/>
        </w:rPr>
        <w:t xml:space="preserve">wpis do ewidencji niepublicznych placówek doskonalenia nauczycieli prowadzonej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 w:rsidRPr="0058713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8322B" w:rsidRDefault="00C8322B" w:rsidP="003E5737">
      <w:pPr>
        <w:tabs>
          <w:tab w:val="left" w:pos="1035"/>
        </w:tabs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MS Gothic" w:eastAsia="MS Gothic" w:hAnsi="MS Gothic" w:hint="eastAsia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jestem publiczną placówką doskonalenia nauczycieli </w:t>
      </w:r>
    </w:p>
    <w:p w:rsidR="00C8322B" w:rsidRPr="002A41C5" w:rsidRDefault="00C8322B" w:rsidP="00570195">
      <w:pPr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oraz niezbędny potencjał osobowy i techniczny do realizacji przedmiotu zamówienia.</w:t>
      </w:r>
    </w:p>
    <w:p w:rsidR="00C8322B" w:rsidRPr="00BC71B5" w:rsidRDefault="00C8322B" w:rsidP="00570195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C71B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Podstawa prawna: Art. 7 ust. 9 ustawy z dnia 13 kwietnia 2022 r. o szczególnych rozwiązaniach w zakresie przeciwdziałania wspieraniu agresji na Ukrainę oraz służących ochronie bezpieczeństwa narodowego (Dz. U. z 2022 r. poz. 835).</w:t>
      </w:r>
    </w:p>
    <w:p w:rsidR="00C8322B" w:rsidRDefault="00C8322B" w:rsidP="00570195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22B" w:rsidRDefault="00C8322B" w:rsidP="00570195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322B" w:rsidRDefault="00C8322B" w:rsidP="00570195">
      <w:p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         …………….……………………</w:t>
      </w:r>
    </w:p>
    <w:p w:rsidR="00C8322B" w:rsidRDefault="00C8322B" w:rsidP="00570195">
      <w:pPr>
        <w:spacing w:after="0" w:line="240" w:lineRule="auto"/>
        <w:ind w:left="6372" w:hanging="6372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Miejscowość i data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Podpis osoby uprawnionej                       </w:t>
      </w:r>
    </w:p>
    <w:p w:rsidR="00C8322B" w:rsidRDefault="00C8322B" w:rsidP="00570195">
      <w:pPr>
        <w:spacing w:after="0" w:line="240" w:lineRule="auto"/>
        <w:ind w:left="6372" w:hanging="6372"/>
        <w:contextualSpacing w:val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do reprezentowania Wykonawcy</w:t>
      </w:r>
    </w:p>
    <w:p w:rsidR="00C8322B" w:rsidRDefault="00C8322B" w:rsidP="00570195">
      <w:pPr>
        <w:spacing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  <w:lang w:eastAsia="pl-PL"/>
        </w:rPr>
      </w:pPr>
    </w:p>
    <w:sectPr w:rsidR="00C8322B" w:rsidSect="001C402C">
      <w:headerReference w:type="default" r:id="rId7"/>
      <w:footerReference w:type="default" r:id="rId8"/>
      <w:pgSz w:w="11906" w:h="16838"/>
      <w:pgMar w:top="1134" w:right="991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2B" w:rsidRDefault="00C8322B" w:rsidP="00806B73">
      <w:pPr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eparator/>
      </w:r>
    </w:p>
  </w:endnote>
  <w:endnote w:type="continuationSeparator" w:id="0">
    <w:p w:rsidR="00C8322B" w:rsidRDefault="00C8322B" w:rsidP="00806B73">
      <w:pPr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2B" w:rsidRDefault="00C8322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8322B" w:rsidRDefault="00C8322B" w:rsidP="0019200F">
    <w:pPr>
      <w:pStyle w:val="Footer"/>
      <w:jc w:val="center"/>
    </w:pPr>
    <w:r w:rsidRPr="00A63FC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i1028" type="#_x0000_t75" style="width:448.5pt;height:50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2B" w:rsidRDefault="00C8322B" w:rsidP="00806B73">
      <w:pPr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eparator/>
      </w:r>
    </w:p>
  </w:footnote>
  <w:footnote w:type="continuationSeparator" w:id="0">
    <w:p w:rsidR="00C8322B" w:rsidRDefault="00C8322B" w:rsidP="00806B73">
      <w:pPr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2B" w:rsidRDefault="00C8322B" w:rsidP="00806B73">
    <w:pPr>
      <w:pStyle w:val="Header"/>
      <w:jc w:val="center"/>
    </w:pPr>
  </w:p>
  <w:p w:rsidR="00C8322B" w:rsidRDefault="00C8322B" w:rsidP="00806B73">
    <w:pPr>
      <w:pStyle w:val="Header"/>
      <w:jc w:val="center"/>
    </w:pPr>
    <w:r w:rsidRPr="00A63FC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" o:spid="_x0000_i1026" type="#_x0000_t75" style="width:450.75pt;height:57.75pt;visibility:visible">
          <v:imagedata r:id="rId1" o:title=""/>
        </v:shape>
      </w:pict>
    </w:r>
  </w:p>
  <w:p w:rsidR="00C8322B" w:rsidRDefault="00C8322B" w:rsidP="00035C9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9C8"/>
    <w:multiLevelType w:val="hybridMultilevel"/>
    <w:tmpl w:val="5F9C6ED0"/>
    <w:lvl w:ilvl="0" w:tplc="490481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53F07"/>
    <w:multiLevelType w:val="multilevel"/>
    <w:tmpl w:val="1D353F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A250A"/>
    <w:multiLevelType w:val="hybridMultilevel"/>
    <w:tmpl w:val="DBFE5E50"/>
    <w:lvl w:ilvl="0" w:tplc="08C616E4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B68EC"/>
    <w:multiLevelType w:val="hybridMultilevel"/>
    <w:tmpl w:val="C38A1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D7F0D"/>
    <w:multiLevelType w:val="hybridMultilevel"/>
    <w:tmpl w:val="C6CAC09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6">
    <w:nsid w:val="7EF67786"/>
    <w:multiLevelType w:val="hybridMultilevel"/>
    <w:tmpl w:val="7BACE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D9"/>
    <w:rsid w:val="00016836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01265"/>
    <w:rsid w:val="0011324A"/>
    <w:rsid w:val="00131FC9"/>
    <w:rsid w:val="00157D77"/>
    <w:rsid w:val="00164088"/>
    <w:rsid w:val="00180341"/>
    <w:rsid w:val="0019200F"/>
    <w:rsid w:val="001C402C"/>
    <w:rsid w:val="002051EC"/>
    <w:rsid w:val="002439D9"/>
    <w:rsid w:val="00267057"/>
    <w:rsid w:val="0027433F"/>
    <w:rsid w:val="00285211"/>
    <w:rsid w:val="00297AE5"/>
    <w:rsid w:val="002A1CC5"/>
    <w:rsid w:val="002A41C5"/>
    <w:rsid w:val="002C5B73"/>
    <w:rsid w:val="00304446"/>
    <w:rsid w:val="0033414F"/>
    <w:rsid w:val="003B022D"/>
    <w:rsid w:val="003B3DEC"/>
    <w:rsid w:val="003E5737"/>
    <w:rsid w:val="004646BB"/>
    <w:rsid w:val="004D663A"/>
    <w:rsid w:val="004E6AE3"/>
    <w:rsid w:val="00513411"/>
    <w:rsid w:val="00526418"/>
    <w:rsid w:val="005502A0"/>
    <w:rsid w:val="00570195"/>
    <w:rsid w:val="00587139"/>
    <w:rsid w:val="00634D40"/>
    <w:rsid w:val="006E6006"/>
    <w:rsid w:val="007059C0"/>
    <w:rsid w:val="007069ED"/>
    <w:rsid w:val="00734D8F"/>
    <w:rsid w:val="00782A96"/>
    <w:rsid w:val="00795E0F"/>
    <w:rsid w:val="007B66D2"/>
    <w:rsid w:val="007D57CA"/>
    <w:rsid w:val="007F736A"/>
    <w:rsid w:val="00806B73"/>
    <w:rsid w:val="00834DE5"/>
    <w:rsid w:val="008461B2"/>
    <w:rsid w:val="00860CFC"/>
    <w:rsid w:val="0089350D"/>
    <w:rsid w:val="008C60E0"/>
    <w:rsid w:val="00926B65"/>
    <w:rsid w:val="009418DA"/>
    <w:rsid w:val="009827C6"/>
    <w:rsid w:val="009A00D2"/>
    <w:rsid w:val="009B008D"/>
    <w:rsid w:val="009C13C5"/>
    <w:rsid w:val="009C1693"/>
    <w:rsid w:val="009D4E6E"/>
    <w:rsid w:val="00A0048B"/>
    <w:rsid w:val="00A03904"/>
    <w:rsid w:val="00A3033C"/>
    <w:rsid w:val="00A36CE3"/>
    <w:rsid w:val="00A63FCB"/>
    <w:rsid w:val="00A707C7"/>
    <w:rsid w:val="00A761E9"/>
    <w:rsid w:val="00AD0791"/>
    <w:rsid w:val="00AE36E4"/>
    <w:rsid w:val="00AE70CA"/>
    <w:rsid w:val="00B45234"/>
    <w:rsid w:val="00B61FA3"/>
    <w:rsid w:val="00B6563B"/>
    <w:rsid w:val="00B6566D"/>
    <w:rsid w:val="00B65DB7"/>
    <w:rsid w:val="00B75029"/>
    <w:rsid w:val="00BB2DFD"/>
    <w:rsid w:val="00BC353B"/>
    <w:rsid w:val="00BC71B5"/>
    <w:rsid w:val="00C12213"/>
    <w:rsid w:val="00C5220F"/>
    <w:rsid w:val="00C656A7"/>
    <w:rsid w:val="00C8322B"/>
    <w:rsid w:val="00CA432B"/>
    <w:rsid w:val="00CA547D"/>
    <w:rsid w:val="00CB6FE8"/>
    <w:rsid w:val="00D262C8"/>
    <w:rsid w:val="00D4559B"/>
    <w:rsid w:val="00D55B6F"/>
    <w:rsid w:val="00DA7908"/>
    <w:rsid w:val="00DD01AF"/>
    <w:rsid w:val="00DE7A9C"/>
    <w:rsid w:val="00E00537"/>
    <w:rsid w:val="00E47C5D"/>
    <w:rsid w:val="00E501C4"/>
    <w:rsid w:val="00EC7BA6"/>
    <w:rsid w:val="00ED6432"/>
    <w:rsid w:val="00EF4448"/>
    <w:rsid w:val="00EF4CC9"/>
    <w:rsid w:val="00F465E8"/>
    <w:rsid w:val="00F73FA9"/>
    <w:rsid w:val="00F95C99"/>
    <w:rsid w:val="00FB2B68"/>
    <w:rsid w:val="00FC5865"/>
    <w:rsid w:val="00FF6105"/>
    <w:rsid w:val="03E0EC9D"/>
    <w:rsid w:val="21D96542"/>
    <w:rsid w:val="2C608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Numerowanie,Akapit z listą BS,Kolorowa lista — akcent 11,Akapit z listą2,Punktor,Punktator,Akapit z listą32,maz_wyliczenie,opis dzialania,K-P_odwolanie,A_wyliczenie,Akapit z listą5,Akapit z listą3,Akapit z listą31,Normalny2"/>
    <w:qFormat/>
    <w:rsid w:val="00526418"/>
    <w:pPr>
      <w:spacing w:after="160" w:line="259" w:lineRule="auto"/>
      <w:ind w:left="720"/>
      <w:contextualSpacing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432B"/>
    <w:pPr>
      <w:spacing w:before="100" w:beforeAutospacing="1" w:after="100" w:afterAutospacing="1" w:line="240" w:lineRule="auto"/>
      <w:ind w:left="0"/>
      <w:contextualSpacing w:val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32B"/>
    <w:pPr>
      <w:keepNext/>
      <w:keepLines/>
      <w:spacing w:before="40" w:after="0"/>
      <w:ind w:left="0"/>
      <w:contextualSpacing w:val="0"/>
      <w:outlineLvl w:val="1"/>
    </w:pPr>
    <w:rPr>
      <w:rFonts w:ascii="Calibri Light" w:eastAsia="Times New Roman" w:hAnsi="Calibri Light"/>
      <w:color w:val="2F5496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2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432B"/>
    <w:rPr>
      <w:rFonts w:ascii="Calibri Light" w:hAnsi="Calibri Light" w:cs="Times New Roman"/>
      <w:color w:val="2F5496"/>
      <w:sz w:val="26"/>
      <w:szCs w:val="26"/>
      <w:lang w:eastAsia="pl-PL"/>
    </w:rPr>
  </w:style>
  <w:style w:type="paragraph" w:styleId="Header">
    <w:name w:val="header"/>
    <w:basedOn w:val="Normal"/>
    <w:link w:val="HeaderChar"/>
    <w:uiPriority w:val="99"/>
    <w:rsid w:val="00806B73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B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6B73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B73"/>
    <w:rPr>
      <w:rFonts w:cs="Times New Roman"/>
    </w:rPr>
  </w:style>
  <w:style w:type="table" w:customStyle="1" w:styleId="Tabela-Siatka1">
    <w:name w:val="Tabela - Siatka1"/>
    <w:uiPriority w:val="99"/>
    <w:rsid w:val="007F7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F7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31FC9"/>
    <w:pPr>
      <w:spacing w:after="0" w:line="240" w:lineRule="auto"/>
      <w:ind w:left="0"/>
      <w:contextualSpacing w:val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31F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31FC9"/>
    <w:rPr>
      <w:rFonts w:cs="Times New Roman"/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131FC9"/>
    <w:pPr>
      <w:spacing w:after="0" w:line="240" w:lineRule="auto"/>
      <w:ind w:left="0"/>
      <w:contextualSpacing w:val="0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131FC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1FC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926B65"/>
    <w:pPr>
      <w:tabs>
        <w:tab w:val="left" w:pos="900"/>
      </w:tabs>
      <w:spacing w:after="0" w:line="240" w:lineRule="auto"/>
      <w:ind w:left="0"/>
      <w:contextualSpacing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B65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CB6FE8"/>
    <w:pPr>
      <w:spacing w:after="0" w:line="240" w:lineRule="auto"/>
      <w:ind w:left="0"/>
      <w:contextualSpacing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B6FE8"/>
    <w:pPr>
      <w:spacing w:after="0" w:line="240" w:lineRule="auto"/>
      <w:ind w:left="0"/>
      <w:contextualSpacing w:val="0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FE8"/>
    <w:rPr>
      <w:rFonts w:ascii="Segoe UI" w:hAnsi="Segoe UI" w:cs="Segoe UI"/>
      <w:sz w:val="18"/>
      <w:szCs w:val="18"/>
      <w:lang w:eastAsia="pl-PL"/>
    </w:rPr>
  </w:style>
  <w:style w:type="character" w:customStyle="1" w:styleId="ListParagraphChar">
    <w:name w:val="List Paragraph Char"/>
    <w:aliases w:val="Numerowanie Char,Akapit z listą BS Char,Kolorowa lista — akcent 11 Char,Akapit z listą2 Char,Punktor Char,Punktator Char,Akapit z listą32 Char,maz_wyliczenie Char,opis dzialania Char,K-P_odwolanie Char,A_wyliczenie Char,Normal Char"/>
    <w:uiPriority w:val="99"/>
    <w:locked/>
    <w:rsid w:val="00CA432B"/>
  </w:style>
  <w:style w:type="paragraph" w:customStyle="1" w:styleId="Default">
    <w:name w:val="Default"/>
    <w:uiPriority w:val="99"/>
    <w:rsid w:val="00CA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A432B"/>
    <w:pPr>
      <w:suppressAutoHyphens/>
      <w:spacing w:after="120" w:line="240" w:lineRule="auto"/>
      <w:ind w:left="0"/>
      <w:contextualSpacing w:val="0"/>
      <w:jc w:val="center"/>
    </w:pPr>
    <w:rPr>
      <w:rFonts w:ascii="Bookman Old Style" w:eastAsia="Times New Roman" w:hAnsi="Bookman Old Style" w:cs="Bookman Old Style"/>
      <w:b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432B"/>
    <w:rPr>
      <w:rFonts w:ascii="Bookman Old Style" w:hAnsi="Bookman Old Style" w:cs="Bookman Old Style"/>
      <w:b/>
      <w:sz w:val="20"/>
      <w:szCs w:val="20"/>
      <w:lang w:eastAsia="zh-CN"/>
    </w:rPr>
  </w:style>
  <w:style w:type="paragraph" w:customStyle="1" w:styleId="WW-Tekstpodstawowy2">
    <w:name w:val="WW-Tekst podstawowy 2"/>
    <w:basedOn w:val="Normal"/>
    <w:uiPriority w:val="99"/>
    <w:rsid w:val="00CA432B"/>
    <w:pPr>
      <w:suppressAutoHyphens/>
      <w:spacing w:after="0" w:line="240" w:lineRule="auto"/>
      <w:ind w:left="0"/>
      <w:contextualSpacing w:val="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">
    <w:name w:val="Body text (3)"/>
    <w:basedOn w:val="Normal"/>
    <w:uiPriority w:val="99"/>
    <w:rsid w:val="00CA432B"/>
    <w:pPr>
      <w:widowControl w:val="0"/>
      <w:shd w:val="clear" w:color="auto" w:fill="FFFFFF"/>
      <w:suppressAutoHyphens/>
      <w:spacing w:before="2660" w:after="0" w:line="192" w:lineRule="exact"/>
      <w:ind w:left="0"/>
      <w:contextualSpacing w:val="0"/>
      <w:jc w:val="both"/>
    </w:pPr>
    <w:rPr>
      <w:rFonts w:ascii="Arial" w:eastAsia="Times New Roman" w:hAnsi="Arial" w:cs="Arial"/>
      <w:color w:val="000000"/>
      <w:sz w:val="15"/>
      <w:szCs w:val="1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624</Words>
  <Characters>3747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Puc</dc:creator>
  <cp:keywords/>
  <dc:description/>
  <cp:lastModifiedBy>kseifert</cp:lastModifiedBy>
  <cp:revision>5</cp:revision>
  <cp:lastPrinted>2021-09-14T09:57:00Z</cp:lastPrinted>
  <dcterms:created xsi:type="dcterms:W3CDTF">2023-06-15T13:00:00Z</dcterms:created>
  <dcterms:modified xsi:type="dcterms:W3CDTF">2023-06-16T08:04:00Z</dcterms:modified>
</cp:coreProperties>
</file>