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4839C3" w:rsidRPr="00FC4490" w:rsidRDefault="004839C3" w:rsidP="004839C3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D3138C">
        <w:rPr>
          <w:b/>
          <w:bCs/>
        </w:rPr>
        <w:t>5</w:t>
      </w:r>
      <w:r>
        <w:rPr>
          <w:b/>
          <w:bCs/>
        </w:rPr>
        <w:t>/21</w:t>
      </w:r>
      <w:r w:rsidRPr="00FC4490">
        <w:tab/>
        <w:t xml:space="preserve">Balice, </w:t>
      </w:r>
      <w:r w:rsidR="00841F26">
        <w:t>26.</w:t>
      </w:r>
      <w:r w:rsidRPr="009E6301">
        <w:t>1</w:t>
      </w:r>
      <w:r>
        <w:t>1.2021</w:t>
      </w:r>
      <w:r w:rsidRPr="00FC4490">
        <w:t xml:space="preserve"> r.</w:t>
      </w:r>
    </w:p>
    <w:p w:rsidR="004839C3" w:rsidRDefault="004839C3" w:rsidP="004839C3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4839C3" w:rsidRPr="00103F14" w:rsidRDefault="004839C3" w:rsidP="004839C3">
      <w:pPr>
        <w:jc w:val="both"/>
        <w:rPr>
          <w:b/>
          <w:bCs/>
          <w:smallCaps/>
          <w:spacing w:val="20"/>
        </w:rPr>
      </w:pPr>
    </w:p>
    <w:p w:rsidR="004839C3" w:rsidRDefault="004839C3" w:rsidP="004839C3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4839C3" w:rsidRPr="00FC4490" w:rsidRDefault="004839C3" w:rsidP="004839C3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316A52">
        <w:rPr>
          <w:b/>
        </w:rPr>
        <w:t>„</w:t>
      </w:r>
      <w:r w:rsidR="00D3138C" w:rsidRPr="001504F0">
        <w:rPr>
          <w:b/>
        </w:rPr>
        <w:t>Sukcesywna dostawa podstawowych odczynników chemicznych dla Instytutu Zootechniki</w:t>
      </w:r>
      <w:r w:rsidR="00D3138C" w:rsidRPr="00CC74C2">
        <w:rPr>
          <w:b/>
        </w:rPr>
        <w:t xml:space="preserve"> – Państwowego Instytutu Badawczego</w:t>
      </w:r>
      <w:r w:rsidRPr="00973B1A">
        <w:rPr>
          <w:b/>
        </w:rPr>
        <w:t>”</w:t>
      </w:r>
      <w:r>
        <w:rPr>
          <w:b/>
        </w:rP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 oraz o wykonawcach.</w:t>
      </w:r>
    </w:p>
    <w:p w:rsidR="004839C3" w:rsidRPr="009E6128" w:rsidRDefault="004839C3" w:rsidP="004839C3">
      <w:pPr>
        <w:jc w:val="both"/>
        <w:rPr>
          <w:highlight w:val="yellow"/>
          <w:lang w:val="x-none" w:eastAsia="x-none"/>
        </w:rPr>
      </w:pP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63DB2">
        <w:rPr>
          <w:rFonts w:ascii="Times New Roman" w:hAnsi="Times New Roman"/>
          <w:b/>
          <w:sz w:val="28"/>
          <w:szCs w:val="24"/>
          <w:u w:val="single"/>
        </w:rPr>
        <w:t>Część 1</w:t>
      </w:r>
    </w:p>
    <w:p w:rsidR="00DF2F2E" w:rsidRPr="00A63DB2" w:rsidRDefault="00DF2F2E" w:rsidP="00DF2F2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1</w:t>
      </w:r>
    </w:p>
    <w:p w:rsidR="00DF2F2E" w:rsidRPr="00A63DB2" w:rsidRDefault="00DF2F2E" w:rsidP="00DF2F2E">
      <w:pPr>
        <w:jc w:val="both"/>
      </w:pPr>
      <w:r w:rsidRPr="00A63DB2">
        <w:t>P.T.H. CHEMLAND Zbigniew Bartczak, ul. Usługowa 3, 73-110 Stargard</w:t>
      </w:r>
    </w:p>
    <w:p w:rsidR="00DF2F2E" w:rsidRPr="00A63DB2" w:rsidRDefault="00DF2F2E" w:rsidP="00DF2F2E">
      <w:pPr>
        <w:jc w:val="both"/>
      </w:pPr>
      <w:r w:rsidRPr="00A63DB2">
        <w:t>NIP:  854-002-36-41   (woj. zachodniopomorskie, mały przedsiębiorca)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I.</w:t>
      </w:r>
      <w:r w:rsidRPr="00A63DB2">
        <w:tab/>
        <w:t>Kwota brutto: 101.913,55 PLN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II.</w:t>
      </w:r>
      <w:r w:rsidRPr="00A63DB2">
        <w:tab/>
        <w:t>Termin realizacji sukcesywnych dostaw: w ciągu 7 dni od momentu złożenia zamówienia</w:t>
      </w:r>
    </w:p>
    <w:p w:rsidR="00DF2F2E" w:rsidRPr="00A63DB2" w:rsidRDefault="00DF2F2E" w:rsidP="00DF2F2E">
      <w:pPr>
        <w:jc w:val="both"/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2</w:t>
      </w:r>
    </w:p>
    <w:p w:rsidR="00DF2F2E" w:rsidRPr="00A63DB2" w:rsidRDefault="00DF2F2E" w:rsidP="00DF2F2E">
      <w:r w:rsidRPr="00A63DB2">
        <w:t>Hurt-</w:t>
      </w:r>
      <w:proofErr w:type="spellStart"/>
      <w:r w:rsidRPr="00A63DB2">
        <w:t>Chem</w:t>
      </w:r>
      <w:proofErr w:type="spellEnd"/>
      <w:r w:rsidRPr="00A63DB2">
        <w:t xml:space="preserve"> Hurtownia Odczynników Chemicznych Piotr </w:t>
      </w:r>
      <w:proofErr w:type="spellStart"/>
      <w:r w:rsidRPr="00A63DB2">
        <w:t>Bartocha</w:t>
      </w:r>
      <w:proofErr w:type="spellEnd"/>
      <w:r w:rsidRPr="00A63DB2">
        <w:t>, ul. Boczna 10, 05-850 Duchnice</w:t>
      </w:r>
    </w:p>
    <w:p w:rsidR="00DF2F2E" w:rsidRPr="00A63DB2" w:rsidRDefault="00DF2F2E" w:rsidP="00DF2F2E">
      <w:pPr>
        <w:jc w:val="both"/>
      </w:pPr>
      <w:r w:rsidRPr="00A63DB2">
        <w:t>NIP:534-142-79-20 (woj. mazowieckie, mały przedsiębiorca)</w:t>
      </w:r>
    </w:p>
    <w:p w:rsidR="00DF2F2E" w:rsidRPr="00A63DB2" w:rsidRDefault="00DF2F2E" w:rsidP="00DF2F2E">
      <w:pPr>
        <w:numPr>
          <w:ilvl w:val="0"/>
          <w:numId w:val="2"/>
        </w:numPr>
        <w:ind w:left="567" w:hanging="567"/>
        <w:jc w:val="both"/>
      </w:pPr>
      <w:r w:rsidRPr="00A63DB2">
        <w:t>Kwota brutto: 75.325,62 PLN</w:t>
      </w:r>
    </w:p>
    <w:p w:rsidR="00DF2F2E" w:rsidRPr="00A63DB2" w:rsidRDefault="00DF2F2E" w:rsidP="00DF2F2E">
      <w:pPr>
        <w:numPr>
          <w:ilvl w:val="0"/>
          <w:numId w:val="2"/>
        </w:numPr>
        <w:ind w:left="567" w:hanging="567"/>
        <w:jc w:val="both"/>
      </w:pPr>
      <w:r w:rsidRPr="00A63DB2">
        <w:t>Termin realizacji sukcesywnych dostaw: w ciągu 7 dni od momentu złożenia zamówienia</w:t>
      </w:r>
    </w:p>
    <w:p w:rsidR="00DF2F2E" w:rsidRPr="00A63DB2" w:rsidRDefault="00DF2F2E" w:rsidP="00DF2F2E">
      <w:pPr>
        <w:jc w:val="both"/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3</w:t>
      </w:r>
    </w:p>
    <w:p w:rsidR="00DF2F2E" w:rsidRPr="00A63DB2" w:rsidRDefault="00DF2F2E" w:rsidP="00DF2F2E">
      <w:pPr>
        <w:jc w:val="both"/>
      </w:pPr>
      <w:proofErr w:type="spellStart"/>
      <w:r w:rsidRPr="00A63DB2">
        <w:t>Protolab</w:t>
      </w:r>
      <w:proofErr w:type="spellEnd"/>
      <w:r w:rsidRPr="00A63DB2">
        <w:t xml:space="preserve"> Stanisław Staniuk, ul. Owocowa 4-8,76-200 Słupsk</w:t>
      </w:r>
    </w:p>
    <w:p w:rsidR="00DF2F2E" w:rsidRPr="00A63DB2" w:rsidRDefault="00DF2F2E" w:rsidP="00DF2F2E">
      <w:pPr>
        <w:jc w:val="both"/>
      </w:pPr>
      <w:r w:rsidRPr="00A63DB2">
        <w:t xml:space="preserve">NIP: 839-315-48-32 (woj. pomorskie, </w:t>
      </w:r>
      <w:proofErr w:type="spellStart"/>
      <w:r w:rsidRPr="00A63DB2">
        <w:t>mikroprzedsiębiorca</w:t>
      </w:r>
      <w:proofErr w:type="spellEnd"/>
      <w:r w:rsidRPr="00A63DB2">
        <w:t>)</w:t>
      </w:r>
    </w:p>
    <w:p w:rsidR="00DF2F2E" w:rsidRPr="00A63DB2" w:rsidRDefault="00DF2F2E" w:rsidP="00DF2F2E">
      <w:pPr>
        <w:pStyle w:val="Akapitzlist"/>
        <w:numPr>
          <w:ilvl w:val="0"/>
          <w:numId w:val="3"/>
        </w:numPr>
        <w:jc w:val="both"/>
      </w:pPr>
      <w:r w:rsidRPr="00A63DB2">
        <w:t>Kwota brutto: 98.884,63 PLN</w:t>
      </w:r>
    </w:p>
    <w:p w:rsidR="00DF2F2E" w:rsidRPr="00A63DB2" w:rsidRDefault="00DF2F2E" w:rsidP="00DF2F2E">
      <w:pPr>
        <w:numPr>
          <w:ilvl w:val="0"/>
          <w:numId w:val="3"/>
        </w:numPr>
        <w:jc w:val="both"/>
      </w:pPr>
      <w:r w:rsidRPr="00A63DB2">
        <w:t>Termin realizacji sukcesywnych dostaw: w ciągu 7 dni od momentu złożenia zamówienia</w:t>
      </w:r>
    </w:p>
    <w:p w:rsidR="00DF2F2E" w:rsidRPr="00A63DB2" w:rsidRDefault="00DF2F2E" w:rsidP="00DF2F2E">
      <w:pPr>
        <w:jc w:val="both"/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4</w:t>
      </w:r>
    </w:p>
    <w:p w:rsidR="00DF2F2E" w:rsidRPr="00A63DB2" w:rsidRDefault="00DF2F2E" w:rsidP="00DF2F2E">
      <w:pPr>
        <w:jc w:val="both"/>
      </w:pPr>
      <w:proofErr w:type="spellStart"/>
      <w:r w:rsidRPr="00A63DB2">
        <w:t>Alfachem</w:t>
      </w:r>
      <w:proofErr w:type="spellEnd"/>
      <w:r w:rsidRPr="00A63DB2">
        <w:t xml:space="preserve"> sp. z o.o., ul. Unii Lubelskiej 3, 61-249 Poznań</w:t>
      </w:r>
    </w:p>
    <w:p w:rsidR="00DF2F2E" w:rsidRPr="00A63DB2" w:rsidRDefault="00DF2F2E" w:rsidP="00DF2F2E">
      <w:pPr>
        <w:jc w:val="both"/>
      </w:pPr>
      <w:r w:rsidRPr="00A63DB2">
        <w:t>NIP: 782-255-63-13   (woj. wielkopolskie, mały przedsiębiorca)</w:t>
      </w:r>
    </w:p>
    <w:p w:rsidR="00DF2F2E" w:rsidRPr="00A63DB2" w:rsidRDefault="00DF2F2E" w:rsidP="00DF2F2E">
      <w:pPr>
        <w:numPr>
          <w:ilvl w:val="0"/>
          <w:numId w:val="1"/>
        </w:numPr>
        <w:ind w:left="426" w:hanging="426"/>
        <w:jc w:val="both"/>
      </w:pPr>
      <w:r w:rsidRPr="00A63DB2">
        <w:t>Kwota brutto: 83.643,39 PLN</w:t>
      </w:r>
    </w:p>
    <w:p w:rsidR="00DF2F2E" w:rsidRPr="00A63DB2" w:rsidRDefault="00DF2F2E" w:rsidP="00DF2F2E">
      <w:pPr>
        <w:numPr>
          <w:ilvl w:val="0"/>
          <w:numId w:val="1"/>
        </w:numPr>
        <w:ind w:left="426" w:hanging="426"/>
        <w:jc w:val="both"/>
      </w:pPr>
      <w:r w:rsidRPr="00A63DB2">
        <w:t>Termin realizacji sukcesywnych dostaw: w ciągu 7 dni od momentu złożenia zamówienia.</w:t>
      </w:r>
    </w:p>
    <w:p w:rsidR="00DF2F2E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0436" w:rsidRDefault="00010436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0436" w:rsidRDefault="00010436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0436" w:rsidRPr="00A63DB2" w:rsidRDefault="00010436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lastRenderedPageBreak/>
        <w:t>Oferta nr 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4"/>
        </w:numPr>
        <w:jc w:val="both"/>
      </w:pPr>
      <w:r w:rsidRPr="00A63DB2">
        <w:t>Kwota brutto: 75.579,21 PLN</w:t>
      </w:r>
    </w:p>
    <w:p w:rsidR="00DF2F2E" w:rsidRPr="00A63DB2" w:rsidRDefault="00DF2F2E" w:rsidP="00DF2F2E">
      <w:pPr>
        <w:pStyle w:val="Akapitzlist"/>
        <w:numPr>
          <w:ilvl w:val="0"/>
          <w:numId w:val="4"/>
        </w:numPr>
        <w:jc w:val="both"/>
      </w:pPr>
      <w:r w:rsidRPr="00A63DB2">
        <w:t>Termin realizacji sukcesywnych dostaw: w ciągu 5 dni od momentu złożenia zamówienia</w:t>
      </w: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63DB2">
        <w:rPr>
          <w:rFonts w:ascii="Times New Roman" w:hAnsi="Times New Roman"/>
          <w:b/>
          <w:sz w:val="28"/>
          <w:szCs w:val="24"/>
          <w:u w:val="single"/>
        </w:rPr>
        <w:t>Część 2</w:t>
      </w: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1</w:t>
      </w:r>
    </w:p>
    <w:p w:rsidR="00DF2F2E" w:rsidRPr="00A63DB2" w:rsidRDefault="00DF2F2E" w:rsidP="00DF2F2E">
      <w:pPr>
        <w:jc w:val="both"/>
      </w:pPr>
      <w:r w:rsidRPr="00A63DB2">
        <w:t>P.T.H CHEMLAND Zbigniew Bartczak, ul. Usługowa 3, 73-110 Stargard</w:t>
      </w:r>
    </w:p>
    <w:p w:rsidR="00DF2F2E" w:rsidRPr="00A63DB2" w:rsidRDefault="00DF2F2E" w:rsidP="00DF2F2E">
      <w:pPr>
        <w:jc w:val="both"/>
      </w:pPr>
      <w:r w:rsidRPr="00A63DB2">
        <w:t>NIP:  854-002-36-41   (woj. zachodniopomorskie, mały przedsiębiorca)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I.</w:t>
      </w:r>
      <w:r w:rsidRPr="00A63DB2">
        <w:tab/>
        <w:t>Kwota brutto: 53.979,21 PLN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II.</w:t>
      </w:r>
      <w:r w:rsidRPr="00A63DB2">
        <w:tab/>
        <w:t>Termin realizacji sukcesywnych dostaw: w ciągu 7 dni od momentu złożenia zamówienia</w:t>
      </w: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3</w:t>
      </w:r>
    </w:p>
    <w:p w:rsidR="00DF2F2E" w:rsidRPr="00A63DB2" w:rsidRDefault="00DF2F2E" w:rsidP="00DF2F2E">
      <w:pPr>
        <w:jc w:val="both"/>
      </w:pPr>
      <w:proofErr w:type="spellStart"/>
      <w:r w:rsidRPr="00A63DB2">
        <w:t>Protolab</w:t>
      </w:r>
      <w:proofErr w:type="spellEnd"/>
      <w:r w:rsidRPr="00A63DB2">
        <w:t xml:space="preserve"> Stanisław Staniuk, ul. Owocowa 4-8,76-200 Słupsk</w:t>
      </w:r>
    </w:p>
    <w:p w:rsidR="00DF2F2E" w:rsidRPr="00A63DB2" w:rsidRDefault="00DF2F2E" w:rsidP="00DF2F2E">
      <w:pPr>
        <w:jc w:val="both"/>
      </w:pPr>
      <w:r w:rsidRPr="00A63DB2">
        <w:t xml:space="preserve">NIP:839-315-48-32 (woj. pomorskie, </w:t>
      </w:r>
      <w:proofErr w:type="spellStart"/>
      <w:r w:rsidRPr="00A63DB2">
        <w:t>mikroprzedsiębiorca</w:t>
      </w:r>
      <w:proofErr w:type="spellEnd"/>
      <w:r w:rsidRPr="00A63DB2">
        <w:t>)</w:t>
      </w:r>
    </w:p>
    <w:p w:rsidR="00DF2F2E" w:rsidRPr="00A63DB2" w:rsidRDefault="00DF2F2E" w:rsidP="00DF2F2E">
      <w:pPr>
        <w:pStyle w:val="Akapitzlist"/>
        <w:numPr>
          <w:ilvl w:val="0"/>
          <w:numId w:val="5"/>
        </w:numPr>
        <w:jc w:val="both"/>
      </w:pPr>
      <w:r w:rsidRPr="00A63DB2">
        <w:t>Kwota brutto: 57.062,70 PLN</w:t>
      </w:r>
    </w:p>
    <w:p w:rsidR="00DF2F2E" w:rsidRPr="00A63DB2" w:rsidRDefault="00DF2F2E" w:rsidP="00DF2F2E">
      <w:pPr>
        <w:pStyle w:val="Akapitzlist"/>
        <w:numPr>
          <w:ilvl w:val="0"/>
          <w:numId w:val="5"/>
        </w:numPr>
        <w:jc w:val="both"/>
      </w:pPr>
      <w:r w:rsidRPr="00A63DB2">
        <w:t>Termin realizacji sukcesywnych dostaw: w ciągu 7 dni od momentu złożenia zamówienia</w:t>
      </w: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6"/>
        </w:numPr>
        <w:jc w:val="both"/>
      </w:pPr>
      <w:r w:rsidRPr="00A63DB2">
        <w:t>Kwota brutto: 32.241,75 PLN</w:t>
      </w:r>
    </w:p>
    <w:p w:rsidR="00DF2F2E" w:rsidRPr="00A63DB2" w:rsidRDefault="00DF2F2E" w:rsidP="00DF2F2E">
      <w:pPr>
        <w:pStyle w:val="Akapitzlist"/>
        <w:numPr>
          <w:ilvl w:val="0"/>
          <w:numId w:val="6"/>
        </w:numPr>
        <w:jc w:val="both"/>
      </w:pPr>
      <w:r w:rsidRPr="00A63DB2">
        <w:t>Termin realizacji sukcesywnych dostaw: w ciągu 5 dni od momentu złożenia zamówienia</w:t>
      </w: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63DB2">
        <w:rPr>
          <w:rFonts w:ascii="Times New Roman" w:hAnsi="Times New Roman"/>
          <w:b/>
          <w:sz w:val="28"/>
          <w:szCs w:val="24"/>
          <w:u w:val="single"/>
        </w:rPr>
        <w:t>Część 3</w:t>
      </w: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1</w:t>
      </w:r>
    </w:p>
    <w:p w:rsidR="00DF2F2E" w:rsidRPr="00A63DB2" w:rsidRDefault="00DF2F2E" w:rsidP="00DF2F2E">
      <w:pPr>
        <w:jc w:val="both"/>
      </w:pPr>
      <w:r w:rsidRPr="00A63DB2">
        <w:t>P.T.H CHEMLAND Zbigniew Bartczak, ul. Usługowa 3, 73-110 Stargard</w:t>
      </w:r>
    </w:p>
    <w:p w:rsidR="00DF2F2E" w:rsidRPr="00A63DB2" w:rsidRDefault="00DF2F2E" w:rsidP="00DF2F2E">
      <w:pPr>
        <w:jc w:val="both"/>
      </w:pPr>
      <w:r w:rsidRPr="00A63DB2">
        <w:t>NIP:  854-002-36-41   (woj. zachodniopomorskie, mały przedsiębiorca)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I.</w:t>
      </w:r>
      <w:r w:rsidRPr="00A63DB2">
        <w:tab/>
        <w:t>Kwota brutto: 46.117,07 PLN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II.</w:t>
      </w:r>
      <w:r w:rsidRPr="00A63DB2">
        <w:tab/>
        <w:t>Termin realizacji sukcesywnych dostaw: w ciągu 7 dni od momentu złożenia zamówienia</w:t>
      </w:r>
    </w:p>
    <w:p w:rsidR="00DF2F2E" w:rsidRPr="00A63DB2" w:rsidRDefault="00DF2F2E" w:rsidP="00DF2F2E">
      <w:pPr>
        <w:tabs>
          <w:tab w:val="left" w:pos="426"/>
        </w:tabs>
        <w:jc w:val="both"/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3</w:t>
      </w:r>
    </w:p>
    <w:p w:rsidR="00DF2F2E" w:rsidRPr="00A63DB2" w:rsidRDefault="00DF2F2E" w:rsidP="00DF2F2E">
      <w:pPr>
        <w:jc w:val="both"/>
      </w:pPr>
      <w:proofErr w:type="spellStart"/>
      <w:r w:rsidRPr="00A63DB2">
        <w:t>Protolab</w:t>
      </w:r>
      <w:proofErr w:type="spellEnd"/>
      <w:r w:rsidRPr="00A63DB2">
        <w:t xml:space="preserve"> Stanisław Staniuk, ul. Owocowa 4-8,76-200 Słupsk</w:t>
      </w:r>
    </w:p>
    <w:p w:rsidR="00DF2F2E" w:rsidRPr="00A63DB2" w:rsidRDefault="00DF2F2E" w:rsidP="00DF2F2E">
      <w:pPr>
        <w:jc w:val="both"/>
      </w:pPr>
      <w:r w:rsidRPr="00A63DB2">
        <w:t xml:space="preserve">NIP:839-315-48-32 (woj. pomorskie, </w:t>
      </w:r>
      <w:proofErr w:type="spellStart"/>
      <w:r w:rsidRPr="00A63DB2">
        <w:t>mikroprzedsiębiorca</w:t>
      </w:r>
      <w:proofErr w:type="spellEnd"/>
      <w:r w:rsidRPr="00A63DB2">
        <w:t>)</w:t>
      </w:r>
    </w:p>
    <w:p w:rsidR="00DF2F2E" w:rsidRPr="00A63DB2" w:rsidRDefault="00DF2F2E" w:rsidP="00DF2F2E">
      <w:pPr>
        <w:pStyle w:val="Akapitzlist"/>
        <w:numPr>
          <w:ilvl w:val="0"/>
          <w:numId w:val="7"/>
        </w:numPr>
        <w:jc w:val="both"/>
      </w:pPr>
      <w:r w:rsidRPr="00A63DB2">
        <w:t>Kwota brutto: 47.269,29 PLN</w:t>
      </w:r>
    </w:p>
    <w:p w:rsidR="00DF2F2E" w:rsidRPr="00A63DB2" w:rsidRDefault="00DF2F2E" w:rsidP="00DF2F2E">
      <w:pPr>
        <w:pStyle w:val="Akapitzlist"/>
        <w:numPr>
          <w:ilvl w:val="0"/>
          <w:numId w:val="7"/>
        </w:numPr>
        <w:jc w:val="both"/>
      </w:pPr>
      <w:r w:rsidRPr="00A63DB2">
        <w:t>Termin realizacji sukcesywnych dostaw: w ciągu 7 dni od momentu złożenia zamówienia</w:t>
      </w: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8"/>
        </w:numPr>
        <w:jc w:val="both"/>
      </w:pPr>
      <w:r w:rsidRPr="00A63DB2">
        <w:t>Kwota brutto: 33.323,26 PLN</w:t>
      </w:r>
    </w:p>
    <w:p w:rsidR="00DF2F2E" w:rsidRPr="00A63DB2" w:rsidRDefault="00DF2F2E" w:rsidP="00DF2F2E">
      <w:pPr>
        <w:pStyle w:val="Akapitzlist"/>
        <w:numPr>
          <w:ilvl w:val="0"/>
          <w:numId w:val="8"/>
        </w:numPr>
        <w:jc w:val="both"/>
      </w:pPr>
      <w:r w:rsidRPr="00A63DB2">
        <w:t>Termin realizacji sukcesywnych dostaw: w ciągu 5 dni od momentu złożenia zamówienia</w:t>
      </w:r>
    </w:p>
    <w:p w:rsidR="00DF2F2E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0436" w:rsidRDefault="00010436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0436" w:rsidRDefault="00010436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0436" w:rsidRDefault="00010436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0436" w:rsidRPr="00A63DB2" w:rsidRDefault="00010436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63DB2">
        <w:rPr>
          <w:rFonts w:ascii="Times New Roman" w:hAnsi="Times New Roman"/>
          <w:b/>
          <w:sz w:val="28"/>
          <w:szCs w:val="24"/>
          <w:u w:val="single"/>
        </w:rPr>
        <w:lastRenderedPageBreak/>
        <w:t>Część 4</w:t>
      </w: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1</w:t>
      </w:r>
    </w:p>
    <w:p w:rsidR="00DF2F2E" w:rsidRPr="00A63DB2" w:rsidRDefault="00DF2F2E" w:rsidP="00DF2F2E">
      <w:pPr>
        <w:jc w:val="both"/>
      </w:pPr>
      <w:r w:rsidRPr="00A63DB2">
        <w:t>P.T.H CHEMLAND Zbigniew Bartczak, ul. Usługowa 3, 73-110 Stargard</w:t>
      </w:r>
    </w:p>
    <w:p w:rsidR="00DF2F2E" w:rsidRPr="00A63DB2" w:rsidRDefault="00DF2F2E" w:rsidP="00DF2F2E">
      <w:pPr>
        <w:jc w:val="both"/>
      </w:pPr>
      <w:r w:rsidRPr="00A63DB2">
        <w:t>NIP:  854-002-36-41   (woj. zachodniopomorskie, mały przedsiębiorca)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I.</w:t>
      </w:r>
      <w:r w:rsidRPr="00A63DB2">
        <w:tab/>
        <w:t>Kwota brutto: 7.197,41 PLN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II.</w:t>
      </w:r>
      <w:r w:rsidRPr="00A63DB2">
        <w:tab/>
        <w:t>Termin realizacji sukcesywnych dostaw: w ciągu 7 dni od momentu złożenia zamówienia</w:t>
      </w:r>
    </w:p>
    <w:p w:rsidR="00DF2F2E" w:rsidRPr="00A63DB2" w:rsidRDefault="00DF2F2E" w:rsidP="00DF2F2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9"/>
        </w:numPr>
        <w:jc w:val="both"/>
      </w:pPr>
      <w:r w:rsidRPr="00A63DB2">
        <w:t>Kwota brutto: 3.976,47 PLN</w:t>
      </w:r>
    </w:p>
    <w:p w:rsidR="00DF2F2E" w:rsidRPr="00A63DB2" w:rsidRDefault="00DF2F2E" w:rsidP="00DF2F2E">
      <w:pPr>
        <w:pStyle w:val="Akapitzlist"/>
        <w:numPr>
          <w:ilvl w:val="0"/>
          <w:numId w:val="9"/>
        </w:numPr>
        <w:jc w:val="both"/>
      </w:pPr>
      <w:r w:rsidRPr="00A63DB2">
        <w:t>Termin realizacji sukcesywnych dostaw: w ciągu 5 dni od momentu złożenia zamówienia</w:t>
      </w: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63DB2">
        <w:rPr>
          <w:rFonts w:ascii="Times New Roman" w:hAnsi="Times New Roman"/>
          <w:b/>
          <w:sz w:val="28"/>
          <w:szCs w:val="24"/>
          <w:u w:val="single"/>
        </w:rPr>
        <w:t>Część 5</w:t>
      </w: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1</w:t>
      </w:r>
    </w:p>
    <w:p w:rsidR="00DF2F2E" w:rsidRPr="00A63DB2" w:rsidRDefault="00DF2F2E" w:rsidP="00DF2F2E">
      <w:pPr>
        <w:jc w:val="both"/>
      </w:pPr>
      <w:r w:rsidRPr="00A63DB2">
        <w:t>P.T.H CHEMLAND Zbigniew Bartczak, ul. Usługowa 3, 73-110 Stargard</w:t>
      </w:r>
    </w:p>
    <w:p w:rsidR="00DF2F2E" w:rsidRPr="00A63DB2" w:rsidRDefault="00DF2F2E" w:rsidP="00DF2F2E">
      <w:pPr>
        <w:jc w:val="both"/>
      </w:pPr>
      <w:r w:rsidRPr="00A63DB2">
        <w:t>NIP:  854-002-36-41   (woj. zachodniopomorskie, mały przedsiębiorca)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I.</w:t>
      </w:r>
      <w:r w:rsidRPr="00A63DB2">
        <w:tab/>
        <w:t>Kwota brutto: 15.139,02 PLN</w:t>
      </w:r>
    </w:p>
    <w:p w:rsidR="00DF2F2E" w:rsidRPr="00A63DB2" w:rsidRDefault="00DF2F2E" w:rsidP="00DF2F2E">
      <w:pPr>
        <w:tabs>
          <w:tab w:val="left" w:pos="426"/>
        </w:tabs>
        <w:jc w:val="both"/>
      </w:pPr>
      <w:r w:rsidRPr="00A63DB2">
        <w:t>II.</w:t>
      </w:r>
      <w:r w:rsidRPr="00A63DB2">
        <w:tab/>
        <w:t>Termin realizacji sukcesywnych dostaw: w ciągu 7 dni od momentu złożenia zamówienia</w:t>
      </w:r>
    </w:p>
    <w:p w:rsidR="00DF2F2E" w:rsidRPr="00A63DB2" w:rsidRDefault="00DF2F2E" w:rsidP="00DF2F2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DF2F2E" w:rsidRPr="00A63DB2" w:rsidRDefault="00DF2F2E" w:rsidP="00DF2F2E">
      <w:pPr>
        <w:jc w:val="both"/>
        <w:rPr>
          <w:u w:val="single"/>
        </w:rPr>
      </w:pPr>
      <w:r w:rsidRPr="00A63DB2">
        <w:rPr>
          <w:u w:val="single"/>
        </w:rPr>
        <w:t>Oferta nr 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10"/>
        </w:numPr>
        <w:jc w:val="both"/>
      </w:pPr>
      <w:r w:rsidRPr="00A63DB2">
        <w:t>Kwota brutto: 9.036,81 PLN</w:t>
      </w:r>
    </w:p>
    <w:p w:rsidR="00DF2F2E" w:rsidRPr="00A63DB2" w:rsidRDefault="00DF2F2E" w:rsidP="00DF2F2E">
      <w:pPr>
        <w:pStyle w:val="Akapitzlist"/>
        <w:numPr>
          <w:ilvl w:val="0"/>
          <w:numId w:val="10"/>
        </w:numPr>
        <w:jc w:val="both"/>
      </w:pPr>
      <w:r w:rsidRPr="00A63DB2">
        <w:t>Termin realizacji sukcesywnych dostaw: w ciągu 5 dni od momentu złożenia zamówienia</w:t>
      </w:r>
    </w:p>
    <w:p w:rsidR="00DF2F2E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2F2E" w:rsidRPr="002617F1" w:rsidRDefault="00DF2F2E" w:rsidP="00DF2F2E">
      <w:pPr>
        <w:jc w:val="center"/>
        <w:rPr>
          <w:b/>
        </w:rPr>
      </w:pPr>
      <w:r w:rsidRPr="00A63DB2">
        <w:rPr>
          <w:b/>
        </w:rPr>
        <w:t>-------------------------------------------------------------------------------------</w:t>
      </w:r>
    </w:p>
    <w:p w:rsidR="00BC1B51" w:rsidRDefault="00BC1B51" w:rsidP="00DF2F2E">
      <w:pPr>
        <w:jc w:val="center"/>
        <w:rPr>
          <w:b/>
          <w:sz w:val="28"/>
        </w:rPr>
      </w:pPr>
    </w:p>
    <w:p w:rsidR="00DF2F2E" w:rsidRPr="002617F1" w:rsidRDefault="00DF2F2E" w:rsidP="00DF2F2E">
      <w:pPr>
        <w:jc w:val="center"/>
        <w:rPr>
          <w:b/>
          <w:sz w:val="28"/>
        </w:rPr>
      </w:pPr>
      <w:r w:rsidRPr="002617F1">
        <w:rPr>
          <w:b/>
          <w:sz w:val="28"/>
        </w:rPr>
        <w:t>Część 1</w:t>
      </w:r>
    </w:p>
    <w:p w:rsidR="00DF2F2E" w:rsidRPr="00A63DB2" w:rsidRDefault="00DF2F2E" w:rsidP="00DF2F2E">
      <w:pPr>
        <w:spacing w:before="120" w:after="120"/>
        <w:jc w:val="both"/>
        <w:rPr>
          <w:lang w:eastAsia="x-none"/>
        </w:rPr>
      </w:pPr>
      <w:r w:rsidRPr="00A63DB2">
        <w:rPr>
          <w:lang w:eastAsia="x-none"/>
        </w:rPr>
        <w:t>Przyznano punkty w kryterium określonym specyfikacją. Karta zbiorczej oceny ofert przedstawia się następująco:</w:t>
      </w:r>
    </w:p>
    <w:p w:rsidR="00DF2F2E" w:rsidRPr="00A63DB2" w:rsidRDefault="00DF2F2E" w:rsidP="00DF2F2E">
      <w:pPr>
        <w:spacing w:after="120"/>
        <w:jc w:val="both"/>
        <w:rPr>
          <w:lang w:eastAsia="x-none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842"/>
        <w:gridCol w:w="3291"/>
        <w:gridCol w:w="1354"/>
      </w:tblGrid>
      <w:tr w:rsidR="00DF2F2E" w:rsidRPr="00A63DB2" w:rsidTr="00B24A01">
        <w:trPr>
          <w:trHeight w:val="376"/>
          <w:jc w:val="center"/>
        </w:trPr>
        <w:tc>
          <w:tcPr>
            <w:tcW w:w="1671" w:type="dxa"/>
            <w:shd w:val="clear" w:color="auto" w:fill="D9D9D9"/>
            <w:vAlign w:val="bottom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RAZEM               C+TD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  <w:vAlign w:val="center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1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70,22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75,22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2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3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72,37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77,37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4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85,55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90,55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5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94,68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99,68</w:t>
            </w:r>
          </w:p>
        </w:tc>
      </w:tr>
    </w:tbl>
    <w:p w:rsidR="00DF2F2E" w:rsidRPr="00A63DB2" w:rsidRDefault="00DF2F2E" w:rsidP="00DF2F2E">
      <w:pPr>
        <w:pStyle w:val="Tekstpodstawowywcity"/>
        <w:ind w:left="0"/>
      </w:pPr>
    </w:p>
    <w:p w:rsidR="00DF2F2E" w:rsidRPr="00A63DB2" w:rsidRDefault="00DF2F2E" w:rsidP="00DF2F2E">
      <w:pPr>
        <w:pStyle w:val="Tekstpodstawowywcity"/>
        <w:ind w:left="0"/>
      </w:pPr>
      <w:bookmarkStart w:id="0" w:name="_Hlk86901714"/>
      <w:r w:rsidRPr="00A63DB2">
        <w:t xml:space="preserve">Zgodnie z treścią art. 239 ust 1 Ustawy </w:t>
      </w:r>
      <w:proofErr w:type="spellStart"/>
      <w:r w:rsidRPr="00A63DB2">
        <w:t>Pzp</w:t>
      </w:r>
      <w:proofErr w:type="spellEnd"/>
      <w:r w:rsidRPr="00A63DB2">
        <w:t xml:space="preserve"> oraz z postanowieniem SWZ Zamawiający wybiera jako najkorzystniejszą:</w:t>
      </w:r>
    </w:p>
    <w:p w:rsidR="00DF2F2E" w:rsidRDefault="00DF2F2E" w:rsidP="00DF2F2E">
      <w:pPr>
        <w:jc w:val="both"/>
        <w:rPr>
          <w:lang w:val="x-none" w:eastAsia="x-none"/>
        </w:rPr>
      </w:pPr>
    </w:p>
    <w:p w:rsidR="00BC1B51" w:rsidRDefault="00BC1B51" w:rsidP="00DF2F2E">
      <w:pPr>
        <w:jc w:val="both"/>
        <w:rPr>
          <w:lang w:val="x-none" w:eastAsia="x-none"/>
        </w:rPr>
      </w:pPr>
    </w:p>
    <w:p w:rsidR="00BC1B51" w:rsidRPr="00A63DB2" w:rsidRDefault="00BC1B51" w:rsidP="00DF2F2E">
      <w:pPr>
        <w:jc w:val="both"/>
        <w:rPr>
          <w:lang w:val="x-none" w:eastAsia="x-none"/>
        </w:rPr>
      </w:pPr>
    </w:p>
    <w:bookmarkEnd w:id="0"/>
    <w:p w:rsidR="00DF2F2E" w:rsidRPr="00375560" w:rsidRDefault="00DF2F2E" w:rsidP="00DF2F2E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755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2</w:t>
      </w:r>
    </w:p>
    <w:p w:rsidR="00DF2F2E" w:rsidRPr="00A63DB2" w:rsidRDefault="00DF2F2E" w:rsidP="00DF2F2E">
      <w:r w:rsidRPr="00A63DB2">
        <w:t>Hurt-</w:t>
      </w:r>
      <w:proofErr w:type="spellStart"/>
      <w:r w:rsidRPr="00A63DB2">
        <w:t>Chem</w:t>
      </w:r>
      <w:proofErr w:type="spellEnd"/>
      <w:r w:rsidRPr="00A63DB2">
        <w:t xml:space="preserve"> Hurtownia Odczynników Chemicznych Piotr </w:t>
      </w:r>
      <w:proofErr w:type="spellStart"/>
      <w:r w:rsidRPr="00A63DB2">
        <w:t>Bartocha</w:t>
      </w:r>
      <w:proofErr w:type="spellEnd"/>
      <w:r w:rsidRPr="00A63DB2">
        <w:t>, ul. Boczna 10, 05-850 Duchnice</w:t>
      </w:r>
    </w:p>
    <w:p w:rsidR="00DF2F2E" w:rsidRPr="00A63DB2" w:rsidRDefault="00DF2F2E" w:rsidP="00DF2F2E">
      <w:pPr>
        <w:jc w:val="both"/>
      </w:pPr>
      <w:r w:rsidRPr="00A63DB2">
        <w:t>NIP:534-142-79-20 (woj. mazowieckie, mały przedsiębiorca)</w:t>
      </w:r>
    </w:p>
    <w:p w:rsidR="00DF2F2E" w:rsidRPr="00A63DB2" w:rsidRDefault="00DF2F2E" w:rsidP="00DF2F2E">
      <w:pPr>
        <w:numPr>
          <w:ilvl w:val="0"/>
          <w:numId w:val="2"/>
        </w:numPr>
        <w:ind w:left="567" w:hanging="567"/>
        <w:jc w:val="both"/>
      </w:pPr>
      <w:r w:rsidRPr="00A63DB2">
        <w:t>Kwota brutto: 75.325,62 PLN</w:t>
      </w:r>
    </w:p>
    <w:p w:rsidR="00DF2F2E" w:rsidRPr="00A63DB2" w:rsidRDefault="00DF2F2E" w:rsidP="00DF2F2E">
      <w:pPr>
        <w:numPr>
          <w:ilvl w:val="0"/>
          <w:numId w:val="2"/>
        </w:numPr>
        <w:ind w:left="567" w:hanging="567"/>
        <w:jc w:val="both"/>
      </w:pPr>
      <w:r w:rsidRPr="00A63DB2">
        <w:t>Termin realizacji sukcesywnych dostaw: w ciągu 7 dni od momentu złożenia zamówienia</w:t>
      </w:r>
    </w:p>
    <w:p w:rsidR="00DF2F2E" w:rsidRDefault="00DF2F2E" w:rsidP="00DF2F2E">
      <w:pPr>
        <w:jc w:val="center"/>
        <w:rPr>
          <w:b/>
        </w:rPr>
      </w:pPr>
    </w:p>
    <w:p w:rsidR="00BC1B51" w:rsidRPr="002617F1" w:rsidRDefault="00BC1B51" w:rsidP="00BC1B51">
      <w:pPr>
        <w:jc w:val="center"/>
        <w:rPr>
          <w:b/>
        </w:rPr>
      </w:pPr>
      <w:r w:rsidRPr="00A63DB2">
        <w:rPr>
          <w:b/>
        </w:rPr>
        <w:t>-------------------------------------------------------------------------------------</w:t>
      </w:r>
    </w:p>
    <w:p w:rsidR="00DF2F2E" w:rsidRPr="00A63DB2" w:rsidRDefault="00DF2F2E" w:rsidP="00DF2F2E">
      <w:pPr>
        <w:pStyle w:val="Tekstpodstawowywcity"/>
        <w:ind w:left="0"/>
        <w:rPr>
          <w:b/>
        </w:rPr>
      </w:pPr>
    </w:p>
    <w:p w:rsidR="00DF2F2E" w:rsidRDefault="00DF2F2E" w:rsidP="00BC1B51">
      <w:pPr>
        <w:jc w:val="center"/>
        <w:rPr>
          <w:b/>
          <w:sz w:val="28"/>
        </w:rPr>
      </w:pPr>
      <w:r w:rsidRPr="002617F1">
        <w:rPr>
          <w:b/>
          <w:sz w:val="28"/>
        </w:rPr>
        <w:t>Część 2</w:t>
      </w:r>
    </w:p>
    <w:p w:rsidR="00DF2F2E" w:rsidRPr="00A63DB2" w:rsidRDefault="00DF2F2E" w:rsidP="00DF2F2E">
      <w:pPr>
        <w:spacing w:before="120" w:after="120"/>
        <w:jc w:val="both"/>
        <w:rPr>
          <w:lang w:eastAsia="x-none"/>
        </w:rPr>
      </w:pPr>
      <w:r w:rsidRPr="00A63DB2">
        <w:rPr>
          <w:lang w:eastAsia="x-none"/>
        </w:rPr>
        <w:t>Przyznano punkty w kryterium określonym specyfikacją. Karta zbiorczej oceny ofert przedstawia się następująco:</w:t>
      </w:r>
    </w:p>
    <w:p w:rsidR="00DF2F2E" w:rsidRPr="00A63DB2" w:rsidRDefault="00DF2F2E" w:rsidP="00DF2F2E">
      <w:pPr>
        <w:pStyle w:val="Tekstpodstawowywcity"/>
        <w:ind w:left="0"/>
        <w:rPr>
          <w:b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842"/>
        <w:gridCol w:w="3291"/>
        <w:gridCol w:w="1354"/>
      </w:tblGrid>
      <w:tr w:rsidR="00DF2F2E" w:rsidRPr="00A63DB2" w:rsidTr="00B24A01">
        <w:trPr>
          <w:trHeight w:val="376"/>
          <w:jc w:val="center"/>
        </w:trPr>
        <w:tc>
          <w:tcPr>
            <w:tcW w:w="1671" w:type="dxa"/>
            <w:shd w:val="clear" w:color="auto" w:fill="D9D9D9"/>
            <w:vAlign w:val="bottom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RAZEM               C+TD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  <w:vAlign w:val="center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1</w:t>
            </w:r>
          </w:p>
        </w:tc>
        <w:tc>
          <w:tcPr>
            <w:tcW w:w="1842" w:type="dxa"/>
            <w:vAlign w:val="bottom"/>
          </w:tcPr>
          <w:p w:rsidR="00DF2F2E" w:rsidRPr="00DF2F2E" w:rsidRDefault="00010436" w:rsidP="00B24A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F2F2E" w:rsidRPr="00DF2F2E">
              <w:rPr>
                <w:color w:val="000000"/>
                <w:sz w:val="20"/>
                <w:szCs w:val="20"/>
              </w:rPr>
              <w:t>,74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61,74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3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  <w:r w:rsidR="00010436">
              <w:rPr>
                <w:color w:val="000000"/>
                <w:sz w:val="20"/>
                <w:szCs w:val="20"/>
              </w:rPr>
              <w:t>3</w:t>
            </w:r>
            <w:r w:rsidRPr="00DF2F2E">
              <w:rPr>
                <w:color w:val="000000"/>
                <w:sz w:val="20"/>
                <w:szCs w:val="20"/>
              </w:rPr>
              <w:t>,68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58,68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5</w:t>
            </w:r>
          </w:p>
        </w:tc>
        <w:tc>
          <w:tcPr>
            <w:tcW w:w="1842" w:type="dxa"/>
            <w:vAlign w:val="bottom"/>
          </w:tcPr>
          <w:p w:rsidR="00DF2F2E" w:rsidRPr="00DF2F2E" w:rsidRDefault="00010436" w:rsidP="00B24A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F2F2E" w:rsidRPr="00A63DB2" w:rsidRDefault="00DF2F2E" w:rsidP="00DF2F2E">
      <w:pPr>
        <w:pStyle w:val="Tekstpodstawowywcity"/>
        <w:ind w:left="0"/>
      </w:pPr>
    </w:p>
    <w:p w:rsidR="00DF2F2E" w:rsidRDefault="00DF2F2E" w:rsidP="00DF2F2E">
      <w:pPr>
        <w:pStyle w:val="Tekstpodstawowywcity"/>
        <w:ind w:left="0"/>
      </w:pPr>
      <w:r w:rsidRPr="00A63DB2">
        <w:t xml:space="preserve">Zgodnie z treścią art. 239 ust 1 Ustawy </w:t>
      </w:r>
      <w:proofErr w:type="spellStart"/>
      <w:r w:rsidRPr="00A63DB2">
        <w:t>Pzp</w:t>
      </w:r>
      <w:proofErr w:type="spellEnd"/>
      <w:r w:rsidRPr="00A63DB2">
        <w:t xml:space="preserve"> oraz z postanowieniem SWZ Zamawiający wybiera jako najkorzystniejszą:</w:t>
      </w:r>
    </w:p>
    <w:p w:rsidR="00DF2F2E" w:rsidRPr="00A63DB2" w:rsidRDefault="00DF2F2E" w:rsidP="00DF2F2E">
      <w:pPr>
        <w:pStyle w:val="Tekstpodstawowywcity"/>
        <w:ind w:left="0"/>
      </w:pP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63D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14"/>
        </w:numPr>
        <w:jc w:val="both"/>
      </w:pPr>
      <w:r w:rsidRPr="00A63DB2">
        <w:t>Kwota brutto: 32.241,75 PLN</w:t>
      </w:r>
    </w:p>
    <w:p w:rsidR="00DF2F2E" w:rsidRPr="00303FDB" w:rsidRDefault="00DF2F2E" w:rsidP="00DF2F2E">
      <w:pPr>
        <w:pStyle w:val="Akapitzlist"/>
        <w:numPr>
          <w:ilvl w:val="0"/>
          <w:numId w:val="14"/>
        </w:numPr>
        <w:jc w:val="both"/>
      </w:pPr>
      <w:r w:rsidRPr="00A63DB2">
        <w:t>Termin realizacji sukcesywnych dostaw: w ciągu 5 dni od momentu złożenia zamówienia</w:t>
      </w:r>
    </w:p>
    <w:p w:rsidR="00DF2F2E" w:rsidRDefault="00DF2F2E" w:rsidP="00DF2F2E">
      <w:pPr>
        <w:jc w:val="center"/>
        <w:rPr>
          <w:b/>
        </w:rPr>
      </w:pPr>
    </w:p>
    <w:p w:rsidR="00DF2F2E" w:rsidRPr="00A63DB2" w:rsidRDefault="00DF2F2E" w:rsidP="00DF2F2E">
      <w:pPr>
        <w:jc w:val="center"/>
        <w:rPr>
          <w:b/>
        </w:rPr>
      </w:pPr>
      <w:r w:rsidRPr="00A63DB2">
        <w:rPr>
          <w:b/>
        </w:rPr>
        <w:t>-------------------------------------------------------------------------------------</w:t>
      </w:r>
    </w:p>
    <w:p w:rsidR="00DF2F2E" w:rsidRPr="00A63DB2" w:rsidRDefault="00DF2F2E" w:rsidP="00DF2F2E">
      <w:pPr>
        <w:pStyle w:val="Tekstpodstawowywcity"/>
        <w:ind w:left="0"/>
      </w:pPr>
    </w:p>
    <w:p w:rsidR="00DF2F2E" w:rsidRPr="002617F1" w:rsidRDefault="00DF2F2E" w:rsidP="00DF2F2E">
      <w:pPr>
        <w:jc w:val="center"/>
        <w:rPr>
          <w:b/>
          <w:sz w:val="28"/>
        </w:rPr>
      </w:pPr>
      <w:r w:rsidRPr="002617F1">
        <w:rPr>
          <w:b/>
          <w:sz w:val="28"/>
        </w:rPr>
        <w:t>Część 3</w:t>
      </w:r>
    </w:p>
    <w:p w:rsidR="00BC1B51" w:rsidRPr="00A63DB2" w:rsidRDefault="00BC1B51" w:rsidP="00BC1B51">
      <w:pPr>
        <w:spacing w:before="120" w:after="120"/>
        <w:jc w:val="both"/>
        <w:rPr>
          <w:lang w:eastAsia="x-none"/>
        </w:rPr>
      </w:pPr>
      <w:r w:rsidRPr="00A63DB2">
        <w:rPr>
          <w:lang w:eastAsia="x-none"/>
        </w:rPr>
        <w:t>Przyznano punkty w kryterium określonym specyfikacją. Karta zbiorczej oceny ofert przedstawia się następująco:</w:t>
      </w:r>
    </w:p>
    <w:p w:rsidR="00DF2F2E" w:rsidRPr="00A63DB2" w:rsidRDefault="00DF2F2E" w:rsidP="00DF2F2E">
      <w:pPr>
        <w:pStyle w:val="Tekstpodstawowywcity"/>
        <w:ind w:left="0"/>
        <w:rPr>
          <w:b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842"/>
        <w:gridCol w:w="3291"/>
        <w:gridCol w:w="1354"/>
      </w:tblGrid>
      <w:tr w:rsidR="00DF2F2E" w:rsidRPr="00A63DB2" w:rsidTr="00B24A01">
        <w:trPr>
          <w:trHeight w:val="376"/>
          <w:jc w:val="center"/>
        </w:trPr>
        <w:tc>
          <w:tcPr>
            <w:tcW w:w="1671" w:type="dxa"/>
            <w:shd w:val="clear" w:color="auto" w:fill="D9D9D9"/>
            <w:vAlign w:val="bottom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RAZEM               C+TD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  <w:vAlign w:val="center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1</w:t>
            </w:r>
          </w:p>
        </w:tc>
        <w:tc>
          <w:tcPr>
            <w:tcW w:w="1842" w:type="dxa"/>
            <w:vAlign w:val="bottom"/>
          </w:tcPr>
          <w:p w:rsidR="00DF2F2E" w:rsidRPr="00DF2F2E" w:rsidRDefault="00BC1B51" w:rsidP="00B24A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DF2F2E" w:rsidRPr="00DF2F2E">
              <w:rPr>
                <w:color w:val="000000"/>
                <w:sz w:val="20"/>
                <w:szCs w:val="20"/>
              </w:rPr>
              <w:t>,65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73,65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3</w:t>
            </w:r>
          </w:p>
        </w:tc>
        <w:tc>
          <w:tcPr>
            <w:tcW w:w="1842" w:type="dxa"/>
            <w:vAlign w:val="bottom"/>
          </w:tcPr>
          <w:p w:rsidR="00DF2F2E" w:rsidRPr="00DF2F2E" w:rsidRDefault="00BC1B51" w:rsidP="00B24A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="00DF2F2E" w:rsidRPr="00DF2F2E">
              <w:rPr>
                <w:color w:val="000000"/>
                <w:sz w:val="20"/>
                <w:szCs w:val="20"/>
              </w:rPr>
              <w:t>,97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71,97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5</w:t>
            </w:r>
          </w:p>
        </w:tc>
        <w:tc>
          <w:tcPr>
            <w:tcW w:w="1842" w:type="dxa"/>
            <w:vAlign w:val="bottom"/>
          </w:tcPr>
          <w:p w:rsidR="00DF2F2E" w:rsidRPr="00DF2F2E" w:rsidRDefault="00BC1B51" w:rsidP="00B24A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F2F2E" w:rsidRPr="00A63DB2" w:rsidRDefault="00DF2F2E" w:rsidP="00DF2F2E">
      <w:pPr>
        <w:pStyle w:val="Tekstpodstawowywcity"/>
        <w:ind w:left="0"/>
      </w:pPr>
    </w:p>
    <w:p w:rsidR="00DF2F2E" w:rsidRPr="00A63DB2" w:rsidRDefault="00DF2F2E" w:rsidP="00DF2F2E">
      <w:pPr>
        <w:pStyle w:val="Tekstpodstawowywcity"/>
        <w:ind w:left="0"/>
      </w:pPr>
      <w:r w:rsidRPr="00A63DB2">
        <w:t xml:space="preserve">Zgodnie z treścią art. 239 ust 1 Ustawy </w:t>
      </w:r>
      <w:proofErr w:type="spellStart"/>
      <w:r w:rsidRPr="00A63DB2">
        <w:t>Pzp</w:t>
      </w:r>
      <w:proofErr w:type="spellEnd"/>
      <w:r w:rsidRPr="00A63DB2">
        <w:t xml:space="preserve"> oraz z postanowieniem SWZ Zamawiający wybiera jako najkorzystniejszą:</w:t>
      </w:r>
    </w:p>
    <w:p w:rsidR="00DF2F2E" w:rsidRDefault="00DF2F2E" w:rsidP="00DF2F2E">
      <w:pPr>
        <w:pStyle w:val="Tekstpodstawowywcity"/>
        <w:ind w:left="0"/>
      </w:pPr>
    </w:p>
    <w:p w:rsidR="00BC1B51" w:rsidRPr="00A63DB2" w:rsidRDefault="00BC1B51" w:rsidP="00DF2F2E">
      <w:pPr>
        <w:pStyle w:val="Tekstpodstawowywcity"/>
        <w:ind w:left="0"/>
      </w:pP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63D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13"/>
        </w:numPr>
        <w:jc w:val="both"/>
      </w:pPr>
      <w:r w:rsidRPr="00A63DB2">
        <w:t>Kwota brutto: 33.323,26 PLN</w:t>
      </w:r>
    </w:p>
    <w:p w:rsidR="00DF2F2E" w:rsidRPr="00A63DB2" w:rsidRDefault="00DF2F2E" w:rsidP="00DF2F2E">
      <w:pPr>
        <w:pStyle w:val="Akapitzlist"/>
        <w:numPr>
          <w:ilvl w:val="0"/>
          <w:numId w:val="13"/>
        </w:numPr>
        <w:jc w:val="both"/>
      </w:pPr>
      <w:r w:rsidRPr="00A63DB2">
        <w:t>Termin realizacji sukcesywnych dostaw: w ciągu 5 dni od momentu złożenia zamówienia</w:t>
      </w:r>
    </w:p>
    <w:p w:rsidR="00DF2F2E" w:rsidRPr="00A63DB2" w:rsidRDefault="00DF2F2E" w:rsidP="00DF2F2E">
      <w:pPr>
        <w:pStyle w:val="Tekstpodstawowywcity"/>
        <w:ind w:left="0"/>
      </w:pPr>
    </w:p>
    <w:p w:rsidR="00DF2F2E" w:rsidRPr="00A63DB2" w:rsidRDefault="00DF2F2E" w:rsidP="00DF2F2E">
      <w:pPr>
        <w:jc w:val="center"/>
        <w:rPr>
          <w:b/>
        </w:rPr>
      </w:pPr>
      <w:r w:rsidRPr="00A63DB2">
        <w:rPr>
          <w:b/>
        </w:rPr>
        <w:t>-------------------------------------------------------------------------------------</w:t>
      </w:r>
    </w:p>
    <w:p w:rsidR="00DF2F2E" w:rsidRPr="00A63DB2" w:rsidRDefault="00DF2F2E" w:rsidP="00DF2F2E">
      <w:pPr>
        <w:pStyle w:val="Tekstpodstawowywcity"/>
        <w:ind w:left="0"/>
      </w:pPr>
    </w:p>
    <w:p w:rsidR="00DF2F2E" w:rsidRPr="002617F1" w:rsidRDefault="00DF2F2E" w:rsidP="00DF2F2E">
      <w:pPr>
        <w:jc w:val="center"/>
        <w:rPr>
          <w:b/>
          <w:sz w:val="28"/>
        </w:rPr>
      </w:pPr>
      <w:r w:rsidRPr="002617F1">
        <w:rPr>
          <w:b/>
          <w:sz w:val="28"/>
        </w:rPr>
        <w:t>Część 4</w:t>
      </w:r>
    </w:p>
    <w:p w:rsidR="00BC1B51" w:rsidRPr="00A63DB2" w:rsidRDefault="00BC1B51" w:rsidP="00BC1B51">
      <w:pPr>
        <w:spacing w:before="120" w:after="120"/>
        <w:jc w:val="both"/>
        <w:rPr>
          <w:lang w:eastAsia="x-none"/>
        </w:rPr>
      </w:pPr>
      <w:r w:rsidRPr="00A63DB2">
        <w:rPr>
          <w:lang w:eastAsia="x-none"/>
        </w:rPr>
        <w:t>Przyznano punkty w kryterium określonym specyfikacją. Karta zbiorczej oceny ofert przedstawia się następująco:</w:t>
      </w:r>
    </w:p>
    <w:p w:rsidR="00DF2F2E" w:rsidRPr="00A63DB2" w:rsidRDefault="00DF2F2E" w:rsidP="00DF2F2E">
      <w:pPr>
        <w:pStyle w:val="Tekstpodstawowywcity"/>
        <w:ind w:left="0"/>
        <w:rPr>
          <w:b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842"/>
        <w:gridCol w:w="3291"/>
        <w:gridCol w:w="1354"/>
      </w:tblGrid>
      <w:tr w:rsidR="00DF2F2E" w:rsidRPr="00A63DB2" w:rsidTr="00B24A01">
        <w:trPr>
          <w:trHeight w:val="376"/>
          <w:jc w:val="center"/>
        </w:trPr>
        <w:tc>
          <w:tcPr>
            <w:tcW w:w="1671" w:type="dxa"/>
            <w:shd w:val="clear" w:color="auto" w:fill="D9D9D9"/>
            <w:vAlign w:val="bottom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RAZEM               C+TD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  <w:vAlign w:val="center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1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52,49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57,49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5</w:t>
            </w:r>
          </w:p>
        </w:tc>
        <w:tc>
          <w:tcPr>
            <w:tcW w:w="1842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F2F2E" w:rsidRPr="00A63DB2" w:rsidRDefault="00DF2F2E" w:rsidP="00DF2F2E">
      <w:pPr>
        <w:pStyle w:val="Tekstpodstawowywcity"/>
        <w:ind w:left="0"/>
      </w:pPr>
    </w:p>
    <w:p w:rsidR="00DF2F2E" w:rsidRPr="00A63DB2" w:rsidRDefault="00DF2F2E" w:rsidP="00DF2F2E">
      <w:pPr>
        <w:pStyle w:val="Tekstpodstawowywcity"/>
        <w:ind w:left="0"/>
      </w:pPr>
      <w:r w:rsidRPr="00A63DB2">
        <w:t xml:space="preserve">Zgodnie z treścią art. 239 ust 1 Ustawy </w:t>
      </w:r>
      <w:proofErr w:type="spellStart"/>
      <w:r w:rsidRPr="00A63DB2">
        <w:t>Pzp</w:t>
      </w:r>
      <w:proofErr w:type="spellEnd"/>
      <w:r w:rsidRPr="00A63DB2">
        <w:t xml:space="preserve"> oraz z postanowieniem SWZ Zamawiający wybiera jako najkorzystniejszą:</w:t>
      </w:r>
    </w:p>
    <w:p w:rsidR="00DF2F2E" w:rsidRPr="00A63DB2" w:rsidRDefault="00DF2F2E" w:rsidP="00DF2F2E">
      <w:pPr>
        <w:pStyle w:val="Tekstpodstawowywcity"/>
        <w:ind w:left="0"/>
      </w:pPr>
    </w:p>
    <w:p w:rsidR="00DF2F2E" w:rsidRPr="002617F1" w:rsidRDefault="00DF2F2E" w:rsidP="00DF2F2E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617F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12"/>
        </w:numPr>
        <w:jc w:val="both"/>
      </w:pPr>
      <w:r w:rsidRPr="00A63DB2">
        <w:t>Kwota brutto: 3.976,47 PLN</w:t>
      </w:r>
    </w:p>
    <w:p w:rsidR="00DF2F2E" w:rsidRDefault="00DF2F2E" w:rsidP="00DF2F2E">
      <w:pPr>
        <w:pStyle w:val="Akapitzlist"/>
        <w:numPr>
          <w:ilvl w:val="0"/>
          <w:numId w:val="12"/>
        </w:numPr>
        <w:jc w:val="both"/>
      </w:pPr>
      <w:r w:rsidRPr="00A63DB2">
        <w:t>Termin realizacji sukcesywnych dostaw: w ciągu 5 dni od momentu złożenia zamówienia</w:t>
      </w:r>
    </w:p>
    <w:p w:rsidR="00DF2F2E" w:rsidRPr="002617F1" w:rsidRDefault="00DF2F2E" w:rsidP="00DF2F2E">
      <w:pPr>
        <w:pStyle w:val="Akapitzlist"/>
        <w:ind w:left="0"/>
        <w:jc w:val="both"/>
      </w:pPr>
    </w:p>
    <w:p w:rsidR="00DF2F2E" w:rsidRDefault="00DF2F2E" w:rsidP="00DF2F2E">
      <w:pPr>
        <w:jc w:val="center"/>
        <w:rPr>
          <w:b/>
        </w:rPr>
      </w:pPr>
    </w:p>
    <w:p w:rsidR="00DF2F2E" w:rsidRPr="00A63DB2" w:rsidRDefault="00DF2F2E" w:rsidP="00DF2F2E">
      <w:pPr>
        <w:jc w:val="center"/>
        <w:rPr>
          <w:b/>
        </w:rPr>
      </w:pPr>
      <w:r w:rsidRPr="00A63DB2">
        <w:rPr>
          <w:b/>
        </w:rPr>
        <w:t>-------------------------------------------------------------------------------------</w:t>
      </w:r>
    </w:p>
    <w:p w:rsidR="00DF2F2E" w:rsidRDefault="00DF2F2E" w:rsidP="00BC1B51">
      <w:pPr>
        <w:rPr>
          <w:b/>
          <w:sz w:val="28"/>
        </w:rPr>
      </w:pPr>
    </w:p>
    <w:p w:rsidR="00DF2F2E" w:rsidRPr="002617F1" w:rsidRDefault="00DF2F2E" w:rsidP="00DF2F2E">
      <w:pPr>
        <w:jc w:val="center"/>
        <w:rPr>
          <w:b/>
          <w:sz w:val="28"/>
        </w:rPr>
      </w:pPr>
      <w:r w:rsidRPr="002617F1">
        <w:rPr>
          <w:b/>
          <w:sz w:val="28"/>
        </w:rPr>
        <w:t>Część 5</w:t>
      </w:r>
    </w:p>
    <w:p w:rsidR="00BC1B51" w:rsidRPr="00A63DB2" w:rsidRDefault="00BC1B51" w:rsidP="00BC1B51">
      <w:pPr>
        <w:spacing w:before="120" w:after="120"/>
        <w:jc w:val="both"/>
        <w:rPr>
          <w:lang w:eastAsia="x-none"/>
        </w:rPr>
      </w:pPr>
      <w:r w:rsidRPr="00A63DB2">
        <w:rPr>
          <w:lang w:eastAsia="x-none"/>
        </w:rPr>
        <w:t>Przyznano punkty w kryterium określonym specyfikacją. Karta zbiorczej oceny ofert przedstawia się następująco:</w:t>
      </w:r>
    </w:p>
    <w:p w:rsidR="00DF2F2E" w:rsidRPr="00A63DB2" w:rsidRDefault="00DF2F2E" w:rsidP="00DF2F2E">
      <w:pPr>
        <w:pStyle w:val="Tekstpodstawowywcity"/>
        <w:ind w:left="0"/>
        <w:rPr>
          <w:b/>
        </w:rPr>
      </w:pPr>
      <w:bookmarkStart w:id="1" w:name="_GoBack"/>
      <w:bookmarkEnd w:id="1"/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842"/>
        <w:gridCol w:w="3291"/>
        <w:gridCol w:w="1354"/>
      </w:tblGrid>
      <w:tr w:rsidR="00DF2F2E" w:rsidRPr="00A63DB2" w:rsidTr="00B24A01">
        <w:trPr>
          <w:trHeight w:val="376"/>
          <w:jc w:val="center"/>
        </w:trPr>
        <w:tc>
          <w:tcPr>
            <w:tcW w:w="1671" w:type="dxa"/>
            <w:shd w:val="clear" w:color="auto" w:fill="D9D9D9"/>
            <w:vAlign w:val="bottom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Cena brutto max 95 pkt (C)</w:t>
            </w:r>
          </w:p>
        </w:tc>
        <w:tc>
          <w:tcPr>
            <w:tcW w:w="3291" w:type="dxa"/>
            <w:shd w:val="clear" w:color="auto" w:fill="D9D9D9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F2E" w:rsidRPr="00DF2F2E" w:rsidRDefault="00DF2F2E" w:rsidP="00B2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RAZEM               TD+R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  <w:vAlign w:val="center"/>
          </w:tcPr>
          <w:p w:rsidR="00DF2F2E" w:rsidRPr="00DF2F2E" w:rsidRDefault="00DF2F2E" w:rsidP="00B24A01">
            <w:pPr>
              <w:rPr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1</w:t>
            </w:r>
          </w:p>
        </w:tc>
        <w:tc>
          <w:tcPr>
            <w:tcW w:w="1842" w:type="dxa"/>
            <w:vAlign w:val="bottom"/>
          </w:tcPr>
          <w:p w:rsidR="00DF2F2E" w:rsidRPr="00DF2F2E" w:rsidRDefault="00384551" w:rsidP="00B24A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F2F2E" w:rsidRPr="00DF2F2E">
              <w:rPr>
                <w:color w:val="000000"/>
                <w:sz w:val="20"/>
                <w:szCs w:val="20"/>
              </w:rPr>
              <w:t>,71</w:t>
            </w:r>
          </w:p>
        </w:tc>
        <w:tc>
          <w:tcPr>
            <w:tcW w:w="3291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61,71</w:t>
            </w:r>
          </w:p>
        </w:tc>
      </w:tr>
      <w:tr w:rsidR="00DF2F2E" w:rsidRPr="00A63DB2" w:rsidTr="00B24A01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E" w:rsidRPr="00DF2F2E" w:rsidRDefault="00DF2F2E" w:rsidP="00B24A01">
            <w:pPr>
              <w:rPr>
                <w:b/>
                <w:bCs/>
                <w:sz w:val="20"/>
                <w:szCs w:val="20"/>
              </w:rPr>
            </w:pPr>
            <w:r w:rsidRPr="00DF2F2E">
              <w:rPr>
                <w:b/>
                <w:bCs/>
                <w:sz w:val="20"/>
                <w:szCs w:val="20"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2E" w:rsidRPr="00DF2F2E" w:rsidRDefault="00DF2F2E" w:rsidP="00B24A01">
            <w:pPr>
              <w:jc w:val="center"/>
              <w:rPr>
                <w:color w:val="000000"/>
                <w:sz w:val="20"/>
                <w:szCs w:val="20"/>
              </w:rPr>
            </w:pPr>
            <w:r w:rsidRPr="00DF2F2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F2F2E" w:rsidRDefault="00DF2F2E" w:rsidP="00DF2F2E">
      <w:pPr>
        <w:pStyle w:val="Tekstpodstawowywcity"/>
        <w:ind w:left="0"/>
      </w:pPr>
    </w:p>
    <w:p w:rsidR="00DF2F2E" w:rsidRPr="00A63DB2" w:rsidRDefault="00DF2F2E" w:rsidP="00DF2F2E">
      <w:pPr>
        <w:pStyle w:val="Tekstpodstawowywcity"/>
        <w:ind w:left="0"/>
      </w:pPr>
      <w:r w:rsidRPr="00A63DB2">
        <w:t xml:space="preserve">Zgodnie z treścią art. 239 ust 1 Ustawy </w:t>
      </w:r>
      <w:proofErr w:type="spellStart"/>
      <w:r w:rsidRPr="00A63DB2">
        <w:t>Pzp</w:t>
      </w:r>
      <w:proofErr w:type="spellEnd"/>
      <w:r w:rsidRPr="00A63DB2">
        <w:t xml:space="preserve"> oraz z postanowieniem SWZ Zamawiający wybiera jako najkorzystniejszą:</w:t>
      </w:r>
    </w:p>
    <w:p w:rsidR="00DF2F2E" w:rsidRDefault="00DF2F2E" w:rsidP="00DF2F2E">
      <w:pPr>
        <w:pStyle w:val="Tekstpodstawowywcity"/>
        <w:ind w:left="0"/>
      </w:pPr>
    </w:p>
    <w:p w:rsidR="00BC1B51" w:rsidRDefault="00BC1B51" w:rsidP="00DF2F2E">
      <w:pPr>
        <w:pStyle w:val="Tekstpodstawowywcity"/>
        <w:ind w:left="0"/>
      </w:pPr>
    </w:p>
    <w:p w:rsidR="00BC1B51" w:rsidRDefault="00BC1B51" w:rsidP="00DF2F2E">
      <w:pPr>
        <w:pStyle w:val="Tekstpodstawowywcity"/>
        <w:ind w:left="0"/>
      </w:pPr>
    </w:p>
    <w:p w:rsidR="00BC1B51" w:rsidRPr="00A63DB2" w:rsidRDefault="00BC1B51" w:rsidP="00DF2F2E">
      <w:pPr>
        <w:pStyle w:val="Tekstpodstawowywcity"/>
        <w:ind w:left="0"/>
      </w:pPr>
    </w:p>
    <w:p w:rsidR="00DF2F2E" w:rsidRPr="00A63DB2" w:rsidRDefault="00DF2F2E" w:rsidP="00DF2F2E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63D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</w:p>
    <w:p w:rsidR="00DF2F2E" w:rsidRPr="00A63DB2" w:rsidRDefault="00DF2F2E" w:rsidP="00DF2F2E">
      <w:pPr>
        <w:jc w:val="both"/>
      </w:pPr>
      <w:r w:rsidRPr="00A63DB2">
        <w:t>Idalia Ludwikowscy Sp. J., ul. Marii Fołtyn 10, 26-615 Radom</w:t>
      </w:r>
    </w:p>
    <w:p w:rsidR="00DF2F2E" w:rsidRPr="00A63DB2" w:rsidRDefault="00DF2F2E" w:rsidP="00DF2F2E">
      <w:pPr>
        <w:jc w:val="both"/>
      </w:pPr>
      <w:r w:rsidRPr="00A63DB2">
        <w:t>NIP: 796-010-13-18   (woj. mazowieckie, mały przedsiębiorca)</w:t>
      </w:r>
    </w:p>
    <w:p w:rsidR="00DF2F2E" w:rsidRPr="00A63DB2" w:rsidRDefault="00DF2F2E" w:rsidP="00DF2F2E">
      <w:pPr>
        <w:pStyle w:val="Akapitzlist"/>
        <w:numPr>
          <w:ilvl w:val="0"/>
          <w:numId w:val="11"/>
        </w:numPr>
        <w:jc w:val="both"/>
      </w:pPr>
      <w:r w:rsidRPr="00A63DB2">
        <w:t>Kwota brutto: 9.036,81 PLN</w:t>
      </w:r>
    </w:p>
    <w:p w:rsidR="00DF2F2E" w:rsidRPr="00A63DB2" w:rsidRDefault="00DF2F2E" w:rsidP="00DF2F2E">
      <w:pPr>
        <w:pStyle w:val="Akapitzlist"/>
        <w:numPr>
          <w:ilvl w:val="0"/>
          <w:numId w:val="11"/>
        </w:numPr>
        <w:jc w:val="both"/>
      </w:pPr>
      <w:r w:rsidRPr="00A63DB2">
        <w:t>Termin realizacji sukcesywnych dostaw: w ciągu 5 dni od momentu złożenia zamówienia</w:t>
      </w:r>
    </w:p>
    <w:p w:rsidR="00D2087F" w:rsidRDefault="00D2087F" w:rsidP="004839C3">
      <w:pPr>
        <w:ind w:firstLine="6"/>
        <w:jc w:val="both"/>
      </w:pPr>
    </w:p>
    <w:p w:rsidR="00DF2F2E" w:rsidRDefault="00DF2F2E" w:rsidP="004839C3">
      <w:pPr>
        <w:ind w:firstLine="6"/>
        <w:jc w:val="both"/>
      </w:pPr>
    </w:p>
    <w:p w:rsidR="00DF2F2E" w:rsidRDefault="00DF2F2E" w:rsidP="004839C3">
      <w:pPr>
        <w:ind w:firstLine="6"/>
        <w:jc w:val="both"/>
      </w:pPr>
    </w:p>
    <w:p w:rsidR="00DF2F2E" w:rsidRDefault="00DF2F2E" w:rsidP="004839C3">
      <w:pPr>
        <w:ind w:firstLine="6"/>
        <w:jc w:val="both"/>
      </w:pPr>
    </w:p>
    <w:p w:rsidR="00DF2F2E" w:rsidRDefault="00DF2F2E" w:rsidP="004839C3">
      <w:pPr>
        <w:ind w:firstLine="6"/>
        <w:jc w:val="both"/>
      </w:pPr>
    </w:p>
    <w:p w:rsidR="004839C3" w:rsidRDefault="004839C3" w:rsidP="004839C3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4839C3" w:rsidRDefault="004839C3" w:rsidP="004839C3">
      <w:pPr>
        <w:ind w:left="5664" w:firstLine="708"/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ind w:left="5664" w:firstLine="708"/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Pr="00930E3D" w:rsidRDefault="004839C3" w:rsidP="004839C3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4839C3" w:rsidRPr="00930E3D" w:rsidRDefault="004839C3" w:rsidP="004839C3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4839C3" w:rsidRPr="00930E3D" w:rsidRDefault="004839C3" w:rsidP="004839C3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4839C3" w:rsidRPr="00680AD9" w:rsidRDefault="004839C3" w:rsidP="004839C3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4839C3">
      <w:pPr>
        <w:pStyle w:val="Nagwek"/>
        <w:tabs>
          <w:tab w:val="clear" w:pos="4536"/>
          <w:tab w:val="left" w:pos="6663"/>
        </w:tabs>
        <w:spacing w:line="276" w:lineRule="auto"/>
        <w:jc w:val="both"/>
      </w:pPr>
    </w:p>
    <w:sectPr w:rsidR="00522859" w:rsidSect="00DF2F2E">
      <w:footerReference w:type="default" r:id="rId9"/>
      <w:footerReference w:type="first" r:id="rId10"/>
      <w:pgSz w:w="11906" w:h="16838"/>
      <w:pgMar w:top="709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4839C3" w:rsidTr="005D392E">
      <w:tc>
        <w:tcPr>
          <w:tcW w:w="4962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86234" wp14:editId="171C31FF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6B487FD9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aJrruC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4839C3" w:rsidRPr="00815849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4839C3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4839C3" w:rsidRDefault="00483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50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8418C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0B3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FB3EA7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5B36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233973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130B5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B60025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4A7A69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8679C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8018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0436"/>
    <w:rsid w:val="00063153"/>
    <w:rsid w:val="00124CE7"/>
    <w:rsid w:val="00134340"/>
    <w:rsid w:val="002A3ECB"/>
    <w:rsid w:val="00384551"/>
    <w:rsid w:val="00455668"/>
    <w:rsid w:val="00471F77"/>
    <w:rsid w:val="004839C3"/>
    <w:rsid w:val="004B2079"/>
    <w:rsid w:val="004B65D3"/>
    <w:rsid w:val="004D3746"/>
    <w:rsid w:val="00522859"/>
    <w:rsid w:val="005B258B"/>
    <w:rsid w:val="0067604F"/>
    <w:rsid w:val="00697F78"/>
    <w:rsid w:val="006A6AFF"/>
    <w:rsid w:val="006C69DF"/>
    <w:rsid w:val="007E199E"/>
    <w:rsid w:val="008119E0"/>
    <w:rsid w:val="00815849"/>
    <w:rsid w:val="00841F26"/>
    <w:rsid w:val="008661BE"/>
    <w:rsid w:val="00965EDB"/>
    <w:rsid w:val="00981E9A"/>
    <w:rsid w:val="00AB3202"/>
    <w:rsid w:val="00AC7B12"/>
    <w:rsid w:val="00BC1B51"/>
    <w:rsid w:val="00C41571"/>
    <w:rsid w:val="00C77375"/>
    <w:rsid w:val="00C845FF"/>
    <w:rsid w:val="00CB3D72"/>
    <w:rsid w:val="00CC74C2"/>
    <w:rsid w:val="00D2087F"/>
    <w:rsid w:val="00D3138C"/>
    <w:rsid w:val="00D46AB4"/>
    <w:rsid w:val="00D64E9F"/>
    <w:rsid w:val="00DC0341"/>
    <w:rsid w:val="00DF2F2E"/>
    <w:rsid w:val="00E64368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ED425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839C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39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4839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F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21</TotalTime>
  <Pages>6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23</cp:revision>
  <cp:lastPrinted>2021-11-26T09:17:00Z</cp:lastPrinted>
  <dcterms:created xsi:type="dcterms:W3CDTF">2021-09-27T07:50:00Z</dcterms:created>
  <dcterms:modified xsi:type="dcterms:W3CDTF">2021-11-26T09:20:00Z</dcterms:modified>
</cp:coreProperties>
</file>