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E2" w:rsidRPr="00CA6D5D" w:rsidRDefault="00062EE2" w:rsidP="00062EE2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A4437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:rsidR="00062EE2" w:rsidRPr="00CA6D5D" w:rsidRDefault="00062EE2" w:rsidP="00062E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062EE2" w:rsidRPr="00CA6D5D" w:rsidRDefault="00062EE2" w:rsidP="00062EE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i/>
          <w:sz w:val="24"/>
          <w:szCs w:val="24"/>
          <w:lang w:eastAsia="pl-PL"/>
        </w:rPr>
        <w:t>(pieczęć, nazwa i dokładny adres wykonawcy)</w:t>
      </w:r>
    </w:p>
    <w:p w:rsidR="00062EE2" w:rsidRPr="00CA6D5D" w:rsidRDefault="00062EE2" w:rsidP="00062EE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62EE2" w:rsidRPr="00CA6D5D" w:rsidRDefault="00062EE2" w:rsidP="0006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D5D">
        <w:rPr>
          <w:rFonts w:ascii="Times New Roman" w:hAnsi="Times New Roman"/>
          <w:sz w:val="24"/>
          <w:szCs w:val="24"/>
        </w:rPr>
        <w:t>Osoba do kontaktu;……………………………………………………………………………</w:t>
      </w:r>
    </w:p>
    <w:p w:rsidR="00062EE2" w:rsidRPr="00CA6D5D" w:rsidRDefault="00062EE2" w:rsidP="00062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D5D">
        <w:rPr>
          <w:rFonts w:ascii="Times New Roman" w:hAnsi="Times New Roman"/>
          <w:sz w:val="24"/>
          <w:szCs w:val="24"/>
        </w:rPr>
        <w:t>tel.:…….………………………………e-mail: …………………………..…………..………</w:t>
      </w:r>
    </w:p>
    <w:p w:rsidR="007C3033" w:rsidRPr="00CA6D5D" w:rsidRDefault="007C3033" w:rsidP="0006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E2" w:rsidRPr="00CA6D5D" w:rsidRDefault="00062EE2" w:rsidP="00062E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2EE2" w:rsidRPr="00CA6D5D" w:rsidRDefault="00062EE2" w:rsidP="00062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FORMULARZ OFERTOWY </w:t>
      </w:r>
    </w:p>
    <w:p w:rsidR="00062EE2" w:rsidRPr="00CA6D5D" w:rsidRDefault="00062EE2" w:rsidP="00062E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F2B2B" w:rsidRPr="003C4DA1" w:rsidRDefault="00062EE2" w:rsidP="00F60E6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:</w:t>
      </w:r>
      <w:r w:rsidRPr="00CA6D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8571D" w:rsidRPr="00185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i montaż ekranu diodowego (telebimu) z kompletnym osprzętem</w:t>
      </w:r>
      <w:r w:rsidR="00F117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</w:t>
      </w:r>
      <w:r w:rsidR="0018571D" w:rsidRPr="00185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i oprogramowaniem na Halę Legionów przy ul. Drogosza 2 w Kielcach  </w:t>
      </w:r>
    </w:p>
    <w:p w:rsidR="00062EE2" w:rsidRPr="00CA6D5D" w:rsidRDefault="00062EE2" w:rsidP="009C34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62EE2" w:rsidRPr="00CA6D5D" w:rsidRDefault="00062EE2" w:rsidP="00062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sz w:val="24"/>
          <w:szCs w:val="24"/>
          <w:lang w:eastAsia="pl-PL"/>
        </w:rPr>
        <w:t>Ja / My (imię i nazwisko)...........................................................................................................</w:t>
      </w:r>
    </w:p>
    <w:p w:rsidR="00062EE2" w:rsidRPr="00CA6D5D" w:rsidRDefault="00062EE2" w:rsidP="00062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EE2" w:rsidRPr="00CA6D5D" w:rsidRDefault="00062EE2" w:rsidP="00062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sz w:val="24"/>
          <w:szCs w:val="24"/>
          <w:lang w:eastAsia="pl-PL"/>
        </w:rPr>
        <w:t>jako upoważniony/</w:t>
      </w:r>
      <w:proofErr w:type="spellStart"/>
      <w:r w:rsidRPr="00CA6D5D">
        <w:rPr>
          <w:rFonts w:ascii="Times New Roman" w:eastAsia="Times New Roman" w:hAnsi="Times New Roman"/>
          <w:sz w:val="24"/>
          <w:szCs w:val="24"/>
          <w:lang w:eastAsia="pl-PL"/>
        </w:rPr>
        <w:t>nieni</w:t>
      </w:r>
      <w:proofErr w:type="spellEnd"/>
      <w:r w:rsidRPr="00CA6D5D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przedstawiciel/e firmy..........................................................................</w:t>
      </w:r>
    </w:p>
    <w:p w:rsidR="00062EE2" w:rsidRPr="00CA6D5D" w:rsidRDefault="00062EE2" w:rsidP="00062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62EE2" w:rsidRPr="00CA6D5D" w:rsidRDefault="00062EE2" w:rsidP="00062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EE2" w:rsidRPr="00CA6D5D" w:rsidRDefault="00062EE2" w:rsidP="00062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EE2" w:rsidRPr="00CA6D5D" w:rsidRDefault="00062EE2" w:rsidP="008569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D5D">
        <w:rPr>
          <w:rFonts w:ascii="Times New Roman" w:hAnsi="Times New Roman"/>
          <w:sz w:val="24"/>
          <w:szCs w:val="24"/>
        </w:rPr>
        <w:t>1.</w:t>
      </w:r>
      <w:r w:rsidR="009A2391" w:rsidRPr="00CA6D5D">
        <w:rPr>
          <w:rFonts w:ascii="Times New Roman" w:hAnsi="Times New Roman"/>
          <w:sz w:val="24"/>
          <w:szCs w:val="24"/>
        </w:rPr>
        <w:t xml:space="preserve"> </w:t>
      </w:r>
      <w:r w:rsidR="0018571D" w:rsidRPr="0018571D">
        <w:rPr>
          <w:rFonts w:ascii="Times New Roman" w:hAnsi="Times New Roman"/>
          <w:sz w:val="24"/>
          <w:szCs w:val="24"/>
        </w:rPr>
        <w:t xml:space="preserve">Oferujemy wykonanie przedmiotu zamówienia za cenę  </w:t>
      </w:r>
      <w:r w:rsidR="00C75175" w:rsidRPr="00C75175">
        <w:rPr>
          <w:rFonts w:ascii="Times New Roman" w:hAnsi="Times New Roman"/>
          <w:b/>
          <w:sz w:val="24"/>
          <w:szCs w:val="24"/>
        </w:rPr>
        <w:t>……………</w:t>
      </w:r>
      <w:r w:rsidR="004B1B9D">
        <w:rPr>
          <w:rFonts w:ascii="Times New Roman" w:hAnsi="Times New Roman"/>
          <w:b/>
          <w:sz w:val="24"/>
          <w:szCs w:val="24"/>
        </w:rPr>
        <w:t>………….</w:t>
      </w:r>
      <w:r w:rsidR="00C75175" w:rsidRPr="00C75175">
        <w:rPr>
          <w:rFonts w:ascii="Times New Roman" w:hAnsi="Times New Roman"/>
          <w:b/>
          <w:sz w:val="24"/>
          <w:szCs w:val="24"/>
        </w:rPr>
        <w:t>zł brutto</w:t>
      </w:r>
    </w:p>
    <w:p w:rsidR="00A17EF5" w:rsidRPr="00CA6D5D" w:rsidRDefault="008569F7" w:rsidP="008569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2A49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9A2391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s</w:t>
      </w:r>
      <w:r w:rsidR="00143999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łownie </w:t>
      </w:r>
      <w:r w:rsidR="00062EE2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zł.: ….........................................</w:t>
      </w:r>
      <w:r w:rsidR="00143999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</w:t>
      </w:r>
      <w:r w:rsidR="00062EE2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</w:t>
      </w:r>
      <w:r w:rsidR="00C751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</w:t>
      </w:r>
      <w:r w:rsidR="004B1B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  <w:r w:rsidR="00C751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</w:t>
      </w:r>
      <w:r w:rsidR="00062EE2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A17EF5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C75175" w:rsidRDefault="00C75175" w:rsidP="008569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="00A17EF5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tym:</w:t>
      </w:r>
      <w:r w:rsidR="00B00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podatek Vat w stawce: …..%</w:t>
      </w:r>
    </w:p>
    <w:p w:rsidR="00EA27BB" w:rsidRPr="00CA6D5D" w:rsidRDefault="00EA27BB" w:rsidP="008569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nazwa</w:t>
      </w:r>
      <w:r w:rsidRPr="00EA27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producenta/typ/model urządzenia - …………………………………………………</w:t>
      </w:r>
    </w:p>
    <w:p w:rsidR="00AB7F9E" w:rsidRPr="00AB7F9E" w:rsidRDefault="00AB7F9E" w:rsidP="00062EE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zamówienie zrealizujemy samodzielnie/ przy pomocy podwykonawców*)</w:t>
      </w:r>
    </w:p>
    <w:p w:rsidR="00062EE2" w:rsidRPr="00CA6D5D" w:rsidRDefault="00062EE2" w:rsidP="00062EE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zapoznaniu się z warunkami zamówienia</w:t>
      </w:r>
      <w:r w:rsidR="00143999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akceptujemy je bez zastrzeżeń.</w:t>
      </w:r>
    </w:p>
    <w:p w:rsidR="007C3033" w:rsidRPr="00CA6D5D" w:rsidRDefault="00F60E69" w:rsidP="007C303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do niniejszej oferty </w:t>
      </w:r>
      <w:r w:rsidR="00062EE2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="00C550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217F1" w:rsidRPr="00CA6D5D" w:rsidRDefault="00E217F1" w:rsidP="00062EE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7F9E" w:rsidRDefault="00AB7F9E" w:rsidP="00062EE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7F9E" w:rsidRPr="00CA6D5D" w:rsidRDefault="00AB7F9E" w:rsidP="00062EE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5496E" w:rsidRPr="00CA6D5D" w:rsidRDefault="00DD3B16" w:rsidP="00062EE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………...., dnia …….....</w:t>
      </w:r>
      <w:r w:rsidR="00083956"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</w:t>
      </w:r>
      <w:r w:rsidR="00F60E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 2023</w:t>
      </w:r>
      <w:r w:rsidR="00B73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062EE2" w:rsidRPr="00CA6D5D" w:rsidRDefault="00062EE2" w:rsidP="00062EE2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6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……….....................................................</w:t>
      </w:r>
    </w:p>
    <w:p w:rsidR="00E26D61" w:rsidRPr="0096503D" w:rsidRDefault="00062EE2" w:rsidP="00062EE2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pl-PL"/>
        </w:rPr>
      </w:pPr>
      <w:r w:rsidRPr="0096503D">
        <w:rPr>
          <w:rFonts w:ascii="Times New Roman" w:eastAsia="Times New Roman" w:hAnsi="Times New Roman"/>
          <w:color w:val="000000"/>
          <w:lang w:eastAsia="pl-PL"/>
        </w:rPr>
        <w:t>(podpis upoważnionego   przedstawiciela/li Wykonawcy/</w:t>
      </w:r>
      <w:proofErr w:type="spellStart"/>
      <w:r w:rsidRPr="0096503D">
        <w:rPr>
          <w:rFonts w:ascii="Times New Roman" w:eastAsia="Times New Roman" w:hAnsi="Times New Roman"/>
          <w:color w:val="000000"/>
          <w:lang w:eastAsia="pl-PL"/>
        </w:rPr>
        <w:t>ców</w:t>
      </w:r>
      <w:proofErr w:type="spellEnd"/>
      <w:r w:rsidRPr="0096503D">
        <w:rPr>
          <w:rFonts w:ascii="Times New Roman" w:eastAsia="Times New Roman" w:hAnsi="Times New Roman"/>
          <w:color w:val="000000"/>
          <w:lang w:eastAsia="pl-PL"/>
        </w:rPr>
        <w:t>)</w:t>
      </w:r>
    </w:p>
    <w:sectPr w:rsidR="00E26D61" w:rsidRPr="0096503D" w:rsidSect="005C405B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A2"/>
    <w:multiLevelType w:val="hybridMultilevel"/>
    <w:tmpl w:val="68BA0DE2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D3AE54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0415000F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6C950EA"/>
    <w:multiLevelType w:val="hybridMultilevel"/>
    <w:tmpl w:val="5830A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E2"/>
    <w:rsid w:val="00062EE2"/>
    <w:rsid w:val="00083956"/>
    <w:rsid w:val="00086230"/>
    <w:rsid w:val="000A6DDC"/>
    <w:rsid w:val="000C25A9"/>
    <w:rsid w:val="000F6E93"/>
    <w:rsid w:val="00136311"/>
    <w:rsid w:val="00143999"/>
    <w:rsid w:val="0018571D"/>
    <w:rsid w:val="002C21C6"/>
    <w:rsid w:val="00346D66"/>
    <w:rsid w:val="003C4DA1"/>
    <w:rsid w:val="003E668A"/>
    <w:rsid w:val="00414F84"/>
    <w:rsid w:val="00442A49"/>
    <w:rsid w:val="00446E9F"/>
    <w:rsid w:val="004561EF"/>
    <w:rsid w:val="004B1B9D"/>
    <w:rsid w:val="005345A6"/>
    <w:rsid w:val="00534B5E"/>
    <w:rsid w:val="0058587A"/>
    <w:rsid w:val="005C405B"/>
    <w:rsid w:val="00622D1F"/>
    <w:rsid w:val="007C3033"/>
    <w:rsid w:val="007D0799"/>
    <w:rsid w:val="007F4C46"/>
    <w:rsid w:val="008569F7"/>
    <w:rsid w:val="0096503D"/>
    <w:rsid w:val="009A2391"/>
    <w:rsid w:val="009C346F"/>
    <w:rsid w:val="009C4B7F"/>
    <w:rsid w:val="00A17EF5"/>
    <w:rsid w:val="00A373DA"/>
    <w:rsid w:val="00A4437B"/>
    <w:rsid w:val="00AB7F9E"/>
    <w:rsid w:val="00AE78DE"/>
    <w:rsid w:val="00B00D0C"/>
    <w:rsid w:val="00B73C6A"/>
    <w:rsid w:val="00BF2817"/>
    <w:rsid w:val="00C5505A"/>
    <w:rsid w:val="00C75175"/>
    <w:rsid w:val="00CA6D5D"/>
    <w:rsid w:val="00CC09AB"/>
    <w:rsid w:val="00CF2B2B"/>
    <w:rsid w:val="00CF3B32"/>
    <w:rsid w:val="00D32EB6"/>
    <w:rsid w:val="00D5496E"/>
    <w:rsid w:val="00DD3B16"/>
    <w:rsid w:val="00E10849"/>
    <w:rsid w:val="00E217F1"/>
    <w:rsid w:val="00E26D61"/>
    <w:rsid w:val="00EA27BB"/>
    <w:rsid w:val="00F002F1"/>
    <w:rsid w:val="00F11737"/>
    <w:rsid w:val="00F4374A"/>
    <w:rsid w:val="00F60E6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1C28-E84F-4B4B-A953-75A7DD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495F1143</Template>
  <TotalTime>30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26</cp:revision>
  <dcterms:created xsi:type="dcterms:W3CDTF">2020-08-13T10:46:00Z</dcterms:created>
  <dcterms:modified xsi:type="dcterms:W3CDTF">2023-11-24T12:21:00Z</dcterms:modified>
</cp:coreProperties>
</file>