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Załącznik nr </w:t>
      </w:r>
      <w:r w:rsidR="006620F6">
        <w:rPr>
          <w:rFonts w:ascii="Times New Roman" w:hAnsi="Times New Roman"/>
        </w:rPr>
        <w:t>9</w:t>
      </w:r>
    </w:p>
    <w:p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352"/>
      </w:tblGrid>
      <w:tr w:rsidR="009040EA" w:rsidRPr="009040EA" w:rsidTr="00256B02">
        <w:trPr>
          <w:trHeight w:val="529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EA" w:rsidRPr="009040EA" w:rsidRDefault="006620F6" w:rsidP="006620F6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24"/>
                <w:kern w:val="20"/>
              </w:rPr>
            </w:pPr>
            <w:r>
              <w:rPr>
                <w:rFonts w:ascii="Times New Roman" w:hAnsi="Times New Roman"/>
                <w:b/>
                <w:bCs/>
                <w:spacing w:val="24"/>
                <w:kern w:val="20"/>
              </w:rPr>
              <w:t>Wykaz narzędzi</w:t>
            </w:r>
          </w:p>
        </w:tc>
      </w:tr>
    </w:tbl>
    <w:p w:rsidR="009040EA" w:rsidRPr="009040EA" w:rsidRDefault="006620F6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Pierwsza/druga/trzecia/czwarta część zamówienia</w:t>
      </w:r>
    </w:p>
    <w:p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Nazwa Wykonawcy……...............................................................................................</w:t>
      </w:r>
    </w:p>
    <w:p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Adres Wykonawcy…….................................................................................................</w:t>
      </w:r>
    </w:p>
    <w:p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Numer telefonu…...................................................................................................</w:t>
      </w:r>
    </w:p>
    <w:p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nr</w:t>
      </w:r>
      <w:r w:rsidR="00327759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GR.271.</w:t>
      </w:r>
      <w:r w:rsidR="00327759" w:rsidRPr="00327759">
        <w:rPr>
          <w:rFonts w:ascii="Times New Roman" w:hAnsi="Times New Roman"/>
          <w:highlight w:val="yellow"/>
        </w:rPr>
        <w:t>5</w:t>
      </w:r>
      <w:r w:rsidR="00707510" w:rsidRPr="00327759">
        <w:rPr>
          <w:rFonts w:ascii="Times New Roman" w:hAnsi="Times New Roman"/>
          <w:highlight w:val="yellow"/>
        </w:rPr>
        <w:t>2</w:t>
      </w:r>
      <w:r w:rsidR="004007B3" w:rsidRPr="004007B3">
        <w:rPr>
          <w:rFonts w:ascii="Times New Roman" w:hAnsi="Times New Roman"/>
        </w:rPr>
        <w:t>.202</w:t>
      </w:r>
      <w:r w:rsidR="00327759">
        <w:rPr>
          <w:rFonts w:ascii="Times New Roman" w:hAnsi="Times New Roman"/>
        </w:rPr>
        <w:t>2</w:t>
      </w:r>
    </w:p>
    <w:p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</w:rPr>
        <w:t>Gminy Gniezno w okresie do 31.1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 w:rsidR="00327759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</w:p>
    <w:p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</w:rPr>
      </w:pPr>
    </w:p>
    <w:p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  <w:r w:rsidRPr="009040EA">
        <w:rPr>
          <w:rFonts w:ascii="Times New Roman" w:hAnsi="Times New Roman"/>
        </w:rPr>
        <w:t>reprezentując:</w:t>
      </w:r>
    </w:p>
    <w:p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9040EA" w:rsidRPr="009040EA" w:rsidRDefault="009040EA" w:rsidP="009040EA">
      <w:pPr>
        <w:spacing w:line="360" w:lineRule="auto"/>
        <w:ind w:left="720" w:firstLine="12"/>
        <w:jc w:val="center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…………………………………………………………………………………………</w:t>
      </w:r>
    </w:p>
    <w:p w:rsidR="009040EA" w:rsidRPr="009040EA" w:rsidRDefault="009040EA" w:rsidP="009040EA">
      <w:pPr>
        <w:spacing w:line="360" w:lineRule="auto"/>
        <w:ind w:left="720"/>
        <w:jc w:val="center"/>
        <w:rPr>
          <w:rFonts w:ascii="Times New Roman" w:hAnsi="Times New Roman"/>
          <w:vertAlign w:val="superscript"/>
        </w:rPr>
      </w:pPr>
      <w:r w:rsidRPr="009040EA">
        <w:rPr>
          <w:rFonts w:ascii="Times New Roman" w:hAnsi="Times New Roman"/>
          <w:vertAlign w:val="superscript"/>
        </w:rPr>
        <w:t>(należy wpisać nazwę Wykonawcy)</w:t>
      </w:r>
    </w:p>
    <w:p w:rsid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do realizacji zamów</w:t>
      </w:r>
      <w:r w:rsidR="00077BA7">
        <w:rPr>
          <w:rFonts w:ascii="Times New Roman" w:hAnsi="Times New Roman"/>
        </w:rPr>
        <w:t xml:space="preserve">ienia zostaną przeznaczone </w:t>
      </w:r>
      <w:proofErr w:type="spellStart"/>
      <w:r w:rsidR="00077BA7">
        <w:rPr>
          <w:rFonts w:ascii="Times New Roman" w:hAnsi="Times New Roman"/>
        </w:rPr>
        <w:t>nastę</w:t>
      </w:r>
      <w:r>
        <w:rPr>
          <w:rFonts w:ascii="Times New Roman" w:hAnsi="Times New Roman"/>
        </w:rPr>
        <w:t>pujace</w:t>
      </w:r>
      <w:proofErr w:type="spellEnd"/>
      <w:r>
        <w:rPr>
          <w:rFonts w:ascii="Times New Roman" w:hAnsi="Times New Roman"/>
        </w:rPr>
        <w:t xml:space="preserve"> jednostki transportowe będące w dyspozycji Wykonawcy:</w:t>
      </w:r>
    </w:p>
    <w:p w:rsidR="00FE31E4" w:rsidRPr="00FE31E4" w:rsidRDefault="00FE31E4" w:rsidP="00FE31E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a) </w:t>
      </w:r>
      <w:r w:rsidRPr="00FE31E4">
        <w:rPr>
          <w:rFonts w:ascii="Times New Roman" w:hAnsi="Times New Roman"/>
          <w:b/>
          <w:bCs/>
          <w:color w:val="000000"/>
        </w:rPr>
        <w:t>dla pierwszej i drugiej części zamówienia</w:t>
      </w:r>
      <w:r w:rsidRPr="00FE31E4">
        <w:rPr>
          <w:rFonts w:ascii="Times New Roman" w:hAnsi="Times New Roman"/>
          <w:bCs/>
          <w:color w:val="000000"/>
        </w:rPr>
        <w:t xml:space="preserve">: </w:t>
      </w:r>
    </w:p>
    <w:p w:rsidR="00FE31E4" w:rsidRPr="00FE31E4" w:rsidRDefault="00FE31E4" w:rsidP="00FE31E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3 pojazdami przystosowanymi do odbierania zmieszanych odpadów komunalnych;</w:t>
      </w:r>
    </w:p>
    <w:p w:rsidR="00FE31E4" w:rsidRPr="00FE31E4" w:rsidRDefault="00FE31E4" w:rsidP="00FE31E4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przystosowanymi do odbierania selektywnie zbieranych odpadów komunalnych;</w:t>
      </w:r>
    </w:p>
    <w:p w:rsidR="00FE31E4" w:rsidRPr="00FE31E4" w:rsidRDefault="00FE31E4" w:rsidP="00FE31E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do odbierania odpadów bez funkcji kompaktującej;</w:t>
      </w:r>
    </w:p>
    <w:p w:rsidR="00FE31E4" w:rsidRPr="00FE31E4" w:rsidRDefault="00FE31E4" w:rsidP="00FE31E4">
      <w:pPr>
        <w:ind w:left="426"/>
        <w:jc w:val="both"/>
        <w:rPr>
          <w:rFonts w:ascii="Times New Roman" w:hAnsi="Times New Roman"/>
        </w:rPr>
      </w:pPr>
      <w:r w:rsidRPr="00FE31E4">
        <w:rPr>
          <w:rFonts w:ascii="Times New Roman" w:hAnsi="Times New Roman"/>
          <w:bCs/>
          <w:color w:val="000000"/>
        </w:rPr>
        <w:t xml:space="preserve">Przy czym, w przypadku złożenia przez Wykonawcę oferty na obie części zamówienia zadeklarowane </w:t>
      </w:r>
      <w:r w:rsidRPr="00FE31E4">
        <w:rPr>
          <w:rFonts w:ascii="Times New Roman" w:hAnsi="Times New Roman"/>
        </w:rPr>
        <w:t>te same pojazdy nie mogą zostać wykazane w celu spełnienia  warunku oddzielnie dla pierwszej i drugiej części.</w:t>
      </w:r>
    </w:p>
    <w:p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b) </w:t>
      </w:r>
      <w:r w:rsidRPr="00FE31E4">
        <w:rPr>
          <w:rFonts w:ascii="Times New Roman" w:hAnsi="Times New Roman"/>
          <w:b/>
          <w:bCs/>
          <w:color w:val="000000"/>
        </w:rPr>
        <w:t>dla trzeciej części zamówienia:</w:t>
      </w:r>
    </w:p>
    <w:p w:rsidR="00FE31E4" w:rsidRPr="00FE31E4" w:rsidRDefault="00FE31E4" w:rsidP="00FE31E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do odbierania odpadów bez funkcji kompaktującej;</w:t>
      </w:r>
    </w:p>
    <w:p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c) </w:t>
      </w:r>
      <w:r w:rsidRPr="00FE31E4">
        <w:rPr>
          <w:rFonts w:ascii="Times New Roman" w:hAnsi="Times New Roman"/>
          <w:b/>
          <w:bCs/>
          <w:color w:val="000000"/>
        </w:rPr>
        <w:t>dla czwartej części zamówienia</w:t>
      </w:r>
      <w:r w:rsidRPr="00FE31E4">
        <w:rPr>
          <w:rFonts w:ascii="Times New Roman" w:hAnsi="Times New Roman"/>
          <w:bCs/>
          <w:color w:val="000000"/>
        </w:rPr>
        <w:t xml:space="preserve">: </w:t>
      </w:r>
    </w:p>
    <w:p w:rsidR="00FE31E4" w:rsidRPr="00FE31E4" w:rsidRDefault="00FE31E4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przystosowanymi do odbierania zmieszanych odpadów komunalnych;</w:t>
      </w:r>
    </w:p>
    <w:p w:rsidR="00FE31E4" w:rsidRPr="00FE31E4" w:rsidRDefault="00FE31E4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przystosowanymi do odbierania selektywnie zbieranych odpadów komunalnych;</w:t>
      </w:r>
    </w:p>
    <w:p w:rsidR="00FE31E4" w:rsidRPr="00FE31E4" w:rsidRDefault="00FE31E4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do odbierania odpadów bez funkcji kompaktującej;</w:t>
      </w:r>
    </w:p>
    <w:p w:rsidR="00FE31E4" w:rsidRPr="00FE31E4" w:rsidRDefault="00FE31E4" w:rsidP="00FE31E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color w:val="000000"/>
        </w:rPr>
      </w:pPr>
    </w:p>
    <w:p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Przy czym wszystkie ww. pojazdy muszą spełniać </w:t>
      </w:r>
      <w:r w:rsidRPr="00FE31E4">
        <w:rPr>
          <w:rFonts w:ascii="Times New Roman" w:hAnsi="Times New Roman"/>
        </w:rPr>
        <w:t xml:space="preserve">normę emisji spalin co najmniej EURO_6. </w:t>
      </w:r>
    </w:p>
    <w:p w:rsidR="00FE31E4" w:rsidRDefault="00FE31E4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971"/>
        <w:gridCol w:w="1739"/>
        <w:gridCol w:w="1739"/>
        <w:gridCol w:w="1739"/>
      </w:tblGrid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558A">
              <w:rPr>
                <w:rFonts w:ascii="Times New Roman" w:hAnsi="Times New Roman"/>
              </w:rPr>
              <w:lastRenderedPageBreak/>
              <w:t>lp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Rodzaj środka transportowego</w:t>
            </w: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Nr rejestracyjny</w:t>
            </w:r>
          </w:p>
        </w:tc>
        <w:tc>
          <w:tcPr>
            <w:tcW w:w="1739" w:type="dxa"/>
            <w:shd w:val="clear" w:color="auto" w:fill="auto"/>
          </w:tcPr>
          <w:p w:rsidR="00C26833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Spełnienie normy EURO</w:t>
            </w:r>
          </w:p>
          <w:p w:rsidR="00077BA7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(Informacyjnie)</w:t>
            </w:r>
          </w:p>
        </w:tc>
        <w:tc>
          <w:tcPr>
            <w:tcW w:w="1739" w:type="dxa"/>
            <w:shd w:val="clear" w:color="auto" w:fill="auto"/>
          </w:tcPr>
          <w:p w:rsidR="00C26833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</w:t>
            </w: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6833" w:rsidRP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9040EA" w:rsidRPr="009040EA" w:rsidRDefault="009040EA" w:rsidP="009040EA">
      <w:pPr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589"/>
        <w:gridCol w:w="4589"/>
      </w:tblGrid>
      <w:tr w:rsidR="009040EA" w:rsidRPr="009040EA" w:rsidTr="00256B02">
        <w:trPr>
          <w:trHeight w:val="175"/>
          <w:jc w:val="center"/>
        </w:trPr>
        <w:tc>
          <w:tcPr>
            <w:tcW w:w="4589" w:type="dxa"/>
          </w:tcPr>
          <w:p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</w:t>
            </w: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……………….………………………</w:t>
            </w:r>
          </w:p>
          <w:p w:rsidR="009040EA" w:rsidRPr="009040EA" w:rsidRDefault="009040EA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(podpis Wykonawcy)</w:t>
            </w:r>
          </w:p>
        </w:tc>
      </w:tr>
    </w:tbl>
    <w:p w:rsidR="001970F8" w:rsidRPr="00464E14" w:rsidRDefault="001970F8" w:rsidP="00327759">
      <w:pPr>
        <w:rPr>
          <w:rFonts w:ascii="Times New Roman" w:hAnsi="Times New Roman"/>
        </w:rPr>
      </w:pPr>
    </w:p>
    <w:sectPr w:rsidR="001970F8" w:rsidRPr="00464E14" w:rsidSect="004007B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DB" w:rsidRDefault="001A0FDB">
      <w:r>
        <w:separator/>
      </w:r>
    </w:p>
  </w:endnote>
  <w:endnote w:type="continuationSeparator" w:id="1">
    <w:p w:rsidR="001A0FDB" w:rsidRDefault="001A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Default="00087C24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C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CDE" w:rsidRDefault="009D3CDE" w:rsidP="009203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DB" w:rsidRDefault="001A0FDB">
      <w:r>
        <w:separator/>
      </w:r>
    </w:p>
  </w:footnote>
  <w:footnote w:type="continuationSeparator" w:id="1">
    <w:p w:rsidR="001A0FDB" w:rsidRDefault="001A0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B3" w:rsidRDefault="004007B3">
    <w:pPr>
      <w:pStyle w:val="Nagwek"/>
    </w:pPr>
  </w:p>
  <w:p w:rsidR="00077BA7" w:rsidRPr="00B52A2F" w:rsidRDefault="00077BA7" w:rsidP="00327759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GR.271.</w:t>
    </w:r>
    <w:r w:rsidR="00327759">
      <w:rPr>
        <w:rFonts w:ascii="Times New Roman" w:hAnsi="Times New Roman"/>
        <w:sz w:val="16"/>
        <w:szCs w:val="16"/>
      </w:rPr>
      <w:t>5</w:t>
    </w:r>
    <w:r w:rsidR="00707510">
      <w:rPr>
        <w:rFonts w:ascii="Times New Roman" w:hAnsi="Times New Roman"/>
        <w:sz w:val="16"/>
        <w:szCs w:val="16"/>
      </w:rPr>
      <w:t>2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202</w:t>
    </w:r>
    <w:r w:rsidR="00327759">
      <w:rPr>
        <w:rFonts w:ascii="Times New Roman" w:hAnsi="Times New Roman"/>
        <w:sz w:val="16"/>
        <w:szCs w:val="16"/>
      </w:rPr>
      <w:t xml:space="preserve">2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 i obiektów będących własnością Gminy Gni</w:t>
    </w:r>
    <w:r>
      <w:rPr>
        <w:rFonts w:ascii="Times New Roman" w:hAnsi="Times New Roman"/>
        <w:sz w:val="16"/>
        <w:szCs w:val="16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 xml:space="preserve">do 31 </w:t>
    </w:r>
    <w:r w:rsidR="00FE31E4">
      <w:rPr>
        <w:rFonts w:ascii="Times New Roman" w:hAnsi="Times New Roman"/>
        <w:sz w:val="16"/>
        <w:szCs w:val="16"/>
      </w:rPr>
      <w:t xml:space="preserve">grudnia </w:t>
    </w:r>
    <w:r>
      <w:rPr>
        <w:rFonts w:ascii="Times New Roman" w:hAnsi="Times New Roman"/>
        <w:sz w:val="16"/>
        <w:szCs w:val="16"/>
      </w:rPr>
      <w:t>202</w:t>
    </w:r>
    <w:r w:rsidR="00327759">
      <w:rPr>
        <w:rFonts w:ascii="Times New Roman" w:hAnsi="Times New Roman"/>
        <w:sz w:val="16"/>
        <w:szCs w:val="16"/>
      </w:rPr>
      <w:t>3</w:t>
    </w:r>
    <w:r w:rsidRPr="00B52A2F">
      <w:rPr>
        <w:rFonts w:ascii="Times New Roman" w:hAnsi="Times New Roman"/>
        <w:sz w:val="16"/>
        <w:szCs w:val="16"/>
      </w:rPr>
      <w:t xml:space="preserve">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Default="00087C2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4" type="#_x0000_t202" style="position:absolute;margin-left:17.7pt;margin-top:-.9pt;width:412.7pt;height:6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" filled="f" stroked="f" strokecolor="white">
          <v:textbox>
            <w:txbxContent>
              <w:p w:rsidR="009D3CDE" w:rsidRPr="0081567D" w:rsidRDefault="009D3CDE">
                <w:pPr>
                  <w:rPr>
                    <w:rFonts w:ascii="Century Gothic" w:hAnsi="Century Gothic"/>
                    <w:b/>
                  </w:rPr>
                </w:pPr>
                <w:r w:rsidRPr="0081567D">
                  <w:rPr>
                    <w:rFonts w:ascii="Century Gothic" w:hAnsi="Century Gothic"/>
                    <w:b/>
                  </w:rPr>
                  <w:t>Burmistrz Gminy i Miasta Witkowo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Zadanie: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Dokument:</w:t>
                </w:r>
              </w:p>
              <w:p w:rsidR="009D3CDE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Nr zamówienia: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A225F8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0" o:spid="_x0000_s8193" type="#_x0000_t32" style="position:absolute;margin-left:12.25pt;margin-top:84.3pt;width:56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" o:allowincell="f" strokeweight="1.75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E7D7587"/>
    <w:multiLevelType w:val="hybridMultilevel"/>
    <w:tmpl w:val="04EA07F6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BD55AD"/>
    <w:multiLevelType w:val="hybridMultilevel"/>
    <w:tmpl w:val="1FE4F22C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253E6"/>
    <w:multiLevelType w:val="hybridMultilevel"/>
    <w:tmpl w:val="E492355E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7D044F30"/>
    <w:multiLevelType w:val="hybridMultilevel"/>
    <w:tmpl w:val="2FCAC4A2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7"/>
  </w:num>
  <w:num w:numId="5">
    <w:abstractNumId w:val="13"/>
  </w:num>
  <w:num w:numId="6">
    <w:abstractNumId w:val="22"/>
  </w:num>
  <w:num w:numId="7">
    <w:abstractNumId w:val="27"/>
  </w:num>
  <w:num w:numId="8">
    <w:abstractNumId w:val="16"/>
  </w:num>
  <w:num w:numId="9">
    <w:abstractNumId w:val="1"/>
  </w:num>
  <w:num w:numId="10">
    <w:abstractNumId w:val="11"/>
  </w:num>
  <w:num w:numId="11">
    <w:abstractNumId w:val="23"/>
  </w:num>
  <w:num w:numId="12">
    <w:abstractNumId w:val="2"/>
  </w:num>
  <w:num w:numId="13">
    <w:abstractNumId w:val="27"/>
  </w:num>
  <w:num w:numId="14">
    <w:abstractNumId w:val="16"/>
  </w:num>
  <w:num w:numId="15">
    <w:abstractNumId w:val="11"/>
  </w:num>
  <w:num w:numId="16">
    <w:abstractNumId w:val="1"/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0"/>
  </w:num>
  <w:num w:numId="22">
    <w:abstractNumId w:val="12"/>
  </w:num>
  <w:num w:numId="23">
    <w:abstractNumId w:val="7"/>
  </w:num>
  <w:num w:numId="24">
    <w:abstractNumId w:val="15"/>
  </w:num>
  <w:num w:numId="25">
    <w:abstractNumId w:val="18"/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4"/>
  </w:num>
  <w:num w:numId="31">
    <w:abstractNumId w:val="8"/>
  </w:num>
  <w:num w:numId="32">
    <w:abstractNumId w:val="2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ocumentProtection w:formatting="1" w:enforcement="0"/>
  <w:defaultTabStop w:val="708"/>
  <w:hyphenationZone w:val="425"/>
  <w:characterSpacingControl w:val="doNotCompress"/>
  <w:hdrShapeDefaults>
    <o:shapedefaults v:ext="edit" spidmax="819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8"/>
      <o:rules v:ext="edit">
        <o:r id="V:Rule1" type="connector" idref="#AutoShape 6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87C24"/>
    <w:rsid w:val="000904AE"/>
    <w:rsid w:val="00097B05"/>
    <w:rsid w:val="000A03B7"/>
    <w:rsid w:val="000A2FDE"/>
    <w:rsid w:val="000B4AA0"/>
    <w:rsid w:val="000B7A1B"/>
    <w:rsid w:val="000C21E6"/>
    <w:rsid w:val="000C2948"/>
    <w:rsid w:val="000D283E"/>
    <w:rsid w:val="000D2FE7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259B"/>
    <w:rsid w:val="002B5C07"/>
    <w:rsid w:val="002B6C44"/>
    <w:rsid w:val="002B7407"/>
    <w:rsid w:val="002C0573"/>
    <w:rsid w:val="002C1F14"/>
    <w:rsid w:val="002C5447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27759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89D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5942"/>
    <w:rsid w:val="00661EF5"/>
    <w:rsid w:val="006620F6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BE4"/>
    <w:rsid w:val="006E661D"/>
    <w:rsid w:val="006F209E"/>
    <w:rsid w:val="006F5619"/>
    <w:rsid w:val="006F6050"/>
    <w:rsid w:val="0070293C"/>
    <w:rsid w:val="00707510"/>
    <w:rsid w:val="0071287A"/>
    <w:rsid w:val="0071592B"/>
    <w:rsid w:val="00716E9E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C0246"/>
    <w:rsid w:val="007C7BF4"/>
    <w:rsid w:val="007D02B0"/>
    <w:rsid w:val="007D0CB2"/>
    <w:rsid w:val="007D61D6"/>
    <w:rsid w:val="007E1B19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468D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637D"/>
    <w:rsid w:val="00B666F2"/>
    <w:rsid w:val="00B675E0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5237"/>
    <w:rsid w:val="00D7297D"/>
    <w:rsid w:val="00D80217"/>
    <w:rsid w:val="00D82915"/>
    <w:rsid w:val="00D91343"/>
    <w:rsid w:val="00D924BB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452"/>
    <w:rsid w:val="00E60B80"/>
    <w:rsid w:val="00E7655A"/>
    <w:rsid w:val="00E8162D"/>
    <w:rsid w:val="00E87616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EA0"/>
    <w:rsid w:val="00F01CD0"/>
    <w:rsid w:val="00F10878"/>
    <w:rsid w:val="00F14C60"/>
    <w:rsid w:val="00F219CB"/>
    <w:rsid w:val="00F27C5D"/>
    <w:rsid w:val="00F31FFB"/>
    <w:rsid w:val="00F320C1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31E4"/>
    <w:rsid w:val="00FE79AE"/>
    <w:rsid w:val="00FE7BC9"/>
    <w:rsid w:val="00FE7DA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C2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4</TotalTime>
  <Pages>2</Pages>
  <Words>213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Martyna</cp:lastModifiedBy>
  <cp:revision>7</cp:revision>
  <cp:lastPrinted>2019-10-17T13:41:00Z</cp:lastPrinted>
  <dcterms:created xsi:type="dcterms:W3CDTF">2021-11-03T15:13:00Z</dcterms:created>
  <dcterms:modified xsi:type="dcterms:W3CDTF">2022-09-13T07:57:00Z</dcterms:modified>
</cp:coreProperties>
</file>