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E29D" w14:textId="7E7F8780" w:rsidR="00D665F5" w:rsidRPr="00D12E96" w:rsidRDefault="0064709F" w:rsidP="00D665F5">
      <w:pPr>
        <w:spacing w:after="240"/>
        <w:jc w:val="right"/>
        <w:rPr>
          <w:sz w:val="22"/>
          <w:szCs w:val="22"/>
        </w:rPr>
      </w:pPr>
      <w:r w:rsidRPr="00D12E96">
        <w:rPr>
          <w:sz w:val="22"/>
          <w:szCs w:val="22"/>
        </w:rPr>
        <w:t>Śrem</w:t>
      </w:r>
      <w:r w:rsidR="00D665F5" w:rsidRPr="00D12E96">
        <w:rPr>
          <w:sz w:val="22"/>
          <w:szCs w:val="22"/>
        </w:rPr>
        <w:t xml:space="preserve"> dnia: </w:t>
      </w:r>
      <w:r w:rsidRPr="00D12E96">
        <w:rPr>
          <w:sz w:val="22"/>
          <w:szCs w:val="22"/>
        </w:rPr>
        <w:t>202</w:t>
      </w:r>
      <w:r w:rsidR="00720657">
        <w:rPr>
          <w:sz w:val="22"/>
          <w:szCs w:val="22"/>
        </w:rPr>
        <w:t>3</w:t>
      </w:r>
      <w:r w:rsidRPr="00D12E96">
        <w:rPr>
          <w:sz w:val="22"/>
          <w:szCs w:val="22"/>
        </w:rPr>
        <w:t>-</w:t>
      </w:r>
      <w:r w:rsidR="00720657">
        <w:rPr>
          <w:sz w:val="22"/>
          <w:szCs w:val="22"/>
        </w:rPr>
        <w:t>11</w:t>
      </w:r>
      <w:r w:rsidR="001F5B63" w:rsidRPr="00D12E96">
        <w:rPr>
          <w:sz w:val="22"/>
          <w:szCs w:val="22"/>
        </w:rPr>
        <w:t>-</w:t>
      </w:r>
      <w:r w:rsidR="00720657">
        <w:rPr>
          <w:sz w:val="22"/>
          <w:szCs w:val="22"/>
        </w:rPr>
        <w:t>20</w:t>
      </w:r>
    </w:p>
    <w:p w14:paraId="4952A867" w14:textId="77777777" w:rsidR="00CC45CE" w:rsidRPr="00D12E96" w:rsidRDefault="00CC45CE" w:rsidP="00CC45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2E96">
        <w:rPr>
          <w:rStyle w:val="normaltextrun"/>
          <w:b/>
          <w:bCs/>
        </w:rPr>
        <w:t>Śremski Sport Sp. z o.o.</w:t>
      </w:r>
      <w:r w:rsidRPr="00D12E96">
        <w:rPr>
          <w:rStyle w:val="eop"/>
        </w:rPr>
        <w:t> </w:t>
      </w:r>
    </w:p>
    <w:p w14:paraId="03135FA6" w14:textId="77777777" w:rsidR="00CC45CE" w:rsidRPr="00D12E96" w:rsidRDefault="00CC45CE" w:rsidP="00CC45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2E96">
        <w:rPr>
          <w:rStyle w:val="normaltextrun"/>
          <w:b/>
          <w:bCs/>
        </w:rPr>
        <w:t>ul. Staszica 1a </w:t>
      </w:r>
      <w:r w:rsidRPr="00D12E96">
        <w:rPr>
          <w:rStyle w:val="eop"/>
        </w:rPr>
        <w:t> </w:t>
      </w:r>
    </w:p>
    <w:p w14:paraId="194909D2" w14:textId="77777777" w:rsidR="00CC45CE" w:rsidRPr="00D12E96" w:rsidRDefault="00CC45CE" w:rsidP="00CC45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2E96">
        <w:rPr>
          <w:rStyle w:val="normaltextrun"/>
          <w:b/>
          <w:bCs/>
        </w:rPr>
        <w:t>63-100 Śrem</w:t>
      </w:r>
      <w:r w:rsidRPr="00D12E96">
        <w:rPr>
          <w:rStyle w:val="eop"/>
        </w:rPr>
        <w:t> </w:t>
      </w:r>
    </w:p>
    <w:p w14:paraId="220A7EB5" w14:textId="77777777" w:rsidR="00CC45CE" w:rsidRPr="00D12E96" w:rsidRDefault="00CC45CE" w:rsidP="00CC45CE">
      <w:pPr>
        <w:pStyle w:val="paragraph"/>
        <w:spacing w:before="0" w:beforeAutospacing="0" w:after="0" w:afterAutospacing="0"/>
        <w:ind w:left="840" w:hanging="28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2E96">
        <w:rPr>
          <w:rStyle w:val="eop"/>
        </w:rPr>
        <w:t> </w:t>
      </w:r>
    </w:p>
    <w:p w14:paraId="58FFB026" w14:textId="46256056" w:rsidR="00A80738" w:rsidRPr="00D12E96" w:rsidRDefault="00CC45CE" w:rsidP="00CC45CE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D12E96">
        <w:rPr>
          <w:rStyle w:val="normaltextrun"/>
        </w:rPr>
        <w:t>Znak sprawy:</w:t>
      </w:r>
      <w:r w:rsidRPr="00D12E96">
        <w:rPr>
          <w:rStyle w:val="normaltextrun"/>
          <w:b/>
          <w:bCs/>
        </w:rPr>
        <w:t xml:space="preserve"> ZP </w:t>
      </w:r>
      <w:r w:rsidR="00720657">
        <w:rPr>
          <w:rStyle w:val="normaltextrun"/>
          <w:b/>
          <w:bCs/>
        </w:rPr>
        <w:t>1</w:t>
      </w:r>
      <w:r w:rsidRPr="00D12E96">
        <w:rPr>
          <w:rStyle w:val="normaltextrun"/>
          <w:b/>
          <w:bCs/>
        </w:rPr>
        <w:t>/202</w:t>
      </w:r>
      <w:r w:rsidR="00720657">
        <w:rPr>
          <w:rStyle w:val="normaltextrun"/>
          <w:b/>
          <w:bCs/>
        </w:rPr>
        <w:t>3</w:t>
      </w:r>
    </w:p>
    <w:p w14:paraId="62F8457F" w14:textId="77777777" w:rsidR="004A10B1" w:rsidRPr="00D12E96" w:rsidRDefault="004A10B1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14:paraId="641581F0" w14:textId="59105777" w:rsidR="00A80738" w:rsidRPr="00D12E9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D12E96">
        <w:rPr>
          <w:b/>
          <w:spacing w:val="20"/>
          <w:sz w:val="28"/>
        </w:rPr>
        <w:t>INFORMACJA Z OTWARCIA OFERT</w:t>
      </w:r>
    </w:p>
    <w:p w14:paraId="2826AFC0" w14:textId="77777777" w:rsidR="00A80738" w:rsidRPr="00D12E96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1313D" w14:textId="77777777" w:rsidR="00C659E2" w:rsidRPr="00D12E9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D12E96">
        <w:rPr>
          <w:bCs/>
          <w:sz w:val="22"/>
          <w:szCs w:val="22"/>
        </w:rPr>
        <w:t xml:space="preserve">Dotyczy </w:t>
      </w:r>
      <w:r w:rsidRPr="00D12E96">
        <w:rPr>
          <w:sz w:val="22"/>
          <w:szCs w:val="22"/>
        </w:rPr>
        <w:t xml:space="preserve">postępowania o udzielenie zamówienia publicznego prowadzonego w trybie </w:t>
      </w:r>
      <w:r w:rsidR="0064709F" w:rsidRPr="00D12E96">
        <w:rPr>
          <w:sz w:val="22"/>
          <w:szCs w:val="22"/>
        </w:rPr>
        <w:t>podstawowy</w:t>
      </w:r>
      <w:r w:rsidR="00B71004" w:rsidRPr="00D12E96">
        <w:rPr>
          <w:sz w:val="22"/>
          <w:szCs w:val="22"/>
        </w:rPr>
        <w:t>m bez negocjacji</w:t>
      </w:r>
      <w:r w:rsidRPr="00D12E96">
        <w:rPr>
          <w:sz w:val="22"/>
          <w:szCs w:val="22"/>
        </w:rPr>
        <w:t xml:space="preserve"> na: </w:t>
      </w:r>
    </w:p>
    <w:p w14:paraId="210D5F2A" w14:textId="77777777" w:rsidR="00720657" w:rsidRDefault="00720657" w:rsidP="00720657">
      <w:pPr>
        <w:spacing w:before="120" w:line="276" w:lineRule="auto"/>
        <w:ind w:firstLine="708"/>
        <w:jc w:val="center"/>
        <w:rPr>
          <w:b/>
          <w:sz w:val="22"/>
          <w:szCs w:val="22"/>
        </w:rPr>
      </w:pPr>
      <w:r w:rsidRPr="00720657">
        <w:rPr>
          <w:b/>
          <w:sz w:val="22"/>
          <w:szCs w:val="22"/>
        </w:rPr>
        <w:t>„Budowa boiska sportowego na terenie Śremskiego Sportu przy ul. Staszica w formie zaprojektuj i wybuduj”</w:t>
      </w:r>
    </w:p>
    <w:p w14:paraId="66844E66" w14:textId="17645C06" w:rsidR="00D665F5" w:rsidRPr="00D12E96" w:rsidRDefault="00D665F5" w:rsidP="00CC45CE">
      <w:pPr>
        <w:spacing w:before="120" w:line="276" w:lineRule="auto"/>
        <w:ind w:firstLine="708"/>
        <w:jc w:val="both"/>
        <w:rPr>
          <w:sz w:val="22"/>
          <w:szCs w:val="22"/>
        </w:rPr>
      </w:pPr>
      <w:r w:rsidRPr="00D12E96">
        <w:rPr>
          <w:sz w:val="22"/>
          <w:szCs w:val="22"/>
        </w:rPr>
        <w:t>Zamawiający, działając na podstawie art. 22</w:t>
      </w:r>
      <w:r w:rsidR="00601802" w:rsidRPr="00D12E96">
        <w:rPr>
          <w:sz w:val="22"/>
          <w:szCs w:val="22"/>
        </w:rPr>
        <w:t>2</w:t>
      </w:r>
      <w:r w:rsidRPr="00D12E96">
        <w:rPr>
          <w:sz w:val="22"/>
          <w:szCs w:val="22"/>
        </w:rPr>
        <w:t xml:space="preserve"> ust. 5 </w:t>
      </w:r>
      <w:r w:rsidRPr="00D12E96">
        <w:rPr>
          <w:bCs/>
          <w:sz w:val="22"/>
          <w:szCs w:val="22"/>
        </w:rPr>
        <w:t>ustawy z dnia 11 września 2019 r. Prawo zamówień publicznych</w:t>
      </w:r>
      <w:r w:rsidRPr="00D12E96">
        <w:rPr>
          <w:sz w:val="22"/>
          <w:szCs w:val="22"/>
        </w:rPr>
        <w:t xml:space="preserve"> </w:t>
      </w:r>
      <w:r w:rsidR="0064709F" w:rsidRPr="00D12E96">
        <w:rPr>
          <w:sz w:val="22"/>
          <w:szCs w:val="22"/>
        </w:rPr>
        <w:t xml:space="preserve">(Dz.U. </w:t>
      </w:r>
      <w:r w:rsidR="00720657">
        <w:rPr>
          <w:sz w:val="22"/>
          <w:szCs w:val="22"/>
        </w:rPr>
        <w:t xml:space="preserve">z 2023 r. </w:t>
      </w:r>
      <w:r w:rsidR="0064709F" w:rsidRPr="00D12E96">
        <w:rPr>
          <w:sz w:val="22"/>
          <w:szCs w:val="22"/>
        </w:rPr>
        <w:t xml:space="preserve">poz. </w:t>
      </w:r>
      <w:r w:rsidR="00720657">
        <w:rPr>
          <w:sz w:val="22"/>
          <w:szCs w:val="22"/>
        </w:rPr>
        <w:t>1605</w:t>
      </w:r>
      <w:r w:rsidR="0064709F" w:rsidRPr="00D12E96">
        <w:rPr>
          <w:sz w:val="22"/>
          <w:szCs w:val="22"/>
        </w:rPr>
        <w:t xml:space="preserve"> ze zm.)</w:t>
      </w:r>
      <w:r w:rsidR="00490DC0" w:rsidRPr="00D12E96">
        <w:rPr>
          <w:sz w:val="22"/>
          <w:szCs w:val="22"/>
        </w:rPr>
        <w:t xml:space="preserve"> </w:t>
      </w:r>
      <w:r w:rsidRPr="00D12E96">
        <w:rPr>
          <w:sz w:val="22"/>
          <w:szCs w:val="22"/>
        </w:rPr>
        <w:t>udostępnia</w:t>
      </w:r>
      <w:r w:rsidR="00F95C33" w:rsidRPr="00D12E96">
        <w:rPr>
          <w:sz w:val="22"/>
          <w:szCs w:val="22"/>
        </w:rPr>
        <w:t xml:space="preserve"> </w:t>
      </w:r>
      <w:r w:rsidR="004C7E9B" w:rsidRPr="00D12E96">
        <w:rPr>
          <w:sz w:val="22"/>
          <w:szCs w:val="22"/>
        </w:rPr>
        <w:t>informacj</w:t>
      </w:r>
      <w:r w:rsidR="00577BC6" w:rsidRPr="00D12E96">
        <w:rPr>
          <w:sz w:val="22"/>
          <w:szCs w:val="22"/>
        </w:rPr>
        <w:t>ę</w:t>
      </w:r>
      <w:r w:rsidR="00035488" w:rsidRPr="00D12E96">
        <w:rPr>
          <w:sz w:val="22"/>
          <w:szCs w:val="22"/>
        </w:rPr>
        <w:t xml:space="preserve"> z otwarcia ofert</w:t>
      </w:r>
      <w:r w:rsidR="00577BC6" w:rsidRPr="00D12E96">
        <w:rPr>
          <w:sz w:val="22"/>
          <w:szCs w:val="22"/>
        </w:rPr>
        <w:t>.</w:t>
      </w:r>
    </w:p>
    <w:p w14:paraId="7CC08CE5" w14:textId="6ACBE5F7" w:rsidR="00A80738" w:rsidRPr="00D12E9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D12E96">
        <w:rPr>
          <w:sz w:val="22"/>
          <w:szCs w:val="22"/>
        </w:rPr>
        <w:t>Podczas otwarcia ofert, mającego miejsce</w:t>
      </w:r>
      <w:r w:rsidR="00FF4AB1" w:rsidRPr="00D12E96">
        <w:rPr>
          <w:sz w:val="22"/>
          <w:szCs w:val="22"/>
        </w:rPr>
        <w:t xml:space="preserve"> w dniu </w:t>
      </w:r>
      <w:r w:rsidR="00720657">
        <w:rPr>
          <w:sz w:val="22"/>
          <w:szCs w:val="22"/>
        </w:rPr>
        <w:t>2</w:t>
      </w:r>
      <w:r w:rsidR="001F5B63" w:rsidRPr="00D12E96">
        <w:rPr>
          <w:sz w:val="22"/>
          <w:szCs w:val="22"/>
        </w:rPr>
        <w:t>0/</w:t>
      </w:r>
      <w:r w:rsidR="00720657">
        <w:rPr>
          <w:sz w:val="22"/>
          <w:szCs w:val="22"/>
        </w:rPr>
        <w:t>11</w:t>
      </w:r>
      <w:r w:rsidR="0064709F" w:rsidRPr="00D12E96">
        <w:rPr>
          <w:sz w:val="22"/>
          <w:szCs w:val="22"/>
        </w:rPr>
        <w:t>/202</w:t>
      </w:r>
      <w:r w:rsidR="00720657">
        <w:rPr>
          <w:sz w:val="22"/>
          <w:szCs w:val="22"/>
        </w:rPr>
        <w:t>3</w:t>
      </w:r>
      <w:r w:rsidR="00FF4AB1" w:rsidRPr="00D12E96">
        <w:rPr>
          <w:sz w:val="22"/>
          <w:szCs w:val="22"/>
        </w:rPr>
        <w:t xml:space="preserve"> o godz. </w:t>
      </w:r>
      <w:r w:rsidR="001F5B63" w:rsidRPr="00D12E96">
        <w:rPr>
          <w:sz w:val="22"/>
          <w:szCs w:val="22"/>
        </w:rPr>
        <w:t>10</w:t>
      </w:r>
      <w:r w:rsidR="0064709F" w:rsidRPr="00D12E96">
        <w:rPr>
          <w:sz w:val="22"/>
          <w:szCs w:val="22"/>
        </w:rPr>
        <w:t>:0</w:t>
      </w:r>
      <w:r w:rsidR="00BA7827" w:rsidRPr="00D12E96">
        <w:rPr>
          <w:sz w:val="22"/>
          <w:szCs w:val="22"/>
        </w:rPr>
        <w:t>5</w:t>
      </w:r>
      <w:r w:rsidRPr="00D12E96">
        <w:rPr>
          <w:sz w:val="22"/>
          <w:szCs w:val="22"/>
        </w:rPr>
        <w:t>, otwarte zostały oferty następujących wykonawców:</w:t>
      </w:r>
    </w:p>
    <w:tbl>
      <w:tblPr>
        <w:tblW w:w="8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827"/>
        <w:gridCol w:w="1843"/>
        <w:gridCol w:w="1839"/>
      </w:tblGrid>
      <w:tr w:rsidR="00BA7827" w:rsidRPr="00D12E96" w14:paraId="49424512" w14:textId="1023CB14" w:rsidTr="000A4DE9">
        <w:tc>
          <w:tcPr>
            <w:tcW w:w="880" w:type="dxa"/>
            <w:shd w:val="clear" w:color="auto" w:fill="auto"/>
            <w:vAlign w:val="center"/>
          </w:tcPr>
          <w:p w14:paraId="01EA3856" w14:textId="77777777" w:rsidR="00BA7827" w:rsidRPr="00D12E96" w:rsidRDefault="00BA7827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7FFA8F" w14:textId="77777777" w:rsidR="00BA7827" w:rsidRPr="00D12E96" w:rsidRDefault="00BA7827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C0615" w14:textId="77777777" w:rsidR="00BA7827" w:rsidRPr="00D12E96" w:rsidRDefault="00BA7827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Cena oferty</w:t>
            </w:r>
          </w:p>
        </w:tc>
        <w:tc>
          <w:tcPr>
            <w:tcW w:w="1839" w:type="dxa"/>
          </w:tcPr>
          <w:p w14:paraId="4832885F" w14:textId="712E7D61" w:rsidR="00BA7827" w:rsidRPr="00D12E96" w:rsidRDefault="007D3799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Dobrowolny okres wydłużenia rękojmi</w:t>
            </w:r>
          </w:p>
        </w:tc>
      </w:tr>
      <w:tr w:rsidR="00BA7827" w:rsidRPr="00D12E96" w14:paraId="5AE7EF6E" w14:textId="55A670A3" w:rsidTr="004A10B1">
        <w:tc>
          <w:tcPr>
            <w:tcW w:w="880" w:type="dxa"/>
            <w:shd w:val="clear" w:color="auto" w:fill="auto"/>
            <w:vAlign w:val="center"/>
          </w:tcPr>
          <w:p w14:paraId="0E609DAE" w14:textId="77777777" w:rsidR="00BA7827" w:rsidRPr="00D12E96" w:rsidRDefault="00BA7827" w:rsidP="008D12C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32A152F" w14:textId="39CA4E95" w:rsidR="00BA7827" w:rsidRPr="00D12E96" w:rsidRDefault="00720657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Sport Grupa Sp z o.o.</w:t>
            </w:r>
          </w:p>
          <w:p w14:paraId="0353EA95" w14:textId="77777777" w:rsidR="00720657" w:rsidRDefault="00720657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 xml:space="preserve">Ul. Dźwigowa 24; </w:t>
            </w:r>
          </w:p>
          <w:p w14:paraId="5BC420C5" w14:textId="29B79821" w:rsidR="00720657" w:rsidRDefault="00720657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05-300 Mińsk Mazowiecki</w:t>
            </w:r>
          </w:p>
          <w:p w14:paraId="6928574E" w14:textId="3D0567D7" w:rsidR="00CC45CE" w:rsidRPr="00D12E96" w:rsidRDefault="00CC45CE" w:rsidP="007D3799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D12E96">
              <w:rPr>
                <w:b/>
                <w:sz w:val="22"/>
                <w:szCs w:val="22"/>
              </w:rPr>
              <w:t xml:space="preserve">REGON </w:t>
            </w:r>
            <w:r w:rsidR="00720657" w:rsidRPr="00720657">
              <w:rPr>
                <w:b/>
                <w:sz w:val="22"/>
                <w:szCs w:val="22"/>
              </w:rPr>
              <w:t>012747681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A2F5D" w14:textId="77070261" w:rsidR="00BA7827" w:rsidRPr="00D12E96" w:rsidRDefault="00720657" w:rsidP="000A4D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1 490 391,00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45CE" w:rsidRPr="00D12E96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839" w:type="dxa"/>
            <w:vAlign w:val="center"/>
          </w:tcPr>
          <w:p w14:paraId="6D3C0C08" w14:textId="4E52059E" w:rsidR="00BA7827" w:rsidRPr="00D12E96" w:rsidRDefault="000A4DE9" w:rsidP="000A4D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2E96">
              <w:rPr>
                <w:b/>
                <w:sz w:val="22"/>
                <w:szCs w:val="22"/>
              </w:rPr>
              <w:t>24 miesiące</w:t>
            </w:r>
          </w:p>
        </w:tc>
      </w:tr>
      <w:tr w:rsidR="00CC45CE" w:rsidRPr="00D12E96" w14:paraId="2117C8E2" w14:textId="77777777" w:rsidTr="004A10B1">
        <w:tc>
          <w:tcPr>
            <w:tcW w:w="880" w:type="dxa"/>
            <w:shd w:val="clear" w:color="auto" w:fill="auto"/>
            <w:vAlign w:val="center"/>
          </w:tcPr>
          <w:p w14:paraId="59A55294" w14:textId="3EC875C3" w:rsidR="00CC45CE" w:rsidRPr="00D12E96" w:rsidRDefault="00CC45CE" w:rsidP="00CC45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917984A" w14:textId="77777777" w:rsidR="00720657" w:rsidRDefault="00720657" w:rsidP="00CC45CE">
            <w:pPr>
              <w:spacing w:after="40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BAYDO Sp. z o.o.</w:t>
            </w:r>
          </w:p>
          <w:p w14:paraId="4E19AD2D" w14:textId="77777777" w:rsidR="00720657" w:rsidRDefault="00720657" w:rsidP="00CC45CE">
            <w:pPr>
              <w:spacing w:after="40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 xml:space="preserve">Ul. Poznańska 31 lok. 10; </w:t>
            </w:r>
          </w:p>
          <w:p w14:paraId="5B5D69FB" w14:textId="455AF945" w:rsidR="00720657" w:rsidRDefault="00720657" w:rsidP="00CC45CE">
            <w:pPr>
              <w:spacing w:after="40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85-129 Bydgoszcz</w:t>
            </w:r>
          </w:p>
          <w:p w14:paraId="365DEE27" w14:textId="5F045269" w:rsidR="00CC45CE" w:rsidRPr="00D12E96" w:rsidRDefault="00CC45CE" w:rsidP="00CC45CE">
            <w:pPr>
              <w:spacing w:after="40"/>
              <w:rPr>
                <w:b/>
                <w:sz w:val="22"/>
                <w:szCs w:val="22"/>
              </w:rPr>
            </w:pPr>
            <w:r w:rsidRPr="00D12E96">
              <w:rPr>
                <w:b/>
                <w:sz w:val="22"/>
                <w:szCs w:val="22"/>
              </w:rPr>
              <w:t xml:space="preserve">REGON </w:t>
            </w:r>
            <w:r w:rsidR="00720657" w:rsidRPr="00720657">
              <w:rPr>
                <w:b/>
                <w:sz w:val="22"/>
                <w:szCs w:val="22"/>
              </w:rPr>
              <w:t>523031270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627B5" w14:textId="00B4F9D2" w:rsidR="00CC45CE" w:rsidRPr="00D12E96" w:rsidRDefault="00720657" w:rsidP="00CC45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1.399.740,00</w:t>
            </w:r>
            <w:r w:rsidR="004A10B1" w:rsidRPr="00D12E96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839" w:type="dxa"/>
            <w:vAlign w:val="center"/>
          </w:tcPr>
          <w:p w14:paraId="51AE26EA" w14:textId="39E096CD" w:rsidR="00CC45CE" w:rsidRPr="00D12E96" w:rsidRDefault="00CC45CE" w:rsidP="00CC45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2E96">
              <w:rPr>
                <w:b/>
                <w:sz w:val="22"/>
                <w:szCs w:val="22"/>
              </w:rPr>
              <w:t>2 miesiące</w:t>
            </w:r>
          </w:p>
        </w:tc>
      </w:tr>
      <w:tr w:rsidR="004A10B1" w:rsidRPr="00D12E96" w14:paraId="4B445C5F" w14:textId="77777777" w:rsidTr="004A10B1">
        <w:tc>
          <w:tcPr>
            <w:tcW w:w="880" w:type="dxa"/>
            <w:shd w:val="clear" w:color="auto" w:fill="auto"/>
            <w:vAlign w:val="center"/>
          </w:tcPr>
          <w:p w14:paraId="2E0B5FE1" w14:textId="2B5A8C43" w:rsidR="004A10B1" w:rsidRPr="00D12E96" w:rsidRDefault="004A10B1" w:rsidP="004A10B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2E9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FA70D66" w14:textId="77777777" w:rsidR="00720657" w:rsidRDefault="00720657" w:rsidP="004A10B1">
            <w:pPr>
              <w:spacing w:after="40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SPEED invest sp. z o.o.</w:t>
            </w:r>
          </w:p>
          <w:p w14:paraId="19422CC6" w14:textId="77777777" w:rsidR="00720657" w:rsidRDefault="00720657" w:rsidP="004A10B1">
            <w:pPr>
              <w:spacing w:after="40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05-200 Wołomin, ul. Parkowa 12</w:t>
            </w:r>
          </w:p>
          <w:p w14:paraId="056A067F" w14:textId="2AE32119" w:rsidR="004A10B1" w:rsidRPr="00D12E96" w:rsidRDefault="004A10B1" w:rsidP="004A10B1">
            <w:pPr>
              <w:spacing w:after="40"/>
              <w:rPr>
                <w:b/>
                <w:sz w:val="22"/>
                <w:szCs w:val="22"/>
              </w:rPr>
            </w:pPr>
            <w:r w:rsidRPr="00D12E96">
              <w:rPr>
                <w:b/>
                <w:sz w:val="22"/>
                <w:szCs w:val="22"/>
              </w:rPr>
              <w:t xml:space="preserve">REGON </w:t>
            </w:r>
            <w:r w:rsidR="00720657" w:rsidRPr="00720657">
              <w:rPr>
                <w:b/>
                <w:sz w:val="22"/>
                <w:szCs w:val="22"/>
              </w:rPr>
              <w:t>146168930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7DBC0" w14:textId="08174ACB" w:rsidR="004A10B1" w:rsidRPr="00D12E96" w:rsidRDefault="00720657" w:rsidP="004A10B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20657">
              <w:rPr>
                <w:b/>
                <w:sz w:val="22"/>
                <w:szCs w:val="22"/>
              </w:rPr>
              <w:t>1 582 518,00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A10B1" w:rsidRPr="00D12E96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839" w:type="dxa"/>
            <w:vAlign w:val="center"/>
          </w:tcPr>
          <w:p w14:paraId="2A0635A2" w14:textId="7177C18D" w:rsidR="004A10B1" w:rsidRPr="00D12E96" w:rsidRDefault="004A10B1" w:rsidP="004A10B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2E96">
              <w:rPr>
                <w:b/>
                <w:sz w:val="22"/>
                <w:szCs w:val="22"/>
              </w:rPr>
              <w:t>24 miesiące</w:t>
            </w:r>
          </w:p>
        </w:tc>
      </w:tr>
    </w:tbl>
    <w:p w14:paraId="0ED93757" w14:textId="07F88D36" w:rsidR="0069085C" w:rsidRPr="00D12E96" w:rsidRDefault="00720AC8" w:rsidP="00A80738">
      <w:pPr>
        <w:spacing w:before="120" w:after="120"/>
        <w:jc w:val="both"/>
        <w:rPr>
          <w:sz w:val="24"/>
        </w:rPr>
      </w:pP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</w:p>
    <w:p w14:paraId="654E0B36" w14:textId="29EE5B27" w:rsidR="00720AC8" w:rsidRPr="00D12E96" w:rsidRDefault="00720AC8" w:rsidP="00A80738">
      <w:pPr>
        <w:spacing w:before="120" w:after="120"/>
        <w:jc w:val="both"/>
        <w:rPr>
          <w:i/>
          <w:sz w:val="24"/>
        </w:rPr>
      </w:pP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sz w:val="24"/>
        </w:rPr>
        <w:tab/>
      </w:r>
      <w:r w:rsidRPr="00D12E96">
        <w:rPr>
          <w:i/>
          <w:sz w:val="24"/>
        </w:rPr>
        <w:t>Zamawiający</w:t>
      </w:r>
    </w:p>
    <w:p w14:paraId="54825968" w14:textId="090B98ED" w:rsidR="00CC45CE" w:rsidRPr="00D12E96" w:rsidRDefault="00CC45CE" w:rsidP="00CC45CE">
      <w:pPr>
        <w:spacing w:before="120" w:after="120"/>
        <w:jc w:val="both"/>
        <w:rPr>
          <w:i/>
          <w:sz w:val="24"/>
        </w:rPr>
      </w:pPr>
      <w:r w:rsidRPr="00D12E96">
        <w:rPr>
          <w:i/>
          <w:sz w:val="24"/>
        </w:rPr>
        <w:tab/>
      </w:r>
    </w:p>
    <w:p w14:paraId="3394EB49" w14:textId="27ACC9F1" w:rsidR="00720AC8" w:rsidRPr="00D12E96" w:rsidRDefault="00CC45CE" w:rsidP="00CC45CE">
      <w:pPr>
        <w:spacing w:before="120" w:after="120"/>
        <w:ind w:left="4956" w:firstLine="708"/>
        <w:jc w:val="both"/>
        <w:rPr>
          <w:i/>
          <w:sz w:val="24"/>
        </w:rPr>
      </w:pPr>
      <w:r w:rsidRPr="00D12E96">
        <w:rPr>
          <w:i/>
          <w:sz w:val="24"/>
        </w:rPr>
        <w:t>Daniel Cicharski</w:t>
      </w:r>
    </w:p>
    <w:sectPr w:rsidR="00720AC8" w:rsidRPr="00D12E96" w:rsidSect="004A10B1">
      <w:footerReference w:type="even" r:id="rId6"/>
      <w:footerReference w:type="default" r:id="rId7"/>
      <w:footerReference w:type="first" r:id="rId8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E226" w14:textId="77777777" w:rsidR="00C241B2" w:rsidRDefault="00C241B2">
      <w:r>
        <w:separator/>
      </w:r>
    </w:p>
  </w:endnote>
  <w:endnote w:type="continuationSeparator" w:id="0">
    <w:p w14:paraId="61A0FE0D" w14:textId="77777777" w:rsidR="00C241B2" w:rsidRDefault="00C2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DA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156F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FB9" w14:textId="77777777" w:rsidR="009F189D" w:rsidRDefault="00A228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AD7C9" wp14:editId="5D250F4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8D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EC97080" w14:textId="20AD753B" w:rsidR="009F189D" w:rsidRDefault="00BA7827" w:rsidP="00BA7827">
    <w:pPr>
      <w:pStyle w:val="Stopka"/>
      <w:tabs>
        <w:tab w:val="clear" w:pos="4536"/>
        <w:tab w:val="left" w:pos="3585"/>
      </w:tabs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A143C4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12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7100DF" w14:textId="77777777" w:rsidR="009F189D" w:rsidRDefault="009F189D">
    <w:pPr>
      <w:pStyle w:val="Stopka"/>
      <w:tabs>
        <w:tab w:val="clear" w:pos="4536"/>
      </w:tabs>
      <w:jc w:val="center"/>
    </w:pPr>
  </w:p>
  <w:p w14:paraId="5F3B5DF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0A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85F4" w14:textId="77777777" w:rsidR="00C241B2" w:rsidRDefault="00C241B2">
      <w:r>
        <w:separator/>
      </w:r>
    </w:p>
  </w:footnote>
  <w:footnote w:type="continuationSeparator" w:id="0">
    <w:p w14:paraId="140A5383" w14:textId="77777777" w:rsidR="00C241B2" w:rsidRDefault="00C2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7"/>
    <w:rsid w:val="00007727"/>
    <w:rsid w:val="00017720"/>
    <w:rsid w:val="00035488"/>
    <w:rsid w:val="000547E2"/>
    <w:rsid w:val="000A4DE9"/>
    <w:rsid w:val="000D7F25"/>
    <w:rsid w:val="000E00E5"/>
    <w:rsid w:val="000E2182"/>
    <w:rsid w:val="001146A4"/>
    <w:rsid w:val="0013442F"/>
    <w:rsid w:val="00173B20"/>
    <w:rsid w:val="001C69FF"/>
    <w:rsid w:val="001F5B63"/>
    <w:rsid w:val="00213C4B"/>
    <w:rsid w:val="0023318D"/>
    <w:rsid w:val="002F5F43"/>
    <w:rsid w:val="003B6B36"/>
    <w:rsid w:val="003D72FD"/>
    <w:rsid w:val="003F57CD"/>
    <w:rsid w:val="00423179"/>
    <w:rsid w:val="00490DC0"/>
    <w:rsid w:val="00493F8C"/>
    <w:rsid w:val="004A10B1"/>
    <w:rsid w:val="004C7E9B"/>
    <w:rsid w:val="00577BC6"/>
    <w:rsid w:val="005868F9"/>
    <w:rsid w:val="00601802"/>
    <w:rsid w:val="0064709F"/>
    <w:rsid w:val="0069085C"/>
    <w:rsid w:val="00720657"/>
    <w:rsid w:val="00720AC8"/>
    <w:rsid w:val="0072375D"/>
    <w:rsid w:val="007D3799"/>
    <w:rsid w:val="00843263"/>
    <w:rsid w:val="00861E75"/>
    <w:rsid w:val="008C1AD5"/>
    <w:rsid w:val="00901AC9"/>
    <w:rsid w:val="009215B1"/>
    <w:rsid w:val="009D19BD"/>
    <w:rsid w:val="009F189D"/>
    <w:rsid w:val="00A143C4"/>
    <w:rsid w:val="00A228D7"/>
    <w:rsid w:val="00A80738"/>
    <w:rsid w:val="00AA172B"/>
    <w:rsid w:val="00B71004"/>
    <w:rsid w:val="00BA7827"/>
    <w:rsid w:val="00C236D3"/>
    <w:rsid w:val="00C241B2"/>
    <w:rsid w:val="00C659E2"/>
    <w:rsid w:val="00CB0802"/>
    <w:rsid w:val="00CC45CE"/>
    <w:rsid w:val="00D12E96"/>
    <w:rsid w:val="00D665F5"/>
    <w:rsid w:val="00D66ADE"/>
    <w:rsid w:val="00D7128F"/>
    <w:rsid w:val="00DA41E7"/>
    <w:rsid w:val="00EA3476"/>
    <w:rsid w:val="00EF18F2"/>
    <w:rsid w:val="00F44906"/>
    <w:rsid w:val="00F6131B"/>
    <w:rsid w:val="00F95C33"/>
    <w:rsid w:val="00FF22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75547"/>
  <w15:docId w15:val="{886CE68D-2AAE-4FEF-8479-5F33428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CC45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45CE"/>
  </w:style>
  <w:style w:type="character" w:customStyle="1" w:styleId="eop">
    <w:name w:val="eop"/>
    <w:basedOn w:val="Domylnaczcionkaakapitu"/>
    <w:rsid w:val="00CC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Slawomir Baum</cp:lastModifiedBy>
  <cp:revision>17</cp:revision>
  <cp:lastPrinted>2021-07-09T08:15:00Z</cp:lastPrinted>
  <dcterms:created xsi:type="dcterms:W3CDTF">2021-04-20T11:16:00Z</dcterms:created>
  <dcterms:modified xsi:type="dcterms:W3CDTF">2023-11-20T11:10:00Z</dcterms:modified>
</cp:coreProperties>
</file>