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672"/>
        <w:gridCol w:w="990"/>
        <w:gridCol w:w="1008"/>
        <w:gridCol w:w="268"/>
        <w:gridCol w:w="1514"/>
        <w:gridCol w:w="721"/>
        <w:gridCol w:w="2241"/>
      </w:tblGrid>
      <w:tr w:rsidR="00DF54A0" w:rsidRPr="000E6137" w14:paraId="6F1D75A0" w14:textId="77777777" w:rsidTr="00D75692">
        <w:trPr>
          <w:trHeight w:val="136"/>
        </w:trPr>
        <w:tc>
          <w:tcPr>
            <w:tcW w:w="1638" w:type="dxa"/>
          </w:tcPr>
          <w:p w14:paraId="3B93F6F7" w14:textId="77777777" w:rsidR="00DF54A0" w:rsidRPr="000E6137" w:rsidRDefault="006E720D" w:rsidP="000E6137">
            <w:pPr>
              <w:spacing w:after="0" w:line="240" w:lineRule="auto"/>
            </w:pPr>
            <w:r>
              <w:t>Zadanie</w:t>
            </w:r>
            <w:r w:rsidR="00DE01B4" w:rsidRPr="000E6137">
              <w:t>:</w:t>
            </w:r>
          </w:p>
        </w:tc>
        <w:tc>
          <w:tcPr>
            <w:tcW w:w="7603" w:type="dxa"/>
            <w:gridSpan w:val="7"/>
          </w:tcPr>
          <w:p w14:paraId="36763008" w14:textId="77777777" w:rsidR="00DF54A0" w:rsidRPr="000E6137" w:rsidRDefault="00DF54A0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54A0" w:rsidRPr="000E6137" w14:paraId="1753FFF1" w14:textId="77777777" w:rsidTr="00D75692">
        <w:trPr>
          <w:trHeight w:val="136"/>
        </w:trPr>
        <w:tc>
          <w:tcPr>
            <w:tcW w:w="1638" w:type="dxa"/>
          </w:tcPr>
          <w:p w14:paraId="58366958" w14:textId="77777777" w:rsidR="00DF54A0" w:rsidRPr="000E6137" w:rsidRDefault="00DF54A0" w:rsidP="000E6137">
            <w:pPr>
              <w:spacing w:after="0" w:line="240" w:lineRule="auto"/>
            </w:pPr>
            <w:r w:rsidRPr="000E6137">
              <w:t>Zamawiający</w:t>
            </w:r>
            <w:r w:rsidR="00DE01B4" w:rsidRPr="000E6137">
              <w:t>:</w:t>
            </w:r>
          </w:p>
        </w:tc>
        <w:tc>
          <w:tcPr>
            <w:tcW w:w="7603" w:type="dxa"/>
            <w:gridSpan w:val="7"/>
          </w:tcPr>
          <w:p w14:paraId="3A74364D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3622" w:rsidRPr="000E6137" w14:paraId="5837EF98" w14:textId="77777777" w:rsidTr="00D75692">
        <w:trPr>
          <w:trHeight w:val="143"/>
        </w:trPr>
        <w:tc>
          <w:tcPr>
            <w:tcW w:w="1638" w:type="dxa"/>
          </w:tcPr>
          <w:p w14:paraId="0C8E7D79" w14:textId="77777777" w:rsidR="00103622" w:rsidRPr="000E6137" w:rsidRDefault="00103622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03" w:type="dxa"/>
            <w:gridSpan w:val="7"/>
          </w:tcPr>
          <w:p w14:paraId="517031EB" w14:textId="77777777" w:rsidR="00103622" w:rsidRPr="000E6137" w:rsidRDefault="00103622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608971C5" w14:textId="77777777" w:rsidTr="00D75692">
        <w:trPr>
          <w:trHeight w:val="136"/>
        </w:trPr>
        <w:tc>
          <w:tcPr>
            <w:tcW w:w="1638" w:type="dxa"/>
          </w:tcPr>
          <w:p w14:paraId="74EF7148" w14:textId="77777777" w:rsidR="00DF54A0" w:rsidRPr="000E6137" w:rsidRDefault="00DF54A0" w:rsidP="000E6137">
            <w:pPr>
              <w:spacing w:after="0" w:line="240" w:lineRule="auto"/>
            </w:pPr>
            <w:r w:rsidRPr="000E6137">
              <w:t>Wykonawca</w:t>
            </w:r>
            <w:r w:rsidR="00DE01B4" w:rsidRPr="000E6137">
              <w:t>:</w:t>
            </w:r>
          </w:p>
        </w:tc>
        <w:tc>
          <w:tcPr>
            <w:tcW w:w="7603" w:type="dxa"/>
            <w:gridSpan w:val="7"/>
          </w:tcPr>
          <w:p w14:paraId="20D9D9E9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59EB612E" w14:textId="77777777" w:rsidTr="00D75692">
        <w:trPr>
          <w:trHeight w:val="186"/>
        </w:trPr>
        <w:tc>
          <w:tcPr>
            <w:tcW w:w="9242" w:type="dxa"/>
            <w:gridSpan w:val="8"/>
          </w:tcPr>
          <w:p w14:paraId="13DE8044" w14:textId="77777777" w:rsidR="00DE01B4" w:rsidRPr="000E6137" w:rsidRDefault="00DF54A0" w:rsidP="000E613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6137">
              <w:rPr>
                <w:b/>
                <w:sz w:val="32"/>
                <w:szCs w:val="32"/>
              </w:rPr>
              <w:t>ZATWIERDZENIE MATERIAŁOWE</w:t>
            </w:r>
          </w:p>
        </w:tc>
      </w:tr>
      <w:tr w:rsidR="00C75C1D" w:rsidRPr="000E6137" w14:paraId="2DDD2A90" w14:textId="77777777" w:rsidTr="00D75692">
        <w:trPr>
          <w:trHeight w:val="251"/>
        </w:trPr>
        <w:tc>
          <w:tcPr>
            <w:tcW w:w="1638" w:type="dxa"/>
          </w:tcPr>
          <w:p w14:paraId="35FC0F8F" w14:textId="77777777" w:rsidR="00945F2B" w:rsidRPr="000E6137" w:rsidRDefault="00945F2B" w:rsidP="000E6137">
            <w:pPr>
              <w:spacing w:after="0" w:line="240" w:lineRule="auto"/>
            </w:pPr>
            <w:r w:rsidRPr="000E6137">
              <w:t>Nr</w:t>
            </w:r>
            <w:r w:rsidR="006E720D">
              <w:t xml:space="preserve"> </w:t>
            </w:r>
            <w:r w:rsidRPr="000E6137">
              <w:t xml:space="preserve"> wniosku</w:t>
            </w:r>
          </w:p>
          <w:p w14:paraId="21ED9F5E" w14:textId="77777777" w:rsidR="00945F2B" w:rsidRPr="000E6137" w:rsidRDefault="00945F2B" w:rsidP="000E6137">
            <w:pPr>
              <w:spacing w:after="0" w:line="240" w:lineRule="auto"/>
            </w:pPr>
          </w:p>
        </w:tc>
        <w:tc>
          <w:tcPr>
            <w:tcW w:w="1664" w:type="dxa"/>
            <w:gridSpan w:val="2"/>
          </w:tcPr>
          <w:p w14:paraId="34079864" w14:textId="77777777" w:rsidR="00945F2B" w:rsidRPr="000E6137" w:rsidRDefault="00945F2B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14:paraId="226DF37F" w14:textId="77777777" w:rsidR="00945F2B" w:rsidRPr="000E6137" w:rsidRDefault="00945F2B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084" w:type="dxa"/>
            <w:gridSpan w:val="2"/>
          </w:tcPr>
          <w:p w14:paraId="6F230755" w14:textId="77777777" w:rsidR="00945F2B" w:rsidRPr="000E6137" w:rsidRDefault="0092448B" w:rsidP="00C91462">
            <w:pPr>
              <w:spacing w:after="0" w:line="240" w:lineRule="auto"/>
            </w:pPr>
            <w:r w:rsidRPr="000E6137">
              <w:t>Siechnice</w:t>
            </w:r>
            <w:r w:rsidR="00945F2B" w:rsidRPr="000E6137">
              <w:t xml:space="preserve">, </w:t>
            </w:r>
            <w:r w:rsidR="00CB4FFC" w:rsidRPr="000E6137">
              <w:t>dnia</w:t>
            </w:r>
            <w:r w:rsidR="00C309C1" w:rsidRPr="000E6137">
              <w:t xml:space="preserve"> </w:t>
            </w:r>
          </w:p>
        </w:tc>
      </w:tr>
      <w:tr w:rsidR="00DF54A0" w:rsidRPr="000E6137" w14:paraId="5BF20602" w14:textId="77777777" w:rsidTr="00D75692">
        <w:trPr>
          <w:trHeight w:val="129"/>
        </w:trPr>
        <w:tc>
          <w:tcPr>
            <w:tcW w:w="1638" w:type="dxa"/>
          </w:tcPr>
          <w:p w14:paraId="18B69255" w14:textId="77777777" w:rsidR="00DF54A0" w:rsidRPr="000E6137" w:rsidRDefault="00DF54A0" w:rsidP="000E6137">
            <w:pPr>
              <w:spacing w:after="0" w:line="240" w:lineRule="auto"/>
            </w:pPr>
            <w:r w:rsidRPr="000E6137">
              <w:t>Obiekt</w:t>
            </w:r>
            <w:r w:rsidR="00945F2B" w:rsidRPr="000E6137">
              <w:t>:</w:t>
            </w:r>
          </w:p>
        </w:tc>
        <w:tc>
          <w:tcPr>
            <w:tcW w:w="7603" w:type="dxa"/>
            <w:gridSpan w:val="7"/>
          </w:tcPr>
          <w:p w14:paraId="2F188D50" w14:textId="77777777" w:rsidR="00DF54A0" w:rsidRPr="000E6137" w:rsidRDefault="00DF54A0" w:rsidP="000E6137">
            <w:pPr>
              <w:spacing w:after="0" w:line="240" w:lineRule="auto"/>
              <w:rPr>
                <w:b/>
              </w:rPr>
            </w:pPr>
          </w:p>
        </w:tc>
      </w:tr>
      <w:tr w:rsidR="00945F2B" w:rsidRPr="000E6137" w14:paraId="7A5FA86B" w14:textId="77777777" w:rsidTr="00D75692">
        <w:trPr>
          <w:trHeight w:val="272"/>
        </w:trPr>
        <w:tc>
          <w:tcPr>
            <w:tcW w:w="3303" w:type="dxa"/>
            <w:gridSpan w:val="3"/>
          </w:tcPr>
          <w:p w14:paraId="6EDD73A9" w14:textId="77777777" w:rsidR="00945F2B" w:rsidRPr="000E6137" w:rsidRDefault="00945F2B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</w:t>
            </w:r>
            <w:r w:rsidR="008825A7" w:rsidRPr="000E6137">
              <w:rPr>
                <w:sz w:val="24"/>
                <w:szCs w:val="24"/>
              </w:rPr>
              <w:t>systemu/</w:t>
            </w:r>
            <w:r w:rsidRPr="000E6137">
              <w:rPr>
                <w:sz w:val="24"/>
                <w:szCs w:val="24"/>
              </w:rPr>
              <w:t>urządzenia:</w:t>
            </w:r>
          </w:p>
        </w:tc>
        <w:tc>
          <w:tcPr>
            <w:tcW w:w="5938" w:type="dxa"/>
            <w:gridSpan w:val="5"/>
            <w:vAlign w:val="center"/>
          </w:tcPr>
          <w:p w14:paraId="40AAFAAD" w14:textId="77777777" w:rsidR="00945F2B" w:rsidRPr="0073388F" w:rsidRDefault="00945F2B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E86FE6" w:rsidRPr="000E6137" w14:paraId="36FE819F" w14:textId="77777777" w:rsidTr="00D75692">
        <w:trPr>
          <w:trHeight w:val="268"/>
        </w:trPr>
        <w:tc>
          <w:tcPr>
            <w:tcW w:w="3303" w:type="dxa"/>
            <w:gridSpan w:val="3"/>
          </w:tcPr>
          <w:p w14:paraId="42CD0E73" w14:textId="77777777" w:rsidR="00E86FE6" w:rsidRPr="000E6137" w:rsidRDefault="00E86FE6" w:rsidP="006E720D">
            <w:pPr>
              <w:spacing w:after="0" w:line="240" w:lineRule="auto"/>
            </w:pPr>
            <w:r>
              <w:t xml:space="preserve">Opis materiału  wg </w:t>
            </w:r>
            <w:r w:rsidR="006E720D">
              <w:t>dokumentacji projektowej</w:t>
            </w:r>
          </w:p>
        </w:tc>
        <w:tc>
          <w:tcPr>
            <w:tcW w:w="5938" w:type="dxa"/>
            <w:gridSpan w:val="5"/>
            <w:vAlign w:val="center"/>
          </w:tcPr>
          <w:p w14:paraId="4FB03C1A" w14:textId="77777777" w:rsidR="00E86FE6" w:rsidRPr="006C1997" w:rsidRDefault="00E86FE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55AD91DE" w14:textId="77777777" w:rsidTr="00D75692">
        <w:trPr>
          <w:trHeight w:val="129"/>
        </w:trPr>
        <w:tc>
          <w:tcPr>
            <w:tcW w:w="3303" w:type="dxa"/>
            <w:gridSpan w:val="3"/>
          </w:tcPr>
          <w:p w14:paraId="5CBF71DF" w14:textId="77777777" w:rsidR="006C1997" w:rsidRPr="000E6137" w:rsidRDefault="006C1997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38" w:type="dxa"/>
            <w:gridSpan w:val="5"/>
            <w:vAlign w:val="center"/>
          </w:tcPr>
          <w:p w14:paraId="3780724C" w14:textId="77777777" w:rsidR="006C1997" w:rsidRPr="0073388F" w:rsidRDefault="006C1997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5F521E86" w14:textId="77777777" w:rsidTr="00D75692">
        <w:trPr>
          <w:trHeight w:val="122"/>
        </w:trPr>
        <w:tc>
          <w:tcPr>
            <w:tcW w:w="3303" w:type="dxa"/>
            <w:gridSpan w:val="3"/>
          </w:tcPr>
          <w:p w14:paraId="7EC1DDB1" w14:textId="77777777" w:rsidR="006C1997" w:rsidRPr="000E6137" w:rsidRDefault="006C1997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38" w:type="dxa"/>
            <w:gridSpan w:val="5"/>
          </w:tcPr>
          <w:p w14:paraId="6E62CCA7" w14:textId="77777777" w:rsidR="006C1997" w:rsidRPr="000E6137" w:rsidRDefault="006C1997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6C1997" w:rsidRPr="000E6137" w14:paraId="3ECF6016" w14:textId="77777777" w:rsidTr="00D75692">
        <w:trPr>
          <w:trHeight w:val="129"/>
        </w:trPr>
        <w:tc>
          <w:tcPr>
            <w:tcW w:w="3303" w:type="dxa"/>
            <w:gridSpan w:val="3"/>
          </w:tcPr>
          <w:p w14:paraId="6C69DE42" w14:textId="77777777" w:rsidR="006C1997" w:rsidRPr="000E6137" w:rsidRDefault="006C1997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38" w:type="dxa"/>
            <w:gridSpan w:val="5"/>
          </w:tcPr>
          <w:p w14:paraId="3480732D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6EBB59F8" w14:textId="77777777" w:rsidTr="00D75692">
        <w:trPr>
          <w:trHeight w:val="129"/>
        </w:trPr>
        <w:tc>
          <w:tcPr>
            <w:tcW w:w="3303" w:type="dxa"/>
            <w:gridSpan w:val="3"/>
          </w:tcPr>
          <w:p w14:paraId="34A6048F" w14:textId="77777777" w:rsidR="006C1997" w:rsidRPr="000E6137" w:rsidRDefault="006C1997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38" w:type="dxa"/>
            <w:gridSpan w:val="5"/>
          </w:tcPr>
          <w:p w14:paraId="6009B03F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</w:p>
        </w:tc>
      </w:tr>
      <w:tr w:rsidR="006C1997" w:rsidRPr="000E6137" w14:paraId="445635A8" w14:textId="77777777" w:rsidTr="00D75692">
        <w:trPr>
          <w:trHeight w:val="122"/>
        </w:trPr>
        <w:tc>
          <w:tcPr>
            <w:tcW w:w="3303" w:type="dxa"/>
            <w:gridSpan w:val="3"/>
          </w:tcPr>
          <w:p w14:paraId="24776D51" w14:textId="77777777" w:rsidR="006C1997" w:rsidRPr="000E6137" w:rsidRDefault="006C1997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38" w:type="dxa"/>
            <w:gridSpan w:val="5"/>
          </w:tcPr>
          <w:p w14:paraId="14A97766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1287389F" w14:textId="77777777" w:rsidTr="00D75692">
        <w:trPr>
          <w:trHeight w:val="839"/>
        </w:trPr>
        <w:tc>
          <w:tcPr>
            <w:tcW w:w="1638" w:type="dxa"/>
          </w:tcPr>
          <w:p w14:paraId="3A555150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761D3763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 w:rsidR="006E720D"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09" w:type="dxa"/>
            <w:gridSpan w:val="3"/>
          </w:tcPr>
          <w:p w14:paraId="59E2BC30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6A5A5494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266B951F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08449A8F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4AEA20B0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12F4D762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893" w:type="dxa"/>
            <w:gridSpan w:val="4"/>
          </w:tcPr>
          <w:p w14:paraId="55F77D1A" w14:textId="77777777" w:rsidR="006C1997" w:rsidRPr="0073388F" w:rsidRDefault="006C1997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997" w:rsidRPr="000E6137" w14:paraId="0E1E3F5C" w14:textId="77777777" w:rsidTr="00D75692">
        <w:trPr>
          <w:trHeight w:val="129"/>
        </w:trPr>
        <w:tc>
          <w:tcPr>
            <w:tcW w:w="9242" w:type="dxa"/>
            <w:gridSpan w:val="8"/>
          </w:tcPr>
          <w:p w14:paraId="6893EDFF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  <w:r w:rsidRPr="000E6137">
              <w:rPr>
                <w:b/>
              </w:rPr>
              <w:t xml:space="preserve"> Wnioskuję o zgodę na wbudowanie w/w materiału na przedmiotowej budowie</w:t>
            </w:r>
          </w:p>
        </w:tc>
      </w:tr>
      <w:tr w:rsidR="00FA4C52" w:rsidRPr="000E6137" w14:paraId="57C4D631" w14:textId="77777777" w:rsidTr="00D75692">
        <w:trPr>
          <w:trHeight w:val="247"/>
        </w:trPr>
        <w:tc>
          <w:tcPr>
            <w:tcW w:w="9242" w:type="dxa"/>
            <w:gridSpan w:val="8"/>
          </w:tcPr>
          <w:p w14:paraId="3971593B" w14:textId="77777777" w:rsidR="00FA4C52" w:rsidRPr="00FA4C52" w:rsidRDefault="00FA4C52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4C78F7BC" w14:textId="77777777" w:rsidR="00FA4C52" w:rsidRPr="000E6137" w:rsidRDefault="00FA4C52" w:rsidP="006E720D">
            <w:pPr>
              <w:spacing w:after="0" w:line="240" w:lineRule="auto"/>
            </w:pPr>
          </w:p>
        </w:tc>
      </w:tr>
      <w:tr w:rsidR="006C1997" w:rsidRPr="000E6137" w14:paraId="554E43A1" w14:textId="77777777" w:rsidTr="00D75692">
        <w:trPr>
          <w:trHeight w:val="810"/>
        </w:trPr>
        <w:tc>
          <w:tcPr>
            <w:tcW w:w="9242" w:type="dxa"/>
            <w:gridSpan w:val="8"/>
          </w:tcPr>
          <w:p w14:paraId="3559E90C" w14:textId="77777777" w:rsidR="00FA4C52" w:rsidRPr="00D75692" w:rsidRDefault="008438DC" w:rsidP="00D75692">
            <w:pPr>
              <w:spacing w:after="0" w:line="240" w:lineRule="auto"/>
            </w:pPr>
            <w:r>
              <w:t>Opinia Inspektora</w:t>
            </w:r>
            <w:r w:rsidR="00E86FE6" w:rsidRPr="00E86FE6">
              <w:t xml:space="preserve"> Nadzoru</w:t>
            </w:r>
            <w:r>
              <w:t>:</w:t>
            </w:r>
          </w:p>
        </w:tc>
      </w:tr>
      <w:tr w:rsidR="00FA4C52" w:rsidRPr="000E6137" w14:paraId="361777F6" w14:textId="77777777" w:rsidTr="00D75692">
        <w:trPr>
          <w:trHeight w:val="330"/>
        </w:trPr>
        <w:tc>
          <w:tcPr>
            <w:tcW w:w="9242" w:type="dxa"/>
            <w:gridSpan w:val="8"/>
          </w:tcPr>
          <w:p w14:paraId="36856243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8438DC" w:rsidRPr="009410CD" w14:paraId="43E100B3" w14:textId="77777777" w:rsidTr="00D75692">
        <w:trPr>
          <w:trHeight w:val="343"/>
        </w:trPr>
        <w:tc>
          <w:tcPr>
            <w:tcW w:w="9242" w:type="dxa"/>
            <w:gridSpan w:val="8"/>
          </w:tcPr>
          <w:p w14:paraId="3D61E71E" w14:textId="77777777" w:rsidR="008438DC" w:rsidRPr="00E86FE6" w:rsidRDefault="008438DC" w:rsidP="003928B2">
            <w:pPr>
              <w:spacing w:after="0" w:line="240" w:lineRule="auto"/>
            </w:pPr>
            <w:r>
              <w:t>Opinia Projektanta</w:t>
            </w:r>
            <w:r w:rsidR="00FA4C52">
              <w:t xml:space="preserve"> (w razie konieczności)</w:t>
            </w:r>
            <w:r>
              <w:t>:</w:t>
            </w:r>
          </w:p>
          <w:p w14:paraId="6FEC4010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  <w:p w14:paraId="5562A1AB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14:paraId="4715D7CF" w14:textId="77777777" w:rsidTr="00D75692">
        <w:trPr>
          <w:trHeight w:val="393"/>
        </w:trPr>
        <w:tc>
          <w:tcPr>
            <w:tcW w:w="9242" w:type="dxa"/>
            <w:gridSpan w:val="8"/>
          </w:tcPr>
          <w:p w14:paraId="29E4BC3A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6E720D" w:rsidRPr="000E6137" w14:paraId="140A04C8" w14:textId="77777777" w:rsidTr="00D75692">
        <w:trPr>
          <w:trHeight w:val="642"/>
        </w:trPr>
        <w:tc>
          <w:tcPr>
            <w:tcW w:w="2310" w:type="dxa"/>
            <w:gridSpan w:val="2"/>
            <w:vAlign w:val="center"/>
          </w:tcPr>
          <w:p w14:paraId="2C04F8C4" w14:textId="77777777" w:rsidR="006E720D" w:rsidRPr="000E6137" w:rsidRDefault="006E720D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10" w:type="dxa"/>
            <w:gridSpan w:val="3"/>
          </w:tcPr>
          <w:p w14:paraId="55C84581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10" w:type="dxa"/>
            <w:gridSpan w:val="2"/>
          </w:tcPr>
          <w:p w14:paraId="7F1F3895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6BCA9A59" w14:textId="77777777" w:rsidR="006E720D" w:rsidRPr="000E6137" w:rsidRDefault="006E720D" w:rsidP="003928B2">
            <w:pPr>
              <w:spacing w:after="0" w:line="240" w:lineRule="auto"/>
            </w:pPr>
          </w:p>
          <w:p w14:paraId="569029AA" w14:textId="77777777" w:rsidR="006E720D" w:rsidRPr="000E6137" w:rsidRDefault="006E720D" w:rsidP="003928B2">
            <w:pPr>
              <w:spacing w:after="0" w:line="240" w:lineRule="auto"/>
            </w:pPr>
          </w:p>
          <w:p w14:paraId="739B36CC" w14:textId="77777777" w:rsidR="006E720D" w:rsidRPr="000E6137" w:rsidRDefault="006E720D" w:rsidP="003928B2">
            <w:pPr>
              <w:spacing w:after="0" w:line="240" w:lineRule="auto"/>
            </w:pPr>
          </w:p>
        </w:tc>
        <w:tc>
          <w:tcPr>
            <w:tcW w:w="2310" w:type="dxa"/>
          </w:tcPr>
          <w:p w14:paraId="24921A5C" w14:textId="77777777" w:rsidR="006E720D" w:rsidRPr="000E6137" w:rsidRDefault="006E720D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FA4C52" w:rsidRPr="000E6137" w14:paraId="6FA0114C" w14:textId="77777777" w:rsidTr="00D75692">
        <w:trPr>
          <w:trHeight w:val="642"/>
        </w:trPr>
        <w:tc>
          <w:tcPr>
            <w:tcW w:w="9242" w:type="dxa"/>
            <w:gridSpan w:val="8"/>
          </w:tcPr>
          <w:p w14:paraId="5F661976" w14:textId="77777777" w:rsidR="00FA4C52" w:rsidRPr="000E6137" w:rsidRDefault="00FA4C52" w:rsidP="00FA4C52">
            <w:pPr>
              <w:spacing w:after="0" w:line="240" w:lineRule="auto"/>
            </w:pPr>
            <w:r>
              <w:t xml:space="preserve">Uwagi: </w:t>
            </w:r>
          </w:p>
          <w:p w14:paraId="6AEBB588" w14:textId="77777777" w:rsidR="00FA4C52" w:rsidRPr="000E6137" w:rsidRDefault="00FA4C52" w:rsidP="00FA4C52">
            <w:pPr>
              <w:spacing w:after="0" w:line="240" w:lineRule="auto"/>
            </w:pPr>
          </w:p>
        </w:tc>
      </w:tr>
    </w:tbl>
    <w:p w14:paraId="6AC48A37" w14:textId="77777777" w:rsidR="00DF54A0" w:rsidRDefault="00DF54A0" w:rsidP="00666520"/>
    <w:sectPr w:rsidR="00DF54A0" w:rsidSect="006E720D">
      <w:headerReference w:type="default" r:id="rId8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AD1C" w14:textId="77777777" w:rsidR="00DD5583" w:rsidRDefault="00DD5583" w:rsidP="001950AA">
      <w:pPr>
        <w:spacing w:after="0" w:line="240" w:lineRule="auto"/>
      </w:pPr>
      <w:r>
        <w:separator/>
      </w:r>
    </w:p>
  </w:endnote>
  <w:endnote w:type="continuationSeparator" w:id="0">
    <w:p w14:paraId="797070C6" w14:textId="77777777" w:rsidR="00DD5583" w:rsidRDefault="00DD5583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58B1" w14:textId="77777777" w:rsidR="00DD5583" w:rsidRDefault="00DD5583" w:rsidP="001950AA">
      <w:pPr>
        <w:spacing w:after="0" w:line="240" w:lineRule="auto"/>
      </w:pPr>
      <w:r>
        <w:separator/>
      </w:r>
    </w:p>
  </w:footnote>
  <w:footnote w:type="continuationSeparator" w:id="0">
    <w:p w14:paraId="64A44794" w14:textId="77777777" w:rsidR="00DD5583" w:rsidRDefault="00DD5583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8FF0" w14:textId="51BCE783" w:rsidR="009827A5" w:rsidRDefault="00EB6050" w:rsidP="009827A5">
    <w:pPr>
      <w:pStyle w:val="Akapitzlist"/>
      <w:spacing w:after="120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eastAsiaTheme="minorHAnsi" w:hAnsi="Arial" w:cs="Arial"/>
        <w:i/>
        <w:iCs/>
        <w:sz w:val="18"/>
        <w:szCs w:val="18"/>
        <w:lang w:eastAsia="en-US"/>
      </w:rPr>
      <w:t xml:space="preserve">                                             Z</w:t>
    </w:r>
    <w:r w:rsidR="0070272A" w:rsidRPr="00081582">
      <w:rPr>
        <w:rFonts w:ascii="Arial" w:eastAsiaTheme="minorHAnsi" w:hAnsi="Arial" w:cs="Arial"/>
        <w:i/>
        <w:iCs/>
        <w:sz w:val="18"/>
        <w:szCs w:val="18"/>
        <w:lang w:eastAsia="en-US"/>
      </w:rPr>
      <w:t xml:space="preserve">ałącznik </w:t>
    </w:r>
    <w:r>
      <w:rPr>
        <w:rFonts w:ascii="Arial" w:eastAsiaTheme="minorHAnsi" w:hAnsi="Arial" w:cs="Arial"/>
        <w:i/>
        <w:iCs/>
        <w:sz w:val="18"/>
        <w:szCs w:val="18"/>
        <w:lang w:eastAsia="en-US"/>
      </w:rPr>
      <w:t xml:space="preserve"> </w:t>
    </w:r>
    <w:r w:rsidR="001B236B" w:rsidRPr="009827A5">
      <w:rPr>
        <w:rFonts w:ascii="Arial" w:hAnsi="Arial" w:cs="Arial"/>
        <w:i/>
        <w:iCs/>
        <w:sz w:val="18"/>
        <w:szCs w:val="18"/>
      </w:rPr>
      <w:t>”</w:t>
    </w:r>
    <w:r w:rsidR="001B236B" w:rsidRPr="009827A5">
      <w:rPr>
        <w:rFonts w:ascii="Arial" w:eastAsia="Calibri" w:hAnsi="Arial" w:cs="Arial"/>
        <w:b/>
        <w:bCs/>
        <w:i/>
        <w:iCs/>
        <w:sz w:val="18"/>
        <w:szCs w:val="18"/>
        <w:lang w:eastAsia="en-US"/>
      </w:rPr>
      <w:t xml:space="preserve"> </w:t>
    </w:r>
    <w:r w:rsidR="009827A5" w:rsidRPr="009827A5">
      <w:rPr>
        <w:rFonts w:ascii="Arial" w:hAnsi="Arial" w:cs="Arial"/>
        <w:b/>
        <w:bCs/>
        <w:i/>
        <w:iCs/>
        <w:sz w:val="18"/>
        <w:szCs w:val="18"/>
      </w:rPr>
      <w:t>Wykonanie prac remontowych toalety na</w:t>
    </w:r>
    <w:r w:rsidR="009827A5">
      <w:rPr>
        <w:rFonts w:ascii="Arial" w:hAnsi="Arial" w:cs="Arial"/>
        <w:b/>
        <w:bCs/>
        <w:i/>
        <w:iCs/>
        <w:sz w:val="18"/>
        <w:szCs w:val="18"/>
      </w:rPr>
      <w:t xml:space="preserve"> </w:t>
    </w:r>
    <w:r w:rsidR="009827A5">
      <w:rPr>
        <w:rFonts w:ascii="Arial" w:eastAsiaTheme="minorHAnsi" w:hAnsi="Arial" w:cs="Arial"/>
        <w:i/>
        <w:iCs/>
        <w:sz w:val="18"/>
        <w:szCs w:val="18"/>
        <w:lang w:eastAsia="en-US"/>
      </w:rPr>
      <w:t xml:space="preserve"> </w:t>
    </w:r>
    <w:r w:rsidR="009827A5" w:rsidRPr="009827A5">
      <w:rPr>
        <w:rFonts w:ascii="Arial" w:hAnsi="Arial" w:cs="Arial"/>
        <w:b/>
        <w:bCs/>
        <w:i/>
        <w:iCs/>
        <w:sz w:val="18"/>
        <w:szCs w:val="18"/>
      </w:rPr>
      <w:t xml:space="preserve">parterze </w:t>
    </w:r>
  </w:p>
  <w:p w14:paraId="70929B9F" w14:textId="235923FD" w:rsidR="001B236B" w:rsidRPr="009827A5" w:rsidRDefault="009827A5" w:rsidP="00EB6050">
    <w:pPr>
      <w:pStyle w:val="Akapitzlist"/>
      <w:spacing w:after="120"/>
      <w:rPr>
        <w:rFonts w:ascii="Arial" w:hAnsi="Arial" w:cs="Arial"/>
        <w:bCs/>
        <w:i/>
        <w:iCs/>
        <w:sz w:val="18"/>
        <w:szCs w:val="18"/>
      </w:rPr>
    </w:pPr>
    <w:r>
      <w:rPr>
        <w:rFonts w:ascii="Arial" w:eastAsiaTheme="minorHAnsi" w:hAnsi="Arial" w:cs="Arial"/>
        <w:i/>
        <w:iCs/>
        <w:sz w:val="18"/>
        <w:szCs w:val="18"/>
        <w:lang w:eastAsia="en-US"/>
      </w:rPr>
      <w:t xml:space="preserve">                                            </w:t>
    </w:r>
    <w:r w:rsidRPr="009827A5">
      <w:rPr>
        <w:rFonts w:ascii="Arial" w:hAnsi="Arial" w:cs="Arial"/>
        <w:b/>
        <w:bCs/>
        <w:i/>
        <w:iCs/>
        <w:sz w:val="18"/>
        <w:szCs w:val="18"/>
      </w:rPr>
      <w:t xml:space="preserve"> w </w:t>
    </w:r>
    <w:r w:rsidRPr="009827A5">
      <w:rPr>
        <w:rFonts w:ascii="Arial" w:hAnsi="Arial" w:cs="Arial"/>
        <w:sz w:val="18"/>
        <w:szCs w:val="18"/>
      </w:rPr>
      <w:t xml:space="preserve"> </w:t>
    </w:r>
    <w:r w:rsidRPr="009827A5">
      <w:rPr>
        <w:rFonts w:ascii="Arial" w:hAnsi="Arial" w:cs="Arial"/>
        <w:b/>
        <w:bCs/>
        <w:i/>
        <w:iCs/>
        <w:sz w:val="18"/>
        <w:szCs w:val="18"/>
      </w:rPr>
      <w:t>Szkole Podstawowej  nr 1 w Siechnicach  przy  ul. Szkolnej 4 .</w:t>
    </w:r>
    <w:r w:rsidR="001B236B" w:rsidRPr="009827A5">
      <w:rPr>
        <w:rFonts w:ascii="Arial" w:eastAsia="Calibri" w:hAnsi="Arial" w:cs="Arial"/>
        <w:b/>
        <w:bCs/>
        <w:i/>
        <w:iCs/>
        <w:sz w:val="18"/>
        <w:szCs w:val="18"/>
        <w:lang w:eastAsia="en-US"/>
      </w:rPr>
      <w:t>„</w:t>
    </w:r>
  </w:p>
  <w:p w14:paraId="2B7AF9E0" w14:textId="4369067E" w:rsidR="000A6906" w:rsidRPr="000A6906" w:rsidRDefault="000A6906" w:rsidP="001B236B">
    <w:pPr>
      <w:pStyle w:val="Tekstpodstawowy"/>
      <w:spacing w:after="0" w:line="240" w:lineRule="auto"/>
      <w:rPr>
        <w:rFonts w:ascii="Arial" w:hAnsi="Arial" w:cs="Arial"/>
        <w:i/>
        <w:iCs/>
        <w:sz w:val="18"/>
        <w:szCs w:val="18"/>
        <w:lang w:eastAsia="ar-SA"/>
      </w:rPr>
    </w:pPr>
  </w:p>
  <w:p w14:paraId="1B22661D" w14:textId="4303DC4B" w:rsidR="0070272A" w:rsidRPr="0070272A" w:rsidRDefault="004B0D49" w:rsidP="009827A5">
    <w:pPr>
      <w:pStyle w:val="Tekstpodstawowy"/>
      <w:rPr>
        <w:rFonts w:ascii="Arial" w:eastAsiaTheme="minorHAnsi" w:hAnsi="Arial" w:cs="Arial"/>
        <w:b/>
        <w:bCs/>
        <w:iCs/>
        <w:sz w:val="20"/>
        <w:szCs w:val="20"/>
        <w:lang w:eastAsia="en-US"/>
      </w:rPr>
    </w:pPr>
    <w:r w:rsidRPr="00081582">
      <w:rPr>
        <w:rFonts w:ascii="Arial" w:eastAsiaTheme="minorHAnsi" w:hAnsi="Arial" w:cs="Arial"/>
        <w:i/>
        <w:iCs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77772">
    <w:abstractNumId w:val="1"/>
  </w:num>
  <w:num w:numId="2" w16cid:durableId="8384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2"/>
    <w:rsid w:val="00081582"/>
    <w:rsid w:val="000A6906"/>
    <w:rsid w:val="000E6137"/>
    <w:rsid w:val="00103622"/>
    <w:rsid w:val="00176A4E"/>
    <w:rsid w:val="001950AA"/>
    <w:rsid w:val="001B236B"/>
    <w:rsid w:val="00210C46"/>
    <w:rsid w:val="00286E31"/>
    <w:rsid w:val="00291C44"/>
    <w:rsid w:val="00294198"/>
    <w:rsid w:val="002E0B42"/>
    <w:rsid w:val="00301CA6"/>
    <w:rsid w:val="00343C73"/>
    <w:rsid w:val="00392179"/>
    <w:rsid w:val="00414148"/>
    <w:rsid w:val="004B08FD"/>
    <w:rsid w:val="004B0D49"/>
    <w:rsid w:val="004C26A2"/>
    <w:rsid w:val="004F0592"/>
    <w:rsid w:val="00504226"/>
    <w:rsid w:val="00561F95"/>
    <w:rsid w:val="00567D21"/>
    <w:rsid w:val="005A0BAC"/>
    <w:rsid w:val="00602EF7"/>
    <w:rsid w:val="006515F3"/>
    <w:rsid w:val="00666520"/>
    <w:rsid w:val="0067468D"/>
    <w:rsid w:val="006B1902"/>
    <w:rsid w:val="006C1997"/>
    <w:rsid w:val="006E720D"/>
    <w:rsid w:val="006F2F18"/>
    <w:rsid w:val="0070272A"/>
    <w:rsid w:val="007271EA"/>
    <w:rsid w:val="0073388F"/>
    <w:rsid w:val="007365D2"/>
    <w:rsid w:val="0074189E"/>
    <w:rsid w:val="007B4089"/>
    <w:rsid w:val="007E0476"/>
    <w:rsid w:val="007F68FD"/>
    <w:rsid w:val="00814C49"/>
    <w:rsid w:val="00815C8B"/>
    <w:rsid w:val="008425ED"/>
    <w:rsid w:val="008438DC"/>
    <w:rsid w:val="0085701E"/>
    <w:rsid w:val="008825A7"/>
    <w:rsid w:val="00886A97"/>
    <w:rsid w:val="008D3A09"/>
    <w:rsid w:val="008D3FE0"/>
    <w:rsid w:val="008F72A8"/>
    <w:rsid w:val="0092448B"/>
    <w:rsid w:val="00937C88"/>
    <w:rsid w:val="009410CD"/>
    <w:rsid w:val="00945F2B"/>
    <w:rsid w:val="00956DCF"/>
    <w:rsid w:val="009803D2"/>
    <w:rsid w:val="009827A5"/>
    <w:rsid w:val="009849D7"/>
    <w:rsid w:val="009A7A1D"/>
    <w:rsid w:val="009E7E21"/>
    <w:rsid w:val="00A71B08"/>
    <w:rsid w:val="00A73381"/>
    <w:rsid w:val="00AE58D2"/>
    <w:rsid w:val="00B22C87"/>
    <w:rsid w:val="00B51760"/>
    <w:rsid w:val="00BE5EAB"/>
    <w:rsid w:val="00C12C4C"/>
    <w:rsid w:val="00C309C1"/>
    <w:rsid w:val="00C44AEB"/>
    <w:rsid w:val="00C75C1D"/>
    <w:rsid w:val="00C91462"/>
    <w:rsid w:val="00CB4FFC"/>
    <w:rsid w:val="00CC3923"/>
    <w:rsid w:val="00D02A0A"/>
    <w:rsid w:val="00D06111"/>
    <w:rsid w:val="00D5492E"/>
    <w:rsid w:val="00D75692"/>
    <w:rsid w:val="00D75DD2"/>
    <w:rsid w:val="00DD5583"/>
    <w:rsid w:val="00DE01B4"/>
    <w:rsid w:val="00DF54A0"/>
    <w:rsid w:val="00E06A87"/>
    <w:rsid w:val="00E36982"/>
    <w:rsid w:val="00E629EF"/>
    <w:rsid w:val="00E8619A"/>
    <w:rsid w:val="00E86FE6"/>
    <w:rsid w:val="00EB6050"/>
    <w:rsid w:val="00EE6A53"/>
    <w:rsid w:val="00F11588"/>
    <w:rsid w:val="00F61979"/>
    <w:rsid w:val="00F67C5B"/>
    <w:rsid w:val="00F732F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4465847"/>
  <w15:docId w15:val="{B9498894-DB03-4C55-93D4-B4975824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08FD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0AA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D3F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3F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Zatwierdzenie%20materia&#322;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2F605-6B67-48F5-986E-FBF21185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Zatwierdzenie materiałowe</Template>
  <TotalTime>18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cp:lastModifiedBy>Zenon Ptak</cp:lastModifiedBy>
  <cp:revision>17</cp:revision>
  <cp:lastPrinted>2023-05-17T09:13:00Z</cp:lastPrinted>
  <dcterms:created xsi:type="dcterms:W3CDTF">2020-04-30T09:51:00Z</dcterms:created>
  <dcterms:modified xsi:type="dcterms:W3CDTF">2023-05-29T07:00:00Z</dcterms:modified>
</cp:coreProperties>
</file>