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136FDB8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6D6CCD">
        <w:rPr>
          <w:rFonts w:eastAsia="Times New Roman" w:cs="Times New Roman"/>
          <w:sz w:val="24"/>
          <w:szCs w:val="24"/>
          <w:lang w:eastAsia="pl-PL"/>
        </w:rPr>
        <w:t>13.10.2022 r.</w:t>
      </w:r>
    </w:p>
    <w:p w14:paraId="3B6F3AE3" w14:textId="73B56831" w:rsidR="00F67AA3" w:rsidRPr="00F67AA3" w:rsidRDefault="00F67AA3" w:rsidP="00C26A28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bCs/>
          <w:sz w:val="24"/>
          <w:szCs w:val="24"/>
        </w:rPr>
        <w:t>SZP-</w:t>
      </w:r>
      <w:r w:rsidRPr="001F61D6">
        <w:rPr>
          <w:rFonts w:eastAsia="Times New Roman" w:cs="Times New Roman"/>
          <w:bCs/>
          <w:sz w:val="24"/>
          <w:szCs w:val="24"/>
        </w:rPr>
        <w:t>271/</w:t>
      </w:r>
      <w:r w:rsidR="00336811">
        <w:rPr>
          <w:rFonts w:eastAsia="Times New Roman" w:cs="Times New Roman"/>
          <w:bCs/>
          <w:sz w:val="24"/>
          <w:szCs w:val="24"/>
        </w:rPr>
        <w:t>35-</w:t>
      </w:r>
      <w:r w:rsidR="00663435">
        <w:rPr>
          <w:rFonts w:eastAsia="Times New Roman" w:cs="Times New Roman"/>
          <w:bCs/>
          <w:sz w:val="24"/>
          <w:szCs w:val="24"/>
        </w:rPr>
        <w:t>6</w:t>
      </w:r>
      <w:r w:rsidRPr="001F61D6">
        <w:rPr>
          <w:rFonts w:eastAsia="Times New Roman" w:cs="Times New Roman"/>
          <w:bCs/>
          <w:sz w:val="24"/>
          <w:szCs w:val="24"/>
        </w:rPr>
        <w:t>/</w:t>
      </w:r>
      <w:r w:rsidR="00C26A28" w:rsidRPr="001F61D6">
        <w:rPr>
          <w:rFonts w:eastAsia="Times New Roman" w:cs="Times New Roman"/>
          <w:bCs/>
          <w:sz w:val="24"/>
          <w:szCs w:val="24"/>
        </w:rPr>
        <w:t>2022</w:t>
      </w: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6FB84934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Pr="00830502">
        <w:rPr>
          <w:rFonts w:eastAsia="Times New Roman" w:cs="Times New Roman"/>
          <w:b/>
          <w:bCs/>
          <w:sz w:val="24"/>
          <w:szCs w:val="24"/>
        </w:rPr>
        <w:t>/</w:t>
      </w:r>
      <w:r w:rsidR="00336811">
        <w:rPr>
          <w:rFonts w:eastAsia="Times New Roman" w:cs="Times New Roman"/>
          <w:b/>
          <w:bCs/>
          <w:sz w:val="24"/>
          <w:szCs w:val="24"/>
        </w:rPr>
        <w:t>32</w:t>
      </w:r>
      <w:r w:rsidR="00C97230">
        <w:rPr>
          <w:rFonts w:eastAsia="Times New Roman" w:cs="Times New Roman"/>
          <w:b/>
          <w:bCs/>
          <w:sz w:val="24"/>
          <w:szCs w:val="24"/>
        </w:rPr>
        <w:t>/2022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826D96">
        <w:rPr>
          <w:rFonts w:eastAsia="Times New Roman" w:cs="Times New Roman"/>
          <w:b/>
          <w:sz w:val="24"/>
          <w:szCs w:val="24"/>
          <w:lang w:eastAsia="pl-PL"/>
        </w:rPr>
        <w:t>modyfikacja</w:t>
      </w:r>
      <w:r w:rsidR="00C145C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B75FBC" w14:textId="45528F2D" w:rsidR="00F67AA3" w:rsidRPr="00F027E3" w:rsidRDefault="00F67AA3" w:rsidP="00C97230">
      <w:pPr>
        <w:widowControl w:val="0"/>
        <w:ind w:right="329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Start w:id="1" w:name="_Hlk113622326"/>
      <w:bookmarkEnd w:id="0"/>
      <w:r w:rsidR="009E439A" w:rsidRPr="009E439A">
        <w:rPr>
          <w:rFonts w:eastAsia="Arial" w:cs="Times New Roman"/>
          <w:b/>
          <w:i/>
          <w:iCs/>
          <w:sz w:val="24"/>
          <w:szCs w:val="24"/>
          <w:lang w:eastAsia="pl-PL"/>
        </w:rPr>
        <w:t>Dostawa oraz wdrożenie usług katalogowych Active Directory oraz dostawa sprzętu komputerowego</w:t>
      </w:r>
      <w:bookmarkEnd w:id="1"/>
    </w:p>
    <w:p w14:paraId="3188AB23" w14:textId="77777777" w:rsidR="003236DB" w:rsidRPr="00F027E3" w:rsidRDefault="003236DB" w:rsidP="003236DB">
      <w:pPr>
        <w:widowControl w:val="0"/>
        <w:ind w:left="2836" w:firstLine="709"/>
        <w:jc w:val="both"/>
        <w:rPr>
          <w:rFonts w:eastAsia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14:paraId="59D969F1" w14:textId="6970BA22" w:rsidR="00FB1D44" w:rsidRPr="00FB32D2" w:rsidRDefault="00FB1D44" w:rsidP="00FB1D44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  <w:r w:rsidRPr="00FB32D2">
        <w:rPr>
          <w:rFonts w:eastAsia="Times New Roman" w:cs="Times New Roman"/>
          <w:b/>
          <w:noProof/>
          <w:sz w:val="24"/>
          <w:szCs w:val="24"/>
          <w:lang w:eastAsia="pl-PL"/>
        </w:rPr>
        <w:t>ZMIANA TREŚCI SWZ</w:t>
      </w:r>
    </w:p>
    <w:p w14:paraId="04C237F8" w14:textId="77777777" w:rsidR="00FB1D44" w:rsidRPr="00FB32D2" w:rsidRDefault="00FB1D44" w:rsidP="00F87493">
      <w:pPr>
        <w:suppressAutoHyphens w:val="0"/>
        <w:jc w:val="both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497BD4CC" w14:textId="1CD6BE99" w:rsidR="006F5FBE" w:rsidRPr="00FB32D2" w:rsidRDefault="00FB1D44" w:rsidP="00D47358">
      <w:pPr>
        <w:suppressAutoHyphens w:val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B32D2"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Działając w oparciu o art. </w:t>
      </w:r>
      <w:r w:rsidR="003236DB" w:rsidRPr="00FB32D2"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137 ust.1 </w:t>
      </w:r>
      <w:r w:rsidR="008660CE">
        <w:rPr>
          <w:bCs/>
          <w:sz w:val="24"/>
          <w:szCs w:val="24"/>
          <w:lang w:eastAsia="pl-PL"/>
        </w:rPr>
        <w:t xml:space="preserve">ustawy z dnia 11 września 2019 r. – Prawo zamówień publicznych </w:t>
      </w:r>
      <w:r w:rsidR="008660CE">
        <w:rPr>
          <w:bCs/>
          <w:sz w:val="24"/>
          <w:lang w:eastAsia="pl-PL"/>
        </w:rPr>
        <w:t>(zwana dalej: PZP)</w:t>
      </w:r>
      <w:r w:rsidRPr="00FB32D2">
        <w:rPr>
          <w:rFonts w:eastAsia="Times New Roman" w:cs="Times New Roman"/>
          <w:bCs/>
          <w:noProof/>
          <w:sz w:val="24"/>
          <w:szCs w:val="24"/>
          <w:lang w:eastAsia="pl-PL"/>
        </w:rPr>
        <w:t>, Zamawiający informuje, że zmianie uległy zapisy SWZ</w:t>
      </w:r>
      <w:r w:rsidR="00D47358" w:rsidRPr="00FB32D2">
        <w:rPr>
          <w:rFonts w:eastAsia="Times New Roman" w:cs="Times New Roman"/>
          <w:bCs/>
          <w:noProof/>
          <w:sz w:val="24"/>
          <w:szCs w:val="24"/>
          <w:lang w:eastAsia="pl-PL"/>
        </w:rPr>
        <w:t xml:space="preserve">. </w:t>
      </w:r>
      <w:r w:rsidR="006F5FBE" w:rsidRPr="00FB32D2">
        <w:rPr>
          <w:rFonts w:eastAsia="Times New Roman" w:cs="Times New Roman"/>
          <w:bCs/>
          <w:sz w:val="24"/>
          <w:szCs w:val="24"/>
          <w:lang w:eastAsia="pl-PL"/>
        </w:rPr>
        <w:t>Zamawiający informuje, że dokonuje następujących zmian:</w:t>
      </w:r>
    </w:p>
    <w:p w14:paraId="350C9528" w14:textId="77777777" w:rsidR="006F5FBE" w:rsidRPr="00FB32D2" w:rsidRDefault="006F5FBE" w:rsidP="006F5FB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C2FEEA" w14:textId="77777777" w:rsidR="006F5FBE" w:rsidRPr="00FB32D2" w:rsidRDefault="006F5FBE" w:rsidP="006F5FBE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B32D2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59BA399D" w14:textId="43446709" w:rsidR="006F5FBE" w:rsidRPr="00FB32D2" w:rsidRDefault="006F5FBE" w:rsidP="006F5FBE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FB32D2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663435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05.02</w:t>
      </w:r>
      <w:r w:rsidR="00AA3D9F" w:rsidRPr="004C191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.202</w:t>
      </w:r>
      <w:r w:rsidR="009E439A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3</w:t>
      </w:r>
      <w:r w:rsidRPr="00FB32D2">
        <w:rPr>
          <w:rFonts w:eastAsia="Calibri" w:cs="Times New Roman"/>
          <w:i/>
          <w:iCs/>
          <w:sz w:val="24"/>
          <w:szCs w:val="24"/>
          <w:lang w:eastAsia="en-US"/>
        </w:rPr>
        <w:t xml:space="preserve">. r., przy czym pierwszym dniem związania ofertą jest dzień, w którym upływa termin składania ofert.” </w:t>
      </w:r>
    </w:p>
    <w:p w14:paraId="5841175F" w14:textId="77777777" w:rsidR="006F5FBE" w:rsidRPr="00FB32D2" w:rsidRDefault="006F5FBE" w:rsidP="006F5FB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2A8176" w14:textId="77777777" w:rsidR="006F5FBE" w:rsidRPr="00FB32D2" w:rsidRDefault="006F5FBE" w:rsidP="006F5FBE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B32D2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7DB55F8F" w14:textId="3204A6F1" w:rsidR="006F5FBE" w:rsidRPr="00FB32D2" w:rsidRDefault="006F5FBE" w:rsidP="006F5FBE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FB32D2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7" w:history="1">
        <w:r w:rsidRPr="00FB32D2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FB32D2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8" w:history="1">
        <w:r w:rsidR="009E439A" w:rsidRPr="009E439A">
          <w:rPr>
            <w:rFonts w:eastAsia="Times New Roman" w:cs="Times New Roman"/>
            <w:color w:val="0000FF"/>
            <w:u w:val="single"/>
          </w:rPr>
          <w:t>https://www.platformazakupowa.pl/transakcja/667185</w:t>
        </w:r>
        <w:r w:rsidR="009E439A" w:rsidRPr="009E439A">
          <w:rPr>
            <w:rFonts w:eastAsia="Times New Roman" w:cs="Times New Roman"/>
            <w:color w:val="0000FF"/>
          </w:rPr>
          <w:t xml:space="preserve"> </w:t>
        </w:r>
      </w:hyperlink>
      <w:r w:rsidRPr="00FB32D2">
        <w:rPr>
          <w:rFonts w:eastAsia="Calibri" w:cs="Times New Roman"/>
          <w:i/>
          <w:iCs/>
          <w:sz w:val="24"/>
          <w:szCs w:val="24"/>
          <w:lang w:eastAsia="en-US"/>
        </w:rPr>
        <w:t xml:space="preserve">w myśl ustawy pzp na stronie internetowej prowadzonego postępowania do dnia </w:t>
      </w:r>
      <w:r w:rsidR="009E439A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</w:t>
      </w:r>
      <w:r w:rsidR="00663435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8</w:t>
      </w:r>
      <w:r w:rsidR="009E439A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.11.</w:t>
      </w:r>
      <w:r w:rsidR="00AA3D9F" w:rsidRPr="004C191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2022</w:t>
      </w:r>
      <w:r w:rsidRPr="004C191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r</w:t>
      </w:r>
      <w:r w:rsidRPr="00FB32D2">
        <w:rPr>
          <w:rFonts w:eastAsia="Calibri" w:cs="Times New Roman"/>
          <w:i/>
          <w:iCs/>
          <w:sz w:val="24"/>
          <w:szCs w:val="24"/>
          <w:lang w:eastAsia="en-US"/>
        </w:rPr>
        <w:t xml:space="preserve">. do godziny </w:t>
      </w:r>
      <w:r w:rsidR="00AA3D9F" w:rsidRPr="004C1912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09:00</w:t>
      </w:r>
      <w:r w:rsidR="00AA3D9F" w:rsidRPr="00FB32D2">
        <w:rPr>
          <w:rFonts w:eastAsia="Calibri" w:cs="Times New Roman"/>
          <w:i/>
          <w:iCs/>
          <w:sz w:val="24"/>
          <w:szCs w:val="24"/>
          <w:lang w:eastAsia="en-US"/>
        </w:rPr>
        <w:t>.</w:t>
      </w:r>
      <w:r w:rsidRPr="00FB32D2">
        <w:rPr>
          <w:rFonts w:eastAsia="Calibri" w:cs="Times New Roman"/>
          <w:i/>
          <w:iCs/>
          <w:sz w:val="24"/>
          <w:szCs w:val="24"/>
          <w:lang w:eastAsia="en-US"/>
        </w:rPr>
        <w:t>”</w:t>
      </w:r>
    </w:p>
    <w:p w14:paraId="321FED08" w14:textId="77777777" w:rsidR="006F5FBE" w:rsidRPr="00FB32D2" w:rsidRDefault="006F5FBE" w:rsidP="006F5FB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DD51DF5" w14:textId="77777777" w:rsidR="006F5FBE" w:rsidRPr="00FB32D2" w:rsidRDefault="006F5FBE" w:rsidP="006F5FBE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FB32D2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43EAEF82" w14:textId="4FACB486" w:rsidR="006F5FBE" w:rsidRPr="00FB32D2" w:rsidRDefault="006F5FBE" w:rsidP="006F5FBE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FB32D2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9E439A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</w:t>
      </w:r>
      <w:r w:rsidR="00663435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8</w:t>
      </w:r>
      <w:r w:rsidR="009E439A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.11</w:t>
      </w:r>
      <w:r w:rsidR="00AA3D9F" w:rsidRPr="004C191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.2022</w:t>
      </w:r>
      <w:r w:rsidRPr="004C191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FB32D2">
        <w:rPr>
          <w:rFonts w:eastAsia="Arial" w:cs="Times New Roman"/>
          <w:i/>
          <w:iCs/>
          <w:sz w:val="24"/>
          <w:szCs w:val="24"/>
          <w:lang w:eastAsia="pl-PL"/>
        </w:rPr>
        <w:t xml:space="preserve">r. o godzinie </w:t>
      </w:r>
      <w:r w:rsidR="00AA3D9F" w:rsidRPr="004C1912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09:05</w:t>
      </w:r>
      <w:r w:rsidR="00AA3D9F" w:rsidRPr="00FB32D2">
        <w:rPr>
          <w:rFonts w:eastAsia="Arial" w:cs="Times New Roman"/>
          <w:i/>
          <w:iCs/>
          <w:sz w:val="24"/>
          <w:szCs w:val="24"/>
          <w:lang w:eastAsia="pl-PL"/>
        </w:rPr>
        <w:t>.</w:t>
      </w:r>
      <w:r w:rsidRPr="00FB32D2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59C0E2BF" w14:textId="77777777" w:rsidR="006F5FBE" w:rsidRPr="00FB32D2" w:rsidRDefault="006F5FBE" w:rsidP="006F5FBE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7C79D1D" w14:textId="77777777" w:rsidR="006F5FBE" w:rsidRPr="00FB32D2" w:rsidRDefault="006F5FBE" w:rsidP="006F5FBE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FB32D2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FE358AC" w14:textId="77777777" w:rsidR="006F5FBE" w:rsidRPr="00663435" w:rsidRDefault="006F5FBE" w:rsidP="006F5FBE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C748C44" w14:textId="2B9679AE" w:rsidR="00663435" w:rsidRPr="00392112" w:rsidRDefault="00663435" w:rsidP="0039211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392112">
        <w:rPr>
          <w:rFonts w:eastAsia="Times New Roman" w:cs="Times New Roman"/>
          <w:iCs/>
          <w:sz w:val="24"/>
          <w:szCs w:val="24"/>
        </w:rPr>
        <w:t xml:space="preserve">Zmiana ogłoszenia została zamieszczona w UPUE w dniu 28.10.2022 r. pod numerem </w:t>
      </w:r>
      <w:r w:rsidR="00392112" w:rsidRPr="00392112">
        <w:rPr>
          <w:rFonts w:eastAsia="Times New Roman" w:cs="Times New Roman"/>
          <w:sz w:val="24"/>
          <w:szCs w:val="24"/>
        </w:rPr>
        <w:t>2022/S 209-595939</w:t>
      </w:r>
      <w:r w:rsidR="00392112">
        <w:rPr>
          <w:rFonts w:eastAsia="Times New Roman" w:cs="Times New Roman"/>
          <w:sz w:val="24"/>
          <w:szCs w:val="24"/>
        </w:rPr>
        <w:t>.</w:t>
      </w:r>
    </w:p>
    <w:p w14:paraId="1E361945" w14:textId="77777777" w:rsidR="00663435" w:rsidRPr="00C34696" w:rsidRDefault="00663435" w:rsidP="00663435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1BA04976" w14:textId="77777777" w:rsidR="00510C8D" w:rsidRDefault="00510C8D" w:rsidP="00510C8D">
      <w:pPr>
        <w:widowControl w:val="0"/>
        <w:ind w:left="6352" w:firstLine="29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03BC03C" w14:textId="63E9AFB3" w:rsidR="003236DB" w:rsidRDefault="003236DB" w:rsidP="00F87493">
      <w:pPr>
        <w:suppressAutoHyphens w:val="0"/>
        <w:jc w:val="both"/>
        <w:rPr>
          <w:rFonts w:eastAsia="Times New Roman" w:cs="Times New Roman"/>
          <w:b/>
          <w:strike/>
          <w:noProof/>
          <w:color w:val="FF0000"/>
          <w:sz w:val="24"/>
          <w:szCs w:val="24"/>
          <w:lang w:eastAsia="pl-PL"/>
        </w:rPr>
      </w:pPr>
    </w:p>
    <w:p w14:paraId="170657EC" w14:textId="6967AFCE" w:rsidR="005B1C89" w:rsidRDefault="005B1C89" w:rsidP="00F87493">
      <w:pPr>
        <w:suppressAutoHyphens w:val="0"/>
        <w:jc w:val="both"/>
        <w:rPr>
          <w:rFonts w:eastAsia="Times New Roman" w:cs="Times New Roman"/>
          <w:b/>
          <w:strike/>
          <w:noProof/>
          <w:color w:val="FF0000"/>
          <w:sz w:val="24"/>
          <w:szCs w:val="24"/>
          <w:lang w:eastAsia="pl-PL"/>
        </w:rPr>
      </w:pPr>
    </w:p>
    <w:p w14:paraId="3FCCCE09" w14:textId="77777777" w:rsidR="005B1C89" w:rsidRPr="00BA1DF7" w:rsidRDefault="005B1C89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Starszy specjalista</w:t>
      </w:r>
    </w:p>
    <w:p w14:paraId="2F0908E3" w14:textId="77777777" w:rsidR="005B1C89" w:rsidRPr="00BA1DF7" w:rsidRDefault="005B1C89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ds. zamówień publicznych</w:t>
      </w:r>
    </w:p>
    <w:p w14:paraId="08A6A93C" w14:textId="77777777" w:rsidR="005B1C89" w:rsidRDefault="005B1C89" w:rsidP="00BA1DF7">
      <w:pPr>
        <w:widowControl w:val="0"/>
        <w:ind w:left="6379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49D05F15" w14:textId="46D3A0CE" w:rsidR="005B1C89" w:rsidRPr="00510C8D" w:rsidRDefault="005B1C89" w:rsidP="00F87493">
      <w:pPr>
        <w:suppressAutoHyphens w:val="0"/>
        <w:jc w:val="both"/>
        <w:rPr>
          <w:rFonts w:eastAsia="Times New Roman" w:cs="Times New Roman"/>
          <w:b/>
          <w:strike/>
          <w:noProof/>
          <w:color w:val="FF0000"/>
          <w:sz w:val="24"/>
          <w:szCs w:val="24"/>
          <w:lang w:eastAsia="pl-PL"/>
        </w:rPr>
      </w:pPr>
    </w:p>
    <w:sectPr w:rsidR="005B1C89" w:rsidRPr="00510C8D" w:rsidSect="00994C4C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4383" w14:textId="77777777" w:rsidR="00995CBC" w:rsidRDefault="00995CBC">
      <w:r>
        <w:separator/>
      </w:r>
    </w:p>
  </w:endnote>
  <w:endnote w:type="continuationSeparator" w:id="0">
    <w:p w14:paraId="1B6869E3" w14:textId="77777777" w:rsidR="00995CBC" w:rsidRDefault="009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6B4F41F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CD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  <w:p w14:paraId="58977D7D" w14:textId="77777777" w:rsidR="00653425" w:rsidRDefault="006534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  <w:p w14:paraId="2B53FB12" w14:textId="77777777" w:rsidR="00653425" w:rsidRDefault="006534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7EB031C1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E756CC">
      <w:rPr>
        <w:b/>
        <w:sz w:val="24"/>
        <w:lang w:val="en-US"/>
      </w:rPr>
      <w:t>/</w:t>
    </w:r>
    <w:r w:rsidR="006D6CCD">
      <w:rPr>
        <w:b/>
        <w:sz w:val="24"/>
        <w:lang w:val="en-US"/>
      </w:rPr>
      <w:t>32</w:t>
    </w:r>
    <w:r w:rsidR="007C6182">
      <w:rPr>
        <w:b/>
        <w:sz w:val="24"/>
        <w:lang w:val="en-US"/>
      </w:rPr>
      <w:t>/</w:t>
    </w:r>
    <w:r w:rsidR="00E756CC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7C5E" w14:textId="77777777" w:rsidR="00995CBC" w:rsidRDefault="00995CBC">
      <w:r>
        <w:separator/>
      </w:r>
    </w:p>
  </w:footnote>
  <w:footnote w:type="continuationSeparator" w:id="0">
    <w:p w14:paraId="6D765C8E" w14:textId="77777777" w:rsidR="00995CBC" w:rsidRDefault="0099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112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2845933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8FA7E45"/>
    <w:multiLevelType w:val="multilevel"/>
    <w:tmpl w:val="CEB8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901245"/>
    <w:multiLevelType w:val="multilevel"/>
    <w:tmpl w:val="3134F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E05C7B"/>
    <w:multiLevelType w:val="hybridMultilevel"/>
    <w:tmpl w:val="7C9AC01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0" w15:restartNumberingAfterBreak="0">
    <w:nsid w:val="3BA90DA7"/>
    <w:multiLevelType w:val="hybridMultilevel"/>
    <w:tmpl w:val="9B86D1A6"/>
    <w:lvl w:ilvl="0" w:tplc="6F907A6A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8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6"/>
  </w:num>
  <w:num w:numId="25" w16cid:durableId="1859195185">
    <w:abstractNumId w:val="20"/>
  </w:num>
  <w:num w:numId="26" w16cid:durableId="4387678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6"/>
  </w:num>
  <w:num w:numId="28" w16cid:durableId="1684550562">
    <w:abstractNumId w:val="11"/>
  </w:num>
  <w:num w:numId="29" w16cid:durableId="781656818">
    <w:abstractNumId w:val="24"/>
  </w:num>
  <w:num w:numId="30" w16cid:durableId="1832676007">
    <w:abstractNumId w:val="21"/>
  </w:num>
  <w:num w:numId="31" w16cid:durableId="1202127534">
    <w:abstractNumId w:val="16"/>
  </w:num>
  <w:num w:numId="32" w16cid:durableId="48237717">
    <w:abstractNumId w:val="7"/>
  </w:num>
  <w:num w:numId="33" w16cid:durableId="1866212051">
    <w:abstractNumId w:val="19"/>
  </w:num>
  <w:num w:numId="34" w16cid:durableId="212141078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8084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79D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6FE1"/>
    <w:rsid w:val="0009701D"/>
    <w:rsid w:val="000A0AA6"/>
    <w:rsid w:val="000A3F23"/>
    <w:rsid w:val="000A72DB"/>
    <w:rsid w:val="000A7957"/>
    <w:rsid w:val="000B079E"/>
    <w:rsid w:val="000B47E6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4372"/>
    <w:rsid w:val="001C739F"/>
    <w:rsid w:val="001C74AC"/>
    <w:rsid w:val="001D51C8"/>
    <w:rsid w:val="001D7BD0"/>
    <w:rsid w:val="001E7B4B"/>
    <w:rsid w:val="001F61D6"/>
    <w:rsid w:val="00202B5A"/>
    <w:rsid w:val="00203204"/>
    <w:rsid w:val="0020791F"/>
    <w:rsid w:val="00207D28"/>
    <w:rsid w:val="002112F0"/>
    <w:rsid w:val="0022121D"/>
    <w:rsid w:val="0022163F"/>
    <w:rsid w:val="00224677"/>
    <w:rsid w:val="00240CDC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2C1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36DB"/>
    <w:rsid w:val="003262BA"/>
    <w:rsid w:val="00330218"/>
    <w:rsid w:val="00336811"/>
    <w:rsid w:val="00360966"/>
    <w:rsid w:val="00361D61"/>
    <w:rsid w:val="0036570B"/>
    <w:rsid w:val="003738F2"/>
    <w:rsid w:val="0038144A"/>
    <w:rsid w:val="00391DCF"/>
    <w:rsid w:val="00392112"/>
    <w:rsid w:val="003A212A"/>
    <w:rsid w:val="003B38C0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67E1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1912"/>
    <w:rsid w:val="004C2F9B"/>
    <w:rsid w:val="004C4AB2"/>
    <w:rsid w:val="004D2CBB"/>
    <w:rsid w:val="004D63EC"/>
    <w:rsid w:val="004E6218"/>
    <w:rsid w:val="004E79E0"/>
    <w:rsid w:val="004E7FD9"/>
    <w:rsid w:val="004F364A"/>
    <w:rsid w:val="004F65D9"/>
    <w:rsid w:val="004F7EEF"/>
    <w:rsid w:val="00504EC2"/>
    <w:rsid w:val="00510C8D"/>
    <w:rsid w:val="00510FF3"/>
    <w:rsid w:val="00513D26"/>
    <w:rsid w:val="00517A8A"/>
    <w:rsid w:val="0053174E"/>
    <w:rsid w:val="00532654"/>
    <w:rsid w:val="00540C78"/>
    <w:rsid w:val="00541BB5"/>
    <w:rsid w:val="0054285A"/>
    <w:rsid w:val="0054627A"/>
    <w:rsid w:val="00546347"/>
    <w:rsid w:val="00552DB0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B1C89"/>
    <w:rsid w:val="005C3DF8"/>
    <w:rsid w:val="005C4D3D"/>
    <w:rsid w:val="005C629C"/>
    <w:rsid w:val="005C68F9"/>
    <w:rsid w:val="005D0598"/>
    <w:rsid w:val="005D3617"/>
    <w:rsid w:val="005E6F38"/>
    <w:rsid w:val="0061795E"/>
    <w:rsid w:val="00620101"/>
    <w:rsid w:val="00626087"/>
    <w:rsid w:val="006303A7"/>
    <w:rsid w:val="00630E5D"/>
    <w:rsid w:val="006323B9"/>
    <w:rsid w:val="006365C1"/>
    <w:rsid w:val="00642A1A"/>
    <w:rsid w:val="00645152"/>
    <w:rsid w:val="00646765"/>
    <w:rsid w:val="00653425"/>
    <w:rsid w:val="00656E1A"/>
    <w:rsid w:val="00661390"/>
    <w:rsid w:val="0066338A"/>
    <w:rsid w:val="00663435"/>
    <w:rsid w:val="00667049"/>
    <w:rsid w:val="0066791A"/>
    <w:rsid w:val="00674529"/>
    <w:rsid w:val="00677DCF"/>
    <w:rsid w:val="0068063A"/>
    <w:rsid w:val="006809D2"/>
    <w:rsid w:val="00694EB0"/>
    <w:rsid w:val="00695F1B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D55A5"/>
    <w:rsid w:val="006D6CCD"/>
    <w:rsid w:val="006E0E17"/>
    <w:rsid w:val="006E3CFC"/>
    <w:rsid w:val="006E4A5A"/>
    <w:rsid w:val="006F25D4"/>
    <w:rsid w:val="006F3757"/>
    <w:rsid w:val="006F5035"/>
    <w:rsid w:val="006F5FBE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26D96"/>
    <w:rsid w:val="008300FE"/>
    <w:rsid w:val="00830502"/>
    <w:rsid w:val="00831ED6"/>
    <w:rsid w:val="008351DF"/>
    <w:rsid w:val="00840D5D"/>
    <w:rsid w:val="00850CD4"/>
    <w:rsid w:val="00854584"/>
    <w:rsid w:val="008576D0"/>
    <w:rsid w:val="00862D90"/>
    <w:rsid w:val="00864781"/>
    <w:rsid w:val="008660CE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238B1"/>
    <w:rsid w:val="0093542D"/>
    <w:rsid w:val="00935872"/>
    <w:rsid w:val="00935E93"/>
    <w:rsid w:val="00940BB8"/>
    <w:rsid w:val="00940FBF"/>
    <w:rsid w:val="009472A7"/>
    <w:rsid w:val="00950F80"/>
    <w:rsid w:val="009510BB"/>
    <w:rsid w:val="00952A19"/>
    <w:rsid w:val="009540F2"/>
    <w:rsid w:val="00964046"/>
    <w:rsid w:val="009712CA"/>
    <w:rsid w:val="00971F2C"/>
    <w:rsid w:val="00973D56"/>
    <w:rsid w:val="00974A6E"/>
    <w:rsid w:val="00975A95"/>
    <w:rsid w:val="00976BC6"/>
    <w:rsid w:val="00976F3C"/>
    <w:rsid w:val="00984E79"/>
    <w:rsid w:val="009878F8"/>
    <w:rsid w:val="00994320"/>
    <w:rsid w:val="00994C4C"/>
    <w:rsid w:val="00995CB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439A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5F3E"/>
    <w:rsid w:val="00A86512"/>
    <w:rsid w:val="00A97A5E"/>
    <w:rsid w:val="00AA3D9F"/>
    <w:rsid w:val="00AB07D3"/>
    <w:rsid w:val="00AB36AB"/>
    <w:rsid w:val="00AB48B5"/>
    <w:rsid w:val="00AB6F14"/>
    <w:rsid w:val="00AB781A"/>
    <w:rsid w:val="00AC0980"/>
    <w:rsid w:val="00AC5D13"/>
    <w:rsid w:val="00AC78F7"/>
    <w:rsid w:val="00AD4492"/>
    <w:rsid w:val="00AE3CF1"/>
    <w:rsid w:val="00AF1A09"/>
    <w:rsid w:val="00AF4E90"/>
    <w:rsid w:val="00AF780A"/>
    <w:rsid w:val="00B01CE4"/>
    <w:rsid w:val="00B04BD8"/>
    <w:rsid w:val="00B06729"/>
    <w:rsid w:val="00B13F02"/>
    <w:rsid w:val="00B174BA"/>
    <w:rsid w:val="00B17A62"/>
    <w:rsid w:val="00B256EE"/>
    <w:rsid w:val="00B3192A"/>
    <w:rsid w:val="00B32927"/>
    <w:rsid w:val="00B41F9B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145CA"/>
    <w:rsid w:val="00C22379"/>
    <w:rsid w:val="00C26A28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97230"/>
    <w:rsid w:val="00CB0EE0"/>
    <w:rsid w:val="00CB172E"/>
    <w:rsid w:val="00CB1906"/>
    <w:rsid w:val="00CC2626"/>
    <w:rsid w:val="00CD46DC"/>
    <w:rsid w:val="00CD5A8A"/>
    <w:rsid w:val="00CE21F4"/>
    <w:rsid w:val="00CF4839"/>
    <w:rsid w:val="00D00407"/>
    <w:rsid w:val="00D077F7"/>
    <w:rsid w:val="00D1302C"/>
    <w:rsid w:val="00D21455"/>
    <w:rsid w:val="00D2407F"/>
    <w:rsid w:val="00D2466D"/>
    <w:rsid w:val="00D25997"/>
    <w:rsid w:val="00D3035C"/>
    <w:rsid w:val="00D32A65"/>
    <w:rsid w:val="00D45753"/>
    <w:rsid w:val="00D47358"/>
    <w:rsid w:val="00D50C58"/>
    <w:rsid w:val="00D51C8C"/>
    <w:rsid w:val="00D54064"/>
    <w:rsid w:val="00D60927"/>
    <w:rsid w:val="00D63C44"/>
    <w:rsid w:val="00D64EA6"/>
    <w:rsid w:val="00D67855"/>
    <w:rsid w:val="00D7129B"/>
    <w:rsid w:val="00D72093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06E1E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756CC"/>
    <w:rsid w:val="00E83A01"/>
    <w:rsid w:val="00E9110F"/>
    <w:rsid w:val="00E92ACE"/>
    <w:rsid w:val="00E9552F"/>
    <w:rsid w:val="00E956F7"/>
    <w:rsid w:val="00E95742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027E3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2C36"/>
    <w:rsid w:val="00F67AA3"/>
    <w:rsid w:val="00F862C3"/>
    <w:rsid w:val="00F87493"/>
    <w:rsid w:val="00F93C25"/>
    <w:rsid w:val="00FA4E70"/>
    <w:rsid w:val="00FA7677"/>
    <w:rsid w:val="00FB1D44"/>
    <w:rsid w:val="00FB32D2"/>
    <w:rsid w:val="00FC361C"/>
    <w:rsid w:val="00FC604A"/>
    <w:rsid w:val="00FC75E0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667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114</TotalTime>
  <Pages>1</Pages>
  <Words>212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1701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23</cp:revision>
  <cp:lastPrinted>2021-08-26T10:26:00Z</cp:lastPrinted>
  <dcterms:created xsi:type="dcterms:W3CDTF">2022-09-05T19:32:00Z</dcterms:created>
  <dcterms:modified xsi:type="dcterms:W3CDTF">2022-10-28T08:49:00Z</dcterms:modified>
</cp:coreProperties>
</file>